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E79E" w14:textId="13FF5951" w:rsidR="00603BDA" w:rsidRPr="00603BDA" w:rsidRDefault="00603BDA" w:rsidP="00DC4F91">
      <w:pPr>
        <w:pStyle w:val="Nummering"/>
        <w:numPr>
          <w:ilvl w:val="0"/>
          <w:numId w:val="0"/>
        </w:numPr>
        <w:spacing w:after="0"/>
        <w:rPr>
          <w:i/>
          <w:iCs/>
          <w:szCs w:val="20"/>
          <w:lang w:val="nl-NL"/>
        </w:rPr>
      </w:pPr>
      <w:r>
        <w:rPr>
          <w:i/>
          <w:iCs/>
          <w:szCs w:val="20"/>
          <w:lang w:val="nl-NL"/>
        </w:rPr>
        <w:t>Somers SV 367</w:t>
      </w:r>
      <w:r w:rsidR="00554A40">
        <w:rPr>
          <w:i/>
          <w:iCs/>
          <w:szCs w:val="20"/>
          <w:lang w:val="nl-NL"/>
        </w:rPr>
        <w:t xml:space="preserve"> – bijlage 1</w:t>
      </w:r>
    </w:p>
    <w:p w14:paraId="56C6A7D2" w14:textId="77777777" w:rsidR="00603BDA" w:rsidRDefault="00603BDA" w:rsidP="00DC4F91">
      <w:pPr>
        <w:pStyle w:val="Nummering"/>
        <w:numPr>
          <w:ilvl w:val="0"/>
          <w:numId w:val="0"/>
        </w:numPr>
        <w:spacing w:after="0"/>
        <w:rPr>
          <w:b/>
          <w:bCs/>
          <w:szCs w:val="20"/>
          <w:lang w:val="nl-NL"/>
        </w:rPr>
      </w:pPr>
    </w:p>
    <w:p w14:paraId="1E4ADEED" w14:textId="77777777" w:rsidR="00603BDA" w:rsidRDefault="00603BDA" w:rsidP="00DC4F91">
      <w:pPr>
        <w:pStyle w:val="Nummering"/>
        <w:numPr>
          <w:ilvl w:val="0"/>
          <w:numId w:val="0"/>
        </w:numPr>
        <w:spacing w:after="0"/>
        <w:rPr>
          <w:b/>
          <w:bCs/>
          <w:szCs w:val="20"/>
          <w:lang w:val="nl-NL"/>
        </w:rPr>
      </w:pPr>
    </w:p>
    <w:p w14:paraId="234B317A" w14:textId="4650A15A" w:rsidR="009E0664" w:rsidRPr="001D7F90" w:rsidRDefault="001D7F90" w:rsidP="00DC4F91">
      <w:pPr>
        <w:pStyle w:val="Nummering"/>
        <w:numPr>
          <w:ilvl w:val="0"/>
          <w:numId w:val="0"/>
        </w:numPr>
        <w:spacing w:after="0"/>
        <w:rPr>
          <w:szCs w:val="20"/>
          <w:lang w:val="nl-NL"/>
        </w:rPr>
      </w:pPr>
      <w:r>
        <w:rPr>
          <w:b/>
          <w:bCs/>
          <w:szCs w:val="20"/>
          <w:lang w:val="nl-NL"/>
        </w:rPr>
        <w:t>T</w:t>
      </w:r>
      <w:r w:rsidR="009E0664" w:rsidRPr="001D7F90">
        <w:rPr>
          <w:b/>
          <w:bCs/>
          <w:szCs w:val="20"/>
          <w:lang w:val="nl-NL"/>
        </w:rPr>
        <w:t>abel</w:t>
      </w:r>
      <w:r>
        <w:rPr>
          <w:b/>
          <w:bCs/>
          <w:szCs w:val="20"/>
          <w:lang w:val="nl-NL"/>
        </w:rPr>
        <w:t xml:space="preserve"> </w:t>
      </w:r>
      <w:r w:rsidR="009E0664" w:rsidRPr="001D7F90">
        <w:rPr>
          <w:b/>
          <w:bCs/>
          <w:szCs w:val="20"/>
          <w:lang w:val="nl-NL"/>
        </w:rPr>
        <w:t>1</w:t>
      </w:r>
      <w:r w:rsidR="009E0664" w:rsidRPr="001D7F90">
        <w:rPr>
          <w:szCs w:val="20"/>
          <w:lang w:val="nl-NL"/>
        </w:rPr>
        <w:t xml:space="preserve">: kort overzicht </w:t>
      </w:r>
      <w:r>
        <w:rPr>
          <w:szCs w:val="20"/>
          <w:lang w:val="nl-NL"/>
        </w:rPr>
        <w:t xml:space="preserve">lokale besturen die al </w:t>
      </w:r>
      <w:r w:rsidR="009E0664" w:rsidRPr="001D7F90">
        <w:rPr>
          <w:szCs w:val="20"/>
          <w:lang w:val="nl-NL"/>
        </w:rPr>
        <w:t>correspondentietesten</w:t>
      </w:r>
      <w:r>
        <w:rPr>
          <w:szCs w:val="20"/>
          <w:lang w:val="nl-NL"/>
        </w:rPr>
        <w:t xml:space="preserve"> uitvoerden</w:t>
      </w:r>
    </w:p>
    <w:tbl>
      <w:tblPr>
        <w:tblW w:w="14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245"/>
        <w:gridCol w:w="4394"/>
      </w:tblGrid>
      <w:tr w:rsidR="00D91FF2" w:rsidRPr="001D7F90" w14:paraId="08860449" w14:textId="77777777" w:rsidTr="00C9685F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F618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nl-BE" w:eastAsia="en-US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BEA7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 w:cs="Arial"/>
                <w:b/>
                <w:bCs/>
                <w:sz w:val="20"/>
                <w:szCs w:val="20"/>
              </w:rPr>
              <w:t>Correspondentietesten woningverhuurmarkt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CE87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 w:cs="Arial"/>
                <w:b/>
                <w:bCs/>
                <w:sz w:val="20"/>
                <w:szCs w:val="20"/>
              </w:rPr>
              <w:t>Correspondentietesten arbeidsmarkt</w:t>
            </w:r>
          </w:p>
        </w:tc>
      </w:tr>
      <w:tr w:rsidR="00D91FF2" w:rsidRPr="001D7F90" w14:paraId="3B67314C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25EF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Gent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0B42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1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2015</w:t>
              </w:r>
            </w:hyperlink>
            <w:r w:rsidRPr="001D7F90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hyperlink r:id="rId12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2017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96C1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3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2016</w:t>
              </w:r>
            </w:hyperlink>
            <w:r w:rsidRPr="001D7F90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hyperlink r:id="rId14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2021</w:t>
              </w:r>
            </w:hyperlink>
          </w:p>
        </w:tc>
      </w:tr>
      <w:tr w:rsidR="00D91FF2" w:rsidRPr="001D7F90" w14:paraId="120885A3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F985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Antwerpen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0CAD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5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2020</w:t>
              </w:r>
            </w:hyperlink>
            <w:r w:rsidRPr="001D7F90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hyperlink r:id="rId16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2022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2CE0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7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2021</w:t>
              </w:r>
            </w:hyperlink>
          </w:p>
        </w:tc>
      </w:tr>
      <w:tr w:rsidR="00D91FF2" w:rsidRPr="001D7F90" w14:paraId="68302348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8625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Mechelen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21AB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8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2020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6A13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FF2" w:rsidRPr="001D7F90" w14:paraId="5343CAEA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6CD5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Kortrijk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DB87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19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2020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410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FF2" w:rsidRPr="001D7F90" w14:paraId="5300D043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4B92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Leuven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14B4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20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2021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1030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FF2" w:rsidRPr="001D7F90" w14:paraId="2245396C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7779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Brugge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54B1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Uitgevoerd in </w:t>
            </w:r>
            <w:hyperlink r:id="rId21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2021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EE2E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FF2" w:rsidRPr="001D7F90" w14:paraId="31EF9FCC" w14:textId="77777777" w:rsidTr="00C9685F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AE7D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Genk, Maasmechelen Beringen &amp; Houthalen-</w:t>
            </w:r>
            <w:proofErr w:type="spellStart"/>
            <w:r w:rsidRPr="001D7F90">
              <w:rPr>
                <w:rFonts w:ascii="Verdana" w:hAnsi="Verdana" w:cs="Arial"/>
                <w:i/>
                <w:iCs/>
                <w:sz w:val="20"/>
                <w:szCs w:val="20"/>
              </w:rPr>
              <w:t>Helchter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B79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D7F90">
              <w:rPr>
                <w:rFonts w:ascii="Verdana" w:hAnsi="Verdana" w:cs="Arial"/>
                <w:sz w:val="20"/>
                <w:szCs w:val="20"/>
              </w:rPr>
              <w:t xml:space="preserve">Geclusterd uitgevoerd in </w:t>
            </w:r>
            <w:hyperlink r:id="rId22" w:history="1">
              <w:r w:rsidRPr="001D7F90">
                <w:rPr>
                  <w:rStyle w:val="Hyperlink"/>
                  <w:rFonts w:ascii="Verdana" w:hAnsi="Verdana" w:cs="Arial"/>
                  <w:sz w:val="20"/>
                  <w:szCs w:val="20"/>
                </w:rPr>
                <w:t>2021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C788" w14:textId="77777777" w:rsidR="00D91FF2" w:rsidRPr="001D7F90" w:rsidRDefault="00D91FF2" w:rsidP="00DC4F9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6448F5" w14:textId="111B2E51" w:rsidR="002E32A5" w:rsidRPr="001D7F90" w:rsidRDefault="002E32A5" w:rsidP="00DC4F91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  <w:lang w:val="nl-NL"/>
        </w:rPr>
      </w:pPr>
    </w:p>
    <w:p w14:paraId="50B0F075" w14:textId="77777777" w:rsidR="00BC6887" w:rsidRDefault="00BC6887" w:rsidP="00DC4F9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1CE99D1B" w14:textId="6C8BD3CB" w:rsidR="00BC6887" w:rsidRPr="001D7F90" w:rsidRDefault="00BC6887" w:rsidP="00BC68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T</w:t>
      </w:r>
      <w:r w:rsidRPr="001D7F90">
        <w:rPr>
          <w:rFonts w:ascii="Verdana" w:hAnsi="Verdana"/>
          <w:b/>
          <w:bCs/>
          <w:sz w:val="20"/>
          <w:szCs w:val="20"/>
        </w:rPr>
        <w:t xml:space="preserve">abel </w:t>
      </w:r>
      <w:r>
        <w:rPr>
          <w:rFonts w:ascii="Verdana" w:hAnsi="Verdana"/>
          <w:b/>
          <w:bCs/>
          <w:sz w:val="20"/>
          <w:szCs w:val="20"/>
        </w:rPr>
        <w:t>2</w:t>
      </w:r>
      <w:r w:rsidRPr="001D7F9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samenvatting onderzoek met</w:t>
      </w:r>
      <w:r w:rsidRPr="001D7F90">
        <w:rPr>
          <w:rFonts w:ascii="Verdana" w:hAnsi="Verdana"/>
          <w:sz w:val="20"/>
          <w:szCs w:val="20"/>
        </w:rPr>
        <w:t xml:space="preserve"> correspondentietesten op </w:t>
      </w:r>
      <w:r>
        <w:rPr>
          <w:rFonts w:ascii="Verdana" w:hAnsi="Verdana"/>
          <w:sz w:val="20"/>
          <w:szCs w:val="20"/>
        </w:rPr>
        <w:t>de arbeidsmarkt van lokale besturen</w:t>
      </w: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1417"/>
        <w:gridCol w:w="2977"/>
        <w:gridCol w:w="5103"/>
      </w:tblGrid>
      <w:tr w:rsidR="00BC6887" w:rsidRPr="001D7F90" w14:paraId="5331987E" w14:textId="77777777" w:rsidTr="00760DD9">
        <w:tc>
          <w:tcPr>
            <w:tcW w:w="1555" w:type="dxa"/>
          </w:tcPr>
          <w:p w14:paraId="493CE01C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Lokaal bestuur</w:t>
            </w:r>
          </w:p>
        </w:tc>
        <w:tc>
          <w:tcPr>
            <w:tcW w:w="850" w:type="dxa"/>
          </w:tcPr>
          <w:p w14:paraId="3F6E8111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Jaar</w:t>
            </w:r>
          </w:p>
        </w:tc>
        <w:tc>
          <w:tcPr>
            <w:tcW w:w="1843" w:type="dxa"/>
          </w:tcPr>
          <w:p w14:paraId="0D5A3C6D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Discriminatie-gronden</w:t>
            </w:r>
            <w:proofErr w:type="spellEnd"/>
          </w:p>
        </w:tc>
        <w:tc>
          <w:tcPr>
            <w:tcW w:w="1417" w:type="dxa"/>
          </w:tcPr>
          <w:p w14:paraId="59CCCD81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# geteste vacatures</w:t>
            </w:r>
          </w:p>
        </w:tc>
        <w:tc>
          <w:tcPr>
            <w:tcW w:w="2977" w:type="dxa"/>
          </w:tcPr>
          <w:p w14:paraId="20F4B8A3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Doelgroep</w:t>
            </w:r>
          </w:p>
        </w:tc>
        <w:tc>
          <w:tcPr>
            <w:tcW w:w="5103" w:type="dxa"/>
          </w:tcPr>
          <w:p w14:paraId="675C18D5" w14:textId="77777777" w:rsidR="00BC6887" w:rsidRPr="001D7F90" w:rsidRDefault="00BC6887" w:rsidP="00760D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Resultaat</w:t>
            </w:r>
          </w:p>
        </w:tc>
      </w:tr>
      <w:tr w:rsidR="00BC6887" w:rsidRPr="001D7F90" w14:paraId="6A2560B3" w14:textId="77777777" w:rsidTr="00760DD9">
        <w:tc>
          <w:tcPr>
            <w:tcW w:w="1555" w:type="dxa"/>
          </w:tcPr>
          <w:p w14:paraId="30B3EFF1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Gent</w:t>
            </w:r>
            <w:r>
              <w:rPr>
                <w:rStyle w:val="Voetnootmarkering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850" w:type="dxa"/>
          </w:tcPr>
          <w:p w14:paraId="0208C60C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14:paraId="25A27781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  <w:p w14:paraId="64CF4BBB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-leeftijd</w:t>
            </w:r>
          </w:p>
          <w:p w14:paraId="7F993ACB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1D7F90">
              <w:rPr>
                <w:rFonts w:ascii="Verdana" w:hAnsi="Verdana"/>
                <w:sz w:val="20"/>
                <w:szCs w:val="20"/>
              </w:rPr>
              <w:t>gender-identiteit</w:t>
            </w:r>
            <w:proofErr w:type="spellEnd"/>
          </w:p>
          <w:p w14:paraId="3471733C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1D7F90">
              <w:rPr>
                <w:rFonts w:ascii="Verdana" w:hAnsi="Verdana"/>
                <w:sz w:val="20"/>
                <w:szCs w:val="20"/>
              </w:rPr>
              <w:t>gezondheids-toestand</w:t>
            </w:r>
            <w:proofErr w:type="spellEnd"/>
          </w:p>
          <w:p w14:paraId="7F5E9770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-arbeids-beperking</w:t>
            </w:r>
          </w:p>
        </w:tc>
        <w:tc>
          <w:tcPr>
            <w:tcW w:w="1417" w:type="dxa"/>
          </w:tcPr>
          <w:p w14:paraId="6AE4B14D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1920</w:t>
            </w:r>
          </w:p>
        </w:tc>
        <w:tc>
          <w:tcPr>
            <w:tcW w:w="2977" w:type="dxa"/>
          </w:tcPr>
          <w:p w14:paraId="6272BC80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Bedrijven in sectoren: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Industrie</w:t>
            </w:r>
          </w:p>
          <w:p w14:paraId="66B65922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 xml:space="preserve">Groot- en detailhandel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Administratieve en ondersteunende diensten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Uitzendbureaus en arbeidsbemiddeling</w:t>
            </w:r>
          </w:p>
          <w:p w14:paraId="7C8656FF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Menselijke gezondheidszorg en maatschappelijke dienstverlening</w:t>
            </w:r>
          </w:p>
          <w:p w14:paraId="48C4792F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Restsectoren</w:t>
            </w:r>
          </w:p>
        </w:tc>
        <w:tc>
          <w:tcPr>
            <w:tcW w:w="5103" w:type="dxa"/>
          </w:tcPr>
          <w:p w14:paraId="3469E65A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Discriminatie van personen met</w:t>
            </w:r>
          </w:p>
          <w:p w14:paraId="5DB6E236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4C111173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-oudere leeftijd</w:t>
            </w:r>
          </w:p>
          <w:p w14:paraId="45D74ED4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-transgenderidentiteit</w:t>
            </w:r>
          </w:p>
          <w:p w14:paraId="6FF803FD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-fysieke beperking</w:t>
            </w:r>
          </w:p>
          <w:p w14:paraId="18BDED1C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493E09BD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</w:p>
          <w:p w14:paraId="6C0864D5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Discriminatie naar sector:</w:t>
            </w:r>
          </w:p>
          <w:p w14:paraId="19114308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-meer discriminatie in groot- en detailhandel, gezondheidszorg en maatschappelijke dienstverlening</w:t>
            </w:r>
          </w:p>
          <w:p w14:paraId="464542ED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-meer discriminatie in kleinere bedrijven</w:t>
            </w:r>
          </w:p>
        </w:tc>
      </w:tr>
      <w:tr w:rsidR="00BC6887" w:rsidRPr="001D7F90" w14:paraId="10D0709A" w14:textId="77777777" w:rsidTr="00760DD9">
        <w:trPr>
          <w:trHeight w:val="1592"/>
        </w:trPr>
        <w:tc>
          <w:tcPr>
            <w:tcW w:w="1555" w:type="dxa"/>
          </w:tcPr>
          <w:p w14:paraId="36FBB4BB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Antwerpen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</w:tcPr>
          <w:p w14:paraId="71512D84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14:paraId="524C1B03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-gender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-leeftijd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-seksuele oriëntatie </w:t>
            </w:r>
          </w:p>
        </w:tc>
        <w:tc>
          <w:tcPr>
            <w:tcW w:w="1417" w:type="dxa"/>
          </w:tcPr>
          <w:p w14:paraId="4CB517E2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1440</w:t>
            </w:r>
          </w:p>
        </w:tc>
        <w:tc>
          <w:tcPr>
            <w:tcW w:w="2977" w:type="dxa"/>
          </w:tcPr>
          <w:p w14:paraId="5A62121D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Bedrijven in sectoren: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Industrie</w:t>
            </w:r>
          </w:p>
          <w:p w14:paraId="7F5DDAA4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Bouwnijverheid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Groot- en detailhandel</w:t>
            </w:r>
          </w:p>
          <w:p w14:paraId="4E99CC4C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Vervoer en opslag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Administratieve en ondersteunende diensten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sz w:val="20"/>
                <w:szCs w:val="20"/>
              </w:rPr>
              <w:t>restsectoren</w:t>
            </w:r>
          </w:p>
        </w:tc>
        <w:tc>
          <w:tcPr>
            <w:tcW w:w="5103" w:type="dxa"/>
          </w:tcPr>
          <w:p w14:paraId="7D3F7039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Discriminatie van personen met</w:t>
            </w:r>
          </w:p>
          <w:p w14:paraId="05C13B23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61066E14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-oudere leeftijd</w:t>
            </w:r>
          </w:p>
          <w:p w14:paraId="4EB9D03A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</w:p>
          <w:p w14:paraId="49762E8A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Discriminatie naar sector:</w:t>
            </w:r>
          </w:p>
          <w:p w14:paraId="55E44C6F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-Meer discriminatie </w:t>
            </w:r>
            <w:proofErr w:type="spellStart"/>
            <w:r w:rsidRPr="001D7F90">
              <w:rPr>
                <w:rFonts w:ascii="Verdana" w:hAnsi="Verdana"/>
                <w:sz w:val="20"/>
                <w:szCs w:val="20"/>
              </w:rPr>
              <w:t>obv</w:t>
            </w:r>
            <w:proofErr w:type="spellEnd"/>
            <w:r w:rsidRPr="001D7F90">
              <w:rPr>
                <w:rFonts w:ascii="Verdana" w:hAnsi="Verdana"/>
                <w:sz w:val="20"/>
                <w:szCs w:val="20"/>
              </w:rPr>
              <w:t xml:space="preserve"> leeftijd in groot- en detailhandel en vervoer en opslag</w:t>
            </w:r>
          </w:p>
          <w:p w14:paraId="3255122C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-Meer discriminatie </w:t>
            </w:r>
            <w:proofErr w:type="spellStart"/>
            <w:r w:rsidRPr="001D7F90">
              <w:rPr>
                <w:rFonts w:ascii="Verdana" w:hAnsi="Verdana"/>
                <w:sz w:val="20"/>
                <w:szCs w:val="20"/>
              </w:rPr>
              <w:t>obv</w:t>
            </w:r>
            <w:proofErr w:type="spellEnd"/>
            <w:r w:rsidRPr="001D7F90">
              <w:rPr>
                <w:rFonts w:ascii="Verdana" w:hAnsi="Verdana"/>
                <w:sz w:val="20"/>
                <w:szCs w:val="20"/>
              </w:rPr>
              <w:t xml:space="preserve"> herkomst in administratieve en ondersteunende diensten</w:t>
            </w:r>
          </w:p>
          <w:p w14:paraId="04A6DF48" w14:textId="77777777" w:rsidR="00BC6887" w:rsidRPr="001D7F90" w:rsidRDefault="00BC6887" w:rsidP="00760DD9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-Geen significante discriminatie in bouwnijverheid.</w:t>
            </w:r>
          </w:p>
        </w:tc>
      </w:tr>
    </w:tbl>
    <w:p w14:paraId="5404C47C" w14:textId="77777777" w:rsidR="00C9685F" w:rsidRDefault="00C9685F" w:rsidP="009E0664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833A75A" w14:textId="7B3B1D78" w:rsidR="009E0664" w:rsidRPr="001D7F90" w:rsidRDefault="001D7F90" w:rsidP="009E066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T</w:t>
      </w:r>
      <w:r w:rsidR="009E0664" w:rsidRPr="001D7F90">
        <w:rPr>
          <w:rFonts w:ascii="Verdana" w:hAnsi="Verdana"/>
          <w:b/>
          <w:bCs/>
          <w:sz w:val="20"/>
          <w:szCs w:val="20"/>
        </w:rPr>
        <w:t xml:space="preserve">abel </w:t>
      </w:r>
      <w:r w:rsidR="00C8341E">
        <w:rPr>
          <w:rFonts w:ascii="Verdana" w:hAnsi="Verdana"/>
          <w:b/>
          <w:bCs/>
          <w:sz w:val="20"/>
          <w:szCs w:val="20"/>
        </w:rPr>
        <w:t>3</w:t>
      </w:r>
      <w:r w:rsidR="009E0664" w:rsidRPr="001D7F9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samenvatting onderzoek met</w:t>
      </w:r>
      <w:r w:rsidR="009E0664" w:rsidRPr="001D7F90">
        <w:rPr>
          <w:rFonts w:ascii="Verdana" w:hAnsi="Verdana"/>
          <w:sz w:val="20"/>
          <w:szCs w:val="20"/>
        </w:rPr>
        <w:t xml:space="preserve"> correspondentietesten op woningverhuurmarkt</w:t>
      </w:r>
      <w:r w:rsidR="00BC6887">
        <w:rPr>
          <w:rFonts w:ascii="Verdana" w:hAnsi="Verdana"/>
          <w:sz w:val="20"/>
          <w:szCs w:val="20"/>
        </w:rPr>
        <w:t xml:space="preserve"> van lokale besturen</w:t>
      </w: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409"/>
        <w:gridCol w:w="1701"/>
        <w:gridCol w:w="1560"/>
        <w:gridCol w:w="4819"/>
      </w:tblGrid>
      <w:tr w:rsidR="001D7F90" w:rsidRPr="001D7F90" w14:paraId="145379E4" w14:textId="4423AD0B" w:rsidTr="00BC6887">
        <w:tc>
          <w:tcPr>
            <w:tcW w:w="2405" w:type="dxa"/>
          </w:tcPr>
          <w:p w14:paraId="50A7FF5C" w14:textId="77777777" w:rsidR="00A93D5D" w:rsidRPr="001D7F90" w:rsidRDefault="00A93D5D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Lokaal bestuur</w:t>
            </w:r>
          </w:p>
        </w:tc>
        <w:tc>
          <w:tcPr>
            <w:tcW w:w="851" w:type="dxa"/>
          </w:tcPr>
          <w:p w14:paraId="57FC5A31" w14:textId="77777777" w:rsidR="00A93D5D" w:rsidRPr="001D7F90" w:rsidRDefault="00A93D5D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Jaar</w:t>
            </w:r>
          </w:p>
        </w:tc>
        <w:tc>
          <w:tcPr>
            <w:tcW w:w="2409" w:type="dxa"/>
          </w:tcPr>
          <w:p w14:paraId="071CE79D" w14:textId="4B6809D7" w:rsidR="00A93D5D" w:rsidRPr="001D7F90" w:rsidRDefault="00A93D5D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 xml:space="preserve">Geteste </w:t>
            </w:r>
            <w:proofErr w:type="spellStart"/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discriminatie</w:t>
            </w:r>
            <w:r w:rsidR="00BC6887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gronden</w:t>
            </w:r>
            <w:proofErr w:type="spellEnd"/>
          </w:p>
        </w:tc>
        <w:tc>
          <w:tcPr>
            <w:tcW w:w="1701" w:type="dxa"/>
          </w:tcPr>
          <w:p w14:paraId="7AEE3564" w14:textId="69DDCAB3" w:rsidR="00A93D5D" w:rsidRPr="001D7F90" w:rsidRDefault="00A93D5D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# geteste woon-advertenties</w:t>
            </w:r>
          </w:p>
        </w:tc>
        <w:tc>
          <w:tcPr>
            <w:tcW w:w="1560" w:type="dxa"/>
          </w:tcPr>
          <w:p w14:paraId="0A8E68B4" w14:textId="605530E3" w:rsidR="00A93D5D" w:rsidRPr="001D7F90" w:rsidRDefault="00B036CF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A93D5D" w:rsidRPr="001D7F90">
              <w:rPr>
                <w:rFonts w:ascii="Verdana" w:hAnsi="Verdana"/>
                <w:b/>
                <w:bCs/>
                <w:sz w:val="20"/>
                <w:szCs w:val="20"/>
              </w:rPr>
              <w:t>oelgroep</w:t>
            </w:r>
          </w:p>
        </w:tc>
        <w:tc>
          <w:tcPr>
            <w:tcW w:w="4819" w:type="dxa"/>
          </w:tcPr>
          <w:p w14:paraId="27B26174" w14:textId="7D0311E5" w:rsidR="00A93D5D" w:rsidRPr="001D7F90" w:rsidRDefault="00B036CF" w:rsidP="00A4521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="00A93D5D" w:rsidRPr="001D7F90">
              <w:rPr>
                <w:rFonts w:ascii="Verdana" w:hAnsi="Verdana"/>
                <w:b/>
                <w:bCs/>
                <w:sz w:val="20"/>
                <w:szCs w:val="20"/>
              </w:rPr>
              <w:t>esultaat</w:t>
            </w:r>
          </w:p>
        </w:tc>
      </w:tr>
      <w:tr w:rsidR="001D7F90" w:rsidRPr="001D7F90" w14:paraId="27D93937" w14:textId="2DBA2F1A" w:rsidTr="00BC6887">
        <w:tc>
          <w:tcPr>
            <w:tcW w:w="2405" w:type="dxa"/>
          </w:tcPr>
          <w:p w14:paraId="05FEF8BA" w14:textId="610D6EB2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Gent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4"/>
            </w:r>
          </w:p>
        </w:tc>
        <w:tc>
          <w:tcPr>
            <w:tcW w:w="851" w:type="dxa"/>
          </w:tcPr>
          <w:p w14:paraId="2198AD5F" w14:textId="06ED495B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409" w:type="dxa"/>
          </w:tcPr>
          <w:p w14:paraId="5823E965" w14:textId="2BDD42E0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-Fysieke handicap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-Taal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-Vermogen</w:t>
            </w:r>
          </w:p>
          <w:p w14:paraId="793FD905" w14:textId="39120B5B" w:rsidR="00A93D5D" w:rsidRPr="001D7F90" w:rsidRDefault="005F75A7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</w:tc>
        <w:tc>
          <w:tcPr>
            <w:tcW w:w="1701" w:type="dxa"/>
          </w:tcPr>
          <w:p w14:paraId="217587E9" w14:textId="74BDB083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1753</w:t>
            </w:r>
          </w:p>
        </w:tc>
        <w:tc>
          <w:tcPr>
            <w:tcW w:w="1560" w:type="dxa"/>
          </w:tcPr>
          <w:p w14:paraId="4FC3DBEF" w14:textId="19749944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 + particulieren</w:t>
            </w:r>
          </w:p>
        </w:tc>
        <w:tc>
          <w:tcPr>
            <w:tcW w:w="4819" w:type="dxa"/>
          </w:tcPr>
          <w:p w14:paraId="583BF06B" w14:textId="71C7FBC3" w:rsidR="0042344F" w:rsidRPr="001D7F90" w:rsidRDefault="003D4C95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 xml:space="preserve">iscriminatie van personen met </w:t>
            </w:r>
          </w:p>
          <w:p w14:paraId="33C399E7" w14:textId="67CC82E0" w:rsidR="00A93D5D" w:rsidRPr="001D7F90" w:rsidRDefault="0042344F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>fysieke handicap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>andere taal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>vervangingsinkomen</w:t>
            </w:r>
          </w:p>
          <w:p w14:paraId="5AADBA58" w14:textId="5DD25AA1" w:rsidR="00CD6592" w:rsidRPr="001D7F90" w:rsidRDefault="005F75A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</w:tc>
      </w:tr>
      <w:tr w:rsidR="001D7F90" w:rsidRPr="001D7F90" w14:paraId="11EE5672" w14:textId="4849B62D" w:rsidTr="00BC6887">
        <w:tc>
          <w:tcPr>
            <w:tcW w:w="2405" w:type="dxa"/>
          </w:tcPr>
          <w:p w14:paraId="6906EE38" w14:textId="2C673268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Gent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</w:tcPr>
          <w:p w14:paraId="49EDC9FD" w14:textId="5350B870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2409" w:type="dxa"/>
          </w:tcPr>
          <w:p w14:paraId="5A2D5B21" w14:textId="77777777" w:rsidR="005F75A7" w:rsidRDefault="00A93D5D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-Handicap</w:t>
            </w:r>
          </w:p>
          <w:p w14:paraId="4B7D131D" w14:textId="49659C63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  <w:p w14:paraId="426ABB1D" w14:textId="18532957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916F6" w14:textId="0788ED98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871</w:t>
            </w:r>
          </w:p>
        </w:tc>
        <w:tc>
          <w:tcPr>
            <w:tcW w:w="1560" w:type="dxa"/>
          </w:tcPr>
          <w:p w14:paraId="2D182273" w14:textId="09A0F880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</w:t>
            </w:r>
          </w:p>
        </w:tc>
        <w:tc>
          <w:tcPr>
            <w:tcW w:w="4819" w:type="dxa"/>
          </w:tcPr>
          <w:p w14:paraId="17288A96" w14:textId="16AC5A07" w:rsidR="0042344F" w:rsidRPr="001D7F90" w:rsidRDefault="004E5064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Discriminatie van personen met </w:t>
            </w:r>
          </w:p>
          <w:p w14:paraId="3BB5DBEC" w14:textId="77777777" w:rsidR="005F75A7" w:rsidRPr="001D7F90" w:rsidRDefault="0042344F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4E5064" w:rsidRPr="001D7F90">
              <w:rPr>
                <w:rFonts w:ascii="Verdana" w:hAnsi="Verdana"/>
                <w:sz w:val="20"/>
                <w:szCs w:val="20"/>
              </w:rPr>
              <w:t>fysieke handicap</w:t>
            </w:r>
            <w:r w:rsidR="00CD6592" w:rsidRPr="001D7F90">
              <w:rPr>
                <w:rFonts w:ascii="Verdana" w:hAnsi="Verdana"/>
                <w:sz w:val="20"/>
                <w:szCs w:val="20"/>
              </w:rPr>
              <w:br/>
            </w:r>
            <w:r w:rsidR="005F75A7" w:rsidRPr="001D7F90">
              <w:rPr>
                <w:rFonts w:ascii="Verdana" w:hAnsi="Verdana"/>
                <w:sz w:val="20"/>
                <w:szCs w:val="20"/>
              </w:rPr>
              <w:t xml:space="preserve">-niet-Vlaamse naam </w:t>
            </w:r>
          </w:p>
          <w:p w14:paraId="4B1425A6" w14:textId="4AC2D363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  <w:p w14:paraId="46196084" w14:textId="77777777" w:rsidR="00A93D5D" w:rsidRPr="001D7F90" w:rsidRDefault="003D4C95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 xml:space="preserve">inder discriminatie </w:t>
            </w:r>
            <w:r w:rsidR="00CD6592" w:rsidRPr="001D7F90">
              <w:rPr>
                <w:rFonts w:ascii="Verdana" w:hAnsi="Verdana"/>
                <w:sz w:val="20"/>
                <w:szCs w:val="20"/>
              </w:rPr>
              <w:t xml:space="preserve">van personen met niet-Vlaamse naam </w:t>
            </w:r>
            <w:r w:rsidR="00A93D5D" w:rsidRPr="001D7F90">
              <w:rPr>
                <w:rFonts w:ascii="Verdana" w:hAnsi="Verdana"/>
                <w:sz w:val="20"/>
                <w:szCs w:val="20"/>
              </w:rPr>
              <w:t>in vergelijking met 2015</w:t>
            </w:r>
          </w:p>
          <w:p w14:paraId="4EDEC5D9" w14:textId="7DD0960D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3D3C84F7" w14:textId="79B9C4EA" w:rsidTr="00BC6887">
        <w:tc>
          <w:tcPr>
            <w:tcW w:w="2405" w:type="dxa"/>
          </w:tcPr>
          <w:p w14:paraId="7AAF0D14" w14:textId="3CFF7BFB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Antwerpen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6"/>
            </w:r>
          </w:p>
        </w:tc>
        <w:tc>
          <w:tcPr>
            <w:tcW w:w="851" w:type="dxa"/>
          </w:tcPr>
          <w:p w14:paraId="2895B745" w14:textId="3E266BE0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09" w:type="dxa"/>
          </w:tcPr>
          <w:p w14:paraId="3737C034" w14:textId="70D55957" w:rsidR="005F75A7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-Gender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-Fysieke handicap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-Mentale handicap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>-Seksuele oriëntatie</w:t>
            </w:r>
          </w:p>
          <w:p w14:paraId="12A4A76A" w14:textId="6E4A65FE" w:rsidR="00A93D5D" w:rsidRPr="001D7F90" w:rsidRDefault="005F75A7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</w:tc>
        <w:tc>
          <w:tcPr>
            <w:tcW w:w="1701" w:type="dxa"/>
          </w:tcPr>
          <w:p w14:paraId="51B73CB6" w14:textId="5A848E1A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3481</w:t>
            </w:r>
          </w:p>
        </w:tc>
        <w:tc>
          <w:tcPr>
            <w:tcW w:w="1560" w:type="dxa"/>
          </w:tcPr>
          <w:p w14:paraId="24070AF8" w14:textId="5102BA11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</w:t>
            </w:r>
          </w:p>
        </w:tc>
        <w:tc>
          <w:tcPr>
            <w:tcW w:w="4819" w:type="dxa"/>
          </w:tcPr>
          <w:p w14:paraId="2984F9AF" w14:textId="77777777" w:rsidR="00CD6592" w:rsidRPr="001D7F90" w:rsidRDefault="00D8017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Discriminatie van personen met </w:t>
            </w:r>
          </w:p>
          <w:p w14:paraId="0A0F9995" w14:textId="77777777" w:rsidR="005F75A7" w:rsidRDefault="00CD6592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3338AA" w:rsidRPr="001D7F90">
              <w:rPr>
                <w:rFonts w:ascii="Verdana" w:hAnsi="Verdana"/>
                <w:sz w:val="20"/>
                <w:szCs w:val="20"/>
              </w:rPr>
              <w:t>fysieke handicap</w:t>
            </w:r>
          </w:p>
          <w:p w14:paraId="404DB4DB" w14:textId="668EA9A9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66C43001" w14:textId="001FFF38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6D1EF017" w14:textId="1C3A1C46" w:rsidTr="00BC6887">
        <w:tc>
          <w:tcPr>
            <w:tcW w:w="2405" w:type="dxa"/>
          </w:tcPr>
          <w:p w14:paraId="390E14F6" w14:textId="7253F610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Antwerpen</w:t>
            </w:r>
            <w:r w:rsidR="003C3410"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7"/>
            </w:r>
          </w:p>
        </w:tc>
        <w:tc>
          <w:tcPr>
            <w:tcW w:w="851" w:type="dxa"/>
          </w:tcPr>
          <w:p w14:paraId="6C46F103" w14:textId="2208A1F2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2409" w:type="dxa"/>
          </w:tcPr>
          <w:p w14:paraId="54E7CE6B" w14:textId="77777777" w:rsidR="005F75A7" w:rsidRDefault="002909F0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-Gender 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-Fysieke handicap </w:t>
            </w:r>
          </w:p>
          <w:p w14:paraId="78990383" w14:textId="5F9E3F1B" w:rsidR="00A93D5D" w:rsidRPr="001D7F90" w:rsidRDefault="005F75A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128A982" w14:textId="38A2B6E4" w:rsidR="00A93D5D" w:rsidRPr="001D7F90" w:rsidRDefault="00641E8B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2950</w:t>
            </w:r>
          </w:p>
        </w:tc>
        <w:tc>
          <w:tcPr>
            <w:tcW w:w="1560" w:type="dxa"/>
          </w:tcPr>
          <w:p w14:paraId="6597016F" w14:textId="10B076BD" w:rsidR="00A93D5D" w:rsidRPr="001D7F90" w:rsidRDefault="004E5064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</w:t>
            </w:r>
          </w:p>
        </w:tc>
        <w:tc>
          <w:tcPr>
            <w:tcW w:w="4819" w:type="dxa"/>
          </w:tcPr>
          <w:p w14:paraId="351E171D" w14:textId="77777777" w:rsidR="00CD6592" w:rsidRPr="001D7F90" w:rsidRDefault="00CF4431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Discriminatie van personen met </w:t>
            </w:r>
          </w:p>
          <w:p w14:paraId="69E82EF4" w14:textId="2A9CBE49" w:rsidR="00A93D5D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CF4431" w:rsidRPr="001D7F90">
              <w:rPr>
                <w:rFonts w:ascii="Verdana" w:hAnsi="Verdana"/>
                <w:sz w:val="20"/>
                <w:szCs w:val="20"/>
              </w:rPr>
              <w:t>fysieke handicap</w:t>
            </w:r>
          </w:p>
          <w:p w14:paraId="579B8C24" w14:textId="77777777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50F2F673" w14:textId="77777777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  <w:p w14:paraId="371C4A2B" w14:textId="77777777" w:rsidR="004E5064" w:rsidRPr="001D7F90" w:rsidRDefault="004E5064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Minder discriminatie </w:t>
            </w:r>
            <w:proofErr w:type="spellStart"/>
            <w:r w:rsidRPr="001D7F90">
              <w:rPr>
                <w:rFonts w:ascii="Verdana" w:hAnsi="Verdana"/>
                <w:sz w:val="20"/>
                <w:szCs w:val="20"/>
              </w:rPr>
              <w:t>obv</w:t>
            </w:r>
            <w:proofErr w:type="spellEnd"/>
            <w:r w:rsidRPr="001D7F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6592" w:rsidRPr="001D7F90">
              <w:rPr>
                <w:rFonts w:ascii="Verdana" w:hAnsi="Verdana"/>
                <w:sz w:val="20"/>
                <w:szCs w:val="20"/>
              </w:rPr>
              <w:t>van personen met niet-Vlaamse naam in</w:t>
            </w:r>
            <w:r w:rsidRPr="001D7F90">
              <w:rPr>
                <w:rFonts w:ascii="Verdana" w:hAnsi="Verdana"/>
                <w:sz w:val="20"/>
                <w:szCs w:val="20"/>
              </w:rPr>
              <w:t xml:space="preserve"> vergelijking met 2020</w:t>
            </w:r>
          </w:p>
          <w:p w14:paraId="7C5B745B" w14:textId="09A26C2A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363EBF07" w14:textId="20143B78" w:rsidTr="00BC6887">
        <w:tc>
          <w:tcPr>
            <w:tcW w:w="2405" w:type="dxa"/>
          </w:tcPr>
          <w:p w14:paraId="68C23ECA" w14:textId="52A399D5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lastRenderedPageBreak/>
              <w:t>Mechelen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8"/>
            </w:r>
          </w:p>
        </w:tc>
        <w:tc>
          <w:tcPr>
            <w:tcW w:w="851" w:type="dxa"/>
          </w:tcPr>
          <w:p w14:paraId="7EEFC571" w14:textId="6FD3F576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09" w:type="dxa"/>
          </w:tcPr>
          <w:p w14:paraId="4F766CC5" w14:textId="14D42E0B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-Vermogen</w:t>
            </w:r>
            <w:r w:rsidRPr="001D7F90">
              <w:rPr>
                <w:rFonts w:ascii="Verdana" w:hAnsi="Verdana"/>
                <w:sz w:val="20"/>
                <w:szCs w:val="20"/>
              </w:rPr>
              <w:br/>
              <w:t xml:space="preserve">-Gezinssamenstelling </w:t>
            </w:r>
            <w:r w:rsidR="005F75A7"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</w:tc>
        <w:tc>
          <w:tcPr>
            <w:tcW w:w="1701" w:type="dxa"/>
          </w:tcPr>
          <w:p w14:paraId="0D37B0FD" w14:textId="5C709248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1303</w:t>
            </w:r>
          </w:p>
        </w:tc>
        <w:tc>
          <w:tcPr>
            <w:tcW w:w="1560" w:type="dxa"/>
          </w:tcPr>
          <w:p w14:paraId="4E087A0A" w14:textId="2AB8D679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 + particulieren</w:t>
            </w:r>
          </w:p>
        </w:tc>
        <w:tc>
          <w:tcPr>
            <w:tcW w:w="4819" w:type="dxa"/>
          </w:tcPr>
          <w:p w14:paraId="57F9CB0A" w14:textId="77777777" w:rsidR="00CD6592" w:rsidRPr="001D7F90" w:rsidRDefault="00BE0A20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</w:t>
            </w:r>
            <w:r w:rsidR="008E10D4" w:rsidRPr="001D7F90">
              <w:rPr>
                <w:rFonts w:ascii="Verdana" w:hAnsi="Verdana"/>
                <w:sz w:val="20"/>
                <w:szCs w:val="20"/>
              </w:rPr>
              <w:t>i</w:t>
            </w:r>
            <w:r w:rsidRPr="001D7F90">
              <w:rPr>
                <w:rFonts w:ascii="Verdana" w:hAnsi="Verdana"/>
                <w:sz w:val="20"/>
                <w:szCs w:val="20"/>
              </w:rPr>
              <w:t>scriminat</w:t>
            </w:r>
            <w:r w:rsidR="008E10D4" w:rsidRPr="001D7F90">
              <w:rPr>
                <w:rFonts w:ascii="Verdana" w:hAnsi="Verdana"/>
                <w:sz w:val="20"/>
                <w:szCs w:val="20"/>
              </w:rPr>
              <w:t>i</w:t>
            </w:r>
            <w:r w:rsidRPr="001D7F90">
              <w:rPr>
                <w:rFonts w:ascii="Verdana" w:hAnsi="Verdana"/>
                <w:sz w:val="20"/>
                <w:szCs w:val="20"/>
              </w:rPr>
              <w:t xml:space="preserve">e van personen met </w:t>
            </w:r>
          </w:p>
          <w:p w14:paraId="7EA92ED5" w14:textId="77777777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D02ECF" w:rsidRPr="001D7F90">
              <w:rPr>
                <w:rFonts w:ascii="Verdana" w:hAnsi="Verdana"/>
                <w:sz w:val="20"/>
                <w:szCs w:val="20"/>
              </w:rPr>
              <w:t>sociale uitkering</w:t>
            </w:r>
          </w:p>
          <w:p w14:paraId="2ABFFAEA" w14:textId="77777777" w:rsidR="00A93D5D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D02ECF" w:rsidRPr="001D7F90">
              <w:rPr>
                <w:rFonts w:ascii="Verdana" w:hAnsi="Verdana"/>
                <w:sz w:val="20"/>
                <w:szCs w:val="20"/>
              </w:rPr>
              <w:t>alleenstaande moeders met kinderen</w:t>
            </w:r>
          </w:p>
          <w:p w14:paraId="0BC4A22D" w14:textId="77777777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</w:rPr>
              <w:t>iet-Vlaamse</w:t>
            </w:r>
            <w:r w:rsidRPr="001D7F90">
              <w:rPr>
                <w:rFonts w:ascii="Verdana" w:hAnsi="Verdana"/>
                <w:sz w:val="20"/>
                <w:szCs w:val="20"/>
              </w:rPr>
              <w:t xml:space="preserve"> naam</w:t>
            </w:r>
          </w:p>
          <w:p w14:paraId="433A3C7E" w14:textId="34F4B491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43CE4D5B" w14:textId="69AB1446" w:rsidTr="00BC6887">
        <w:tc>
          <w:tcPr>
            <w:tcW w:w="2405" w:type="dxa"/>
          </w:tcPr>
          <w:p w14:paraId="35FAC722" w14:textId="0F7C030A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Kortrijk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9"/>
            </w:r>
          </w:p>
        </w:tc>
        <w:tc>
          <w:tcPr>
            <w:tcW w:w="851" w:type="dxa"/>
          </w:tcPr>
          <w:p w14:paraId="70B63E29" w14:textId="0043D01F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09" w:type="dxa"/>
          </w:tcPr>
          <w:p w14:paraId="4493E67D" w14:textId="77777777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 xml:space="preserve">-Herkomst </w:t>
            </w:r>
          </w:p>
          <w:p w14:paraId="1A7BB0CB" w14:textId="77777777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A2601" w14:textId="78FE3036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299</w:t>
            </w:r>
          </w:p>
        </w:tc>
        <w:tc>
          <w:tcPr>
            <w:tcW w:w="1560" w:type="dxa"/>
          </w:tcPr>
          <w:p w14:paraId="12CC5464" w14:textId="09E1F075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 + particulieren</w:t>
            </w:r>
          </w:p>
        </w:tc>
        <w:tc>
          <w:tcPr>
            <w:tcW w:w="4819" w:type="dxa"/>
          </w:tcPr>
          <w:p w14:paraId="68515D03" w14:textId="77777777" w:rsidR="00CD6592" w:rsidRPr="001D7F90" w:rsidRDefault="00A94883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</w:t>
            </w:r>
            <w:r w:rsidR="00B3235E" w:rsidRPr="001D7F90">
              <w:rPr>
                <w:rFonts w:ascii="Verdana" w:hAnsi="Verdana"/>
                <w:sz w:val="20"/>
                <w:szCs w:val="20"/>
              </w:rPr>
              <w:t>i</w:t>
            </w:r>
            <w:r w:rsidRPr="001D7F90">
              <w:rPr>
                <w:rFonts w:ascii="Verdana" w:hAnsi="Verdana"/>
                <w:sz w:val="20"/>
                <w:szCs w:val="20"/>
              </w:rPr>
              <w:t>e va</w:t>
            </w:r>
            <w:r w:rsidR="00B3235E" w:rsidRPr="001D7F90">
              <w:rPr>
                <w:rFonts w:ascii="Verdana" w:hAnsi="Verdana"/>
                <w:sz w:val="20"/>
                <w:szCs w:val="20"/>
              </w:rPr>
              <w:t xml:space="preserve">n personen met </w:t>
            </w:r>
          </w:p>
          <w:p w14:paraId="765E3C5B" w14:textId="018C11A8" w:rsidR="00A93D5D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77170F">
              <w:rPr>
                <w:rFonts w:ascii="Verdana" w:hAnsi="Verdana"/>
                <w:sz w:val="20"/>
                <w:szCs w:val="20"/>
              </w:rPr>
              <w:t>niet-Vlaamse</w:t>
            </w:r>
            <w:r w:rsidR="00B3235E" w:rsidRPr="001D7F90">
              <w:rPr>
                <w:rFonts w:ascii="Verdana" w:hAnsi="Verdana"/>
                <w:sz w:val="20"/>
                <w:szCs w:val="20"/>
              </w:rPr>
              <w:t xml:space="preserve"> naam</w:t>
            </w:r>
          </w:p>
          <w:p w14:paraId="6335A934" w14:textId="6F4648A8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24D2B8EE" w14:textId="42D871AA" w:rsidTr="00BC6887">
        <w:tc>
          <w:tcPr>
            <w:tcW w:w="2405" w:type="dxa"/>
          </w:tcPr>
          <w:p w14:paraId="6177D1A7" w14:textId="77777777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Leuven</w:t>
            </w:r>
            <w:r w:rsidRPr="001D7F90">
              <w:rPr>
                <w:rStyle w:val="Voetnootmarkering"/>
                <w:rFonts w:ascii="Verdana" w:hAnsi="Verdana"/>
                <w:sz w:val="20"/>
                <w:szCs w:val="20"/>
              </w:rPr>
              <w:footnoteReference w:id="10"/>
            </w:r>
          </w:p>
          <w:p w14:paraId="4CB2EBDA" w14:textId="77777777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0EF186" w14:textId="77777777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2409" w:type="dxa"/>
          </w:tcPr>
          <w:p w14:paraId="635467A9" w14:textId="2348687D" w:rsidR="00A93D5D" w:rsidRPr="001D7F90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-Fysieke handicap</w:t>
            </w:r>
          </w:p>
          <w:p w14:paraId="3819B143" w14:textId="5CF4ABF6" w:rsidR="00A93D5D" w:rsidRPr="001D7F90" w:rsidRDefault="005F75A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</w:tc>
        <w:tc>
          <w:tcPr>
            <w:tcW w:w="1701" w:type="dxa"/>
          </w:tcPr>
          <w:p w14:paraId="4CB21C46" w14:textId="77777777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1973</w:t>
            </w:r>
          </w:p>
        </w:tc>
        <w:tc>
          <w:tcPr>
            <w:tcW w:w="1560" w:type="dxa"/>
          </w:tcPr>
          <w:p w14:paraId="04A0B880" w14:textId="77777777" w:rsidR="00A93D5D" w:rsidRPr="001D7F90" w:rsidRDefault="00A93D5D" w:rsidP="002701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 + particulieren</w:t>
            </w:r>
          </w:p>
        </w:tc>
        <w:tc>
          <w:tcPr>
            <w:tcW w:w="4819" w:type="dxa"/>
          </w:tcPr>
          <w:p w14:paraId="54B2BE00" w14:textId="29453D80" w:rsidR="00CD6592" w:rsidRPr="001D7F90" w:rsidRDefault="00FC4133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Discriminatie van personen</w:t>
            </w:r>
            <w:r w:rsidR="00BC688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7F90">
              <w:rPr>
                <w:rFonts w:ascii="Verdana" w:hAnsi="Verdana"/>
                <w:sz w:val="20"/>
                <w:szCs w:val="20"/>
              </w:rPr>
              <w:t xml:space="preserve">met </w:t>
            </w:r>
          </w:p>
          <w:p w14:paraId="2B48513B" w14:textId="77777777" w:rsidR="00A93D5D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8819B0" w:rsidRPr="001D7F90">
              <w:rPr>
                <w:rFonts w:ascii="Verdana" w:hAnsi="Verdana"/>
                <w:sz w:val="20"/>
                <w:szCs w:val="20"/>
              </w:rPr>
              <w:t>fysieke handicap</w:t>
            </w:r>
          </w:p>
          <w:p w14:paraId="53C7221D" w14:textId="77777777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-niet-Vlaamse naam</w:t>
            </w:r>
          </w:p>
          <w:p w14:paraId="048D4FAB" w14:textId="183E5B7C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F90" w:rsidRPr="001D7F90" w14:paraId="281041DC" w14:textId="4123D8C3" w:rsidTr="00BC6887">
        <w:tc>
          <w:tcPr>
            <w:tcW w:w="2405" w:type="dxa"/>
          </w:tcPr>
          <w:p w14:paraId="1EC25DAE" w14:textId="2158ADC0" w:rsidR="00A93D5D" w:rsidRPr="00BC6887" w:rsidRDefault="00A93D5D" w:rsidP="0027014B">
            <w:pPr>
              <w:rPr>
                <w:rFonts w:ascii="Verdana" w:hAnsi="Verdana"/>
                <w:sz w:val="20"/>
                <w:szCs w:val="20"/>
              </w:rPr>
            </w:pPr>
            <w:r w:rsidRPr="00BC6887">
              <w:rPr>
                <w:rFonts w:ascii="Verdana" w:hAnsi="Verdana" w:cs="Arial"/>
                <w:sz w:val="20"/>
                <w:szCs w:val="20"/>
              </w:rPr>
              <w:t xml:space="preserve">Genk, </w:t>
            </w:r>
            <w:proofErr w:type="spellStart"/>
            <w:r w:rsidRPr="00BC6887">
              <w:rPr>
                <w:rFonts w:ascii="Verdana" w:hAnsi="Verdana" w:cs="Arial"/>
                <w:sz w:val="20"/>
                <w:szCs w:val="20"/>
              </w:rPr>
              <w:t>Maas</w:t>
            </w:r>
            <w:r w:rsidR="00CD6592" w:rsidRPr="00BC6887">
              <w:rPr>
                <w:rFonts w:ascii="Verdana" w:hAnsi="Verdana" w:cs="Arial"/>
                <w:sz w:val="20"/>
                <w:szCs w:val="20"/>
              </w:rPr>
              <w:t>-</w:t>
            </w:r>
            <w:r w:rsidRPr="00BC6887">
              <w:rPr>
                <w:rFonts w:ascii="Verdana" w:hAnsi="Verdana" w:cs="Arial"/>
                <w:sz w:val="20"/>
                <w:szCs w:val="20"/>
              </w:rPr>
              <w:t>mechelen</w:t>
            </w:r>
            <w:proofErr w:type="spellEnd"/>
            <w:r w:rsidRPr="00BC6887">
              <w:rPr>
                <w:rFonts w:ascii="Verdana" w:hAnsi="Verdana" w:cs="Arial"/>
                <w:sz w:val="20"/>
                <w:szCs w:val="20"/>
              </w:rPr>
              <w:t xml:space="preserve"> Beringen &amp; Houthalen-</w:t>
            </w:r>
            <w:proofErr w:type="spellStart"/>
            <w:r w:rsidRPr="00BC6887">
              <w:rPr>
                <w:rFonts w:ascii="Verdana" w:hAnsi="Verdana" w:cs="Arial"/>
                <w:sz w:val="20"/>
                <w:szCs w:val="20"/>
              </w:rPr>
              <w:t>Helchter</w:t>
            </w:r>
            <w:proofErr w:type="spellEnd"/>
            <w:r w:rsidR="00987B97" w:rsidRPr="00BC6887">
              <w:rPr>
                <w:rStyle w:val="Voetnootmarkering"/>
                <w:rFonts w:ascii="Verdana" w:hAnsi="Verdana" w:cs="Arial"/>
                <w:sz w:val="20"/>
                <w:szCs w:val="20"/>
              </w:rPr>
              <w:footnoteReference w:id="11"/>
            </w:r>
          </w:p>
        </w:tc>
        <w:tc>
          <w:tcPr>
            <w:tcW w:w="851" w:type="dxa"/>
          </w:tcPr>
          <w:p w14:paraId="2190A7AA" w14:textId="3AB11B2F" w:rsidR="00A93D5D" w:rsidRPr="001D7F90" w:rsidRDefault="00987B9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2409" w:type="dxa"/>
          </w:tcPr>
          <w:p w14:paraId="79112F16" w14:textId="77777777" w:rsidR="005F75A7" w:rsidRDefault="00987B9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-Inkomensbron</w:t>
            </w:r>
          </w:p>
          <w:p w14:paraId="2FEAC306" w14:textId="662A1FC1" w:rsidR="005F75A7" w:rsidRPr="001D7F90" w:rsidRDefault="005F75A7" w:rsidP="005F75A7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-Herkomst</w:t>
            </w:r>
          </w:p>
          <w:p w14:paraId="66BEAB12" w14:textId="5C488BDA" w:rsidR="00987B97" w:rsidRPr="001D7F90" w:rsidRDefault="00987B97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5CAEC" w14:textId="466956AA" w:rsidR="00A93D5D" w:rsidRPr="001D7F90" w:rsidRDefault="00987B97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391</w:t>
            </w:r>
          </w:p>
        </w:tc>
        <w:tc>
          <w:tcPr>
            <w:tcW w:w="1560" w:type="dxa"/>
          </w:tcPr>
          <w:p w14:paraId="7329DD00" w14:textId="77E817FA" w:rsidR="00A93D5D" w:rsidRPr="001D7F90" w:rsidRDefault="00CA79C1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makelaars + particulieren</w:t>
            </w:r>
          </w:p>
        </w:tc>
        <w:tc>
          <w:tcPr>
            <w:tcW w:w="4819" w:type="dxa"/>
          </w:tcPr>
          <w:p w14:paraId="177A1B8A" w14:textId="77777777" w:rsidR="00CD6592" w:rsidRPr="001D7F90" w:rsidRDefault="00CA79C1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D</w:t>
            </w:r>
            <w:r w:rsidR="00D66505" w:rsidRPr="001D7F90">
              <w:rPr>
                <w:rFonts w:ascii="Verdana" w:hAnsi="Verdana"/>
                <w:sz w:val="20"/>
                <w:szCs w:val="20"/>
              </w:rPr>
              <w:t>i</w:t>
            </w:r>
            <w:r w:rsidRPr="001D7F90">
              <w:rPr>
                <w:rFonts w:ascii="Verdana" w:hAnsi="Verdana"/>
                <w:sz w:val="20"/>
                <w:szCs w:val="20"/>
              </w:rPr>
              <w:t>scriminatie van</w:t>
            </w:r>
            <w:r w:rsidR="00D66505" w:rsidRPr="001D7F90">
              <w:rPr>
                <w:rFonts w:ascii="Verdana" w:hAnsi="Verdana"/>
                <w:sz w:val="20"/>
                <w:szCs w:val="20"/>
              </w:rPr>
              <w:t xml:space="preserve"> personen met </w:t>
            </w:r>
          </w:p>
          <w:p w14:paraId="761E7444" w14:textId="03241203" w:rsidR="00A93D5D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  <w:r w:rsidRPr="001D7F90">
              <w:rPr>
                <w:rFonts w:ascii="Verdana" w:hAnsi="Verdana"/>
                <w:sz w:val="20"/>
                <w:szCs w:val="20"/>
              </w:rPr>
              <w:t>-</w:t>
            </w:r>
            <w:r w:rsidR="0077170F">
              <w:rPr>
                <w:rFonts w:ascii="Verdana" w:hAnsi="Verdana"/>
                <w:sz w:val="20"/>
                <w:szCs w:val="20"/>
              </w:rPr>
              <w:t>niet-Vlaamse</w:t>
            </w:r>
            <w:r w:rsidR="00D66505" w:rsidRPr="001D7F90">
              <w:rPr>
                <w:rFonts w:ascii="Verdana" w:hAnsi="Verdana"/>
                <w:sz w:val="20"/>
                <w:szCs w:val="20"/>
              </w:rPr>
              <w:t xml:space="preserve"> naam</w:t>
            </w:r>
            <w:r w:rsidR="00CA79C1" w:rsidRPr="001D7F9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3F995E" w14:textId="10610C38" w:rsidR="00CD6592" w:rsidRPr="001D7F90" w:rsidRDefault="00CD6592" w:rsidP="002701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5D27E" w14:textId="77777777" w:rsidR="009E0664" w:rsidRPr="001D7F90" w:rsidRDefault="009E0664" w:rsidP="009862F9">
      <w:pPr>
        <w:pStyle w:val="Nummering"/>
        <w:numPr>
          <w:ilvl w:val="0"/>
          <w:numId w:val="0"/>
        </w:numPr>
        <w:ind w:left="425" w:hanging="425"/>
        <w:rPr>
          <w:szCs w:val="20"/>
          <w:lang w:val="nl-NL"/>
        </w:rPr>
      </w:pPr>
    </w:p>
    <w:p w14:paraId="7E460DAF" w14:textId="41709FE5" w:rsidR="00185459" w:rsidRPr="001D7F90" w:rsidRDefault="00185459" w:rsidP="009862F9">
      <w:pPr>
        <w:pStyle w:val="Nummering"/>
        <w:numPr>
          <w:ilvl w:val="0"/>
          <w:numId w:val="0"/>
        </w:numPr>
        <w:ind w:left="425" w:hanging="425"/>
        <w:rPr>
          <w:szCs w:val="20"/>
          <w:lang w:val="nl-NL"/>
        </w:rPr>
      </w:pPr>
    </w:p>
    <w:p w14:paraId="18B2F06E" w14:textId="77777777" w:rsidR="00185459" w:rsidRPr="001D7F90" w:rsidRDefault="00185459" w:rsidP="009862F9">
      <w:pPr>
        <w:pStyle w:val="Nummering"/>
        <w:numPr>
          <w:ilvl w:val="0"/>
          <w:numId w:val="0"/>
        </w:numPr>
        <w:ind w:left="425" w:hanging="425"/>
        <w:rPr>
          <w:szCs w:val="20"/>
          <w:lang w:val="nl-NL"/>
        </w:rPr>
      </w:pPr>
    </w:p>
    <w:p w14:paraId="59DE5506" w14:textId="77777777" w:rsidR="00185459" w:rsidRPr="001D7F90" w:rsidRDefault="00185459" w:rsidP="009862F9">
      <w:pPr>
        <w:pStyle w:val="Nummering"/>
        <w:numPr>
          <w:ilvl w:val="0"/>
          <w:numId w:val="0"/>
        </w:numPr>
        <w:ind w:left="425" w:hanging="425"/>
        <w:rPr>
          <w:szCs w:val="20"/>
          <w:lang w:val="nl-NL"/>
        </w:rPr>
      </w:pPr>
    </w:p>
    <w:p w14:paraId="388C09A9" w14:textId="008AA31F" w:rsidR="003E5B39" w:rsidRPr="001D7F90" w:rsidRDefault="003E5B39" w:rsidP="00221DA5">
      <w:pPr>
        <w:pStyle w:val="Nummering"/>
        <w:numPr>
          <w:ilvl w:val="0"/>
          <w:numId w:val="0"/>
        </w:numPr>
        <w:rPr>
          <w:szCs w:val="20"/>
          <w:lang w:val="nl-BE"/>
        </w:rPr>
      </w:pPr>
    </w:p>
    <w:sectPr w:rsidR="003E5B39" w:rsidRPr="001D7F90" w:rsidSect="00C9685F"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0EC3" w14:textId="77777777" w:rsidR="00524863" w:rsidRDefault="00524863" w:rsidP="00032918">
      <w:r>
        <w:separator/>
      </w:r>
    </w:p>
  </w:endnote>
  <w:endnote w:type="continuationSeparator" w:id="0">
    <w:p w14:paraId="6A31E714" w14:textId="77777777" w:rsidR="00524863" w:rsidRDefault="00524863" w:rsidP="00032918">
      <w:r>
        <w:continuationSeparator/>
      </w:r>
    </w:p>
  </w:endnote>
  <w:endnote w:type="continuationNotice" w:id="1">
    <w:p w14:paraId="5DA4FBC1" w14:textId="77777777" w:rsidR="00524863" w:rsidRDefault="00524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4D64" w14:textId="77777777" w:rsidR="00524863" w:rsidRDefault="00524863" w:rsidP="00032918">
      <w:r>
        <w:separator/>
      </w:r>
    </w:p>
  </w:footnote>
  <w:footnote w:type="continuationSeparator" w:id="0">
    <w:p w14:paraId="34099B8A" w14:textId="77777777" w:rsidR="00524863" w:rsidRDefault="00524863" w:rsidP="00032918">
      <w:r>
        <w:continuationSeparator/>
      </w:r>
    </w:p>
  </w:footnote>
  <w:footnote w:type="continuationNotice" w:id="1">
    <w:p w14:paraId="07F6A50C" w14:textId="77777777" w:rsidR="00524863" w:rsidRDefault="00524863"/>
  </w:footnote>
  <w:footnote w:id="2">
    <w:p w14:paraId="648CD417" w14:textId="180E4604" w:rsidR="005F75A7" w:rsidRDefault="00BC6887" w:rsidP="00BC688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F75A7">
        <w:t xml:space="preserve">zie </w:t>
      </w:r>
      <w:hyperlink r:id="rId1" w:history="1">
        <w:r w:rsidR="005F75A7" w:rsidRPr="000A15FC">
          <w:rPr>
            <w:rStyle w:val="Hyperlink"/>
          </w:rPr>
          <w:t>https://stad.gent/nl/burgerzaken/diversiteit-gent/antidiscriminatie-inclusie-en-toegankelijkheid/praktijktesten-op-de-arbeidsmarkt</w:t>
        </w:r>
      </w:hyperlink>
    </w:p>
  </w:footnote>
  <w:footnote w:id="3">
    <w:p w14:paraId="6C82A177" w14:textId="77777777" w:rsidR="00BC6887" w:rsidRDefault="00BC6887" w:rsidP="00BC6887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2" w:history="1">
        <w:r w:rsidRPr="00CC43CC">
          <w:rPr>
            <w:rStyle w:val="Hyperlink"/>
          </w:rPr>
          <w:t>https://www.antwerpen.be/nl/overzicht/diversiteit/gelijke-kansen/arbeidsmarkt-resultaten-antwerpse-praktijktesten</w:t>
        </w:r>
      </w:hyperlink>
    </w:p>
  </w:footnote>
  <w:footnote w:id="4">
    <w:p w14:paraId="5B5C81D2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3" w:history="1">
        <w:r w:rsidRPr="00852675">
          <w:rPr>
            <w:rStyle w:val="Hyperlink"/>
          </w:rPr>
          <w:t>https://stad.gent/nl/burgerzaken/migratie-integratie/anti-discriminatie-inclusie-en-toegankelijkheid/antidiscriminatiebeleid/praktijktesten-op-de-private-huurmarkt</w:t>
        </w:r>
      </w:hyperlink>
    </w:p>
  </w:footnote>
  <w:footnote w:id="5">
    <w:p w14:paraId="0E05986D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4" w:history="1">
        <w:r w:rsidRPr="00852675">
          <w:rPr>
            <w:rStyle w:val="Hyperlink"/>
          </w:rPr>
          <w:t>https://stad.gent/nl/burgerzaken/migratie-integratie/anti-discriminatie-inclusie-en-toegankelijkheid/antidiscriminatiebeleid/praktijktesten-op-de-private-huurmarkt</w:t>
        </w:r>
      </w:hyperlink>
    </w:p>
  </w:footnote>
  <w:footnote w:id="6">
    <w:p w14:paraId="30440FFF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5" w:history="1">
        <w:r w:rsidRPr="00852675">
          <w:rPr>
            <w:rStyle w:val="Hyperlink"/>
          </w:rPr>
          <w:t>https://www.researchgate.net/publication/346658750_Discriminatie_door_makelaars_op_de_huurwoningmarkt_van_Antwerpen_de_nulmeting</w:t>
        </w:r>
      </w:hyperlink>
    </w:p>
  </w:footnote>
  <w:footnote w:id="7">
    <w:p w14:paraId="56329A24" w14:textId="7F2A05AA" w:rsidR="00987B97" w:rsidRDefault="003C3410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6" w:history="1">
        <w:r w:rsidR="00987B97" w:rsidRPr="00955439">
          <w:rPr>
            <w:rStyle w:val="Hyperlink"/>
          </w:rPr>
          <w:t>https://www.researchgate.net/publication/360053696_Discriminatie_door_makelaars_op_de_huurwoningmarkt_van_Antwerpen_de_sensibiliserende_meting</w:t>
        </w:r>
      </w:hyperlink>
    </w:p>
  </w:footnote>
  <w:footnote w:id="8">
    <w:p w14:paraId="6951526C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7" w:history="1">
        <w:r w:rsidRPr="00852675">
          <w:rPr>
            <w:rStyle w:val="Hyperlink"/>
          </w:rPr>
          <w:t>https://www.mechelen.be/wonen-huisvesting</w:t>
        </w:r>
      </w:hyperlink>
    </w:p>
  </w:footnote>
  <w:footnote w:id="9">
    <w:p w14:paraId="238D56B3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8" w:history="1">
        <w:r w:rsidRPr="00852675">
          <w:rPr>
            <w:rStyle w:val="Hyperlink"/>
          </w:rPr>
          <w:t>https://www.researchgate.net/publication/344266008_Verhaeghe_PP_2020_Etnische_discriminatie_op_de_huurwoningmarkt_van_Kortrijk_Een_explorerende_studie</w:t>
        </w:r>
      </w:hyperlink>
    </w:p>
  </w:footnote>
  <w:footnote w:id="10">
    <w:p w14:paraId="12BB6E50" w14:textId="77777777" w:rsidR="00A93D5D" w:rsidRDefault="00A93D5D" w:rsidP="009E0664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9" w:history="1">
        <w:r w:rsidRPr="00147F9A">
          <w:rPr>
            <w:rStyle w:val="Hyperlink"/>
          </w:rPr>
          <w:t>https://pers.leuven.be/leuven-brengt-discriminatie-op-huurmarkt-in-kaart</w:t>
        </w:r>
      </w:hyperlink>
    </w:p>
  </w:footnote>
  <w:footnote w:id="11">
    <w:p w14:paraId="6E5A1D08" w14:textId="43B1621D" w:rsidR="00987B97" w:rsidRDefault="00987B97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0" w:history="1">
        <w:r w:rsidRPr="00955439">
          <w:rPr>
            <w:rStyle w:val="Hyperlink"/>
          </w:rPr>
          <w:t>https://www.researchgate.net/publication/356914851_Discriminatie_op_de_huurwoningmarkt_van_de_Limburgse_mijngemeenten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C0E"/>
    <w:multiLevelType w:val="hybridMultilevel"/>
    <w:tmpl w:val="42E6D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074"/>
    <w:multiLevelType w:val="hybridMultilevel"/>
    <w:tmpl w:val="7B82AEB6"/>
    <w:lvl w:ilvl="0" w:tplc="3DF2C7D2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B2D"/>
    <w:multiLevelType w:val="hybridMultilevel"/>
    <w:tmpl w:val="F85C8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6282"/>
    <w:multiLevelType w:val="hybridMultilevel"/>
    <w:tmpl w:val="EAD6D90C"/>
    <w:lvl w:ilvl="0" w:tplc="088E8544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3682"/>
    <w:multiLevelType w:val="multilevel"/>
    <w:tmpl w:val="1AD0E92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FF669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7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46EF"/>
    <w:multiLevelType w:val="hybridMultilevel"/>
    <w:tmpl w:val="001EFC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718"/>
    <w:multiLevelType w:val="hybridMultilevel"/>
    <w:tmpl w:val="792C3182"/>
    <w:lvl w:ilvl="0" w:tplc="C24C998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 w15:restartNumberingAfterBreak="0">
    <w:nsid w:val="6B8104E9"/>
    <w:multiLevelType w:val="hybridMultilevel"/>
    <w:tmpl w:val="2328F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004F2"/>
    <w:rsid w:val="00002679"/>
    <w:rsid w:val="00011815"/>
    <w:rsid w:val="00013758"/>
    <w:rsid w:val="0001442A"/>
    <w:rsid w:val="00016803"/>
    <w:rsid w:val="00016886"/>
    <w:rsid w:val="00026AA1"/>
    <w:rsid w:val="00032918"/>
    <w:rsid w:val="00036C9E"/>
    <w:rsid w:val="0004069D"/>
    <w:rsid w:val="00042EBA"/>
    <w:rsid w:val="00051EF9"/>
    <w:rsid w:val="00067E5E"/>
    <w:rsid w:val="00071506"/>
    <w:rsid w:val="00077C0F"/>
    <w:rsid w:val="00085D81"/>
    <w:rsid w:val="00096C69"/>
    <w:rsid w:val="000976E9"/>
    <w:rsid w:val="000A09C3"/>
    <w:rsid w:val="000A1771"/>
    <w:rsid w:val="000A28AA"/>
    <w:rsid w:val="000A5D42"/>
    <w:rsid w:val="000A6192"/>
    <w:rsid w:val="000B478B"/>
    <w:rsid w:val="000C0633"/>
    <w:rsid w:val="000C3D65"/>
    <w:rsid w:val="000C4E8C"/>
    <w:rsid w:val="000F1F96"/>
    <w:rsid w:val="000F3532"/>
    <w:rsid w:val="0010375D"/>
    <w:rsid w:val="00104B24"/>
    <w:rsid w:val="00106109"/>
    <w:rsid w:val="001255BB"/>
    <w:rsid w:val="00145724"/>
    <w:rsid w:val="0015289A"/>
    <w:rsid w:val="00156AD2"/>
    <w:rsid w:val="0016692D"/>
    <w:rsid w:val="00185459"/>
    <w:rsid w:val="001A0B1D"/>
    <w:rsid w:val="001B0885"/>
    <w:rsid w:val="001B5B0A"/>
    <w:rsid w:val="001D45DB"/>
    <w:rsid w:val="001D6218"/>
    <w:rsid w:val="001D7D35"/>
    <w:rsid w:val="001D7F90"/>
    <w:rsid w:val="001E1268"/>
    <w:rsid w:val="001E4B2C"/>
    <w:rsid w:val="001F3FD8"/>
    <w:rsid w:val="00210C07"/>
    <w:rsid w:val="00220102"/>
    <w:rsid w:val="002215F7"/>
    <w:rsid w:val="00221DA5"/>
    <w:rsid w:val="00223196"/>
    <w:rsid w:val="002250CB"/>
    <w:rsid w:val="00225F75"/>
    <w:rsid w:val="0023301E"/>
    <w:rsid w:val="002346BF"/>
    <w:rsid w:val="00244EF9"/>
    <w:rsid w:val="0027014B"/>
    <w:rsid w:val="002810D0"/>
    <w:rsid w:val="002909F0"/>
    <w:rsid w:val="0029391F"/>
    <w:rsid w:val="00297118"/>
    <w:rsid w:val="002A2B51"/>
    <w:rsid w:val="002A6738"/>
    <w:rsid w:val="002C79EB"/>
    <w:rsid w:val="002E2952"/>
    <w:rsid w:val="002E32A5"/>
    <w:rsid w:val="002E7697"/>
    <w:rsid w:val="002F28C3"/>
    <w:rsid w:val="002F7E87"/>
    <w:rsid w:val="003002CE"/>
    <w:rsid w:val="00301372"/>
    <w:rsid w:val="00304DAA"/>
    <w:rsid w:val="00326A58"/>
    <w:rsid w:val="00326CA8"/>
    <w:rsid w:val="003278C9"/>
    <w:rsid w:val="00332197"/>
    <w:rsid w:val="003338AA"/>
    <w:rsid w:val="00340CDB"/>
    <w:rsid w:val="00341871"/>
    <w:rsid w:val="00342584"/>
    <w:rsid w:val="00344D3B"/>
    <w:rsid w:val="00355821"/>
    <w:rsid w:val="00361187"/>
    <w:rsid w:val="00365CFC"/>
    <w:rsid w:val="003673BB"/>
    <w:rsid w:val="00376A97"/>
    <w:rsid w:val="003779EE"/>
    <w:rsid w:val="0038704E"/>
    <w:rsid w:val="003924EC"/>
    <w:rsid w:val="003A470F"/>
    <w:rsid w:val="003C3410"/>
    <w:rsid w:val="003D4C95"/>
    <w:rsid w:val="003E5B39"/>
    <w:rsid w:val="004028F3"/>
    <w:rsid w:val="00405CFE"/>
    <w:rsid w:val="004173DC"/>
    <w:rsid w:val="0042076B"/>
    <w:rsid w:val="004228F3"/>
    <w:rsid w:val="0042344F"/>
    <w:rsid w:val="004360FE"/>
    <w:rsid w:val="00441FAA"/>
    <w:rsid w:val="0046233B"/>
    <w:rsid w:val="00466C70"/>
    <w:rsid w:val="00473DDD"/>
    <w:rsid w:val="0047425D"/>
    <w:rsid w:val="00484888"/>
    <w:rsid w:val="004853B5"/>
    <w:rsid w:val="004858F0"/>
    <w:rsid w:val="00490450"/>
    <w:rsid w:val="00490F3F"/>
    <w:rsid w:val="004C5840"/>
    <w:rsid w:val="004D3931"/>
    <w:rsid w:val="004E316E"/>
    <w:rsid w:val="004E5064"/>
    <w:rsid w:val="004F30D4"/>
    <w:rsid w:val="004F5D5A"/>
    <w:rsid w:val="004F6FE6"/>
    <w:rsid w:val="00503FA7"/>
    <w:rsid w:val="00521E3F"/>
    <w:rsid w:val="00524863"/>
    <w:rsid w:val="00530134"/>
    <w:rsid w:val="00534FB2"/>
    <w:rsid w:val="00536B85"/>
    <w:rsid w:val="00551275"/>
    <w:rsid w:val="00554A40"/>
    <w:rsid w:val="005630FA"/>
    <w:rsid w:val="0056360C"/>
    <w:rsid w:val="00574C38"/>
    <w:rsid w:val="00575DD6"/>
    <w:rsid w:val="0059151B"/>
    <w:rsid w:val="005934A7"/>
    <w:rsid w:val="00595E35"/>
    <w:rsid w:val="005A2334"/>
    <w:rsid w:val="005C54D0"/>
    <w:rsid w:val="005D1EF5"/>
    <w:rsid w:val="005D5073"/>
    <w:rsid w:val="005E248B"/>
    <w:rsid w:val="005E38CA"/>
    <w:rsid w:val="005E5450"/>
    <w:rsid w:val="005E5A76"/>
    <w:rsid w:val="005F028F"/>
    <w:rsid w:val="005F75A7"/>
    <w:rsid w:val="00603BDA"/>
    <w:rsid w:val="00605FCF"/>
    <w:rsid w:val="0060694D"/>
    <w:rsid w:val="00610941"/>
    <w:rsid w:val="006200F6"/>
    <w:rsid w:val="0062199D"/>
    <w:rsid w:val="00627CA4"/>
    <w:rsid w:val="0063630A"/>
    <w:rsid w:val="00641E8B"/>
    <w:rsid w:val="006428F0"/>
    <w:rsid w:val="00653653"/>
    <w:rsid w:val="006563FB"/>
    <w:rsid w:val="006718E5"/>
    <w:rsid w:val="00690B48"/>
    <w:rsid w:val="0069528B"/>
    <w:rsid w:val="006A6B40"/>
    <w:rsid w:val="006B14B9"/>
    <w:rsid w:val="006B66A7"/>
    <w:rsid w:val="006D571B"/>
    <w:rsid w:val="006F0E29"/>
    <w:rsid w:val="006F24DD"/>
    <w:rsid w:val="00705354"/>
    <w:rsid w:val="0071248C"/>
    <w:rsid w:val="0071762A"/>
    <w:rsid w:val="007252C7"/>
    <w:rsid w:val="0074024B"/>
    <w:rsid w:val="0075030D"/>
    <w:rsid w:val="00750EFC"/>
    <w:rsid w:val="00752987"/>
    <w:rsid w:val="00754230"/>
    <w:rsid w:val="0077170F"/>
    <w:rsid w:val="00772078"/>
    <w:rsid w:val="007837FB"/>
    <w:rsid w:val="00785E0D"/>
    <w:rsid w:val="007B4E97"/>
    <w:rsid w:val="007C07F4"/>
    <w:rsid w:val="007E01F0"/>
    <w:rsid w:val="007E5747"/>
    <w:rsid w:val="007E5BFB"/>
    <w:rsid w:val="007F335E"/>
    <w:rsid w:val="00812CAA"/>
    <w:rsid w:val="008247E3"/>
    <w:rsid w:val="00837C32"/>
    <w:rsid w:val="00845317"/>
    <w:rsid w:val="00845ACB"/>
    <w:rsid w:val="00875633"/>
    <w:rsid w:val="0087798D"/>
    <w:rsid w:val="00877D67"/>
    <w:rsid w:val="008819B0"/>
    <w:rsid w:val="00881AFD"/>
    <w:rsid w:val="00885FB0"/>
    <w:rsid w:val="00895AA0"/>
    <w:rsid w:val="00897F58"/>
    <w:rsid w:val="008B45B5"/>
    <w:rsid w:val="008C2E7B"/>
    <w:rsid w:val="008D1BFB"/>
    <w:rsid w:val="008D5DB4"/>
    <w:rsid w:val="008E0975"/>
    <w:rsid w:val="008E10D4"/>
    <w:rsid w:val="008E1FB0"/>
    <w:rsid w:val="008F0301"/>
    <w:rsid w:val="008F198C"/>
    <w:rsid w:val="008F4D77"/>
    <w:rsid w:val="00902A85"/>
    <w:rsid w:val="00902AE2"/>
    <w:rsid w:val="00903EE1"/>
    <w:rsid w:val="00906121"/>
    <w:rsid w:val="00912792"/>
    <w:rsid w:val="00913B7E"/>
    <w:rsid w:val="0091584C"/>
    <w:rsid w:val="009210E8"/>
    <w:rsid w:val="0092221C"/>
    <w:rsid w:val="00932B48"/>
    <w:rsid w:val="00932DFE"/>
    <w:rsid w:val="009347E0"/>
    <w:rsid w:val="00942517"/>
    <w:rsid w:val="00965951"/>
    <w:rsid w:val="009717C2"/>
    <w:rsid w:val="00983EAD"/>
    <w:rsid w:val="00984D57"/>
    <w:rsid w:val="009862F9"/>
    <w:rsid w:val="00987B97"/>
    <w:rsid w:val="00991469"/>
    <w:rsid w:val="009B69A4"/>
    <w:rsid w:val="009D5E64"/>
    <w:rsid w:val="009D7043"/>
    <w:rsid w:val="009D72B7"/>
    <w:rsid w:val="009E0664"/>
    <w:rsid w:val="009E6F4F"/>
    <w:rsid w:val="009F2DB4"/>
    <w:rsid w:val="00A033DA"/>
    <w:rsid w:val="00A05D8C"/>
    <w:rsid w:val="00A1178A"/>
    <w:rsid w:val="00A14C76"/>
    <w:rsid w:val="00A16030"/>
    <w:rsid w:val="00A20D2F"/>
    <w:rsid w:val="00A21515"/>
    <w:rsid w:val="00A51FBA"/>
    <w:rsid w:val="00A522E4"/>
    <w:rsid w:val="00A532BC"/>
    <w:rsid w:val="00A62468"/>
    <w:rsid w:val="00A66493"/>
    <w:rsid w:val="00A74746"/>
    <w:rsid w:val="00A8415E"/>
    <w:rsid w:val="00A93D5D"/>
    <w:rsid w:val="00A94883"/>
    <w:rsid w:val="00AB6370"/>
    <w:rsid w:val="00AD00DA"/>
    <w:rsid w:val="00AE20D8"/>
    <w:rsid w:val="00AE2C62"/>
    <w:rsid w:val="00AE4255"/>
    <w:rsid w:val="00AF015F"/>
    <w:rsid w:val="00B036CF"/>
    <w:rsid w:val="00B04234"/>
    <w:rsid w:val="00B14756"/>
    <w:rsid w:val="00B20298"/>
    <w:rsid w:val="00B2572B"/>
    <w:rsid w:val="00B266D9"/>
    <w:rsid w:val="00B3235E"/>
    <w:rsid w:val="00B41429"/>
    <w:rsid w:val="00B45EB2"/>
    <w:rsid w:val="00B54E2E"/>
    <w:rsid w:val="00B670EB"/>
    <w:rsid w:val="00B67950"/>
    <w:rsid w:val="00B71458"/>
    <w:rsid w:val="00B7236C"/>
    <w:rsid w:val="00B74D8B"/>
    <w:rsid w:val="00B84582"/>
    <w:rsid w:val="00B959E6"/>
    <w:rsid w:val="00B96D75"/>
    <w:rsid w:val="00BA1353"/>
    <w:rsid w:val="00BB75E3"/>
    <w:rsid w:val="00BC6887"/>
    <w:rsid w:val="00BE0A20"/>
    <w:rsid w:val="00BE425A"/>
    <w:rsid w:val="00C27E58"/>
    <w:rsid w:val="00C4055F"/>
    <w:rsid w:val="00C50124"/>
    <w:rsid w:val="00C577E8"/>
    <w:rsid w:val="00C665FD"/>
    <w:rsid w:val="00C67C13"/>
    <w:rsid w:val="00C82828"/>
    <w:rsid w:val="00C8341E"/>
    <w:rsid w:val="00C91441"/>
    <w:rsid w:val="00C9685F"/>
    <w:rsid w:val="00CA79C1"/>
    <w:rsid w:val="00CA7E2B"/>
    <w:rsid w:val="00CD42CF"/>
    <w:rsid w:val="00CD4B33"/>
    <w:rsid w:val="00CD6592"/>
    <w:rsid w:val="00CE5019"/>
    <w:rsid w:val="00CF4431"/>
    <w:rsid w:val="00CF654A"/>
    <w:rsid w:val="00CF678E"/>
    <w:rsid w:val="00D02ECF"/>
    <w:rsid w:val="00D02FE6"/>
    <w:rsid w:val="00D177C4"/>
    <w:rsid w:val="00D25510"/>
    <w:rsid w:val="00D4234E"/>
    <w:rsid w:val="00D50BE0"/>
    <w:rsid w:val="00D5236B"/>
    <w:rsid w:val="00D65D8D"/>
    <w:rsid w:val="00D66505"/>
    <w:rsid w:val="00D71D99"/>
    <w:rsid w:val="00D73191"/>
    <w:rsid w:val="00D746BB"/>
    <w:rsid w:val="00D754F2"/>
    <w:rsid w:val="00D80177"/>
    <w:rsid w:val="00D91FF2"/>
    <w:rsid w:val="00D930AF"/>
    <w:rsid w:val="00D93EAA"/>
    <w:rsid w:val="00D97356"/>
    <w:rsid w:val="00DB2104"/>
    <w:rsid w:val="00DB41C0"/>
    <w:rsid w:val="00DB4406"/>
    <w:rsid w:val="00DB617B"/>
    <w:rsid w:val="00DC19FE"/>
    <w:rsid w:val="00DC217B"/>
    <w:rsid w:val="00DC4DB6"/>
    <w:rsid w:val="00DC4F91"/>
    <w:rsid w:val="00DD6105"/>
    <w:rsid w:val="00DE0FC6"/>
    <w:rsid w:val="00DE622C"/>
    <w:rsid w:val="00DF471D"/>
    <w:rsid w:val="00E01BA8"/>
    <w:rsid w:val="00E01C22"/>
    <w:rsid w:val="00E07A50"/>
    <w:rsid w:val="00E213E1"/>
    <w:rsid w:val="00E32AD8"/>
    <w:rsid w:val="00E37848"/>
    <w:rsid w:val="00E40079"/>
    <w:rsid w:val="00E420BE"/>
    <w:rsid w:val="00E47315"/>
    <w:rsid w:val="00E55200"/>
    <w:rsid w:val="00E557CB"/>
    <w:rsid w:val="00E55ECA"/>
    <w:rsid w:val="00E60C7C"/>
    <w:rsid w:val="00E631B4"/>
    <w:rsid w:val="00E73AF2"/>
    <w:rsid w:val="00E85C8D"/>
    <w:rsid w:val="00E95D87"/>
    <w:rsid w:val="00EB170A"/>
    <w:rsid w:val="00EB6D30"/>
    <w:rsid w:val="00EC770A"/>
    <w:rsid w:val="00ED4AD8"/>
    <w:rsid w:val="00EE3BCD"/>
    <w:rsid w:val="00EE521C"/>
    <w:rsid w:val="00F2354B"/>
    <w:rsid w:val="00F4413D"/>
    <w:rsid w:val="00F62165"/>
    <w:rsid w:val="00F63B92"/>
    <w:rsid w:val="00F67D98"/>
    <w:rsid w:val="00F709BE"/>
    <w:rsid w:val="00F76E35"/>
    <w:rsid w:val="00F77B74"/>
    <w:rsid w:val="00F94F60"/>
    <w:rsid w:val="00FA29D6"/>
    <w:rsid w:val="00FA7DB8"/>
    <w:rsid w:val="00FB3775"/>
    <w:rsid w:val="00FB7468"/>
    <w:rsid w:val="00FB7BA4"/>
    <w:rsid w:val="00FC2D9E"/>
    <w:rsid w:val="00FC4133"/>
    <w:rsid w:val="00FD3790"/>
    <w:rsid w:val="00FD4A44"/>
    <w:rsid w:val="00FD4F49"/>
    <w:rsid w:val="00FD5BF4"/>
    <w:rsid w:val="00FE1EDF"/>
    <w:rsid w:val="00FE5406"/>
    <w:rsid w:val="00FF4A0D"/>
    <w:rsid w:val="00FF79FF"/>
    <w:rsid w:val="118F8F2F"/>
    <w:rsid w:val="1539D979"/>
    <w:rsid w:val="64E99CC2"/>
    <w:rsid w:val="77A78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DCB96"/>
  <w15:docId w15:val="{664813B7-66CC-4E18-B258-855D98FE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Hyperlink">
    <w:name w:val="Hyperlink"/>
    <w:basedOn w:val="Standaardalinea-lettertype"/>
    <w:unhideWhenUsed/>
    <w:rsid w:val="001D45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45D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D45DB"/>
    <w:rPr>
      <w:color w:val="800080" w:themeColor="followed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3E5B39"/>
    <w:pPr>
      <w:numPr>
        <w:numId w:val="5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3E5B39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3E5B39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7F335E"/>
    <w:pPr>
      <w:jc w:val="both"/>
    </w:pPr>
    <w:rPr>
      <w:rFonts w:ascii="Verdana" w:hAnsi="Verdana"/>
      <w:i/>
      <w:iCs/>
      <w:sz w:val="20"/>
      <w:szCs w:val="20"/>
    </w:rPr>
  </w:style>
  <w:style w:type="paragraph" w:customStyle="1" w:styleId="StijlStandaardSVVerdana10ptLinks-175cm">
    <w:name w:val="Stijl Standaard SV + Verdana 10 pt Links:  -175 cm"/>
    <w:basedOn w:val="Standaard"/>
    <w:rsid w:val="007F335E"/>
    <w:pPr>
      <w:jc w:val="both"/>
    </w:pPr>
    <w:rPr>
      <w:rFonts w:ascii="Verdana" w:hAnsi="Verdana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9E0664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E0664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0664"/>
    <w:rPr>
      <w:vertAlign w:val="superscript"/>
    </w:rPr>
  </w:style>
  <w:style w:type="table" w:styleId="Tabelraster">
    <w:name w:val="Table Grid"/>
    <w:basedOn w:val="Standaardtabel"/>
    <w:uiPriority w:val="39"/>
    <w:rsid w:val="009E06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unhideWhenUsed/>
    <w:rsid w:val="00783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7837FB"/>
    <w:rPr>
      <w:sz w:val="22"/>
      <w:szCs w:val="24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DB440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B44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B4406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B44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B4406"/>
    <w:rPr>
      <w:b/>
      <w:bCs/>
      <w:lang w:val="nl-NL" w:eastAsia="nl-NL"/>
    </w:rPr>
  </w:style>
  <w:style w:type="character" w:styleId="Zwaar">
    <w:name w:val="Strong"/>
    <w:basedOn w:val="Standaardalinea-lettertype"/>
    <w:uiPriority w:val="22"/>
    <w:qFormat/>
    <w:rsid w:val="00B41429"/>
    <w:rPr>
      <w:b/>
      <w:bCs/>
    </w:rPr>
  </w:style>
  <w:style w:type="paragraph" w:styleId="Eindnoottekst">
    <w:name w:val="endnote text"/>
    <w:basedOn w:val="Standaard"/>
    <w:link w:val="EindnoottekstChar"/>
    <w:semiHidden/>
    <w:unhideWhenUsed/>
    <w:rsid w:val="00BC688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C6887"/>
    <w:rPr>
      <w:lang w:val="nl-NL" w:eastAsia="nl-NL"/>
    </w:rPr>
  </w:style>
  <w:style w:type="character" w:styleId="Eindnootmarkering">
    <w:name w:val="endnote reference"/>
    <w:basedOn w:val="Standaardalinea-lettertype"/>
    <w:semiHidden/>
    <w:unhideWhenUsed/>
    <w:rsid w:val="00BC6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stad.gent%2Fsites%2Fdefault%2Ffiles%2Fpage%2Fdocuments%2FOnderzoeksrapport%2520-%2520Liever%2520Jacob%2520dan%2520Yusuf.pdf&amp;data=05%7C01%7Ctine.kil%40vlaanderen.be%7Cebac9c70f39b4af45d9a08da4dda1d18%7C0c0338a695614ee8b8d64e89cbd520a0%7C0%7C0%7C637907896422036909%7CUnknown%7CTWFpbGZsb3d8eyJWIjoiMC4wLjAwMDAiLCJQIjoiV2luMzIiLCJBTiI6Ik1haWwiLCJXVCI6Mn0%3D%7C3000%7C%7C%7C&amp;sdata=mrFKl%2F%2Bey8jGR2uiGm5k8xzmRB6t7jups4iQAZQWhlI%3D&amp;reserved=0" TargetMode="External"/><Relationship Id="rId18" Type="http://schemas.openxmlformats.org/officeDocument/2006/relationships/hyperlink" Target="https://eur03.safelinks.protection.outlook.com/?url=https%3A%2F%2Fwww.mechelen.be%2Fwonen-huisvesting&amp;data=05%7C01%7Ctine.kil%40vlaanderen.be%7Cebac9c70f39b4af45d9a08da4dda1d18%7C0c0338a695614ee8b8d64e89cbd520a0%7C0%7C0%7C637907896422036909%7CUnknown%7CTWFpbGZsb3d8eyJWIjoiMC4wLjAwMDAiLCJQIjoiV2luMzIiLCJBTiI6Ik1haWwiLCJXVCI6Mn0%3D%7C3000%7C%7C%7C&amp;sdata=vVRNcj2u2T97y5n4g1cZi1iUW7nCGZlXmwIbv5vfaw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m.standaard.be%2Fcnt%2Fdmf20220302_98233439%3F%26articlehash%3DpA7YTocmynYl%252BU6BQcWVIxCfybK6skbIwhop%252B3%252FEYzp9HEpzxkVx2rBsSJAge%252FB9KU0jQIc0PHcujIlJbkgLy0DJMyBaHlp1QLm1HVTnzf5y6VECJP2yf3Z32i3tRrhYv71PeKxdzDipeX884YB8HBXJ20ftj6Xw3vDsrNly%252BQlxVZlE6Ytm9LcHSs%252FuW2o%252Fl6JZWfKRSffoO%252FY0LvtUA%252FmVcd4ahsC0xboPKiRyDSwXnZYYbWanKy9yGRg7lMnZjL46TXcodZ4c%252FKgMHn7c7ZotdEbQJZibdpLOVMxn9PL2Rd3KmlX2uVXBeWhbYFUd82%252B0R5FtZ%252FfEjoTTUEpUvA%253D%253D&amp;data=05%7C01%7Ctine.kil%40vlaanderen.be%7Cebac9c70f39b4af45d9a08da4dda1d18%7C0c0338a695614ee8b8d64e89cbd520a0%7C0%7C0%7C637907896422036909%7CUnknown%7CTWFpbGZsb3d8eyJWIjoiMC4wLjAwMDAiLCJQIjoiV2luMzIiLCJBTiI6Ik1haWwiLCJXVCI6Mn0%3D%7C3000%7C%7C%7C&amp;sdata=3FHkLwVR9C9EE%2Bw0UC0AvYW6LV80rZnHUH5Dzs9OU3k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stad.gent%2Fnl%2Fburgerzaken%2Fmigratie-integratie%2Fanti-discriminatie-inclusie-en-toegankelijkheid%2Fantidiscriminatiebeleid%2Fpraktijktesten-op-de-private-huurmarkt&amp;data=05%7C01%7Ctine.kil%40vlaanderen.be%7Cebac9c70f39b4af45d9a08da4dda1d18%7C0c0338a695614ee8b8d64e89cbd520a0%7C0%7C0%7C637907896422036909%7CUnknown%7CTWFpbGZsb3d8eyJWIjoiMC4wLjAwMDAiLCJQIjoiV2luMzIiLCJBTiI6Ik1haWwiLCJXVCI6Mn0%3D%7C3000%7C%7C%7C&amp;sdata=SW3%2B%2BOTINAgZ2EcmjT8kN57unRspd%2BPYE3r4ctT2128%3D&amp;reserved=0" TargetMode="External"/><Relationship Id="rId17" Type="http://schemas.openxmlformats.org/officeDocument/2006/relationships/hyperlink" Target="https://eur03.safelinks.protection.outlook.com/?url=https%3A%2F%2Fwww.antwerpen.be%2Fnl%2Foverzicht%2Fdiversiteit%2Fgelijke-kansen%2Farbeidsmarkt-resultaten-antwerpse-praktijktesten&amp;data=05%7C01%7Ctine.kil%40vlaanderen.be%7Cebac9c70f39b4af45d9a08da4dda1d18%7C0c0338a695614ee8b8d64e89cbd520a0%7C0%7C0%7C637907896422036909%7CUnknown%7CTWFpbGZsb3d8eyJWIjoiMC4wLjAwMDAiLCJQIjoiV2luMzIiLCJBTiI6Ik1haWwiLCJXVCI6Mn0%3D%7C3000%7C%7C%7C&amp;sdata=HYKG0oLBGebjC2gB1SXV%2BRECh2GYm4%2BHD8G%2B%2FyfCGX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360053696_Discriminatie_door_makelaars_op_de_huurwoningmarkt_van_Antwerpen_de_sensibiliserende_meting" TargetMode="External"/><Relationship Id="rId20" Type="http://schemas.openxmlformats.org/officeDocument/2006/relationships/hyperlink" Target="https://eur03.safelinks.protection.outlook.com/?url=https%3A%2F%2Fpers.leuven.be%2Fleuven-brengt-discriminatie-op-huurmarkt-in-kaart&amp;data=05%7C01%7Ctine.kil%40vlaanderen.be%7Cebac9c70f39b4af45d9a08da4dda1d18%7C0c0338a695614ee8b8d64e89cbd520a0%7C0%7C0%7C637907896422036909%7CUnknown%7CTWFpbGZsb3d8eyJWIjoiMC4wLjAwMDAiLCJQIjoiV2luMzIiLCJBTiI6Ik1haWwiLCJXVCI6Mn0%3D%7C3000%7C%7C%7C&amp;sdata=lsc0eW9xq3lYyc%2BQUy0CwWoe67SL4BLB16SUNuJ4vL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stad.gent%2Fnl%2Fburgerzaken%2Fmigratie-integratie%2Fanti-discriminatie-inclusie-en-toegankelijkheid%2Fantidiscriminatiebeleid%2Fpraktijktesten-op-de-private-huurmarkt&amp;data=05%7C01%7Ctine.kil%40vlaanderen.be%7Cebac9c70f39b4af45d9a08da4dda1d18%7C0c0338a695614ee8b8d64e89cbd520a0%7C0%7C0%7C637907896422036909%7CUnknown%7CTWFpbGZsb3d8eyJWIjoiMC4wLjAwMDAiLCJQIjoiV2luMzIiLCJBTiI6Ik1haWwiLCJXVCI6Mn0%3D%7C3000%7C%7C%7C&amp;sdata=SW3%2B%2BOTINAgZ2EcmjT8kN57unRspd%2BPYE3r4ctT2128%3D&amp;reserved=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www.antwerpen.be%2Finfo%2F5fcfa9e010d5325ec160061d%2Fhuurmarkt-resultaten-van-de-antwerpse-praktijktesten&amp;data=05%7C01%7Ctine.kil%40vlaanderen.be%7Cebac9c70f39b4af45d9a08da4dda1d18%7C0c0338a695614ee8b8d64e89cbd520a0%7C0%7C0%7C637907896422036909%7CUnknown%7CTWFpbGZsb3d8eyJWIjoiMC4wLjAwMDAiLCJQIjoiV2luMzIiLCJBTiI6Ik1haWwiLCJXVCI6Mn0%3D%7C3000%7C%7C%7C&amp;sdata=h224xUSiOwcDVMNj64kaaj339k%2BvwioyrtPbnLjPb3o%3D&amp;reserved=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03.safelinks.protection.outlook.com/?url=https%3A%2F%2Fwww.researchgate.net%2Fpublication%2F344266008_Verhaeghe_PP_2020_Etnische_discriminatie_op_de_huurwoningmarkt_van_Kortrijk_Een_explorerende_studie&amp;data=05%7C01%7Ctine.kil%40vlaanderen.be%7Cebac9c70f39b4af45d9a08da4dda1d18%7C0c0338a695614ee8b8d64e89cbd520a0%7C0%7C0%7C637907896422036909%7CUnknown%7CTWFpbGZsb3d8eyJWIjoiMC4wLjAwMDAiLCJQIjoiV2luMzIiLCJBTiI6Ik1haWwiLCJXVCI6Mn0%3D%7C3000%7C%7C%7C&amp;sdata=dNRi62XKU%2F%2FmGDNr4kYalB1o%2BSCzJlZWgS%2FxvCuQzsM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stad.gent%2Fnl%2Fburgerzaken%2Fdiversiteit-gent%2Fantidiscriminatie-inclusie-en-toegankelijkheid%2Fpraktijktesten-op-de-arbeidsmarkt&amp;data=05%7C01%7Ctine.kil%40vlaanderen.be%7Cebac9c70f39b4af45d9a08da4dda1d18%7C0c0338a695614ee8b8d64e89cbd520a0%7C0%7C0%7C637907896422036909%7CUnknown%7CTWFpbGZsb3d8eyJWIjoiMC4wLjAwMDAiLCJQIjoiV2luMzIiLCJBTiI6Ik1haWwiLCJXVCI6Mn0%3D%7C3000%7C%7C%7C&amp;sdata=hrQ9BcxdQx%2BGhvCcFqZ7E%2Fmk0K%2FotPBbBbGNoM8t7OQ%3D&amp;reserved=0" TargetMode="External"/><Relationship Id="rId22" Type="http://schemas.openxmlformats.org/officeDocument/2006/relationships/hyperlink" Target="https://eur03.safelinks.protection.outlook.com/?url=https%3A%2F%2Fwww.researchgate.net%2Fpublication%2F356914851_Discriminatie_op_de_huurwoningmarkt_van_de_Limburgse_mijngemeenten&amp;data=05%7C01%7Ctine.kil%40vlaanderen.be%7Cebac9c70f39b4af45d9a08da4dda1d18%7C0c0338a695614ee8b8d64e89cbd520a0%7C0%7C0%7C637907896422036909%7CUnknown%7CTWFpbGZsb3d8eyJWIjoiMC4wLjAwMDAiLCJQIjoiV2luMzIiLCJBTiI6Ik1haWwiLCJXVCI6Mn0%3D%7C3000%7C%7C%7C&amp;sdata=uzWHWJgafFxcanMhQZ7gf2DpJvqB1AlH4%2Boe8kEMRYQ%3D&amp;reserved=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4266008_Verhaeghe_PP_2020_Etnische_discriminatie_op_de_huurwoningmarkt_van_Kortrijk_Een_explorerende_studie" TargetMode="External"/><Relationship Id="rId3" Type="http://schemas.openxmlformats.org/officeDocument/2006/relationships/hyperlink" Target="https://stad.gent/nl/burgerzaken/migratie-integratie/anti-discriminatie-inclusie-en-toegankelijkheid/antidiscriminatiebeleid/praktijktesten-op-de-private-huurmarkt" TargetMode="External"/><Relationship Id="rId7" Type="http://schemas.openxmlformats.org/officeDocument/2006/relationships/hyperlink" Target="https://www.mechelen.be/wonen-huisvesting" TargetMode="External"/><Relationship Id="rId2" Type="http://schemas.openxmlformats.org/officeDocument/2006/relationships/hyperlink" Target="https://www.antwerpen.be/nl/overzicht/diversiteit/gelijke-kansen/arbeidsmarkt-resultaten-antwerpse-praktijktesten" TargetMode="External"/><Relationship Id="rId1" Type="http://schemas.openxmlformats.org/officeDocument/2006/relationships/hyperlink" Target="https://stad.gent/nl/burgerzaken/diversiteit-gent/antidiscriminatie-inclusie-en-toegankelijkheid/praktijktesten-op-de-arbeidsmarkt" TargetMode="External"/><Relationship Id="rId6" Type="http://schemas.openxmlformats.org/officeDocument/2006/relationships/hyperlink" Target="https://www.researchgate.net/publication/360053696_Discriminatie_door_makelaars_op_de_huurwoningmarkt_van_Antwerpen_de_sensibiliserende_meting" TargetMode="External"/><Relationship Id="rId5" Type="http://schemas.openxmlformats.org/officeDocument/2006/relationships/hyperlink" Target="https://www.researchgate.net/publication/346658750_Discriminatie_door_makelaars_op_de_huurwoningmarkt_van_Antwerpen_de_nulmeting" TargetMode="External"/><Relationship Id="rId10" Type="http://schemas.openxmlformats.org/officeDocument/2006/relationships/hyperlink" Target="https://www.researchgate.net/publication/356914851_Discriminatie_op_de_huurwoningmarkt_van_de_Limburgse_mijngemeenten" TargetMode="External"/><Relationship Id="rId4" Type="http://schemas.openxmlformats.org/officeDocument/2006/relationships/hyperlink" Target="https://stad.gent/nl/burgerzaken/migratie-integratie/anti-discriminatie-inclusie-en-toegankelijkheid/antidiscriminatiebeleid/praktijktesten-op-de-private-huurmarkt" TargetMode="External"/><Relationship Id="rId9" Type="http://schemas.openxmlformats.org/officeDocument/2006/relationships/hyperlink" Target="https://pers.leuven.be/leuven-brengt-discriminatie-op-huurmarkt-in-ka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gorde xmlns="03d5240a-782c-4048-8313-d01b5d6ab2a6" xsi:nil="true"/>
    <NrDossier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GetekenddoorMinister xmlns="03d5240a-782c-4048-8313-d01b5d6ab2a6">false</GetekenddoorMinister>
    <RevisieKC xmlns="03d5240a-782c-4048-8313-d01b5d6ab2a6">false</RevisieKC>
    <Bezorgdaan xmlns="03d5240a-782c-4048-8313-d01b5d6ab2a6" xsi:nil="true"/>
    <Bron xmlns="03d5240a-782c-4048-8313-d01b5d6ab2a6" xsi:nil="true"/>
    <Datum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4" ma:contentTypeDescription="Een nieuw document maken." ma:contentTypeScope="" ma:versionID="11bf512f1b33bbd824a634a5e8c1a5ab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1e95d302802066fec6c5a5ae897e598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  <xsd:element ref="ns2:MediaServiceAutoKeyPoints" minOccurs="0"/>
                <xsd:element ref="ns2:MediaServiceKeyPoints" minOccurs="0"/>
                <xsd:element ref="ns2:Datum" minOccurs="0"/>
                <xsd:element ref="ns2:RevisieKC" minOccurs="0"/>
                <xsd:element ref="ns2:GetekenddoorMinister" minOccurs="0"/>
                <xsd:element ref="ns2:Bezorgdaan" minOccurs="0"/>
                <xsd:element ref="ns2:NrDossier" minOccurs="0"/>
                <xsd:element ref="ns2:volgor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RevisieKC" ma:index="22" nillable="true" ma:displayName="Revisie KC" ma:default="0" ma:format="Dropdown" ma:internalName="RevisieKC">
      <xsd:simpleType>
        <xsd:restriction base="dms:Boolean"/>
      </xsd:simpleType>
    </xsd:element>
    <xsd:element name="GetekenddoorMinister" ma:index="23" nillable="true" ma:displayName="Getekend door Minister" ma:default="0" ma:format="Dropdown" ma:internalName="GetekenddoorMinister">
      <xsd:simpleType>
        <xsd:restriction base="dms:Boolean"/>
      </xsd:simpleType>
    </xsd:element>
    <xsd:element name="Bezorgdaan" ma:index="24" nillable="true" ma:displayName="Bezorgd aan" ma:format="Dropdown" ma:internalName="Bezorgdaan">
      <xsd:simpleType>
        <xsd:restriction base="dms:Text">
          <xsd:maxLength value="255"/>
        </xsd:restriction>
      </xsd:simpleType>
    </xsd:element>
    <xsd:element name="NrDossier" ma:index="25" nillable="true" ma:displayName="Nr Dossier" ma:format="Dropdown" ma:internalName="NrDossier" ma:percentage="FALSE">
      <xsd:simpleType>
        <xsd:restriction base="dms:Number"/>
      </xsd:simpleType>
    </xsd:element>
    <xsd:element name="volgorde" ma:index="26" nillable="true" ma:displayName="volgorde" ma:decimals="0" ma:format="Dropdown" ma:internalName="volgorde" ma:percentage="FALSE">
      <xsd:simpleType>
        <xsd:restriction base="dms:Number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e9244c78-f766-4ceb-9684-670b7a25792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61C8A-3EA5-4FAB-9D73-B627644148AF}">
  <ds:schemaRefs>
    <ds:schemaRef ds:uri="http://purl.org/dc/terms/"/>
    <ds:schemaRef ds:uri="http://schemas.openxmlformats.org/package/2006/metadata/core-properties"/>
    <ds:schemaRef ds:uri="3301dedf-b972-4f3e-ad53-365b955a2e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018528-1da4-41c7-8a42-759687759166"/>
    <ds:schemaRef ds:uri="5a174038-70d1-4bd0-a73d-419d63be8671"/>
    <ds:schemaRef ds:uri="http://www.w3.org/XML/1998/namespace"/>
    <ds:schemaRef ds:uri="http://purl.org/dc/dcmitype/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583D9999-4C3D-4239-B244-5A139E3EE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E762E-9F05-419E-AFEE-968AD2FD0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E449C-2B54-459C-AC99-D179A363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4</Pages>
  <Words>1477</Words>
  <Characters>8126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9584</CharactersWithSpaces>
  <SharedDoc>false</SharedDoc>
  <HLinks>
    <vt:vector size="144" baseType="variant">
      <vt:variant>
        <vt:i4>5767197</vt:i4>
      </vt:variant>
      <vt:variant>
        <vt:i4>36</vt:i4>
      </vt:variant>
      <vt:variant>
        <vt:i4>0</vt:i4>
      </vt:variant>
      <vt:variant>
        <vt:i4>5</vt:i4>
      </vt:variant>
      <vt:variant>
        <vt:lpwstr>https://eur03.safelinks.protection.outlook.com/?url=https%3A%2F%2Fwww.researchgate.net%2Fpublication%2F356914851_Discriminatie_op_de_huurwoningmarkt_van_de_Limburgse_mijngemeenten&amp;data=05%7C01%7Ctine.kil%40vlaanderen.be%7Cebac9c70f39b4af45d9a08da4dda1d18%7C0c0338a695614ee8b8d64e89cbd520a0%7C0%7C0%7C637907896422036909%7CUnknown%7CTWFpbGZsb3d8eyJWIjoiMC4wLjAwMDAiLCJQIjoiV2luMzIiLCJBTiI6Ik1haWwiLCJXVCI6Mn0%3D%7C3000%7C%7C%7C&amp;sdata=uzWHWJgafFxcanMhQZ7gf2DpJvqB1AlH4%2Boe8kEMRYQ%3D&amp;reserved=0</vt:lpwstr>
      </vt:variant>
      <vt:variant>
        <vt:lpwstr/>
      </vt:variant>
      <vt:variant>
        <vt:i4>4063298</vt:i4>
      </vt:variant>
      <vt:variant>
        <vt:i4>33</vt:i4>
      </vt:variant>
      <vt:variant>
        <vt:i4>0</vt:i4>
      </vt:variant>
      <vt:variant>
        <vt:i4>5</vt:i4>
      </vt:variant>
      <vt:variant>
        <vt:lpwstr>https://eur03.safelinks.protection.outlook.com/?url=https%3A%2F%2Fm.standaard.be%2Fcnt%2Fdmf20220302_98233439%3F%26articlehash%3DpA7YTocmynYl%252BU6BQcWVIxCfybK6skbIwhop%252B3%252FEYzp9HEpzxkVx2rBsSJAge%252FB9KU0jQIc0PHcujIlJbkgLy0DJMyBaHlp1QLm1HVTnzf5y6VECJP2yf3Z32i3tRrhYv71PeKxdzDipeX884YB8HBXJ20ftj6Xw3vDsrNly%252BQlxVZlE6Ytm9LcHSs%252FuW2o%252Fl6JZWfKRSffoO%252FY0LvtUA%252FmVcd4ahsC0xboPKiRyDSwXnZYYbWanKy9yGRg7lMnZjL46TXcodZ4c%252FKgMHn7c7ZotdEbQJZibdpLOVMxn9PL2Rd3KmlX2uVXBeWhbYFUd82%252B0R5FtZ%252FfEjoTTUEpUvA%253D%253D&amp;data=05%7C01%7Ctine.kil%40vlaanderen.be%7Cebac9c70f39b4af45d9a08da4dda1d18%7C0c0338a695614ee8b8d64e89cbd520a0%7C0%7C0%7C637907896422036909%7CUnknown%7CTWFpbGZsb3d8eyJWIjoiMC4wLjAwMDAiLCJQIjoiV2luMzIiLCJBTiI6Ik1haWwiLCJXVCI6Mn0%3D%7C3000%7C%7C%7C&amp;sdata=3FHkLwVR9C9EE%2Bw0UC0AvYW6LV80rZnHUH5Dzs9OU3k%3D&amp;reserved=0</vt:lpwstr>
      </vt:variant>
      <vt:variant>
        <vt:lpwstr/>
      </vt:variant>
      <vt:variant>
        <vt:i4>6684770</vt:i4>
      </vt:variant>
      <vt:variant>
        <vt:i4>30</vt:i4>
      </vt:variant>
      <vt:variant>
        <vt:i4>0</vt:i4>
      </vt:variant>
      <vt:variant>
        <vt:i4>5</vt:i4>
      </vt:variant>
      <vt:variant>
        <vt:lpwstr>https://eur03.safelinks.protection.outlook.com/?url=https%3A%2F%2Fpers.leuven.be%2Fleuven-brengt-discriminatie-op-huurmarkt-in-kaart&amp;data=05%7C01%7Ctine.kil%40vlaanderen.be%7Cebac9c70f39b4af45d9a08da4dda1d18%7C0c0338a695614ee8b8d64e89cbd520a0%7C0%7C0%7C637907896422036909%7CUnknown%7CTWFpbGZsb3d8eyJWIjoiMC4wLjAwMDAiLCJQIjoiV2luMzIiLCJBTiI6Ik1haWwiLCJXVCI6Mn0%3D%7C3000%7C%7C%7C&amp;sdata=lsc0eW9xq3lYyc%2BQUy0CwWoe67SL4BLB16SUNuJ4vLg%3D&amp;reserved=0</vt:lpwstr>
      </vt:variant>
      <vt:variant>
        <vt:lpwstr/>
      </vt:variant>
      <vt:variant>
        <vt:i4>4194414</vt:i4>
      </vt:variant>
      <vt:variant>
        <vt:i4>27</vt:i4>
      </vt:variant>
      <vt:variant>
        <vt:i4>0</vt:i4>
      </vt:variant>
      <vt:variant>
        <vt:i4>5</vt:i4>
      </vt:variant>
      <vt:variant>
        <vt:lpwstr>https://eur03.safelinks.protection.outlook.com/?url=https%3A%2F%2Fwww.researchgate.net%2Fpublication%2F344266008_Verhaeghe_PP_2020_Etnische_discriminatie_op_de_huurwoningmarkt_van_Kortrijk_Een_explorerende_studie&amp;data=05%7C01%7Ctine.kil%40vlaanderen.be%7Cebac9c70f39b4af45d9a08da4dda1d18%7C0c0338a695614ee8b8d64e89cbd520a0%7C0%7C0%7C637907896422036909%7CUnknown%7CTWFpbGZsb3d8eyJWIjoiMC4wLjAwMDAiLCJQIjoiV2luMzIiLCJBTiI6Ik1haWwiLCJXVCI6Mn0%3D%7C3000%7C%7C%7C&amp;sdata=dNRi62XKU%2F%2FmGDNr4kYalB1o%2BSCzJlZWgS%2FxvCuQzsM%3D&amp;reserved=0</vt:lpwstr>
      </vt:variant>
      <vt:variant>
        <vt:lpwstr/>
      </vt:variant>
      <vt:variant>
        <vt:i4>2883642</vt:i4>
      </vt:variant>
      <vt:variant>
        <vt:i4>24</vt:i4>
      </vt:variant>
      <vt:variant>
        <vt:i4>0</vt:i4>
      </vt:variant>
      <vt:variant>
        <vt:i4>5</vt:i4>
      </vt:variant>
      <vt:variant>
        <vt:lpwstr>https://eur03.safelinks.protection.outlook.com/?url=https%3A%2F%2Fwww.mechelen.be%2Fwonen-huisvesting&amp;data=05%7C01%7Ctine.kil%40vlaanderen.be%7Cebac9c70f39b4af45d9a08da4dda1d18%7C0c0338a695614ee8b8d64e89cbd520a0%7C0%7C0%7C637907896422036909%7CUnknown%7CTWFpbGZsb3d8eyJWIjoiMC4wLjAwMDAiLCJQIjoiV2luMzIiLCJBTiI6Ik1haWwiLCJXVCI6Mn0%3D%7C3000%7C%7C%7C&amp;sdata=vVRNcj2u2T97y5n4g1cZi1iUW7nCGZlXmwIbv5vfaws%3D&amp;reserved=0</vt:lpwstr>
      </vt:variant>
      <vt:variant>
        <vt:lpwstr/>
      </vt:variant>
      <vt:variant>
        <vt:i4>7078010</vt:i4>
      </vt:variant>
      <vt:variant>
        <vt:i4>21</vt:i4>
      </vt:variant>
      <vt:variant>
        <vt:i4>0</vt:i4>
      </vt:variant>
      <vt:variant>
        <vt:i4>5</vt:i4>
      </vt:variant>
      <vt:variant>
        <vt:lpwstr>https://eur03.safelinks.protection.outlook.com/?url=https%3A%2F%2Fwww.antwerpen.be%2Fnl%2Foverzicht%2Fdiversiteit%2Fgelijke-kansen%2Farbeidsmarkt-resultaten-antwerpse-praktijktesten&amp;data=05%7C01%7Ctine.kil%40vlaanderen.be%7Cebac9c70f39b4af45d9a08da4dda1d18%7C0c0338a695614ee8b8d64e89cbd520a0%7C0%7C0%7C637907896422036909%7CUnknown%7CTWFpbGZsb3d8eyJWIjoiMC4wLjAwMDAiLCJQIjoiV2luMzIiLCJBTiI6Ik1haWwiLCJXVCI6Mn0%3D%7C3000%7C%7C%7C&amp;sdata=HYKG0oLBGebjC2gB1SXV%2BRECh2GYm4%2BHD8G%2B%2FyfCGX8%3D&amp;reserved=0</vt:lpwstr>
      </vt:variant>
      <vt:variant>
        <vt:lpwstr/>
      </vt:variant>
      <vt:variant>
        <vt:i4>5898349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https://www.researchgate.net/publication/360053696_Discriminatie_door_makelaars_op_de_huurwoningmarkt_van_Antwerpen_de_sensibiliserende_meting</vt:lpwstr>
      </vt:variant>
      <vt:variant>
        <vt:lpwstr/>
      </vt:variant>
      <vt:variant>
        <vt:i4>3342381</vt:i4>
      </vt:variant>
      <vt:variant>
        <vt:i4>15</vt:i4>
      </vt:variant>
      <vt:variant>
        <vt:i4>0</vt:i4>
      </vt:variant>
      <vt:variant>
        <vt:i4>5</vt:i4>
      </vt:variant>
      <vt:variant>
        <vt:lpwstr>https://eur03.safelinks.protection.outlook.com/?url=https%3A%2F%2Fwww.antwerpen.be%2Finfo%2F5fcfa9e010d5325ec160061d%2Fhuurmarkt-resultaten-van-de-antwerpse-praktijktesten&amp;data=05%7C01%7Ctine.kil%40vlaanderen.be%7Cebac9c70f39b4af45d9a08da4dda1d18%7C0c0338a695614ee8b8d64e89cbd520a0%7C0%7C0%7C637907896422036909%7CUnknown%7CTWFpbGZsb3d8eyJWIjoiMC4wLjAwMDAiLCJQIjoiV2luMzIiLCJBTiI6Ik1haWwiLCJXVCI6Mn0%3D%7C3000%7C%7C%7C&amp;sdata=h224xUSiOwcDVMNj64kaaj339k%2BvwioyrtPbnLjPb3o%3D&amp;reserved=0</vt:lpwstr>
      </vt:variant>
      <vt:variant>
        <vt:lpwstr/>
      </vt:variant>
      <vt:variant>
        <vt:i4>2818158</vt:i4>
      </vt:variant>
      <vt:variant>
        <vt:i4>12</vt:i4>
      </vt:variant>
      <vt:variant>
        <vt:i4>0</vt:i4>
      </vt:variant>
      <vt:variant>
        <vt:i4>5</vt:i4>
      </vt:variant>
      <vt:variant>
        <vt:lpwstr>https://eur03.safelinks.protection.outlook.com/?url=https%3A%2F%2Fstad.gent%2Fnl%2Fburgerzaken%2Fdiversiteit-gent%2Fantidiscriminatie-inclusie-en-toegankelijkheid%2Fpraktijktesten-op-de-arbeidsmarkt&amp;data=05%7C01%7Ctine.kil%40vlaanderen.be%7Cebac9c70f39b4af45d9a08da4dda1d18%7C0c0338a695614ee8b8d64e89cbd520a0%7C0%7C0%7C637907896422036909%7CUnknown%7CTWFpbGZsb3d8eyJWIjoiMC4wLjAwMDAiLCJQIjoiV2luMzIiLCJBTiI6Ik1haWwiLCJXVCI6Mn0%3D%7C3000%7C%7C%7C&amp;sdata=hrQ9BcxdQx%2BGhvCcFqZ7E%2Fmk0K%2FotPBbBbGNoM8t7OQ%3D&amp;reserved=0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s%3A%2F%2Fstad.gent%2Fsites%2Fdefault%2Ffiles%2Fpage%2Fdocuments%2FOnderzoeksrapport%2520-%2520Liever%2520Jacob%2520dan%2520Yusuf.pdf&amp;data=05%7C01%7Ctine.kil%40vlaanderen.be%7Cebac9c70f39b4af45d9a08da4dda1d18%7C0c0338a695614ee8b8d64e89cbd520a0%7C0%7C0%7C637907896422036909%7CUnknown%7CTWFpbGZsb3d8eyJWIjoiMC4wLjAwMDAiLCJQIjoiV2luMzIiLCJBTiI6Ik1haWwiLCJXVCI6Mn0%3D%7C3000%7C%7C%7C&amp;sdata=mrFKl%2F%2Bey8jGR2uiGm5k8xzmRB6t7jups4iQAZQWhlI%3D&amp;reserved=0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https://eur03.safelinks.protection.outlook.com/?url=https%3A%2F%2Fstad.gent%2Fnl%2Fburgerzaken%2Fmigratie-integratie%2Fanti-discriminatie-inclusie-en-toegankelijkheid%2Fantidiscriminatiebeleid%2Fpraktijktesten-op-de-private-huurmarkt&amp;data=05%7C01%7Ctine.kil%40vlaanderen.be%7Cebac9c70f39b4af45d9a08da4dda1d18%7C0c0338a695614ee8b8d64e89cbd520a0%7C0%7C0%7C637907896422036909%7CUnknown%7CTWFpbGZsb3d8eyJWIjoiMC4wLjAwMDAiLCJQIjoiV2luMzIiLCJBTiI6Ik1haWwiLCJXVCI6Mn0%3D%7C3000%7C%7C%7C&amp;sdata=SW3%2B%2BOTINAgZ2EcmjT8kN57unRspd%2BPYE3r4ctT2128%3D&amp;reserved=0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s://eur03.safelinks.protection.outlook.com/?url=https%3A%2F%2Fstad.gent%2Fnl%2Fburgerzaken%2Fmigratie-integratie%2Fanti-discriminatie-inclusie-en-toegankelijkheid%2Fantidiscriminatiebeleid%2Fpraktijktesten-op-de-private-huurmarkt&amp;data=05%7C01%7Ctine.kil%40vlaanderen.be%7Cebac9c70f39b4af45d9a08da4dda1d18%7C0c0338a695614ee8b8d64e89cbd520a0%7C0%7C0%7C637907896422036909%7CUnknown%7CTWFpbGZsb3d8eyJWIjoiMC4wLjAwMDAiLCJQIjoiV2luMzIiLCJBTiI6Ik1haWwiLCJXVCI6Mn0%3D%7C3000%7C%7C%7C&amp;sdata=SW3%2B%2BOTINAgZ2EcmjT8kN57unRspd%2BPYE3r4ctT2128%3D&amp;reserved=0</vt:lpwstr>
      </vt:variant>
      <vt:variant>
        <vt:lpwstr/>
      </vt:variant>
      <vt:variant>
        <vt:i4>3473468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https://www.researchgate.net/publication/356914851_Discriminatie_op_de_huurwoningmarkt_van_de_Limburgse_mijngemeenten</vt:lpwstr>
      </vt:variant>
      <vt:variant>
        <vt:lpwstr/>
      </vt:variant>
      <vt:variant>
        <vt:i4>786450</vt:i4>
      </vt:variant>
      <vt:variant>
        <vt:i4>30</vt:i4>
      </vt:variant>
      <vt:variant>
        <vt:i4>0</vt:i4>
      </vt:variant>
      <vt:variant>
        <vt:i4>5</vt:i4>
      </vt:variant>
      <vt:variant>
        <vt:lpwstr>https://pers.leuven.be/leuven-brengt-discriminatie-op-huurmarkt-in-kaart</vt:lpwstr>
      </vt:variant>
      <vt:variant>
        <vt:lpwstr/>
      </vt:variant>
      <vt:variant>
        <vt:i4>5374049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https://www.researchgate.net/publication/344266008_Verhaeghe_PP_2020_Etnische_discriminatie_op_de_huurwoningmarkt_van_Kortrijk_Een_explorerende_studie</vt:lpwstr>
      </vt:variant>
      <vt:variant>
        <vt:lpwstr/>
      </vt:variant>
      <vt:variant>
        <vt:i4>5505055</vt:i4>
      </vt:variant>
      <vt:variant>
        <vt:i4>24</vt:i4>
      </vt:variant>
      <vt:variant>
        <vt:i4>0</vt:i4>
      </vt:variant>
      <vt:variant>
        <vt:i4>5</vt:i4>
      </vt:variant>
      <vt:variant>
        <vt:lpwstr>https://www.mechelen.be/wonen-huisvesting</vt:lpwstr>
      </vt:variant>
      <vt:variant>
        <vt:lpwstr/>
      </vt:variant>
      <vt:variant>
        <vt:i4>5898349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https://www.researchgate.net/publication/360053696_Discriminatie_door_makelaars_op_de_huurwoningmarkt_van_Antwerpen_de_sensibiliserende_meting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https://www.researchgate.net/publication/346658750_Discriminatie_door_makelaars_op_de_huurwoningmarkt_van_Antwerpen_de_nulmeting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https://stad.gent/nl/burgerzaken/migratie-integratie/anti-discriminatie-inclusie-en-toegankelijkheid/antidiscriminatiebeleid/praktijktesten-op-de-private-huurmarkt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https://stad.gent/nl/burgerzaken/migratie-integratie/anti-discriminatie-inclusie-en-toegankelijkheid/antidiscriminatiebeleid/praktijktesten-op-de-private-huurmarkt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https://www.antwerpen.be/nl/overzicht/diversiteit/gelijke-kansen/arbeidsmarkt-resultaten-antwerpse-praktijktesten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https://stad.gent/nl/burgerzaken/diversiteit-gent/antidiscriminatie-inclusie-en-toegankelijkheid/praktijktesten-op-de-arbeidsmarkt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https://press.vub.ac.be/groot-draagvlak-voor-antidiscriminatiebeleid</vt:lpwstr>
      </vt:variant>
      <vt:variant>
        <vt:lpwstr/>
      </vt:variant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https://www.ugent.be/ugentatwork/nl/acties/story-2.pdf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Slootmans Ronny</cp:lastModifiedBy>
  <cp:revision>2</cp:revision>
  <cp:lastPrinted>2014-08-26T22:40:00Z</cp:lastPrinted>
  <dcterms:created xsi:type="dcterms:W3CDTF">2022-07-12T12:43:00Z</dcterms:created>
  <dcterms:modified xsi:type="dcterms:W3CDTF">2022-07-12T12:43:00Z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f6bc0e76-e1b2-4b8d-a567-560bb3ac98c2</vt:lpwstr>
  </property>
</Properties>
</file>