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D006" w14:textId="155367C1" w:rsidR="00A466D3" w:rsidRDefault="00244EF9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A466D3">
        <w:rPr>
          <w:rFonts w:ascii="Verdana" w:hAnsi="Verdana"/>
          <w:sz w:val="20"/>
          <w:szCs w:val="20"/>
        </w:rPr>
        <w:t>ijlage</w:t>
      </w:r>
      <w:r w:rsidR="00010C34">
        <w:rPr>
          <w:rFonts w:ascii="Verdana" w:hAnsi="Verdana"/>
          <w:sz w:val="20"/>
          <w:szCs w:val="20"/>
        </w:rPr>
        <w:t xml:space="preserve"> 1</w:t>
      </w:r>
    </w:p>
    <w:p w14:paraId="6DA563B9" w14:textId="77777777" w:rsidR="00A466D3" w:rsidRDefault="00A466D3" w:rsidP="00AE4255">
      <w:pPr>
        <w:jc w:val="both"/>
        <w:rPr>
          <w:rFonts w:ascii="Verdana" w:hAnsi="Verdana"/>
          <w:sz w:val="20"/>
          <w:szCs w:val="20"/>
        </w:rPr>
      </w:pPr>
    </w:p>
    <w:p w14:paraId="7CEF9F9F" w14:textId="015B68BB" w:rsidR="00A466D3" w:rsidRDefault="00A466D3" w:rsidP="00AE42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Klachten</w:t>
      </w:r>
      <w:r w:rsidR="00010C34">
        <w:rPr>
          <w:rFonts w:ascii="Verdana" w:hAnsi="Verdana"/>
          <w:sz w:val="20"/>
          <w:szCs w:val="20"/>
        </w:rPr>
        <w:t xml:space="preserve"> van gemeenteraadsleden tegen beslissingen van het college van burgemeester en schepenen</w:t>
      </w:r>
      <w:r w:rsidR="00B94A64">
        <w:rPr>
          <w:rFonts w:ascii="Verdana" w:hAnsi="Verdana"/>
          <w:sz w:val="20"/>
          <w:szCs w:val="20"/>
        </w:rPr>
        <w:t xml:space="preserve"> of </w:t>
      </w:r>
      <w:r w:rsidR="00FC4FFD">
        <w:rPr>
          <w:rFonts w:ascii="Verdana" w:hAnsi="Verdana"/>
          <w:sz w:val="20"/>
          <w:szCs w:val="20"/>
        </w:rPr>
        <w:t>een lid van het college</w:t>
      </w:r>
      <w:r>
        <w:rPr>
          <w:rFonts w:ascii="Verdana" w:hAnsi="Verdana"/>
          <w:sz w:val="20"/>
          <w:szCs w:val="20"/>
        </w:rPr>
        <w:t>: verdeling per jaar, per provincie en per stad of gemeente</w:t>
      </w:r>
    </w:p>
    <w:p w14:paraId="2ACD6E61" w14:textId="77777777" w:rsidR="00FC4FFD" w:rsidRDefault="00FC4FFD" w:rsidP="00FC4F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FC4FFD" w14:paraId="6BCE242A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4BAB" w14:textId="77777777" w:rsidR="00FC4FFD" w:rsidRDefault="00FC4FFD" w:rsidP="0091460F">
            <w:r>
              <w:t>2016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A896" w14:textId="77777777" w:rsidR="00FC4FFD" w:rsidRDefault="00FC4FFD" w:rsidP="0091460F">
            <w:r>
              <w:t>Aantal ingediend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734D" w14:textId="77777777" w:rsidR="00FC4FFD" w:rsidRDefault="00FC4FFD" w:rsidP="0091460F">
            <w:r>
              <w:t>Aantal ontvankelijk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02E1" w14:textId="77777777" w:rsidR="00FC4FFD" w:rsidRDefault="00FC4FFD" w:rsidP="0091460F">
            <w:r>
              <w:t>Aantal gegrond</w:t>
            </w:r>
          </w:p>
        </w:tc>
      </w:tr>
      <w:tr w:rsidR="00FC4FFD" w14:paraId="2DEE4823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4276" w14:textId="77777777" w:rsidR="00FC4FFD" w:rsidRDefault="00FC4FFD" w:rsidP="0091460F">
            <w:r>
              <w:t>Antwerpen</w:t>
            </w:r>
          </w:p>
          <w:p w14:paraId="7B589596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Hove</w:t>
            </w:r>
          </w:p>
          <w:p w14:paraId="106F8AD7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Lint</w:t>
            </w:r>
          </w:p>
          <w:p w14:paraId="222E0A96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Meerhout</w:t>
            </w:r>
          </w:p>
          <w:p w14:paraId="5B58E3F9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Ranst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AC3B" w14:textId="77777777" w:rsidR="00FC4FFD" w:rsidRDefault="00FC4FFD" w:rsidP="0091460F">
            <w:r>
              <w:t>5</w:t>
            </w:r>
          </w:p>
          <w:p w14:paraId="25925F67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1</w:t>
            </w:r>
          </w:p>
          <w:p w14:paraId="7B62B194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2</w:t>
            </w:r>
          </w:p>
          <w:p w14:paraId="14437FB1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1</w:t>
            </w:r>
          </w:p>
          <w:p w14:paraId="7C8665C4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0072" w14:textId="77777777" w:rsidR="00FC4FFD" w:rsidRDefault="00FC4FFD" w:rsidP="0091460F">
            <w:r>
              <w:t>5</w:t>
            </w:r>
          </w:p>
          <w:p w14:paraId="1A4CF327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  <w:p w14:paraId="1518DB90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2</w:t>
            </w:r>
          </w:p>
          <w:p w14:paraId="75ABE638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  <w:p w14:paraId="5EABFA69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88F5" w14:textId="77777777" w:rsidR="00FC4FFD" w:rsidRDefault="00FC4FFD" w:rsidP="0091460F">
            <w:r>
              <w:t>2</w:t>
            </w:r>
          </w:p>
          <w:p w14:paraId="0A3CC752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0</w:t>
            </w:r>
          </w:p>
          <w:p w14:paraId="58B73DA0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2</w:t>
            </w:r>
          </w:p>
          <w:p w14:paraId="08C3FCBE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0</w:t>
            </w:r>
          </w:p>
          <w:p w14:paraId="61C3C1CA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0</w:t>
            </w:r>
          </w:p>
        </w:tc>
      </w:tr>
      <w:tr w:rsidR="00FC4FFD" w14:paraId="0D483DD0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33D1" w14:textId="77777777" w:rsidR="00FC4FFD" w:rsidRDefault="00FC4FFD" w:rsidP="0091460F">
            <w:r>
              <w:t>Limburg</w:t>
            </w:r>
          </w:p>
          <w:p w14:paraId="519AAF3E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Diepenbeek</w:t>
            </w:r>
          </w:p>
          <w:p w14:paraId="3641C0F4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Hechtel-Eksel</w:t>
            </w:r>
          </w:p>
          <w:p w14:paraId="13942BE8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Houthalen-Helchteren</w:t>
            </w:r>
          </w:p>
          <w:p w14:paraId="36651FE6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Sint-Truiden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925E" w14:textId="77777777" w:rsidR="00FC4FFD" w:rsidRDefault="00FC4FFD" w:rsidP="0091460F">
            <w:r>
              <w:t>4</w:t>
            </w:r>
          </w:p>
          <w:p w14:paraId="7F4D1BDA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4C327620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46EA943F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304620EF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47D2" w14:textId="77777777" w:rsidR="00FC4FFD" w:rsidRDefault="00FC4FFD" w:rsidP="0091460F">
            <w:r>
              <w:t>4</w:t>
            </w:r>
          </w:p>
          <w:p w14:paraId="4151F258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7FCAF680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285F9938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7685B19D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BDB0" w14:textId="77777777" w:rsidR="00FC4FFD" w:rsidRDefault="00FC4FFD" w:rsidP="0091460F">
            <w:r>
              <w:t>3</w:t>
            </w:r>
          </w:p>
          <w:p w14:paraId="31A8C0E9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0</w:t>
            </w:r>
          </w:p>
          <w:p w14:paraId="31FD786C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6401A68B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2E5EFE23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</w:tc>
      </w:tr>
      <w:tr w:rsidR="00FC4FFD" w14:paraId="0501A422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17C6" w14:textId="77777777" w:rsidR="00FC4FFD" w:rsidRDefault="00FC4FFD" w:rsidP="0091460F">
            <w:r>
              <w:t>Oost-Vlaanderen</w:t>
            </w:r>
          </w:p>
          <w:p w14:paraId="4534DE25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Zelzate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1BC4" w14:textId="77777777" w:rsidR="00FC4FFD" w:rsidRDefault="00FC4FFD" w:rsidP="0091460F">
            <w:r>
              <w:t>2</w:t>
            </w:r>
          </w:p>
          <w:p w14:paraId="2EA4FE61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905B" w14:textId="77777777" w:rsidR="00FC4FFD" w:rsidRDefault="00FC4FFD" w:rsidP="0091460F">
            <w:r>
              <w:t>2</w:t>
            </w:r>
          </w:p>
          <w:p w14:paraId="7211A09D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91A9" w14:textId="77777777" w:rsidR="00FC4FFD" w:rsidRDefault="00FC4FFD" w:rsidP="0091460F">
            <w:r>
              <w:t>1</w:t>
            </w:r>
          </w:p>
          <w:p w14:paraId="531FC627" w14:textId="77777777" w:rsidR="00FC4FFD" w:rsidRDefault="00FC4FFD" w:rsidP="00FC4FFD">
            <w:pPr>
              <w:pStyle w:val="Lijstalinea"/>
              <w:numPr>
                <w:ilvl w:val="0"/>
                <w:numId w:val="38"/>
              </w:numPr>
              <w:jc w:val="both"/>
            </w:pPr>
            <w:r>
              <w:t>1</w:t>
            </w:r>
          </w:p>
        </w:tc>
      </w:tr>
      <w:tr w:rsidR="00FC4FFD" w14:paraId="4B213861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5749" w14:textId="77777777" w:rsidR="00FC4FFD" w:rsidRDefault="00FC4FFD" w:rsidP="0091460F">
            <w:r>
              <w:t>Vlaams-Brabant</w:t>
            </w:r>
          </w:p>
          <w:p w14:paraId="13DB686F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Asse</w:t>
            </w:r>
          </w:p>
          <w:p w14:paraId="634226CA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Drogenbos</w:t>
            </w:r>
          </w:p>
          <w:p w14:paraId="7BD7039F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Keerbergen</w:t>
            </w:r>
          </w:p>
          <w:p w14:paraId="02B2EEB7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Pepingen</w:t>
            </w:r>
          </w:p>
          <w:p w14:paraId="257C9103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Roosdaal</w:t>
            </w:r>
          </w:p>
          <w:p w14:paraId="36D3F237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Vilvoorde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F574" w14:textId="77777777" w:rsidR="00FC4FFD" w:rsidRDefault="00FC4FFD" w:rsidP="0091460F">
            <w:r>
              <w:t>9</w:t>
            </w:r>
          </w:p>
          <w:p w14:paraId="25785C4D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1579C4E0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7B82831D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3</w:t>
            </w:r>
          </w:p>
          <w:p w14:paraId="58ECE326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2</w:t>
            </w:r>
          </w:p>
          <w:p w14:paraId="12D30D23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45ABB382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5A1E" w14:textId="77777777" w:rsidR="00FC4FFD" w:rsidRDefault="00FC4FFD" w:rsidP="0091460F">
            <w:r>
              <w:t>9</w:t>
            </w:r>
          </w:p>
          <w:p w14:paraId="46180D36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23BFA211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09B92AAA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3</w:t>
            </w:r>
          </w:p>
          <w:p w14:paraId="1FA66FFC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2</w:t>
            </w:r>
          </w:p>
          <w:p w14:paraId="4F22E12D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082551E5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69CD" w14:textId="77777777" w:rsidR="00FC4FFD" w:rsidRDefault="00FC4FFD" w:rsidP="0091460F">
            <w:r>
              <w:t>1</w:t>
            </w:r>
          </w:p>
          <w:p w14:paraId="55BEAC5F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0</w:t>
            </w:r>
          </w:p>
          <w:p w14:paraId="0EE79C9F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1</w:t>
            </w:r>
          </w:p>
          <w:p w14:paraId="667026A6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3</w:t>
            </w:r>
          </w:p>
          <w:p w14:paraId="7787928E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0</w:t>
            </w:r>
          </w:p>
          <w:p w14:paraId="270E5324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0</w:t>
            </w:r>
          </w:p>
          <w:p w14:paraId="6B9841CD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1</w:t>
            </w:r>
          </w:p>
        </w:tc>
      </w:tr>
      <w:tr w:rsidR="00FC4FFD" w14:paraId="79BC483D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B216" w14:textId="77777777" w:rsidR="00FC4FFD" w:rsidRDefault="00FC4FFD" w:rsidP="0091460F">
            <w:r>
              <w:t>West-Vlaanderen</w:t>
            </w:r>
          </w:p>
          <w:p w14:paraId="4EC8CF75" w14:textId="77777777" w:rsidR="00FC4FFD" w:rsidRDefault="00FC4FFD" w:rsidP="00FC4FFD">
            <w:pPr>
              <w:pStyle w:val="Lijstalinea"/>
              <w:numPr>
                <w:ilvl w:val="0"/>
                <w:numId w:val="43"/>
              </w:numPr>
              <w:jc w:val="both"/>
            </w:pPr>
            <w:r>
              <w:t>Knokke-Heist</w:t>
            </w:r>
          </w:p>
          <w:p w14:paraId="08CB90B3" w14:textId="77777777" w:rsidR="00FC4FFD" w:rsidRDefault="00FC4FFD" w:rsidP="00FC4FFD">
            <w:pPr>
              <w:pStyle w:val="Lijstalinea"/>
              <w:numPr>
                <w:ilvl w:val="0"/>
                <w:numId w:val="43"/>
              </w:numPr>
              <w:jc w:val="both"/>
            </w:pPr>
            <w:r>
              <w:t>Tielt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EAAA" w14:textId="77777777" w:rsidR="00FC4FFD" w:rsidRDefault="00FC4FFD" w:rsidP="0091460F">
            <w:r>
              <w:t>2</w:t>
            </w:r>
          </w:p>
          <w:p w14:paraId="7A8921BE" w14:textId="77777777" w:rsidR="00FC4FFD" w:rsidRDefault="00FC4FFD" w:rsidP="00FC4FFD">
            <w:pPr>
              <w:pStyle w:val="Lijstalinea"/>
              <w:numPr>
                <w:ilvl w:val="0"/>
                <w:numId w:val="44"/>
              </w:numPr>
              <w:jc w:val="both"/>
            </w:pPr>
            <w:r>
              <w:t>1</w:t>
            </w:r>
          </w:p>
          <w:p w14:paraId="79E079BF" w14:textId="77777777" w:rsidR="00FC4FFD" w:rsidRDefault="00FC4FFD" w:rsidP="00FC4FFD">
            <w:pPr>
              <w:pStyle w:val="Lijstalinea"/>
              <w:numPr>
                <w:ilvl w:val="0"/>
                <w:numId w:val="44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7AD1" w14:textId="77777777" w:rsidR="00FC4FFD" w:rsidRDefault="00FC4FFD" w:rsidP="0091460F">
            <w:r>
              <w:t>2</w:t>
            </w:r>
          </w:p>
          <w:p w14:paraId="54936317" w14:textId="77777777" w:rsidR="00FC4FFD" w:rsidRDefault="00FC4FFD" w:rsidP="00FC4FFD">
            <w:pPr>
              <w:pStyle w:val="Lijstalinea"/>
              <w:numPr>
                <w:ilvl w:val="0"/>
                <w:numId w:val="45"/>
              </w:numPr>
              <w:jc w:val="both"/>
            </w:pPr>
            <w:r>
              <w:t>1</w:t>
            </w:r>
          </w:p>
          <w:p w14:paraId="354D47EA" w14:textId="77777777" w:rsidR="00FC4FFD" w:rsidRDefault="00FC4FFD" w:rsidP="00FC4FFD">
            <w:pPr>
              <w:pStyle w:val="Lijstalinea"/>
              <w:numPr>
                <w:ilvl w:val="0"/>
                <w:numId w:val="45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BEB0" w14:textId="77777777" w:rsidR="00FC4FFD" w:rsidRDefault="00FC4FFD" w:rsidP="0091460F">
            <w:r>
              <w:t>0</w:t>
            </w:r>
          </w:p>
        </w:tc>
      </w:tr>
      <w:tr w:rsidR="00FC4FFD" w14:paraId="282AFCDE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585A" w14:textId="77777777" w:rsidR="00FC4FFD" w:rsidRDefault="00FC4FFD" w:rsidP="0091460F">
            <w:pPr>
              <w:jc w:val="right"/>
            </w:pPr>
            <w:r>
              <w:t>TOTAAL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48D8" w14:textId="77777777" w:rsidR="00FC4FFD" w:rsidRDefault="00FC4FFD" w:rsidP="0091460F">
            <w: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3946" w14:textId="77777777" w:rsidR="00FC4FFD" w:rsidRDefault="00FC4FFD" w:rsidP="0091460F">
            <w: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EBC1" w14:textId="77777777" w:rsidR="00FC4FFD" w:rsidRDefault="00FC4FFD" w:rsidP="0091460F">
            <w:r>
              <w:t>7</w:t>
            </w:r>
          </w:p>
        </w:tc>
      </w:tr>
    </w:tbl>
    <w:p w14:paraId="14339B81" w14:textId="77777777" w:rsidR="00FC4FFD" w:rsidRDefault="00FC4FFD" w:rsidP="00FC4FFD"/>
    <w:p w14:paraId="1AE168F3" w14:textId="77777777" w:rsidR="00FC4FFD" w:rsidRDefault="00FC4FFD" w:rsidP="00FC4F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FC4FFD" w14:paraId="261F1F90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F7E3" w14:textId="77777777" w:rsidR="00FC4FFD" w:rsidRDefault="00FC4FFD" w:rsidP="0091460F">
            <w:r>
              <w:t>2017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8F7C" w14:textId="77777777" w:rsidR="00FC4FFD" w:rsidRDefault="00FC4FFD" w:rsidP="0091460F">
            <w:r>
              <w:t>Aantal ingediend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87F4" w14:textId="77777777" w:rsidR="00FC4FFD" w:rsidRDefault="00FC4FFD" w:rsidP="0091460F">
            <w:r>
              <w:t>Aantal ontvankelijk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5171" w14:textId="77777777" w:rsidR="00FC4FFD" w:rsidRDefault="00FC4FFD" w:rsidP="0091460F">
            <w:r>
              <w:t>Aantal gegrond</w:t>
            </w:r>
          </w:p>
        </w:tc>
      </w:tr>
      <w:tr w:rsidR="00FC4FFD" w14:paraId="2DD99184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AF8B" w14:textId="77777777" w:rsidR="00FC4FFD" w:rsidRDefault="00FC4FFD" w:rsidP="0091460F">
            <w:r>
              <w:t>Antwerpen</w:t>
            </w:r>
          </w:p>
          <w:p w14:paraId="1BFD299F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Boechout</w:t>
            </w:r>
          </w:p>
          <w:p w14:paraId="5A328AD8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Meerhout</w:t>
            </w:r>
          </w:p>
          <w:p w14:paraId="60056D00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Putte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8A24" w14:textId="77777777" w:rsidR="00FC4FFD" w:rsidRDefault="00FC4FFD" w:rsidP="0091460F">
            <w:r>
              <w:t>11</w:t>
            </w:r>
          </w:p>
          <w:p w14:paraId="13476B8F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1</w:t>
            </w:r>
          </w:p>
          <w:p w14:paraId="35F616AE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7</w:t>
            </w:r>
          </w:p>
          <w:p w14:paraId="3CD0E0DC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34FC" w14:textId="77777777" w:rsidR="00FC4FFD" w:rsidRDefault="00FC4FFD" w:rsidP="0091460F">
            <w:r>
              <w:t>11</w:t>
            </w:r>
          </w:p>
          <w:p w14:paraId="5DB071F3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  <w:p w14:paraId="55105F47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7</w:t>
            </w:r>
          </w:p>
          <w:p w14:paraId="70240520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90C4" w14:textId="77777777" w:rsidR="00FC4FFD" w:rsidRDefault="00FC4FFD" w:rsidP="0091460F">
            <w:r>
              <w:t>2</w:t>
            </w:r>
          </w:p>
          <w:p w14:paraId="71EF77A8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0</w:t>
            </w:r>
          </w:p>
          <w:p w14:paraId="0ACE5AAD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2</w:t>
            </w:r>
          </w:p>
          <w:p w14:paraId="29794F07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0</w:t>
            </w:r>
          </w:p>
        </w:tc>
      </w:tr>
      <w:tr w:rsidR="00FC4FFD" w14:paraId="2BD0E53B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43DB" w14:textId="77777777" w:rsidR="00FC4FFD" w:rsidRDefault="00FC4FFD" w:rsidP="0091460F">
            <w:r>
              <w:t>Limburg</w:t>
            </w:r>
          </w:p>
          <w:p w14:paraId="1B27E64D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Heers</w:t>
            </w:r>
          </w:p>
          <w:p w14:paraId="64BAE539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Kortessem</w:t>
            </w:r>
          </w:p>
          <w:p w14:paraId="70F89FF5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Lommel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7B8F" w14:textId="77777777" w:rsidR="00FC4FFD" w:rsidRDefault="00FC4FFD" w:rsidP="0091460F">
            <w:r>
              <w:t>4</w:t>
            </w:r>
          </w:p>
          <w:p w14:paraId="3F19D2AC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5CB3F363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2</w:t>
            </w:r>
          </w:p>
          <w:p w14:paraId="7E8D142C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DBD1" w14:textId="77777777" w:rsidR="00FC4FFD" w:rsidRDefault="00FC4FFD" w:rsidP="0091460F">
            <w:r>
              <w:t>4</w:t>
            </w:r>
          </w:p>
          <w:p w14:paraId="4A3C8FE8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10698CDA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2</w:t>
            </w:r>
          </w:p>
          <w:p w14:paraId="3C4D4B4E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CD71" w14:textId="77777777" w:rsidR="00FC4FFD" w:rsidRDefault="00FC4FFD" w:rsidP="0091460F">
            <w:r>
              <w:t>3</w:t>
            </w:r>
          </w:p>
          <w:p w14:paraId="762C6DA5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21774E0D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78FA0CFB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</w:tc>
      </w:tr>
      <w:tr w:rsidR="00FC4FFD" w14:paraId="7BD01CEA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DF94" w14:textId="77777777" w:rsidR="00FC4FFD" w:rsidRDefault="00FC4FFD" w:rsidP="0091460F">
            <w:r>
              <w:t>Oost-Vlaanderen</w:t>
            </w:r>
          </w:p>
          <w:p w14:paraId="24EBEDC2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Kruishoutem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FFC6" w14:textId="77777777" w:rsidR="00FC4FFD" w:rsidRDefault="00FC4FFD" w:rsidP="0091460F">
            <w:r>
              <w:t>1</w:t>
            </w:r>
          </w:p>
          <w:p w14:paraId="2FBD0FAB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EA91" w14:textId="77777777" w:rsidR="00FC4FFD" w:rsidRDefault="00FC4FFD" w:rsidP="0091460F">
            <w:r>
              <w:t>1</w:t>
            </w:r>
          </w:p>
          <w:p w14:paraId="6E496F2D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FB87" w14:textId="77777777" w:rsidR="00FC4FFD" w:rsidRDefault="00FC4FFD" w:rsidP="0091460F">
            <w:r>
              <w:t>0</w:t>
            </w:r>
          </w:p>
        </w:tc>
      </w:tr>
      <w:tr w:rsidR="00FC4FFD" w14:paraId="236481F8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4A05" w14:textId="77777777" w:rsidR="00FC4FFD" w:rsidRDefault="00FC4FFD" w:rsidP="0091460F">
            <w:r>
              <w:t>Vlaams-Brabant</w:t>
            </w:r>
          </w:p>
          <w:p w14:paraId="5F0E9C53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Grimbergen</w:t>
            </w:r>
          </w:p>
          <w:p w14:paraId="4E8FF564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Vilvoorde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E3FC" w14:textId="77777777" w:rsidR="00FC4FFD" w:rsidRDefault="00FC4FFD" w:rsidP="0091460F">
            <w:r>
              <w:t>3</w:t>
            </w:r>
          </w:p>
          <w:p w14:paraId="59C7E82D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6522F7F0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9A1E" w14:textId="77777777" w:rsidR="00FC4FFD" w:rsidRDefault="00FC4FFD" w:rsidP="0091460F">
            <w:r>
              <w:t>3</w:t>
            </w:r>
          </w:p>
          <w:p w14:paraId="3EBB21E7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2C106CD1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55DC" w14:textId="77777777" w:rsidR="00FC4FFD" w:rsidRDefault="00FC4FFD" w:rsidP="0091460F">
            <w:r>
              <w:t>1</w:t>
            </w:r>
          </w:p>
          <w:p w14:paraId="52899AC8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0</w:t>
            </w:r>
          </w:p>
          <w:p w14:paraId="0403DDE6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1</w:t>
            </w:r>
          </w:p>
        </w:tc>
      </w:tr>
      <w:tr w:rsidR="00FC4FFD" w14:paraId="746573D9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D086" w14:textId="77777777" w:rsidR="00FC4FFD" w:rsidRDefault="00FC4FFD" w:rsidP="0091460F">
            <w:r>
              <w:t>West-Vlaanderen</w:t>
            </w:r>
          </w:p>
          <w:p w14:paraId="227E7ED2" w14:textId="77777777" w:rsidR="00FC4FFD" w:rsidRDefault="00FC4FFD" w:rsidP="00FC4FFD">
            <w:pPr>
              <w:pStyle w:val="Lijstalinea"/>
              <w:numPr>
                <w:ilvl w:val="0"/>
                <w:numId w:val="43"/>
              </w:numPr>
              <w:jc w:val="both"/>
            </w:pPr>
            <w:r>
              <w:t>Anzegem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0578" w14:textId="77777777" w:rsidR="00FC4FFD" w:rsidRDefault="00FC4FFD" w:rsidP="0091460F">
            <w:r>
              <w:t>2</w:t>
            </w:r>
          </w:p>
          <w:p w14:paraId="05E2BBDE" w14:textId="77777777" w:rsidR="00FC4FFD" w:rsidRDefault="00FC4FFD" w:rsidP="00FC4FFD">
            <w:pPr>
              <w:pStyle w:val="Lijstalinea"/>
              <w:numPr>
                <w:ilvl w:val="0"/>
                <w:numId w:val="44"/>
              </w:numPr>
              <w:jc w:val="both"/>
            </w:pPr>
            <w: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DD02" w14:textId="77777777" w:rsidR="00FC4FFD" w:rsidRDefault="00FC4FFD" w:rsidP="0091460F">
            <w:r>
              <w:t>2</w:t>
            </w:r>
          </w:p>
          <w:p w14:paraId="542479C1" w14:textId="77777777" w:rsidR="00FC4FFD" w:rsidRDefault="00FC4FFD" w:rsidP="00FC4FFD">
            <w:pPr>
              <w:pStyle w:val="Lijstalinea"/>
              <w:numPr>
                <w:ilvl w:val="0"/>
                <w:numId w:val="45"/>
              </w:numPr>
              <w:jc w:val="both"/>
            </w:pPr>
            <w: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CDC3" w14:textId="77777777" w:rsidR="00FC4FFD" w:rsidRDefault="00FC4FFD" w:rsidP="0091460F">
            <w:r>
              <w:t>0</w:t>
            </w:r>
          </w:p>
        </w:tc>
      </w:tr>
      <w:tr w:rsidR="00FC4FFD" w14:paraId="4F755ABC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4D01" w14:textId="77777777" w:rsidR="00FC4FFD" w:rsidRDefault="00FC4FFD" w:rsidP="0091460F">
            <w:pPr>
              <w:jc w:val="right"/>
            </w:pPr>
            <w:r>
              <w:t>TOTAAL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2542" w14:textId="77777777" w:rsidR="00FC4FFD" w:rsidRDefault="00FC4FFD" w:rsidP="0091460F">
            <w:r>
              <w:t>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4599" w14:textId="77777777" w:rsidR="00FC4FFD" w:rsidRDefault="00FC4FFD" w:rsidP="0091460F">
            <w: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B248" w14:textId="77777777" w:rsidR="00FC4FFD" w:rsidRDefault="00FC4FFD" w:rsidP="0091460F">
            <w:r>
              <w:t>6</w:t>
            </w:r>
          </w:p>
        </w:tc>
      </w:tr>
    </w:tbl>
    <w:p w14:paraId="6426AB52" w14:textId="77777777" w:rsidR="00FC4FFD" w:rsidRDefault="00FC4FFD" w:rsidP="00FC4FFD"/>
    <w:p w14:paraId="3A875E81" w14:textId="77777777" w:rsidR="00FC4FFD" w:rsidRDefault="00FC4FFD" w:rsidP="00FC4FFD"/>
    <w:p w14:paraId="76413C0C" w14:textId="77777777" w:rsidR="00FC4FFD" w:rsidRDefault="00FC4FFD" w:rsidP="00FC4F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FC4FFD" w14:paraId="1043E3A2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999C" w14:textId="77777777" w:rsidR="00FC4FFD" w:rsidRDefault="00FC4FFD" w:rsidP="0091460F">
            <w:r>
              <w:t>2018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DC3F" w14:textId="77777777" w:rsidR="00FC4FFD" w:rsidRDefault="00FC4FFD" w:rsidP="0091460F">
            <w:r>
              <w:t>Aantal ingediend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5047" w14:textId="77777777" w:rsidR="00FC4FFD" w:rsidRDefault="00FC4FFD" w:rsidP="0091460F">
            <w:r>
              <w:t>Aantal ontvankelijk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8325" w14:textId="77777777" w:rsidR="00FC4FFD" w:rsidRDefault="00FC4FFD" w:rsidP="0091460F">
            <w:r>
              <w:t>Aantal gegrond</w:t>
            </w:r>
          </w:p>
        </w:tc>
      </w:tr>
      <w:tr w:rsidR="00FC4FFD" w14:paraId="7CB97B6B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7261" w14:textId="77777777" w:rsidR="00FC4FFD" w:rsidRDefault="00FC4FFD" w:rsidP="0091460F">
            <w:r>
              <w:t>Antwerpen</w:t>
            </w:r>
          </w:p>
          <w:p w14:paraId="35B0B361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Meerhout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564C" w14:textId="77777777" w:rsidR="00FC4FFD" w:rsidRDefault="00FC4FFD" w:rsidP="0091460F">
            <w:r>
              <w:t>3</w:t>
            </w:r>
          </w:p>
          <w:p w14:paraId="2AA17515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6772" w14:textId="77777777" w:rsidR="00FC4FFD" w:rsidRDefault="00FC4FFD" w:rsidP="0091460F">
            <w:r>
              <w:t>3</w:t>
            </w:r>
          </w:p>
          <w:p w14:paraId="432E3876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B9C" w14:textId="77777777" w:rsidR="00FC4FFD" w:rsidRDefault="00FC4FFD" w:rsidP="0091460F">
            <w:r>
              <w:t>1</w:t>
            </w:r>
          </w:p>
          <w:p w14:paraId="234DDA39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</w:tc>
      </w:tr>
      <w:tr w:rsidR="00FC4FFD" w14:paraId="1AC1D574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B958" w14:textId="77777777" w:rsidR="00FC4FFD" w:rsidRDefault="00FC4FFD" w:rsidP="0091460F">
            <w:r>
              <w:t>Limburg</w:t>
            </w:r>
          </w:p>
          <w:p w14:paraId="66936060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Bilzen</w:t>
            </w:r>
          </w:p>
          <w:p w14:paraId="3EE52302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Hamont-Achel</w:t>
            </w:r>
          </w:p>
          <w:p w14:paraId="777CDF49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Hechtel-Eksel</w:t>
            </w:r>
          </w:p>
          <w:p w14:paraId="0C8EF260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Houthalen-Helchteren</w:t>
            </w:r>
          </w:p>
          <w:p w14:paraId="62F51448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Kortessem</w:t>
            </w:r>
          </w:p>
          <w:p w14:paraId="6F17EBF7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Sint-Truiden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C75" w14:textId="77777777" w:rsidR="00FC4FFD" w:rsidRDefault="00FC4FFD" w:rsidP="0091460F">
            <w:r>
              <w:t>8</w:t>
            </w:r>
          </w:p>
          <w:p w14:paraId="1CB5E35F" w14:textId="77777777" w:rsidR="00FC4FFD" w:rsidRDefault="00FC4FFD" w:rsidP="00FC4FFD">
            <w:pPr>
              <w:pStyle w:val="Lijstalinea"/>
              <w:numPr>
                <w:ilvl w:val="0"/>
                <w:numId w:val="46"/>
              </w:numPr>
              <w:jc w:val="both"/>
            </w:pPr>
            <w:r>
              <w:t>1</w:t>
            </w:r>
          </w:p>
          <w:p w14:paraId="08E07634" w14:textId="77777777" w:rsidR="00FC4FFD" w:rsidRDefault="00FC4FFD" w:rsidP="00FC4FFD">
            <w:pPr>
              <w:pStyle w:val="Lijstalinea"/>
              <w:numPr>
                <w:ilvl w:val="0"/>
                <w:numId w:val="46"/>
              </w:numPr>
              <w:jc w:val="both"/>
            </w:pPr>
            <w:r>
              <w:t>2</w:t>
            </w:r>
          </w:p>
          <w:p w14:paraId="26234F55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33A72A53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2</w:t>
            </w:r>
          </w:p>
          <w:p w14:paraId="2F0F7FB4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00A2F629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273D" w14:textId="77777777" w:rsidR="00FC4FFD" w:rsidRDefault="00FC4FFD" w:rsidP="0091460F">
            <w:r>
              <w:t>8</w:t>
            </w:r>
          </w:p>
          <w:p w14:paraId="14500650" w14:textId="77777777" w:rsidR="00FC4FFD" w:rsidRDefault="00FC4FFD" w:rsidP="00FC4FFD">
            <w:pPr>
              <w:pStyle w:val="Lijstalinea"/>
              <w:numPr>
                <w:ilvl w:val="0"/>
                <w:numId w:val="47"/>
              </w:numPr>
              <w:jc w:val="both"/>
            </w:pPr>
            <w:r>
              <w:t>1</w:t>
            </w:r>
          </w:p>
          <w:p w14:paraId="5D0EDE0D" w14:textId="77777777" w:rsidR="00FC4FFD" w:rsidRDefault="00FC4FFD" w:rsidP="00FC4FFD">
            <w:pPr>
              <w:pStyle w:val="Lijstalinea"/>
              <w:numPr>
                <w:ilvl w:val="0"/>
                <w:numId w:val="47"/>
              </w:numPr>
              <w:jc w:val="both"/>
            </w:pPr>
            <w:r>
              <w:t>2</w:t>
            </w:r>
          </w:p>
          <w:p w14:paraId="1E6976A6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4EF978E6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2</w:t>
            </w:r>
          </w:p>
          <w:p w14:paraId="539FEB0B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3908D685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77C5" w14:textId="77777777" w:rsidR="00FC4FFD" w:rsidRDefault="00FC4FFD" w:rsidP="0091460F">
            <w:r>
              <w:t>5</w:t>
            </w:r>
          </w:p>
          <w:p w14:paraId="49719709" w14:textId="77777777" w:rsidR="00FC4FFD" w:rsidRDefault="00FC4FFD" w:rsidP="00FC4FFD">
            <w:pPr>
              <w:pStyle w:val="Lijstalinea"/>
              <w:numPr>
                <w:ilvl w:val="0"/>
                <w:numId w:val="48"/>
              </w:numPr>
              <w:jc w:val="both"/>
            </w:pPr>
            <w:r>
              <w:t>1</w:t>
            </w:r>
          </w:p>
          <w:p w14:paraId="25BBFF46" w14:textId="77777777" w:rsidR="00FC4FFD" w:rsidRDefault="00FC4FFD" w:rsidP="00FC4FFD">
            <w:pPr>
              <w:pStyle w:val="Lijstalinea"/>
              <w:numPr>
                <w:ilvl w:val="0"/>
                <w:numId w:val="48"/>
              </w:numPr>
              <w:jc w:val="both"/>
            </w:pPr>
            <w:r>
              <w:t>2</w:t>
            </w:r>
          </w:p>
          <w:p w14:paraId="383CF373" w14:textId="77777777" w:rsidR="00FC4FFD" w:rsidRDefault="00FC4FFD" w:rsidP="00FC4FFD">
            <w:pPr>
              <w:pStyle w:val="Lijstalinea"/>
              <w:numPr>
                <w:ilvl w:val="0"/>
                <w:numId w:val="48"/>
              </w:numPr>
              <w:jc w:val="both"/>
            </w:pPr>
            <w:r>
              <w:t>0</w:t>
            </w:r>
          </w:p>
          <w:p w14:paraId="15546683" w14:textId="77777777" w:rsidR="00FC4FFD" w:rsidRDefault="00FC4FFD" w:rsidP="00FC4FFD">
            <w:pPr>
              <w:pStyle w:val="Lijstalinea"/>
              <w:numPr>
                <w:ilvl w:val="0"/>
                <w:numId w:val="48"/>
              </w:numPr>
              <w:jc w:val="both"/>
            </w:pPr>
            <w:r>
              <w:t>1</w:t>
            </w:r>
          </w:p>
          <w:p w14:paraId="61ED59FF" w14:textId="77777777" w:rsidR="00FC4FFD" w:rsidRDefault="00FC4FFD" w:rsidP="00FC4FFD">
            <w:pPr>
              <w:pStyle w:val="Lijstalinea"/>
              <w:numPr>
                <w:ilvl w:val="0"/>
                <w:numId w:val="48"/>
              </w:numPr>
              <w:jc w:val="both"/>
            </w:pPr>
            <w:r>
              <w:t>0</w:t>
            </w:r>
          </w:p>
          <w:p w14:paraId="69A2847E" w14:textId="77777777" w:rsidR="00FC4FFD" w:rsidRDefault="00FC4FFD" w:rsidP="00FC4FFD">
            <w:pPr>
              <w:pStyle w:val="Lijstalinea"/>
              <w:numPr>
                <w:ilvl w:val="0"/>
                <w:numId w:val="48"/>
              </w:numPr>
              <w:jc w:val="both"/>
            </w:pPr>
            <w:r>
              <w:t>1</w:t>
            </w:r>
          </w:p>
        </w:tc>
      </w:tr>
      <w:tr w:rsidR="00FC4FFD" w14:paraId="71599BE2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8A66" w14:textId="77777777" w:rsidR="00FC4FFD" w:rsidRDefault="00FC4FFD" w:rsidP="0091460F">
            <w:r>
              <w:t>Oost-Vlaanderen</w:t>
            </w:r>
          </w:p>
          <w:p w14:paraId="76983AED" w14:textId="77777777" w:rsidR="00FC4FFD" w:rsidRDefault="00FC4FFD" w:rsidP="00FC4FFD">
            <w:pPr>
              <w:pStyle w:val="Lijstalinea"/>
              <w:numPr>
                <w:ilvl w:val="0"/>
                <w:numId w:val="49"/>
              </w:numPr>
              <w:jc w:val="both"/>
            </w:pPr>
            <w:r>
              <w:t>Evergem</w:t>
            </w:r>
          </w:p>
          <w:p w14:paraId="49198810" w14:textId="77777777" w:rsidR="00FC4FFD" w:rsidRDefault="00FC4FFD" w:rsidP="00FC4FFD">
            <w:pPr>
              <w:pStyle w:val="Lijstalinea"/>
              <w:numPr>
                <w:ilvl w:val="0"/>
                <w:numId w:val="49"/>
              </w:numPr>
              <w:jc w:val="both"/>
            </w:pPr>
            <w:r>
              <w:t>Zelzate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B24A" w14:textId="77777777" w:rsidR="00FC4FFD" w:rsidRDefault="00FC4FFD" w:rsidP="0091460F">
            <w:r>
              <w:t>4</w:t>
            </w:r>
          </w:p>
          <w:p w14:paraId="6B15B0F9" w14:textId="77777777" w:rsidR="00FC4FFD" w:rsidRDefault="00FC4FFD" w:rsidP="00FC4FFD">
            <w:pPr>
              <w:pStyle w:val="Lijstalinea"/>
              <w:numPr>
                <w:ilvl w:val="0"/>
                <w:numId w:val="49"/>
              </w:numPr>
              <w:jc w:val="both"/>
            </w:pPr>
            <w:r>
              <w:t>1</w:t>
            </w:r>
          </w:p>
          <w:p w14:paraId="3A333678" w14:textId="77777777" w:rsidR="00FC4FFD" w:rsidRDefault="00FC4FFD" w:rsidP="00FC4FFD">
            <w:pPr>
              <w:pStyle w:val="Lijstalinea"/>
              <w:numPr>
                <w:ilvl w:val="0"/>
                <w:numId w:val="49"/>
              </w:numPr>
              <w:jc w:val="both"/>
            </w:pPr>
            <w: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76BA" w14:textId="77777777" w:rsidR="00FC4FFD" w:rsidRDefault="00FC4FFD" w:rsidP="0091460F">
            <w:r>
              <w:t>4</w:t>
            </w:r>
          </w:p>
          <w:p w14:paraId="5480B54E" w14:textId="77777777" w:rsidR="00FC4FFD" w:rsidRDefault="00FC4FFD" w:rsidP="00FC4FFD">
            <w:pPr>
              <w:pStyle w:val="Lijstalinea"/>
              <w:numPr>
                <w:ilvl w:val="0"/>
                <w:numId w:val="49"/>
              </w:numPr>
              <w:jc w:val="both"/>
            </w:pPr>
            <w:r>
              <w:t>1</w:t>
            </w:r>
          </w:p>
          <w:p w14:paraId="68B85537" w14:textId="77777777" w:rsidR="00FC4FFD" w:rsidRDefault="00FC4FFD" w:rsidP="00FC4FFD">
            <w:pPr>
              <w:pStyle w:val="Lijstalinea"/>
              <w:numPr>
                <w:ilvl w:val="0"/>
                <w:numId w:val="49"/>
              </w:numPr>
              <w:jc w:val="both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DB2" w14:textId="77777777" w:rsidR="00FC4FFD" w:rsidRDefault="00FC4FFD" w:rsidP="0091460F">
            <w:r>
              <w:t>4</w:t>
            </w:r>
          </w:p>
          <w:p w14:paraId="4E76398E" w14:textId="77777777" w:rsidR="00FC4FFD" w:rsidRDefault="00FC4FFD" w:rsidP="00FC4FFD">
            <w:pPr>
              <w:pStyle w:val="Lijstalinea"/>
              <w:numPr>
                <w:ilvl w:val="0"/>
                <w:numId w:val="49"/>
              </w:numPr>
              <w:jc w:val="both"/>
            </w:pPr>
            <w:r>
              <w:t>1</w:t>
            </w:r>
          </w:p>
          <w:p w14:paraId="288AD6A7" w14:textId="77777777" w:rsidR="00FC4FFD" w:rsidRDefault="00FC4FFD" w:rsidP="00FC4FFD">
            <w:pPr>
              <w:pStyle w:val="Lijstalinea"/>
              <w:numPr>
                <w:ilvl w:val="0"/>
                <w:numId w:val="49"/>
              </w:numPr>
              <w:jc w:val="both"/>
            </w:pPr>
            <w:r>
              <w:t>3</w:t>
            </w:r>
          </w:p>
        </w:tc>
      </w:tr>
      <w:tr w:rsidR="00FC4FFD" w14:paraId="5F258668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176D" w14:textId="77777777" w:rsidR="00FC4FFD" w:rsidRDefault="00FC4FFD" w:rsidP="0091460F">
            <w:r>
              <w:t>Vlaams-Brabant</w:t>
            </w:r>
          </w:p>
          <w:p w14:paraId="389580D9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Aarschot</w:t>
            </w:r>
          </w:p>
          <w:p w14:paraId="5A7CCCE9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Bever</w:t>
            </w:r>
          </w:p>
          <w:p w14:paraId="00CDFCD0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Halle</w:t>
            </w:r>
          </w:p>
          <w:p w14:paraId="796855D5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Holsbeek</w:t>
            </w:r>
          </w:p>
          <w:p w14:paraId="32B1B4E8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Pepingen</w:t>
            </w:r>
          </w:p>
          <w:p w14:paraId="6675F648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Sint-Pieters-Leeuw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055E" w14:textId="77777777" w:rsidR="00FC4FFD" w:rsidRDefault="00FC4FFD" w:rsidP="0091460F">
            <w:r>
              <w:t>6</w:t>
            </w:r>
          </w:p>
          <w:p w14:paraId="08B8BF7E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3296FE2B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65A196B4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031F647E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665ED4DE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5F193119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84DD" w14:textId="77777777" w:rsidR="00FC4FFD" w:rsidRDefault="00FC4FFD" w:rsidP="0091460F">
            <w:r>
              <w:t>6</w:t>
            </w:r>
          </w:p>
          <w:p w14:paraId="3E5F0AFF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5F35A403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27E1FCF4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23B1EBC4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7BAE90D9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72F7BC15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5729" w14:textId="77777777" w:rsidR="00FC4FFD" w:rsidRDefault="00FC4FFD" w:rsidP="0091460F">
            <w:r>
              <w:t>4</w:t>
            </w:r>
          </w:p>
          <w:p w14:paraId="3FD7782B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1</w:t>
            </w:r>
          </w:p>
          <w:p w14:paraId="4829CCE8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1</w:t>
            </w:r>
          </w:p>
          <w:p w14:paraId="06A6BE78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0</w:t>
            </w:r>
          </w:p>
          <w:p w14:paraId="45E5C16F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0</w:t>
            </w:r>
          </w:p>
          <w:p w14:paraId="1A3A8FE0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1</w:t>
            </w:r>
          </w:p>
          <w:p w14:paraId="53AE41F7" w14:textId="77777777" w:rsidR="00FC4FFD" w:rsidRDefault="00FC4FFD" w:rsidP="00FC4FFD">
            <w:pPr>
              <w:pStyle w:val="Lijstalinea"/>
              <w:numPr>
                <w:ilvl w:val="0"/>
                <w:numId w:val="42"/>
              </w:numPr>
              <w:jc w:val="both"/>
            </w:pPr>
            <w:r>
              <w:t>1</w:t>
            </w:r>
          </w:p>
        </w:tc>
      </w:tr>
      <w:tr w:rsidR="00FC4FFD" w14:paraId="27D9247E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047" w14:textId="77777777" w:rsidR="00FC4FFD" w:rsidRDefault="00FC4FFD" w:rsidP="0091460F">
            <w:r>
              <w:t>West-Vlaanderen</w:t>
            </w:r>
          </w:p>
          <w:p w14:paraId="1222EE3C" w14:textId="77777777" w:rsidR="00FC4FFD" w:rsidRDefault="00FC4FFD" w:rsidP="00FC4FFD">
            <w:pPr>
              <w:pStyle w:val="Lijstalinea"/>
              <w:numPr>
                <w:ilvl w:val="0"/>
                <w:numId w:val="43"/>
              </w:numPr>
              <w:jc w:val="both"/>
            </w:pPr>
            <w:r>
              <w:t>Anzegem</w:t>
            </w:r>
          </w:p>
          <w:p w14:paraId="611A307D" w14:textId="77777777" w:rsidR="00FC4FFD" w:rsidRDefault="00FC4FFD" w:rsidP="00FC4FFD">
            <w:pPr>
              <w:pStyle w:val="Lijstalinea"/>
              <w:numPr>
                <w:ilvl w:val="0"/>
                <w:numId w:val="43"/>
              </w:numPr>
              <w:jc w:val="both"/>
            </w:pPr>
            <w:r>
              <w:t>Kortrijk</w:t>
            </w:r>
          </w:p>
          <w:p w14:paraId="44C30A32" w14:textId="77777777" w:rsidR="00FC4FFD" w:rsidRDefault="00FC4FFD" w:rsidP="00FC4FFD">
            <w:pPr>
              <w:pStyle w:val="Lijstalinea"/>
              <w:numPr>
                <w:ilvl w:val="0"/>
                <w:numId w:val="43"/>
              </w:numPr>
              <w:jc w:val="both"/>
            </w:pPr>
            <w:r>
              <w:t>Veurne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F164" w14:textId="77777777" w:rsidR="00FC4FFD" w:rsidRDefault="00FC4FFD" w:rsidP="0091460F">
            <w:r>
              <w:t>4</w:t>
            </w:r>
          </w:p>
          <w:p w14:paraId="66BB38E8" w14:textId="77777777" w:rsidR="00FC4FFD" w:rsidRDefault="00FC4FFD" w:rsidP="00FC4FFD">
            <w:pPr>
              <w:pStyle w:val="Lijstalinea"/>
              <w:numPr>
                <w:ilvl w:val="0"/>
                <w:numId w:val="44"/>
              </w:numPr>
              <w:jc w:val="both"/>
            </w:pPr>
            <w:r>
              <w:t>1</w:t>
            </w:r>
          </w:p>
          <w:p w14:paraId="3783033C" w14:textId="77777777" w:rsidR="00FC4FFD" w:rsidRDefault="00FC4FFD" w:rsidP="00FC4FFD">
            <w:pPr>
              <w:pStyle w:val="Lijstalinea"/>
              <w:numPr>
                <w:ilvl w:val="0"/>
                <w:numId w:val="44"/>
              </w:numPr>
              <w:jc w:val="both"/>
            </w:pPr>
            <w:r>
              <w:t>2</w:t>
            </w:r>
          </w:p>
          <w:p w14:paraId="381FDE4D" w14:textId="77777777" w:rsidR="00FC4FFD" w:rsidRDefault="00FC4FFD" w:rsidP="00FC4FFD">
            <w:pPr>
              <w:pStyle w:val="Lijstalinea"/>
              <w:numPr>
                <w:ilvl w:val="0"/>
                <w:numId w:val="44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1115" w14:textId="77777777" w:rsidR="00FC4FFD" w:rsidRDefault="00FC4FFD" w:rsidP="0091460F">
            <w:r>
              <w:t>4</w:t>
            </w:r>
          </w:p>
          <w:p w14:paraId="4CBC15B0" w14:textId="77777777" w:rsidR="00FC4FFD" w:rsidRDefault="00FC4FFD" w:rsidP="00FC4FFD">
            <w:pPr>
              <w:pStyle w:val="Lijstalinea"/>
              <w:numPr>
                <w:ilvl w:val="0"/>
                <w:numId w:val="45"/>
              </w:numPr>
              <w:jc w:val="both"/>
            </w:pPr>
            <w:r>
              <w:t>1</w:t>
            </w:r>
          </w:p>
          <w:p w14:paraId="6698F094" w14:textId="77777777" w:rsidR="00FC4FFD" w:rsidRDefault="00FC4FFD" w:rsidP="00FC4FFD">
            <w:pPr>
              <w:pStyle w:val="Lijstalinea"/>
              <w:numPr>
                <w:ilvl w:val="0"/>
                <w:numId w:val="45"/>
              </w:numPr>
              <w:jc w:val="both"/>
            </w:pPr>
            <w:r>
              <w:t>2</w:t>
            </w:r>
          </w:p>
          <w:p w14:paraId="14525055" w14:textId="77777777" w:rsidR="00FC4FFD" w:rsidRDefault="00FC4FFD" w:rsidP="00FC4FFD">
            <w:pPr>
              <w:pStyle w:val="Lijstalinea"/>
              <w:numPr>
                <w:ilvl w:val="0"/>
                <w:numId w:val="45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9C4E" w14:textId="77777777" w:rsidR="00FC4FFD" w:rsidRDefault="00FC4FFD" w:rsidP="0091460F">
            <w:r>
              <w:t>0</w:t>
            </w:r>
          </w:p>
        </w:tc>
      </w:tr>
      <w:tr w:rsidR="00FC4FFD" w14:paraId="468C7ABF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CC8A" w14:textId="77777777" w:rsidR="00FC4FFD" w:rsidRDefault="00FC4FFD" w:rsidP="0091460F">
            <w:pPr>
              <w:jc w:val="right"/>
            </w:pPr>
            <w:r>
              <w:t>TOTAAL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B103" w14:textId="77777777" w:rsidR="00FC4FFD" w:rsidRDefault="00FC4FFD" w:rsidP="0091460F">
            <w:r>
              <w:t>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82A1" w14:textId="77777777" w:rsidR="00FC4FFD" w:rsidRDefault="00FC4FFD" w:rsidP="0091460F">
            <w: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195B" w14:textId="77777777" w:rsidR="00FC4FFD" w:rsidRDefault="00FC4FFD" w:rsidP="0091460F">
            <w:r>
              <w:t>14</w:t>
            </w:r>
          </w:p>
        </w:tc>
      </w:tr>
    </w:tbl>
    <w:p w14:paraId="164DBE31" w14:textId="77777777" w:rsidR="00FC4FFD" w:rsidRDefault="00FC4FFD" w:rsidP="00FC4FFD"/>
    <w:p w14:paraId="3F86183F" w14:textId="77777777" w:rsidR="00FC4FFD" w:rsidRDefault="00FC4FFD" w:rsidP="00FC4F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FC4FFD" w14:paraId="33926609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F671" w14:textId="77777777" w:rsidR="00FC4FFD" w:rsidRDefault="00FC4FFD" w:rsidP="0091460F">
            <w:r>
              <w:t>2019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0075" w14:textId="77777777" w:rsidR="00FC4FFD" w:rsidRDefault="00FC4FFD" w:rsidP="0091460F">
            <w:r>
              <w:t>Aantal ingediend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2CD9" w14:textId="77777777" w:rsidR="00FC4FFD" w:rsidRDefault="00FC4FFD" w:rsidP="0091460F">
            <w:r>
              <w:t>Aantal ontvankelijk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37FB" w14:textId="77777777" w:rsidR="00FC4FFD" w:rsidRDefault="00FC4FFD" w:rsidP="0091460F">
            <w:r>
              <w:t>Aantal gegrond</w:t>
            </w:r>
          </w:p>
        </w:tc>
      </w:tr>
      <w:tr w:rsidR="00FC4FFD" w14:paraId="4C7229DE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368C" w14:textId="77777777" w:rsidR="00FC4FFD" w:rsidRDefault="00FC4FFD" w:rsidP="0091460F">
            <w:r>
              <w:t>Antwerpen</w:t>
            </w:r>
          </w:p>
          <w:p w14:paraId="36765314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Arendonk</w:t>
            </w:r>
          </w:p>
          <w:p w14:paraId="745E0546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Meerhout</w:t>
            </w:r>
          </w:p>
          <w:p w14:paraId="55FD348E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Mortsel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9B73" w14:textId="3164C6C0" w:rsidR="00FC4FFD" w:rsidRDefault="00FC4FFD" w:rsidP="0091460F">
            <w:r>
              <w:t>4</w:t>
            </w:r>
          </w:p>
          <w:p w14:paraId="49EDD1FD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1</w:t>
            </w:r>
          </w:p>
          <w:p w14:paraId="439DB83E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2</w:t>
            </w:r>
          </w:p>
          <w:p w14:paraId="14B1FA7E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0B2" w14:textId="0FCAA44A" w:rsidR="00FC4FFD" w:rsidRDefault="00FC4FFD" w:rsidP="0091460F">
            <w:r>
              <w:t>4</w:t>
            </w:r>
          </w:p>
          <w:p w14:paraId="526703A0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  <w:p w14:paraId="5502FC59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2</w:t>
            </w:r>
          </w:p>
          <w:p w14:paraId="6E97B965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5A71" w14:textId="77777777" w:rsidR="00FC4FFD" w:rsidRDefault="00FC4FFD" w:rsidP="0091460F">
            <w:r>
              <w:t>1</w:t>
            </w:r>
          </w:p>
          <w:p w14:paraId="018A798C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0</w:t>
            </w:r>
          </w:p>
          <w:p w14:paraId="386590D4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0</w:t>
            </w:r>
          </w:p>
          <w:p w14:paraId="2B71EBDC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</w:tc>
      </w:tr>
      <w:tr w:rsidR="00FC4FFD" w14:paraId="63BF9056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0669" w14:textId="77777777" w:rsidR="00FC4FFD" w:rsidRDefault="00FC4FFD" w:rsidP="0091460F">
            <w:r>
              <w:t>Limburg</w:t>
            </w:r>
          </w:p>
          <w:p w14:paraId="38ABBF0A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Bree</w:t>
            </w:r>
          </w:p>
          <w:p w14:paraId="2FCCB4C1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Hechtel-Eksel</w:t>
            </w:r>
          </w:p>
          <w:p w14:paraId="5B3F2CF3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Voeren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4224" w14:textId="77777777" w:rsidR="00FC4FFD" w:rsidRDefault="00FC4FFD" w:rsidP="0091460F">
            <w:r>
              <w:t>3</w:t>
            </w:r>
          </w:p>
          <w:p w14:paraId="68722D14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7F383579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2A6861AA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703B" w14:textId="77777777" w:rsidR="00FC4FFD" w:rsidRDefault="00FC4FFD" w:rsidP="0091460F">
            <w:r>
              <w:t>3</w:t>
            </w:r>
          </w:p>
          <w:p w14:paraId="5E19471F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0ACA593E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0FCE4A76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4769" w14:textId="77777777" w:rsidR="00FC4FFD" w:rsidRDefault="00FC4FFD" w:rsidP="0091460F">
            <w:r>
              <w:t>0</w:t>
            </w:r>
          </w:p>
        </w:tc>
      </w:tr>
      <w:tr w:rsidR="00FC4FFD" w14:paraId="7FA3A1C1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238F" w14:textId="77777777" w:rsidR="00FC4FFD" w:rsidRDefault="00FC4FFD" w:rsidP="0091460F">
            <w:r>
              <w:t>Oost-Vlaanderen</w:t>
            </w:r>
          </w:p>
          <w:p w14:paraId="778E0980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Assenede</w:t>
            </w:r>
          </w:p>
          <w:p w14:paraId="1F0F6A90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Eeklo</w:t>
            </w:r>
          </w:p>
          <w:p w14:paraId="2D77E1EB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Kruibeke</w:t>
            </w:r>
          </w:p>
          <w:p w14:paraId="6B22B269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Lebbeke</w:t>
            </w:r>
          </w:p>
          <w:p w14:paraId="2D234F45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Lede</w:t>
            </w:r>
          </w:p>
          <w:p w14:paraId="3EA4DDE9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Zelzate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174C" w14:textId="77777777" w:rsidR="00FC4FFD" w:rsidRDefault="00FC4FFD" w:rsidP="0091460F">
            <w:r>
              <w:t>7</w:t>
            </w:r>
          </w:p>
          <w:p w14:paraId="5DA4AEC7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11D1DEEA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2</w:t>
            </w:r>
          </w:p>
          <w:p w14:paraId="3B616996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231C6A46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1425BD8C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06E56D98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0982" w14:textId="77777777" w:rsidR="00FC4FFD" w:rsidRDefault="00FC4FFD" w:rsidP="0091460F">
            <w:r>
              <w:t>5</w:t>
            </w:r>
          </w:p>
          <w:p w14:paraId="583B76EC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0</w:t>
            </w:r>
          </w:p>
          <w:p w14:paraId="7C4E2C80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2</w:t>
            </w:r>
          </w:p>
          <w:p w14:paraId="5E0E1280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5CE896D5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61EF5D84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0</w:t>
            </w:r>
          </w:p>
          <w:p w14:paraId="36E37FA0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DB77" w14:textId="77777777" w:rsidR="00FC4FFD" w:rsidRDefault="00FC4FFD" w:rsidP="0091460F">
            <w:r>
              <w:t>1</w:t>
            </w:r>
          </w:p>
          <w:p w14:paraId="392742DE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--</w:t>
            </w:r>
          </w:p>
          <w:p w14:paraId="323D01EF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0</w:t>
            </w:r>
          </w:p>
          <w:p w14:paraId="69800C02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70598EED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0</w:t>
            </w:r>
          </w:p>
          <w:p w14:paraId="36CD1102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--</w:t>
            </w:r>
          </w:p>
          <w:p w14:paraId="74125DC1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0</w:t>
            </w:r>
          </w:p>
        </w:tc>
      </w:tr>
      <w:tr w:rsidR="00FC4FFD" w14:paraId="6AEF4556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7800" w14:textId="77777777" w:rsidR="00FC4FFD" w:rsidRDefault="00FC4FFD" w:rsidP="0091460F">
            <w:r>
              <w:t>Vlaams-Brabant</w:t>
            </w:r>
          </w:p>
          <w:p w14:paraId="58E580D3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Kortenberg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FCE9" w14:textId="77777777" w:rsidR="00FC4FFD" w:rsidRDefault="00FC4FFD" w:rsidP="0091460F">
            <w:r>
              <w:t>1</w:t>
            </w:r>
          </w:p>
          <w:p w14:paraId="507263D0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156D" w14:textId="77777777" w:rsidR="00FC4FFD" w:rsidRDefault="00FC4FFD" w:rsidP="0091460F">
            <w:r>
              <w:t>1</w:t>
            </w:r>
          </w:p>
          <w:p w14:paraId="007EE1E6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EC3B" w14:textId="77777777" w:rsidR="00FC4FFD" w:rsidRDefault="00FC4FFD" w:rsidP="0091460F">
            <w:r>
              <w:t>0</w:t>
            </w:r>
          </w:p>
        </w:tc>
      </w:tr>
      <w:tr w:rsidR="00FC4FFD" w14:paraId="4551797E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D888" w14:textId="77777777" w:rsidR="00FC4FFD" w:rsidRDefault="00FC4FFD" w:rsidP="0091460F">
            <w:r>
              <w:t>West-Vlaanderen</w:t>
            </w:r>
          </w:p>
          <w:p w14:paraId="5DD6CB5F" w14:textId="77777777" w:rsidR="00FC4FFD" w:rsidRDefault="00FC4FFD" w:rsidP="00FC4FFD">
            <w:pPr>
              <w:pStyle w:val="Lijstalinea"/>
              <w:numPr>
                <w:ilvl w:val="0"/>
                <w:numId w:val="43"/>
              </w:numPr>
              <w:jc w:val="both"/>
            </w:pPr>
            <w:r>
              <w:t>Blankenberge</w:t>
            </w:r>
          </w:p>
          <w:p w14:paraId="1444DFFE" w14:textId="77777777" w:rsidR="00FC4FFD" w:rsidRDefault="00FC4FFD" w:rsidP="00FC4FFD">
            <w:pPr>
              <w:pStyle w:val="Lijstalinea"/>
              <w:numPr>
                <w:ilvl w:val="0"/>
                <w:numId w:val="43"/>
              </w:numPr>
              <w:jc w:val="both"/>
            </w:pPr>
            <w:r>
              <w:t>Oostende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D01" w14:textId="77777777" w:rsidR="00FC4FFD" w:rsidRDefault="00FC4FFD" w:rsidP="0091460F">
            <w:r>
              <w:t>4</w:t>
            </w:r>
          </w:p>
          <w:p w14:paraId="2C983F03" w14:textId="77777777" w:rsidR="00FC4FFD" w:rsidRDefault="00FC4FFD" w:rsidP="00FC4FFD">
            <w:pPr>
              <w:pStyle w:val="Lijstalinea"/>
              <w:numPr>
                <w:ilvl w:val="0"/>
                <w:numId w:val="44"/>
              </w:numPr>
              <w:jc w:val="both"/>
            </w:pPr>
            <w:r>
              <w:t>3</w:t>
            </w:r>
          </w:p>
          <w:p w14:paraId="67B63326" w14:textId="77777777" w:rsidR="00FC4FFD" w:rsidRDefault="00FC4FFD" w:rsidP="00FC4FFD">
            <w:pPr>
              <w:pStyle w:val="Lijstalinea"/>
              <w:numPr>
                <w:ilvl w:val="0"/>
                <w:numId w:val="44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2992" w14:textId="77777777" w:rsidR="00FC4FFD" w:rsidRDefault="00FC4FFD" w:rsidP="0091460F">
            <w:r>
              <w:t>4</w:t>
            </w:r>
          </w:p>
          <w:p w14:paraId="33A8AE0A" w14:textId="77777777" w:rsidR="00FC4FFD" w:rsidRDefault="00FC4FFD" w:rsidP="00FC4FFD">
            <w:pPr>
              <w:pStyle w:val="Lijstalinea"/>
              <w:numPr>
                <w:ilvl w:val="0"/>
                <w:numId w:val="45"/>
              </w:numPr>
              <w:jc w:val="both"/>
            </w:pPr>
            <w:r>
              <w:t>3</w:t>
            </w:r>
          </w:p>
          <w:p w14:paraId="692993F7" w14:textId="77777777" w:rsidR="00FC4FFD" w:rsidRDefault="00FC4FFD" w:rsidP="00FC4FFD">
            <w:pPr>
              <w:pStyle w:val="Lijstalinea"/>
              <w:numPr>
                <w:ilvl w:val="0"/>
                <w:numId w:val="45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5EDE" w14:textId="77777777" w:rsidR="00FC4FFD" w:rsidRDefault="00FC4FFD" w:rsidP="0091460F">
            <w:r>
              <w:t>3</w:t>
            </w:r>
          </w:p>
          <w:p w14:paraId="572A5951" w14:textId="77777777" w:rsidR="00FC4FFD" w:rsidRDefault="00FC4FFD" w:rsidP="00FC4FFD">
            <w:pPr>
              <w:pStyle w:val="Lijstalinea"/>
              <w:numPr>
                <w:ilvl w:val="0"/>
                <w:numId w:val="50"/>
              </w:numPr>
              <w:jc w:val="both"/>
            </w:pPr>
            <w:r>
              <w:t>3</w:t>
            </w:r>
          </w:p>
          <w:p w14:paraId="0EB15D35" w14:textId="77777777" w:rsidR="00FC4FFD" w:rsidRDefault="00FC4FFD" w:rsidP="00FC4FFD">
            <w:pPr>
              <w:pStyle w:val="Lijstalinea"/>
              <w:numPr>
                <w:ilvl w:val="0"/>
                <w:numId w:val="50"/>
              </w:numPr>
              <w:jc w:val="both"/>
            </w:pPr>
            <w:r>
              <w:t>0</w:t>
            </w:r>
          </w:p>
        </w:tc>
      </w:tr>
      <w:tr w:rsidR="00FC4FFD" w14:paraId="4D24E770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BC4D" w14:textId="77777777" w:rsidR="00FC4FFD" w:rsidRDefault="00FC4FFD" w:rsidP="0091460F">
            <w:pPr>
              <w:jc w:val="right"/>
            </w:pPr>
            <w:r>
              <w:t>TOTAAL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B489" w14:textId="0A436CDE" w:rsidR="00FC4FFD" w:rsidRDefault="00FC4FFD" w:rsidP="0091460F">
            <w:r>
              <w:t>19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A817" w14:textId="08948C5C" w:rsidR="00FC4FFD" w:rsidRDefault="00FC4FFD" w:rsidP="0091460F">
            <w: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364D" w14:textId="77777777" w:rsidR="00FC4FFD" w:rsidRDefault="00FC4FFD" w:rsidP="0091460F">
            <w:r>
              <w:t>5</w:t>
            </w:r>
          </w:p>
        </w:tc>
      </w:tr>
    </w:tbl>
    <w:p w14:paraId="1BCF87C2" w14:textId="77777777" w:rsidR="00FC4FFD" w:rsidRDefault="00FC4FFD" w:rsidP="00FC4FFD"/>
    <w:p w14:paraId="0397EFAD" w14:textId="77777777" w:rsidR="00FC4FFD" w:rsidRDefault="00FC4FFD" w:rsidP="00FC4FFD">
      <w:pPr>
        <w:pStyle w:val="Nummering"/>
        <w:numPr>
          <w:ilvl w:val="0"/>
          <w:numId w:val="0"/>
        </w:numPr>
        <w:ind w:left="425" w:hanging="425"/>
        <w:rPr>
          <w:rFonts w:eastAsia="Verdana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FC4FFD" w14:paraId="0A412895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7D49" w14:textId="77777777" w:rsidR="00FC4FFD" w:rsidRDefault="00FC4FFD" w:rsidP="0091460F">
            <w:r>
              <w:t>2020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57A1" w14:textId="77777777" w:rsidR="00FC4FFD" w:rsidRDefault="00FC4FFD" w:rsidP="0091460F">
            <w:r>
              <w:t>Aantal ingediend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6392" w14:textId="77777777" w:rsidR="00FC4FFD" w:rsidRDefault="00FC4FFD" w:rsidP="0091460F">
            <w:r>
              <w:t>Aantal ontvankelijk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DF0F" w14:textId="77777777" w:rsidR="00FC4FFD" w:rsidRDefault="00FC4FFD" w:rsidP="0091460F">
            <w:r>
              <w:t>Aantal gegrond</w:t>
            </w:r>
          </w:p>
        </w:tc>
      </w:tr>
      <w:tr w:rsidR="00FC4FFD" w14:paraId="75C29C18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7F59" w14:textId="77777777" w:rsidR="00FC4FFD" w:rsidRDefault="00FC4FFD" w:rsidP="0091460F">
            <w:r>
              <w:t>Antwerpen</w:t>
            </w:r>
          </w:p>
          <w:p w14:paraId="27283B0C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Antwerpen</w:t>
            </w:r>
          </w:p>
          <w:p w14:paraId="4D6DFA4D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Hulshout</w:t>
            </w:r>
          </w:p>
          <w:p w14:paraId="0F283122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Meerhout</w:t>
            </w:r>
          </w:p>
          <w:p w14:paraId="13F1965C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Olen</w:t>
            </w:r>
          </w:p>
          <w:p w14:paraId="3621F2F5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Zoersel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68EF" w14:textId="77777777" w:rsidR="00FC4FFD" w:rsidRDefault="00FC4FFD" w:rsidP="0091460F">
            <w:r>
              <w:t>10</w:t>
            </w:r>
          </w:p>
          <w:p w14:paraId="7330810C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1</w:t>
            </w:r>
          </w:p>
          <w:p w14:paraId="26D39C9A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1</w:t>
            </w:r>
          </w:p>
          <w:p w14:paraId="1F2B8183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5</w:t>
            </w:r>
          </w:p>
          <w:p w14:paraId="63142F97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1</w:t>
            </w:r>
          </w:p>
          <w:p w14:paraId="1872AC1E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C2D5" w14:textId="77777777" w:rsidR="00FC4FFD" w:rsidRDefault="00FC4FFD" w:rsidP="0091460F">
            <w:r>
              <w:t>10</w:t>
            </w:r>
          </w:p>
          <w:p w14:paraId="2FDC273E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  <w:p w14:paraId="2BDA4267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  <w:p w14:paraId="6F3241D5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5</w:t>
            </w:r>
          </w:p>
          <w:p w14:paraId="76146F1A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  <w:p w14:paraId="08F739DA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07FC" w14:textId="77777777" w:rsidR="00FC4FFD" w:rsidRDefault="00FC4FFD" w:rsidP="0091460F">
            <w:r>
              <w:t>3</w:t>
            </w:r>
          </w:p>
          <w:p w14:paraId="4B061355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0</w:t>
            </w:r>
          </w:p>
          <w:p w14:paraId="432073FA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0</w:t>
            </w:r>
          </w:p>
          <w:p w14:paraId="4F0E1E54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2</w:t>
            </w:r>
          </w:p>
          <w:p w14:paraId="6BAE548E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0</w:t>
            </w:r>
          </w:p>
          <w:p w14:paraId="19EEB5D6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</w:tc>
      </w:tr>
      <w:tr w:rsidR="00FC4FFD" w14:paraId="4BCA0D27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3E41" w14:textId="77777777" w:rsidR="00FC4FFD" w:rsidRDefault="00FC4FFD" w:rsidP="0091460F">
            <w:r>
              <w:t>Limburg</w:t>
            </w:r>
          </w:p>
          <w:p w14:paraId="6CC00F10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Hamont-Achel</w:t>
            </w:r>
          </w:p>
          <w:p w14:paraId="1F0ED5A5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Lommel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E619" w14:textId="77777777" w:rsidR="00FC4FFD" w:rsidRDefault="00FC4FFD" w:rsidP="0091460F">
            <w:r>
              <w:t>2</w:t>
            </w:r>
          </w:p>
          <w:p w14:paraId="4A5607AD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61715355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DBC3" w14:textId="77777777" w:rsidR="00FC4FFD" w:rsidRDefault="00FC4FFD" w:rsidP="0091460F">
            <w:r>
              <w:t>2</w:t>
            </w:r>
          </w:p>
          <w:p w14:paraId="5D79B9A8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  <w:p w14:paraId="21D43880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5180" w14:textId="77777777" w:rsidR="00FC4FFD" w:rsidRDefault="00FC4FFD" w:rsidP="0091460F">
            <w:r>
              <w:t>1</w:t>
            </w:r>
          </w:p>
          <w:p w14:paraId="39AB94E2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0</w:t>
            </w:r>
          </w:p>
          <w:p w14:paraId="067B85D6" w14:textId="77777777" w:rsidR="00FC4FFD" w:rsidRDefault="00FC4FFD" w:rsidP="00FC4FFD">
            <w:pPr>
              <w:pStyle w:val="Lijstalinea"/>
              <w:numPr>
                <w:ilvl w:val="0"/>
                <w:numId w:val="34"/>
              </w:numPr>
              <w:jc w:val="both"/>
            </w:pPr>
            <w:r>
              <w:t>1</w:t>
            </w:r>
          </w:p>
        </w:tc>
      </w:tr>
      <w:tr w:rsidR="00FC4FFD" w14:paraId="1F4B81EA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63AB" w14:textId="77777777" w:rsidR="00FC4FFD" w:rsidRDefault="00FC4FFD" w:rsidP="0091460F">
            <w:r>
              <w:t>Oost-Vlaanderen</w:t>
            </w:r>
          </w:p>
          <w:p w14:paraId="16674A13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Aalst</w:t>
            </w:r>
          </w:p>
          <w:p w14:paraId="1391822A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 xml:space="preserve">Aalter </w:t>
            </w:r>
          </w:p>
          <w:p w14:paraId="503B2EC4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Assenede</w:t>
            </w:r>
          </w:p>
          <w:p w14:paraId="097E072C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Eeklo</w:t>
            </w:r>
          </w:p>
          <w:p w14:paraId="42E5E106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Gavere</w:t>
            </w:r>
          </w:p>
          <w:p w14:paraId="07F68C4F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Geraardsbergen</w:t>
            </w:r>
          </w:p>
          <w:p w14:paraId="1871601C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Haaltert</w:t>
            </w:r>
          </w:p>
          <w:p w14:paraId="5080C87F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Lede</w:t>
            </w:r>
          </w:p>
          <w:p w14:paraId="77987E0F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Maldegem</w:t>
            </w:r>
          </w:p>
          <w:p w14:paraId="3029020E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Oosterzele</w:t>
            </w:r>
          </w:p>
          <w:p w14:paraId="3040AFA0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Waasmunster</w:t>
            </w:r>
          </w:p>
          <w:p w14:paraId="3C9E4D1D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Zelzate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3006" w14:textId="77777777" w:rsidR="00FC4FFD" w:rsidRDefault="00FC4FFD" w:rsidP="0091460F">
            <w:r>
              <w:t>15</w:t>
            </w:r>
          </w:p>
          <w:p w14:paraId="689C0B87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45732078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6CB1810B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70B080F3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3E4FD128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1717AE25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2</w:t>
            </w:r>
          </w:p>
          <w:p w14:paraId="02808747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17D26D5C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7EBA2F99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47C0F4DF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3</w:t>
            </w:r>
          </w:p>
          <w:p w14:paraId="507EE541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2F2DCB13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774A" w14:textId="77777777" w:rsidR="00FC4FFD" w:rsidRDefault="00FC4FFD" w:rsidP="0091460F">
            <w:r>
              <w:t>15</w:t>
            </w:r>
          </w:p>
          <w:p w14:paraId="13F10E21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21B7BCF7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20D91351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42C6DE1F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624420FA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6AB20F3A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2</w:t>
            </w:r>
          </w:p>
          <w:p w14:paraId="4BFF204D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158709F5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7895C9A0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25650639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3</w:t>
            </w:r>
          </w:p>
          <w:p w14:paraId="2FAC7F5E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079EF7A4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14C8" w14:textId="77777777" w:rsidR="00FC4FFD" w:rsidRDefault="00FC4FFD" w:rsidP="0091460F">
            <w:r>
              <w:t>10</w:t>
            </w:r>
          </w:p>
          <w:p w14:paraId="241D446E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0</w:t>
            </w:r>
          </w:p>
          <w:p w14:paraId="11D6E889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7CA38890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0</w:t>
            </w:r>
          </w:p>
          <w:p w14:paraId="28BAF061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26A47AA7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0F02221A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2</w:t>
            </w:r>
          </w:p>
          <w:p w14:paraId="5FE2F338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0</w:t>
            </w:r>
          </w:p>
          <w:p w14:paraId="209998E4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3F8B2BBC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59199B05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2</w:t>
            </w:r>
          </w:p>
          <w:p w14:paraId="465CF2D8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0</w:t>
            </w:r>
          </w:p>
          <w:p w14:paraId="76DD351D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</w:tc>
      </w:tr>
      <w:tr w:rsidR="00FC4FFD" w14:paraId="4A210EEB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A289" w14:textId="77777777" w:rsidR="00FC4FFD" w:rsidRDefault="00FC4FFD" w:rsidP="0091460F">
            <w:r>
              <w:t>Vlaams-Brabant</w:t>
            </w:r>
          </w:p>
          <w:p w14:paraId="223F21E9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Boortmeerbeek</w:t>
            </w:r>
          </w:p>
          <w:p w14:paraId="6B04ADB3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Grimbergen</w:t>
            </w:r>
          </w:p>
          <w:p w14:paraId="2D88A5DD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Kapelle-Op-Den-Bos</w:t>
            </w:r>
          </w:p>
          <w:p w14:paraId="6E4FD03F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Landen</w:t>
            </w:r>
          </w:p>
          <w:p w14:paraId="06F4ED3D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Pepingen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E372" w14:textId="77777777" w:rsidR="00FC4FFD" w:rsidRDefault="00FC4FFD" w:rsidP="0091460F">
            <w:r>
              <w:t>6</w:t>
            </w:r>
          </w:p>
          <w:p w14:paraId="4A4B85A6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4E53073F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6249E2D6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47901B9C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7E8010C7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8BB8" w14:textId="77777777" w:rsidR="00FC4FFD" w:rsidRDefault="00FC4FFD" w:rsidP="0091460F">
            <w:r>
              <w:t>6</w:t>
            </w:r>
          </w:p>
          <w:p w14:paraId="1FCCDB33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110206B3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15C7CC55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2CF6A169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0C9B0C65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2A9A" w14:textId="77777777" w:rsidR="00FC4FFD" w:rsidRDefault="00FC4FFD" w:rsidP="0091460F">
            <w:r>
              <w:t>5</w:t>
            </w:r>
          </w:p>
          <w:p w14:paraId="666A1A5A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0F81E8AF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05C829F7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6AFE9888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0</w:t>
            </w:r>
          </w:p>
          <w:p w14:paraId="442E9543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2</w:t>
            </w:r>
          </w:p>
        </w:tc>
      </w:tr>
      <w:tr w:rsidR="00FC4FFD" w14:paraId="74A5DCA6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3691" w14:textId="77777777" w:rsidR="00FC4FFD" w:rsidRDefault="00FC4FFD" w:rsidP="0091460F">
            <w:r>
              <w:t>West-Vlaanderen</w:t>
            </w:r>
          </w:p>
          <w:p w14:paraId="2DA859C7" w14:textId="77777777" w:rsidR="00FC4FFD" w:rsidRDefault="00FC4FFD" w:rsidP="00FC4FFD">
            <w:pPr>
              <w:pStyle w:val="Lijstalinea"/>
              <w:numPr>
                <w:ilvl w:val="0"/>
                <w:numId w:val="43"/>
              </w:numPr>
              <w:jc w:val="both"/>
            </w:pPr>
            <w:r>
              <w:t>Diksmuide</w:t>
            </w:r>
          </w:p>
          <w:p w14:paraId="2E88FFEF" w14:textId="77777777" w:rsidR="00FC4FFD" w:rsidRDefault="00FC4FFD" w:rsidP="00FC4FFD">
            <w:pPr>
              <w:pStyle w:val="Lijstalinea"/>
              <w:numPr>
                <w:ilvl w:val="0"/>
                <w:numId w:val="43"/>
              </w:numPr>
              <w:jc w:val="both"/>
            </w:pPr>
            <w:r>
              <w:t>Koksijde</w:t>
            </w:r>
          </w:p>
          <w:p w14:paraId="58CF4917" w14:textId="77777777" w:rsidR="00FC4FFD" w:rsidRDefault="00FC4FFD" w:rsidP="00FC4FFD">
            <w:pPr>
              <w:pStyle w:val="Lijstalinea"/>
              <w:numPr>
                <w:ilvl w:val="0"/>
                <w:numId w:val="43"/>
              </w:numPr>
              <w:jc w:val="both"/>
            </w:pPr>
            <w:r>
              <w:t>Middelkerke</w:t>
            </w:r>
          </w:p>
          <w:p w14:paraId="2333EC52" w14:textId="77777777" w:rsidR="00FC4FFD" w:rsidRDefault="00FC4FFD" w:rsidP="00FC4FFD">
            <w:pPr>
              <w:pStyle w:val="Lijstalinea"/>
              <w:numPr>
                <w:ilvl w:val="0"/>
                <w:numId w:val="43"/>
              </w:numPr>
              <w:jc w:val="both"/>
            </w:pPr>
            <w:r>
              <w:t>Zonnebeke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CE06" w14:textId="77777777" w:rsidR="00FC4FFD" w:rsidRDefault="00FC4FFD" w:rsidP="0091460F">
            <w:r>
              <w:t>4</w:t>
            </w:r>
          </w:p>
          <w:p w14:paraId="38D5738D" w14:textId="77777777" w:rsidR="00FC4FFD" w:rsidRDefault="00FC4FFD" w:rsidP="00FC4FFD">
            <w:pPr>
              <w:pStyle w:val="Lijstalinea"/>
              <w:numPr>
                <w:ilvl w:val="0"/>
                <w:numId w:val="44"/>
              </w:numPr>
              <w:jc w:val="both"/>
            </w:pPr>
            <w:r>
              <w:t>1</w:t>
            </w:r>
          </w:p>
          <w:p w14:paraId="6FBECAFA" w14:textId="77777777" w:rsidR="00FC4FFD" w:rsidRDefault="00FC4FFD" w:rsidP="00FC4FFD">
            <w:pPr>
              <w:pStyle w:val="Lijstalinea"/>
              <w:numPr>
                <w:ilvl w:val="0"/>
                <w:numId w:val="44"/>
              </w:numPr>
              <w:jc w:val="both"/>
            </w:pPr>
            <w:r>
              <w:t>1</w:t>
            </w:r>
          </w:p>
          <w:p w14:paraId="057DC219" w14:textId="77777777" w:rsidR="00FC4FFD" w:rsidRDefault="00FC4FFD" w:rsidP="00FC4FFD">
            <w:pPr>
              <w:pStyle w:val="Lijstalinea"/>
              <w:numPr>
                <w:ilvl w:val="0"/>
                <w:numId w:val="44"/>
              </w:numPr>
              <w:jc w:val="both"/>
            </w:pPr>
            <w:r>
              <w:t>1</w:t>
            </w:r>
          </w:p>
          <w:p w14:paraId="448BF480" w14:textId="77777777" w:rsidR="00FC4FFD" w:rsidRDefault="00FC4FFD" w:rsidP="00FC4FFD">
            <w:pPr>
              <w:pStyle w:val="Lijstalinea"/>
              <w:numPr>
                <w:ilvl w:val="0"/>
                <w:numId w:val="44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ADEA" w14:textId="77777777" w:rsidR="00FC4FFD" w:rsidRDefault="00FC4FFD" w:rsidP="0091460F">
            <w:r>
              <w:t>4</w:t>
            </w:r>
          </w:p>
          <w:p w14:paraId="682FB48F" w14:textId="77777777" w:rsidR="00FC4FFD" w:rsidRDefault="00FC4FFD" w:rsidP="00FC4FFD">
            <w:pPr>
              <w:pStyle w:val="Lijstalinea"/>
              <w:numPr>
                <w:ilvl w:val="0"/>
                <w:numId w:val="45"/>
              </w:numPr>
              <w:jc w:val="both"/>
            </w:pPr>
            <w:r>
              <w:t>1</w:t>
            </w:r>
          </w:p>
          <w:p w14:paraId="092EC7E4" w14:textId="77777777" w:rsidR="00FC4FFD" w:rsidRDefault="00FC4FFD" w:rsidP="00FC4FFD">
            <w:pPr>
              <w:pStyle w:val="Lijstalinea"/>
              <w:numPr>
                <w:ilvl w:val="0"/>
                <w:numId w:val="45"/>
              </w:numPr>
              <w:jc w:val="both"/>
            </w:pPr>
            <w:r>
              <w:t>1</w:t>
            </w:r>
          </w:p>
          <w:p w14:paraId="62B7258E" w14:textId="77777777" w:rsidR="00FC4FFD" w:rsidRDefault="00FC4FFD" w:rsidP="00FC4FFD">
            <w:pPr>
              <w:pStyle w:val="Lijstalinea"/>
              <w:numPr>
                <w:ilvl w:val="0"/>
                <w:numId w:val="45"/>
              </w:numPr>
              <w:jc w:val="both"/>
            </w:pPr>
            <w:r>
              <w:t>1</w:t>
            </w:r>
          </w:p>
          <w:p w14:paraId="2728AD7A" w14:textId="77777777" w:rsidR="00FC4FFD" w:rsidRDefault="00FC4FFD" w:rsidP="00FC4FFD">
            <w:pPr>
              <w:pStyle w:val="Lijstalinea"/>
              <w:numPr>
                <w:ilvl w:val="0"/>
                <w:numId w:val="45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E295" w14:textId="77777777" w:rsidR="00FC4FFD" w:rsidRDefault="00FC4FFD" w:rsidP="0091460F">
            <w:r>
              <w:t>2</w:t>
            </w:r>
          </w:p>
          <w:p w14:paraId="6A684FFC" w14:textId="77777777" w:rsidR="00FC4FFD" w:rsidRDefault="00FC4FFD" w:rsidP="00FC4FFD">
            <w:pPr>
              <w:pStyle w:val="Lijstalinea"/>
              <w:numPr>
                <w:ilvl w:val="0"/>
                <w:numId w:val="50"/>
              </w:numPr>
              <w:jc w:val="both"/>
            </w:pPr>
            <w:r>
              <w:t>0</w:t>
            </w:r>
          </w:p>
          <w:p w14:paraId="3ED158EE" w14:textId="77777777" w:rsidR="00FC4FFD" w:rsidRDefault="00FC4FFD" w:rsidP="00FC4FFD">
            <w:pPr>
              <w:pStyle w:val="Lijstalinea"/>
              <w:numPr>
                <w:ilvl w:val="0"/>
                <w:numId w:val="50"/>
              </w:numPr>
              <w:jc w:val="both"/>
            </w:pPr>
            <w:r>
              <w:t>1</w:t>
            </w:r>
          </w:p>
          <w:p w14:paraId="004D68E6" w14:textId="77777777" w:rsidR="00FC4FFD" w:rsidRDefault="00FC4FFD" w:rsidP="00FC4FFD">
            <w:pPr>
              <w:pStyle w:val="Lijstalinea"/>
              <w:numPr>
                <w:ilvl w:val="0"/>
                <w:numId w:val="50"/>
              </w:numPr>
              <w:jc w:val="both"/>
            </w:pPr>
            <w:r>
              <w:t>0</w:t>
            </w:r>
          </w:p>
          <w:p w14:paraId="34BDE924" w14:textId="77777777" w:rsidR="00FC4FFD" w:rsidRDefault="00FC4FFD" w:rsidP="00FC4FFD">
            <w:pPr>
              <w:pStyle w:val="Lijstalinea"/>
              <w:numPr>
                <w:ilvl w:val="0"/>
                <w:numId w:val="50"/>
              </w:numPr>
              <w:jc w:val="both"/>
            </w:pPr>
            <w:r>
              <w:t>1</w:t>
            </w:r>
          </w:p>
        </w:tc>
      </w:tr>
      <w:tr w:rsidR="00FC4FFD" w14:paraId="503906B0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BAFA" w14:textId="77777777" w:rsidR="00FC4FFD" w:rsidRDefault="00FC4FFD" w:rsidP="0091460F">
            <w:pPr>
              <w:jc w:val="right"/>
            </w:pPr>
            <w:r>
              <w:t>TOTAAL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C73C" w14:textId="77777777" w:rsidR="00FC4FFD" w:rsidRDefault="00FC4FFD" w:rsidP="0091460F">
            <w:r>
              <w:t>37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2E67" w14:textId="77777777" w:rsidR="00FC4FFD" w:rsidRDefault="00FC4FFD" w:rsidP="0091460F">
            <w:r>
              <w:t>37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E494" w14:textId="77777777" w:rsidR="00FC4FFD" w:rsidRDefault="00FC4FFD" w:rsidP="0091460F">
            <w:r>
              <w:t>21</w:t>
            </w:r>
          </w:p>
        </w:tc>
      </w:tr>
    </w:tbl>
    <w:p w14:paraId="36C270C5" w14:textId="77777777" w:rsidR="00FC4FFD" w:rsidRDefault="00FC4FFD" w:rsidP="00FC4FFD">
      <w:pPr>
        <w:pStyle w:val="Nummering"/>
        <w:numPr>
          <w:ilvl w:val="0"/>
          <w:numId w:val="0"/>
        </w:numPr>
        <w:ind w:left="425" w:hanging="425"/>
        <w:rPr>
          <w:rFonts w:eastAsia="Verdana"/>
          <w:lang w:val="nl-BE"/>
        </w:rPr>
      </w:pPr>
    </w:p>
    <w:p w14:paraId="5C6CFF72" w14:textId="77777777" w:rsidR="00FC4FFD" w:rsidRDefault="00FC4FFD" w:rsidP="00FC4FFD">
      <w:pPr>
        <w:pStyle w:val="Nummering"/>
        <w:numPr>
          <w:ilvl w:val="0"/>
          <w:numId w:val="0"/>
        </w:numPr>
        <w:ind w:left="425" w:hanging="425"/>
        <w:rPr>
          <w:rFonts w:eastAsia="Verdana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FC4FFD" w14:paraId="293DED37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600" w14:textId="77777777" w:rsidR="00FC4FFD" w:rsidRDefault="00FC4FFD" w:rsidP="0091460F">
            <w:r>
              <w:t>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52D2" w14:textId="77777777" w:rsidR="00FC4FFD" w:rsidRDefault="00FC4FFD" w:rsidP="0091460F">
            <w:r>
              <w:t>Aantal ingediend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0D72" w14:textId="77777777" w:rsidR="00FC4FFD" w:rsidRDefault="00FC4FFD" w:rsidP="0091460F">
            <w:r>
              <w:t>Aantal ontvankelijk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8902" w14:textId="77777777" w:rsidR="00FC4FFD" w:rsidRDefault="00FC4FFD" w:rsidP="0091460F">
            <w:r>
              <w:t>Aantal gegrond</w:t>
            </w:r>
          </w:p>
        </w:tc>
      </w:tr>
      <w:tr w:rsidR="00FC4FFD" w14:paraId="3868A89B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2881" w14:textId="77777777" w:rsidR="00FC4FFD" w:rsidRDefault="00FC4FFD" w:rsidP="0091460F">
            <w:r>
              <w:t>Antwerpen</w:t>
            </w:r>
          </w:p>
          <w:p w14:paraId="7E98A850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Essen</w:t>
            </w:r>
          </w:p>
          <w:p w14:paraId="417E01E5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Laakdal</w:t>
            </w:r>
          </w:p>
          <w:p w14:paraId="1A1B7959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Meerhout</w:t>
            </w:r>
          </w:p>
          <w:p w14:paraId="2B0B05ED" w14:textId="77777777" w:rsidR="00FC4FFD" w:rsidRDefault="00FC4FFD" w:rsidP="00FC4FFD">
            <w:pPr>
              <w:pStyle w:val="Lijstalinea"/>
              <w:numPr>
                <w:ilvl w:val="0"/>
                <w:numId w:val="30"/>
              </w:numPr>
              <w:jc w:val="both"/>
            </w:pPr>
            <w:r>
              <w:t>Willebroek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095" w14:textId="77777777" w:rsidR="00FC4FFD" w:rsidRDefault="00FC4FFD" w:rsidP="0091460F">
            <w:r>
              <w:t>10</w:t>
            </w:r>
          </w:p>
          <w:p w14:paraId="5327BC03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1</w:t>
            </w:r>
          </w:p>
          <w:p w14:paraId="3664B0E8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1</w:t>
            </w:r>
          </w:p>
          <w:p w14:paraId="4FE38ABF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7</w:t>
            </w:r>
          </w:p>
          <w:p w14:paraId="674EB2C0" w14:textId="77777777" w:rsidR="00FC4FFD" w:rsidRDefault="00FC4FFD" w:rsidP="00FC4FFD">
            <w:pPr>
              <w:pStyle w:val="Lijstalinea"/>
              <w:numPr>
                <w:ilvl w:val="0"/>
                <w:numId w:val="31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6922" w14:textId="77777777" w:rsidR="00FC4FFD" w:rsidRDefault="00FC4FFD" w:rsidP="0091460F">
            <w:r>
              <w:t>10</w:t>
            </w:r>
          </w:p>
          <w:p w14:paraId="2FCA2115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  <w:p w14:paraId="7863F366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  <w:p w14:paraId="2D7D88EA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7</w:t>
            </w:r>
          </w:p>
          <w:p w14:paraId="43FA5266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147" w14:textId="77777777" w:rsidR="00FC4FFD" w:rsidRDefault="00FC4FFD" w:rsidP="0091460F">
            <w:r>
              <w:t>9</w:t>
            </w:r>
          </w:p>
          <w:p w14:paraId="7BCA52E8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  <w:p w14:paraId="1BDB80B3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  <w:p w14:paraId="4EE51497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6</w:t>
            </w:r>
          </w:p>
          <w:p w14:paraId="4553BC39" w14:textId="77777777" w:rsidR="00FC4FFD" w:rsidRDefault="00FC4FFD" w:rsidP="00FC4FFD">
            <w:pPr>
              <w:pStyle w:val="Lijstalinea"/>
              <w:numPr>
                <w:ilvl w:val="0"/>
                <w:numId w:val="32"/>
              </w:numPr>
              <w:jc w:val="both"/>
            </w:pPr>
            <w:r>
              <w:t>1</w:t>
            </w:r>
          </w:p>
        </w:tc>
      </w:tr>
      <w:tr w:rsidR="00FC4FFD" w14:paraId="54CAACEE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0A3E" w14:textId="77777777" w:rsidR="00FC4FFD" w:rsidRDefault="00FC4FFD" w:rsidP="0091460F">
            <w:r>
              <w:t>Limburg</w:t>
            </w:r>
          </w:p>
          <w:p w14:paraId="35AAAE63" w14:textId="77777777" w:rsidR="00FC4FFD" w:rsidRDefault="00FC4FFD" w:rsidP="00FC4FFD">
            <w:pPr>
              <w:pStyle w:val="Lijstalinea"/>
              <w:numPr>
                <w:ilvl w:val="0"/>
                <w:numId w:val="33"/>
              </w:numPr>
              <w:jc w:val="both"/>
            </w:pPr>
            <w:r>
              <w:t>Kortessem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8D7" w14:textId="77777777" w:rsidR="00FC4FFD" w:rsidRDefault="00FC4FFD" w:rsidP="0091460F">
            <w:r>
              <w:t>1</w:t>
            </w:r>
          </w:p>
          <w:p w14:paraId="05BB97E3" w14:textId="77777777" w:rsidR="00FC4FFD" w:rsidRDefault="00FC4FFD" w:rsidP="0091460F">
            <w:pPr>
              <w:pStyle w:val="Lijstalinea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829C" w14:textId="77777777" w:rsidR="00FC4FFD" w:rsidRDefault="00FC4FFD" w:rsidP="0091460F"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556B" w14:textId="77777777" w:rsidR="00FC4FFD" w:rsidRDefault="00FC4FFD" w:rsidP="0091460F">
            <w:r>
              <w:t>1</w:t>
            </w:r>
          </w:p>
        </w:tc>
      </w:tr>
      <w:tr w:rsidR="00FC4FFD" w14:paraId="348E821E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161A" w14:textId="77777777" w:rsidR="00FC4FFD" w:rsidRDefault="00FC4FFD" w:rsidP="0091460F">
            <w:r>
              <w:t>Oost-Vlaanderen</w:t>
            </w:r>
          </w:p>
          <w:p w14:paraId="3AB1D603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Eeklo</w:t>
            </w:r>
          </w:p>
          <w:p w14:paraId="536C0097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lastRenderedPageBreak/>
              <w:t>Maldegem</w:t>
            </w:r>
          </w:p>
          <w:p w14:paraId="715F6FFA" w14:textId="77777777" w:rsidR="00FC4FFD" w:rsidRDefault="00FC4FFD" w:rsidP="00FC4FFD">
            <w:pPr>
              <w:pStyle w:val="Lijstalinea"/>
              <w:numPr>
                <w:ilvl w:val="0"/>
                <w:numId w:val="35"/>
              </w:numPr>
              <w:jc w:val="both"/>
            </w:pPr>
            <w:r>
              <w:t>Ninove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C2D4" w14:textId="77777777" w:rsidR="00FC4FFD" w:rsidRDefault="00FC4FFD" w:rsidP="0091460F">
            <w:r>
              <w:lastRenderedPageBreak/>
              <w:t>4</w:t>
            </w:r>
          </w:p>
          <w:p w14:paraId="42DA2658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1</w:t>
            </w:r>
          </w:p>
          <w:p w14:paraId="45FDC407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lastRenderedPageBreak/>
              <w:t>1</w:t>
            </w:r>
          </w:p>
          <w:p w14:paraId="33561404" w14:textId="77777777" w:rsidR="00FC4FFD" w:rsidRDefault="00FC4FFD" w:rsidP="00FC4FFD">
            <w:pPr>
              <w:pStyle w:val="Lijstalinea"/>
              <w:numPr>
                <w:ilvl w:val="0"/>
                <w:numId w:val="36"/>
              </w:numPr>
              <w:jc w:val="both"/>
            </w:pPr>
            <w: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9E45" w14:textId="77777777" w:rsidR="00FC4FFD" w:rsidRDefault="00FC4FFD" w:rsidP="0091460F">
            <w:r>
              <w:lastRenderedPageBreak/>
              <w:t>4</w:t>
            </w:r>
          </w:p>
          <w:p w14:paraId="31A6751D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59E7AE47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lastRenderedPageBreak/>
              <w:t>1</w:t>
            </w:r>
          </w:p>
          <w:p w14:paraId="2815C458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22AF" w14:textId="77777777" w:rsidR="00FC4FFD" w:rsidRDefault="00FC4FFD" w:rsidP="0091460F">
            <w:r>
              <w:lastRenderedPageBreak/>
              <w:t>3</w:t>
            </w:r>
          </w:p>
          <w:p w14:paraId="13B16EB1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1</w:t>
            </w:r>
          </w:p>
          <w:p w14:paraId="18F02AFC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lastRenderedPageBreak/>
              <w:t>0</w:t>
            </w:r>
          </w:p>
          <w:p w14:paraId="50ADBF3E" w14:textId="77777777" w:rsidR="00FC4FFD" w:rsidRDefault="00FC4FFD" w:rsidP="00FC4FFD">
            <w:pPr>
              <w:pStyle w:val="Lijstalinea"/>
              <w:numPr>
                <w:ilvl w:val="0"/>
                <w:numId w:val="37"/>
              </w:numPr>
              <w:jc w:val="both"/>
            </w:pPr>
            <w:r>
              <w:t>2</w:t>
            </w:r>
          </w:p>
        </w:tc>
      </w:tr>
      <w:tr w:rsidR="00FC4FFD" w14:paraId="1C33D2BB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9582" w14:textId="77777777" w:rsidR="00FC4FFD" w:rsidRDefault="00FC4FFD" w:rsidP="0091460F">
            <w:r>
              <w:lastRenderedPageBreak/>
              <w:t>Vlaams-Brabant</w:t>
            </w:r>
          </w:p>
          <w:p w14:paraId="7BCE898B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Bever</w:t>
            </w:r>
          </w:p>
          <w:p w14:paraId="3D7F9A39" w14:textId="77777777" w:rsidR="00FC4FFD" w:rsidRDefault="00FC4FFD" w:rsidP="00FC4FFD">
            <w:pPr>
              <w:pStyle w:val="Lijstalinea"/>
              <w:numPr>
                <w:ilvl w:val="0"/>
                <w:numId w:val="39"/>
              </w:numPr>
              <w:jc w:val="both"/>
            </w:pPr>
            <w:r>
              <w:t>Bierbeek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58F1" w14:textId="77777777" w:rsidR="00FC4FFD" w:rsidRDefault="00FC4FFD" w:rsidP="0091460F">
            <w:r>
              <w:t>2</w:t>
            </w:r>
          </w:p>
          <w:p w14:paraId="02FD0666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  <w:p w14:paraId="3FEB194C" w14:textId="77777777" w:rsidR="00FC4FFD" w:rsidRDefault="00FC4FFD" w:rsidP="00FC4FFD">
            <w:pPr>
              <w:pStyle w:val="Lijstalinea"/>
              <w:numPr>
                <w:ilvl w:val="0"/>
                <w:numId w:val="40"/>
              </w:numPr>
              <w:jc w:val="both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52D3" w14:textId="77777777" w:rsidR="00FC4FFD" w:rsidRDefault="00FC4FFD" w:rsidP="0091460F">
            <w:r>
              <w:t>2</w:t>
            </w:r>
          </w:p>
          <w:p w14:paraId="74144DCD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  <w:p w14:paraId="49F9B9EB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3D5F" w14:textId="77777777" w:rsidR="00FC4FFD" w:rsidRDefault="00FC4FFD" w:rsidP="0091460F">
            <w:r>
              <w:t>1</w:t>
            </w:r>
          </w:p>
          <w:p w14:paraId="1665268D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0</w:t>
            </w:r>
          </w:p>
          <w:p w14:paraId="4184BC2D" w14:textId="77777777" w:rsidR="00FC4FFD" w:rsidRDefault="00FC4FFD" w:rsidP="00FC4FFD">
            <w:pPr>
              <w:pStyle w:val="Lijstalinea"/>
              <w:numPr>
                <w:ilvl w:val="0"/>
                <w:numId w:val="41"/>
              </w:numPr>
              <w:jc w:val="both"/>
            </w:pPr>
            <w:r>
              <w:t>1</w:t>
            </w:r>
          </w:p>
        </w:tc>
      </w:tr>
      <w:tr w:rsidR="00FC4FFD" w14:paraId="7886903D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153F" w14:textId="77777777" w:rsidR="00FC4FFD" w:rsidRDefault="00FC4FFD" w:rsidP="0091460F">
            <w:r>
              <w:t>West-Vlaanderen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C60A" w14:textId="77777777" w:rsidR="00FC4FFD" w:rsidRDefault="00FC4FFD" w:rsidP="0091460F">
            <w: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314B" w14:textId="77777777" w:rsidR="00FC4FFD" w:rsidRDefault="00FC4FFD" w:rsidP="0091460F">
            <w: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E4E9" w14:textId="77777777" w:rsidR="00FC4FFD" w:rsidRDefault="00FC4FFD" w:rsidP="0091460F">
            <w:r>
              <w:t>0</w:t>
            </w:r>
          </w:p>
        </w:tc>
      </w:tr>
      <w:tr w:rsidR="00FC4FFD" w14:paraId="4E49702B" w14:textId="77777777" w:rsidTr="0091460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6CF1" w14:textId="77777777" w:rsidR="00FC4FFD" w:rsidRDefault="00FC4FFD" w:rsidP="0091460F">
            <w:pPr>
              <w:jc w:val="right"/>
            </w:pPr>
            <w:r>
              <w:t>TOTAAL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5243" w14:textId="77777777" w:rsidR="00FC4FFD" w:rsidRDefault="00FC4FFD" w:rsidP="0091460F">
            <w:r>
              <w:t>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9FB7" w14:textId="77777777" w:rsidR="00FC4FFD" w:rsidRDefault="00FC4FFD" w:rsidP="0091460F">
            <w: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2558" w14:textId="77777777" w:rsidR="00FC4FFD" w:rsidRDefault="00FC4FFD" w:rsidP="0091460F">
            <w:r>
              <w:t>14</w:t>
            </w:r>
          </w:p>
        </w:tc>
      </w:tr>
    </w:tbl>
    <w:p w14:paraId="59A997F6" w14:textId="77777777" w:rsidR="00917340" w:rsidRPr="00577E7D" w:rsidRDefault="00917340" w:rsidP="00917340">
      <w:pPr>
        <w:jc w:val="both"/>
        <w:rPr>
          <w:rFonts w:ascii="Verdana" w:hAnsi="Verdana"/>
          <w:sz w:val="20"/>
          <w:szCs w:val="20"/>
        </w:rPr>
      </w:pPr>
    </w:p>
    <w:p w14:paraId="5A37A1A4" w14:textId="77777777" w:rsidR="00F51425" w:rsidRPr="00577E7D" w:rsidRDefault="00F51425" w:rsidP="00F51425">
      <w:pPr>
        <w:jc w:val="both"/>
        <w:rPr>
          <w:rFonts w:ascii="Verdana" w:hAnsi="Verdana"/>
          <w:sz w:val="20"/>
          <w:szCs w:val="20"/>
        </w:rPr>
      </w:pPr>
    </w:p>
    <w:p w14:paraId="2340F249" w14:textId="77777777" w:rsidR="007C00E1" w:rsidRDefault="007C00E1" w:rsidP="00441949">
      <w:pPr>
        <w:jc w:val="both"/>
        <w:rPr>
          <w:rFonts w:ascii="Verdana" w:hAnsi="Verdana"/>
          <w:sz w:val="20"/>
          <w:szCs w:val="20"/>
        </w:rPr>
      </w:pPr>
    </w:p>
    <w:p w14:paraId="0D9BAEF8" w14:textId="77777777" w:rsidR="007C00E1" w:rsidRDefault="007C00E1" w:rsidP="00441949">
      <w:pPr>
        <w:jc w:val="both"/>
        <w:rPr>
          <w:rFonts w:ascii="Verdana" w:hAnsi="Verdana"/>
          <w:sz w:val="20"/>
          <w:szCs w:val="20"/>
        </w:rPr>
      </w:pPr>
    </w:p>
    <w:sectPr w:rsidR="007C00E1" w:rsidSect="000976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B364D" w14:textId="77777777" w:rsidR="00C06D46" w:rsidRDefault="00C06D46" w:rsidP="00B051D6">
      <w:r>
        <w:separator/>
      </w:r>
    </w:p>
  </w:endnote>
  <w:endnote w:type="continuationSeparator" w:id="0">
    <w:p w14:paraId="4B94044E" w14:textId="77777777" w:rsidR="00C06D46" w:rsidRDefault="00C06D46" w:rsidP="00B0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5A1B" w14:textId="77777777" w:rsidR="003017FA" w:rsidRDefault="003017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30D7" w14:textId="77777777" w:rsidR="003017FA" w:rsidRDefault="003017F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C92E" w14:textId="77777777" w:rsidR="003017FA" w:rsidRDefault="003017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F0401" w14:textId="77777777" w:rsidR="00C06D46" w:rsidRDefault="00C06D46" w:rsidP="00B051D6">
      <w:r>
        <w:separator/>
      </w:r>
    </w:p>
  </w:footnote>
  <w:footnote w:type="continuationSeparator" w:id="0">
    <w:p w14:paraId="0A08A4B5" w14:textId="77777777" w:rsidR="00C06D46" w:rsidRDefault="00C06D46" w:rsidP="00B0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34CFB" w14:textId="77777777" w:rsidR="003017FA" w:rsidRDefault="003017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6FF3D" w14:textId="77777777" w:rsidR="003017FA" w:rsidRDefault="003017F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9022" w14:textId="77777777" w:rsidR="003017FA" w:rsidRDefault="003017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46B"/>
    <w:multiLevelType w:val="hybridMultilevel"/>
    <w:tmpl w:val="17E059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CDC"/>
    <w:multiLevelType w:val="hybridMultilevel"/>
    <w:tmpl w:val="F4F85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34D0"/>
    <w:multiLevelType w:val="hybridMultilevel"/>
    <w:tmpl w:val="BD7847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3F13"/>
    <w:multiLevelType w:val="hybridMultilevel"/>
    <w:tmpl w:val="D6CCF4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0965"/>
    <w:multiLevelType w:val="hybridMultilevel"/>
    <w:tmpl w:val="D7FC69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57C0"/>
    <w:multiLevelType w:val="hybridMultilevel"/>
    <w:tmpl w:val="03DA2D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1190"/>
    <w:multiLevelType w:val="hybridMultilevel"/>
    <w:tmpl w:val="C9F43B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D3A"/>
    <w:multiLevelType w:val="hybridMultilevel"/>
    <w:tmpl w:val="E0907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00524"/>
    <w:multiLevelType w:val="hybridMultilevel"/>
    <w:tmpl w:val="2E4452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415EC"/>
    <w:multiLevelType w:val="hybridMultilevel"/>
    <w:tmpl w:val="89B8F8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20FF4"/>
    <w:multiLevelType w:val="hybridMultilevel"/>
    <w:tmpl w:val="50321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A22F0"/>
    <w:multiLevelType w:val="hybridMultilevel"/>
    <w:tmpl w:val="E51CF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E6729"/>
    <w:multiLevelType w:val="hybridMultilevel"/>
    <w:tmpl w:val="CB342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6917"/>
    <w:multiLevelType w:val="hybridMultilevel"/>
    <w:tmpl w:val="2320E3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1098"/>
    <w:multiLevelType w:val="hybridMultilevel"/>
    <w:tmpl w:val="8EBAFC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C3D0D"/>
    <w:multiLevelType w:val="hybridMultilevel"/>
    <w:tmpl w:val="A9F6B8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F5930"/>
    <w:multiLevelType w:val="hybridMultilevel"/>
    <w:tmpl w:val="F36E7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23682"/>
    <w:multiLevelType w:val="multilevel"/>
    <w:tmpl w:val="EEAE52E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2203B8E"/>
    <w:multiLevelType w:val="hybridMultilevel"/>
    <w:tmpl w:val="FD2C2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32457"/>
    <w:multiLevelType w:val="hybridMultilevel"/>
    <w:tmpl w:val="BCFA4D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A3744"/>
    <w:multiLevelType w:val="hybridMultilevel"/>
    <w:tmpl w:val="CEA672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35F70"/>
    <w:multiLevelType w:val="hybridMultilevel"/>
    <w:tmpl w:val="0C78BA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95BFA"/>
    <w:multiLevelType w:val="hybridMultilevel"/>
    <w:tmpl w:val="7E1C9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6" w15:restartNumberingAfterBreak="0">
    <w:nsid w:val="6F3E5E35"/>
    <w:multiLevelType w:val="hybridMultilevel"/>
    <w:tmpl w:val="BBD8DC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7606F"/>
    <w:multiLevelType w:val="hybridMultilevel"/>
    <w:tmpl w:val="BE647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6"/>
  </w:num>
  <w:num w:numId="4">
    <w:abstractNumId w:val="21"/>
  </w:num>
  <w:num w:numId="5">
    <w:abstractNumId w:val="13"/>
  </w:num>
  <w:num w:numId="6">
    <w:abstractNumId w:val="26"/>
  </w:num>
  <w:num w:numId="7">
    <w:abstractNumId w:val="23"/>
  </w:num>
  <w:num w:numId="8">
    <w:abstractNumId w:val="12"/>
  </w:num>
  <w:num w:numId="9">
    <w:abstractNumId w:val="24"/>
  </w:num>
  <w:num w:numId="10">
    <w:abstractNumId w:val="14"/>
  </w:num>
  <w:num w:numId="11">
    <w:abstractNumId w:val="17"/>
  </w:num>
  <w:num w:numId="12">
    <w:abstractNumId w:val="11"/>
  </w:num>
  <w:num w:numId="13">
    <w:abstractNumId w:val="10"/>
  </w:num>
  <w:num w:numId="14">
    <w:abstractNumId w:val="4"/>
  </w:num>
  <w:num w:numId="15">
    <w:abstractNumId w:val="16"/>
  </w:num>
  <w:num w:numId="16">
    <w:abstractNumId w:val="8"/>
  </w:num>
  <w:num w:numId="17">
    <w:abstractNumId w:val="22"/>
  </w:num>
  <w:num w:numId="18">
    <w:abstractNumId w:val="7"/>
  </w:num>
  <w:num w:numId="19">
    <w:abstractNumId w:val="27"/>
  </w:num>
  <w:num w:numId="20">
    <w:abstractNumId w:val="19"/>
  </w:num>
  <w:num w:numId="21">
    <w:abstractNumId w:val="15"/>
  </w:num>
  <w:num w:numId="22">
    <w:abstractNumId w:val="20"/>
  </w:num>
  <w:num w:numId="23">
    <w:abstractNumId w:val="3"/>
  </w:num>
  <w:num w:numId="24">
    <w:abstractNumId w:val="9"/>
  </w:num>
  <w:num w:numId="25">
    <w:abstractNumId w:val="5"/>
  </w:num>
  <w:num w:numId="26">
    <w:abstractNumId w:val="2"/>
  </w:num>
  <w:num w:numId="27">
    <w:abstractNumId w:val="0"/>
  </w:num>
  <w:num w:numId="28">
    <w:abstractNumId w:val="1"/>
  </w:num>
  <w:num w:numId="29">
    <w:abstractNumId w:val="18"/>
  </w:num>
  <w:num w:numId="30">
    <w:abstractNumId w:val="26"/>
  </w:num>
  <w:num w:numId="31">
    <w:abstractNumId w:val="23"/>
  </w:num>
  <w:num w:numId="32">
    <w:abstractNumId w:val="12"/>
  </w:num>
  <w:num w:numId="33">
    <w:abstractNumId w:val="14"/>
  </w:num>
  <w:num w:numId="34">
    <w:abstractNumId w:val="17"/>
  </w:num>
  <w:num w:numId="35">
    <w:abstractNumId w:val="11"/>
  </w:num>
  <w:num w:numId="36">
    <w:abstractNumId w:val="10"/>
  </w:num>
  <w:num w:numId="37">
    <w:abstractNumId w:val="4"/>
  </w:num>
  <w:num w:numId="38">
    <w:abstractNumId w:val="16"/>
  </w:num>
  <w:num w:numId="39">
    <w:abstractNumId w:val="7"/>
  </w:num>
  <w:num w:numId="40">
    <w:abstractNumId w:val="27"/>
  </w:num>
  <w:num w:numId="41">
    <w:abstractNumId w:val="22"/>
  </w:num>
  <w:num w:numId="42">
    <w:abstractNumId w:val="8"/>
  </w:num>
  <w:num w:numId="43">
    <w:abstractNumId w:val="19"/>
  </w:num>
  <w:num w:numId="44">
    <w:abstractNumId w:val="15"/>
  </w:num>
  <w:num w:numId="45">
    <w:abstractNumId w:val="20"/>
  </w:num>
  <w:num w:numId="46">
    <w:abstractNumId w:val="9"/>
  </w:num>
  <w:num w:numId="47">
    <w:abstractNumId w:val="5"/>
  </w:num>
  <w:num w:numId="48">
    <w:abstractNumId w:val="3"/>
  </w:num>
  <w:num w:numId="49">
    <w:abstractNumId w:val="2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10C34"/>
    <w:rsid w:val="000976E9"/>
    <w:rsid w:val="000C4E8C"/>
    <w:rsid w:val="000F2B87"/>
    <w:rsid w:val="000F3532"/>
    <w:rsid w:val="001B35F0"/>
    <w:rsid w:val="00210C07"/>
    <w:rsid w:val="002346BF"/>
    <w:rsid w:val="00244EF9"/>
    <w:rsid w:val="00257CA0"/>
    <w:rsid w:val="00295873"/>
    <w:rsid w:val="00295C77"/>
    <w:rsid w:val="002A0831"/>
    <w:rsid w:val="002B4FEF"/>
    <w:rsid w:val="00301372"/>
    <w:rsid w:val="003017FA"/>
    <w:rsid w:val="00326A58"/>
    <w:rsid w:val="00380F27"/>
    <w:rsid w:val="003A470F"/>
    <w:rsid w:val="003C20DD"/>
    <w:rsid w:val="00432701"/>
    <w:rsid w:val="00441949"/>
    <w:rsid w:val="004E316E"/>
    <w:rsid w:val="004F30D4"/>
    <w:rsid w:val="004F6717"/>
    <w:rsid w:val="0056360C"/>
    <w:rsid w:val="00566E10"/>
    <w:rsid w:val="0057543C"/>
    <w:rsid w:val="00577E7D"/>
    <w:rsid w:val="005A2334"/>
    <w:rsid w:val="005D5073"/>
    <w:rsid w:val="005E38CA"/>
    <w:rsid w:val="006563FB"/>
    <w:rsid w:val="0069528B"/>
    <w:rsid w:val="0071248C"/>
    <w:rsid w:val="007252C7"/>
    <w:rsid w:val="0075030D"/>
    <w:rsid w:val="007C00E1"/>
    <w:rsid w:val="007C07F4"/>
    <w:rsid w:val="007C18AB"/>
    <w:rsid w:val="007C56BD"/>
    <w:rsid w:val="0085095D"/>
    <w:rsid w:val="008D1BFB"/>
    <w:rsid w:val="008D5DB4"/>
    <w:rsid w:val="008F198C"/>
    <w:rsid w:val="009053DB"/>
    <w:rsid w:val="009158EE"/>
    <w:rsid w:val="00917340"/>
    <w:rsid w:val="00932B48"/>
    <w:rsid w:val="009347E0"/>
    <w:rsid w:val="009D7043"/>
    <w:rsid w:val="009E40D4"/>
    <w:rsid w:val="00A0122E"/>
    <w:rsid w:val="00A466D3"/>
    <w:rsid w:val="00A51FBA"/>
    <w:rsid w:val="00AE4255"/>
    <w:rsid w:val="00AF015F"/>
    <w:rsid w:val="00B051D6"/>
    <w:rsid w:val="00B45EB2"/>
    <w:rsid w:val="00B54E2E"/>
    <w:rsid w:val="00B72570"/>
    <w:rsid w:val="00B902A8"/>
    <w:rsid w:val="00B94A64"/>
    <w:rsid w:val="00BC2F73"/>
    <w:rsid w:val="00BE425A"/>
    <w:rsid w:val="00C06D46"/>
    <w:rsid w:val="00C91441"/>
    <w:rsid w:val="00D02FE6"/>
    <w:rsid w:val="00D70312"/>
    <w:rsid w:val="00D70DEE"/>
    <w:rsid w:val="00D71D99"/>
    <w:rsid w:val="00D72881"/>
    <w:rsid w:val="00D754F2"/>
    <w:rsid w:val="00D84A2D"/>
    <w:rsid w:val="00DB41C0"/>
    <w:rsid w:val="00DC4DB6"/>
    <w:rsid w:val="00DD6FF2"/>
    <w:rsid w:val="00E27137"/>
    <w:rsid w:val="00E55200"/>
    <w:rsid w:val="00E85C8D"/>
    <w:rsid w:val="00EA2A98"/>
    <w:rsid w:val="00ED4AD8"/>
    <w:rsid w:val="00F51425"/>
    <w:rsid w:val="00F51A56"/>
    <w:rsid w:val="00F819A4"/>
    <w:rsid w:val="00FA29D6"/>
    <w:rsid w:val="00FB7BA4"/>
    <w:rsid w:val="00FC4FFD"/>
    <w:rsid w:val="00FD5BF4"/>
    <w:rsid w:val="00FD7808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7B7F0"/>
  <w15:docId w15:val="{1F633B4D-8DF9-4D51-AC0A-91D3C16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B051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051D6"/>
    <w:rPr>
      <w:sz w:val="22"/>
      <w:szCs w:val="24"/>
      <w:lang w:val="nl-NL" w:eastAsia="nl-NL"/>
    </w:rPr>
  </w:style>
  <w:style w:type="table" w:styleId="Tabelraster">
    <w:name w:val="Table Grid"/>
    <w:basedOn w:val="Standaardtabel"/>
    <w:rsid w:val="0044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543C"/>
    <w:pPr>
      <w:ind w:left="720"/>
      <w:contextualSpacing/>
    </w:pPr>
  </w:style>
  <w:style w:type="paragraph" w:customStyle="1" w:styleId="Nummering">
    <w:name w:val="Nummering"/>
    <w:basedOn w:val="Lijstalinea"/>
    <w:link w:val="NummeringChar"/>
    <w:qFormat/>
    <w:rsid w:val="00FC4FFD"/>
    <w:pPr>
      <w:numPr>
        <w:numId w:val="29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FC4FFD"/>
    <w:rPr>
      <w:rFonts w:ascii="Verdana" w:hAnsi="Verdana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e78c0d20125e850979e3bffa4e27bba9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3e2a1c52e0e146f29dfb3d1ef8ac30b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ternalName="Weergave">
      <xsd:simpleType>
        <xsd:restriction base="dms:Choice">
          <xsd:enumeration value="2021-2022"/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Legislatuur xmlns="5a174038-70d1-4bd0-a73d-419d63be8671">2019-2024</Legislatuur>
    <SubCategorie xmlns="3301dedf-b972-4f3e-ad53-365b955a2e53">BS SV 87</SubCategorie>
    <Actueel_x003f_ xmlns="5a174038-70d1-4bd0-a73d-419d63be8671">true</Actueel_x003f_>
    <Minister xmlns="5a174038-70d1-4bd0-a73d-419d63be8671">Somers</Minister>
    <Weergave xmlns="5a174038-70d1-4bd0-a73d-419d63be8671">2021-2022</Weergave>
    <_dlc_DocId xmlns="f2018528-1da4-41c7-8a42-759687759166">HFBID-2109892079-8964</_dlc_DocId>
    <_dlc_DocIdUrl xmlns="f2018528-1da4-41c7-8a42-759687759166">
      <Url>https://vlaamseoverheid.sharepoint.com/sites/afb/Beleid/_layouts/15/DocIdRedir.aspx?ID=HFBID-2109892079-8964</Url>
      <Description>HFBID-2109892079-8964</Description>
    </_dlc_DocIdUrl>
  </documentManagement>
</p:properties>
</file>

<file path=customXml/itemProps1.xml><?xml version="1.0" encoding="utf-8"?>
<ds:datastoreItem xmlns:ds="http://schemas.openxmlformats.org/officeDocument/2006/customXml" ds:itemID="{44C94EBF-8B6F-4D39-ABB8-DA78F3C63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99C30-4E7C-4A8E-9125-B74581455C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BF165A-18EC-4F80-A43A-2EAFC3A5C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60168-A3DD-46E2-AB46-D8F1B1F07E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EB74D8-C2AF-4393-8593-05DF020FBF99}">
  <ds:schemaRefs>
    <ds:schemaRef ds:uri="http://purl.org/dc/terms/"/>
    <ds:schemaRef ds:uri="http://schemas.openxmlformats.org/package/2006/metadata/core-properties"/>
    <ds:schemaRef ds:uri="3301dedf-b972-4f3e-ad53-365b955a2e5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018528-1da4-41c7-8a42-759687759166"/>
    <ds:schemaRef ds:uri="5a174038-70d1-4bd0-a73d-419d63be86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4</Pages>
  <Words>422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Slootmans Ronny</cp:lastModifiedBy>
  <cp:revision>2</cp:revision>
  <cp:lastPrinted>2014-08-26T13:40:00Z</cp:lastPrinted>
  <dcterms:created xsi:type="dcterms:W3CDTF">2022-01-28T09:24:00Z</dcterms:created>
  <dcterms:modified xsi:type="dcterms:W3CDTF">2022-01-28T09:24:00Z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289881ce-7bd5-4f54-8987-2aaf5d773911</vt:lpwstr>
  </property>
</Properties>
</file>