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4908" w14:textId="23B90C62" w:rsidR="008379E3" w:rsidRDefault="00E33A46" w:rsidP="008B4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 23 – bijlage 1</w:t>
      </w:r>
    </w:p>
    <w:p w14:paraId="6B4819EB" w14:textId="48173B7D" w:rsidR="008379E3" w:rsidRDefault="008379E3" w:rsidP="008B476D">
      <w:pPr>
        <w:jc w:val="both"/>
        <w:rPr>
          <w:rFonts w:ascii="Verdana" w:hAnsi="Verdana"/>
          <w:sz w:val="20"/>
          <w:szCs w:val="20"/>
        </w:rPr>
      </w:pPr>
    </w:p>
    <w:p w14:paraId="3E5212A3" w14:textId="6DA1C417" w:rsidR="008379E3" w:rsidRDefault="008379E3" w:rsidP="008B476D">
      <w:pPr>
        <w:jc w:val="both"/>
        <w:rPr>
          <w:rFonts w:ascii="Verdana" w:hAnsi="Verdana"/>
          <w:sz w:val="20"/>
          <w:szCs w:val="20"/>
        </w:rPr>
      </w:pPr>
    </w:p>
    <w:p w14:paraId="71EC8E21" w14:textId="1B1577DC" w:rsidR="008379E3" w:rsidRDefault="008379E3" w:rsidP="008B476D">
      <w:pPr>
        <w:jc w:val="both"/>
        <w:rPr>
          <w:rFonts w:ascii="Verdana" w:hAnsi="Verdana"/>
          <w:sz w:val="20"/>
          <w:szCs w:val="20"/>
        </w:rPr>
      </w:pPr>
    </w:p>
    <w:p w14:paraId="21A3EDBE" w14:textId="77777777" w:rsidR="008379E3" w:rsidRPr="008B476D" w:rsidRDefault="008379E3" w:rsidP="008B476D">
      <w:pPr>
        <w:jc w:val="both"/>
        <w:rPr>
          <w:rFonts w:ascii="Verdana" w:hAnsi="Verdana"/>
          <w:sz w:val="20"/>
          <w:szCs w:val="20"/>
        </w:rPr>
      </w:pPr>
    </w:p>
    <w:p w14:paraId="55EFD189" w14:textId="37407180" w:rsidR="00EF2F08" w:rsidRDefault="008379E3" w:rsidP="00EF2F08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E4F15AD" wp14:editId="7AFF6BA8">
            <wp:extent cx="5421288" cy="3648075"/>
            <wp:effectExtent l="0" t="0" r="0" b="0"/>
            <wp:docPr id="1438942249" name="Afbeelding 143894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288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76C1" w14:textId="4321771C" w:rsidR="00EF2F08" w:rsidRPr="00EF2F08" w:rsidRDefault="00EF2F08" w:rsidP="00EF2F08">
      <w:pPr>
        <w:jc w:val="both"/>
        <w:rPr>
          <w:rFonts w:ascii="Verdana" w:hAnsi="Verdana"/>
          <w:sz w:val="20"/>
          <w:szCs w:val="20"/>
        </w:rPr>
      </w:pPr>
    </w:p>
    <w:sectPr w:rsidR="00EF2F08" w:rsidRPr="00EF2F08" w:rsidSect="000976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579" w14:textId="77777777" w:rsidR="008A6E1E" w:rsidRDefault="008A6E1E" w:rsidP="00B265A6">
      <w:r>
        <w:separator/>
      </w:r>
    </w:p>
  </w:endnote>
  <w:endnote w:type="continuationSeparator" w:id="0">
    <w:p w14:paraId="6D712A4F" w14:textId="77777777" w:rsidR="008A6E1E" w:rsidRDefault="008A6E1E" w:rsidP="00B2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1525" w14:textId="77777777" w:rsidR="006A7249" w:rsidRDefault="006A7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3175" w14:textId="77777777" w:rsidR="006A7249" w:rsidRDefault="006A72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1A20" w14:textId="77777777" w:rsidR="006A7249" w:rsidRDefault="006A7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1BBB" w14:textId="77777777" w:rsidR="008A6E1E" w:rsidRDefault="008A6E1E" w:rsidP="00B265A6">
      <w:r>
        <w:separator/>
      </w:r>
    </w:p>
  </w:footnote>
  <w:footnote w:type="continuationSeparator" w:id="0">
    <w:p w14:paraId="52E3B39A" w14:textId="77777777" w:rsidR="008A6E1E" w:rsidRDefault="008A6E1E" w:rsidP="00B2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EDDD" w14:textId="77777777" w:rsidR="006A7249" w:rsidRDefault="006A7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10F3" w14:textId="77777777" w:rsidR="006A7249" w:rsidRDefault="006A72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1F0A" w14:textId="77777777" w:rsidR="006A7249" w:rsidRDefault="006A7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FFB"/>
    <w:multiLevelType w:val="hybridMultilevel"/>
    <w:tmpl w:val="2BE2DBEE"/>
    <w:lvl w:ilvl="0" w:tplc="1DB2AD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539C"/>
    <w:multiLevelType w:val="hybridMultilevel"/>
    <w:tmpl w:val="99480760"/>
    <w:lvl w:ilvl="0" w:tplc="985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05F72"/>
    <w:rsid w:val="000466F5"/>
    <w:rsid w:val="000604AB"/>
    <w:rsid w:val="00086AE8"/>
    <w:rsid w:val="000976E9"/>
    <w:rsid w:val="000C4E8C"/>
    <w:rsid w:val="000F3532"/>
    <w:rsid w:val="001732C9"/>
    <w:rsid w:val="00210C07"/>
    <w:rsid w:val="002346BF"/>
    <w:rsid w:val="00282180"/>
    <w:rsid w:val="002B79B1"/>
    <w:rsid w:val="00301372"/>
    <w:rsid w:val="00326A58"/>
    <w:rsid w:val="00336133"/>
    <w:rsid w:val="003A470F"/>
    <w:rsid w:val="003D7225"/>
    <w:rsid w:val="00461C80"/>
    <w:rsid w:val="004623BF"/>
    <w:rsid w:val="00497D34"/>
    <w:rsid w:val="004E316E"/>
    <w:rsid w:val="004F30D4"/>
    <w:rsid w:val="0056360C"/>
    <w:rsid w:val="005A2334"/>
    <w:rsid w:val="005D5073"/>
    <w:rsid w:val="005E38CA"/>
    <w:rsid w:val="00612C69"/>
    <w:rsid w:val="0062148B"/>
    <w:rsid w:val="00644196"/>
    <w:rsid w:val="006563FB"/>
    <w:rsid w:val="0069528B"/>
    <w:rsid w:val="006A7249"/>
    <w:rsid w:val="006B1E8E"/>
    <w:rsid w:val="0071248C"/>
    <w:rsid w:val="007252C7"/>
    <w:rsid w:val="0075030D"/>
    <w:rsid w:val="007C07F4"/>
    <w:rsid w:val="007C0B2D"/>
    <w:rsid w:val="00820ACE"/>
    <w:rsid w:val="008379E3"/>
    <w:rsid w:val="00841E9D"/>
    <w:rsid w:val="00851C0E"/>
    <w:rsid w:val="008A6E1E"/>
    <w:rsid w:val="008B476D"/>
    <w:rsid w:val="008D012A"/>
    <w:rsid w:val="008D1BFB"/>
    <w:rsid w:val="008D5DB4"/>
    <w:rsid w:val="00932B48"/>
    <w:rsid w:val="009347E0"/>
    <w:rsid w:val="0096395D"/>
    <w:rsid w:val="00980673"/>
    <w:rsid w:val="009B524B"/>
    <w:rsid w:val="009D7043"/>
    <w:rsid w:val="00A460CF"/>
    <w:rsid w:val="00A51FBA"/>
    <w:rsid w:val="00A80D19"/>
    <w:rsid w:val="00A818AE"/>
    <w:rsid w:val="00AE0097"/>
    <w:rsid w:val="00AE4255"/>
    <w:rsid w:val="00AF015F"/>
    <w:rsid w:val="00B15961"/>
    <w:rsid w:val="00B265A6"/>
    <w:rsid w:val="00B26F6A"/>
    <w:rsid w:val="00B45EB2"/>
    <w:rsid w:val="00B54E2E"/>
    <w:rsid w:val="00B83751"/>
    <w:rsid w:val="00BE425A"/>
    <w:rsid w:val="00BF4EF1"/>
    <w:rsid w:val="00C22211"/>
    <w:rsid w:val="00C31201"/>
    <w:rsid w:val="00C65579"/>
    <w:rsid w:val="00C91441"/>
    <w:rsid w:val="00CF0748"/>
    <w:rsid w:val="00CF6A5A"/>
    <w:rsid w:val="00D02FE6"/>
    <w:rsid w:val="00D03649"/>
    <w:rsid w:val="00D56288"/>
    <w:rsid w:val="00D71D99"/>
    <w:rsid w:val="00D754F2"/>
    <w:rsid w:val="00DB41C0"/>
    <w:rsid w:val="00DC4DB6"/>
    <w:rsid w:val="00DF2764"/>
    <w:rsid w:val="00E33A46"/>
    <w:rsid w:val="00E55200"/>
    <w:rsid w:val="00E647D0"/>
    <w:rsid w:val="00E74FEB"/>
    <w:rsid w:val="00E85C8D"/>
    <w:rsid w:val="00E946C1"/>
    <w:rsid w:val="00EB06E0"/>
    <w:rsid w:val="00ED4AD8"/>
    <w:rsid w:val="00EE4B96"/>
    <w:rsid w:val="00EF2F08"/>
    <w:rsid w:val="00F0049B"/>
    <w:rsid w:val="00F42DB5"/>
    <w:rsid w:val="00F44605"/>
    <w:rsid w:val="00F639EC"/>
    <w:rsid w:val="00F64BBF"/>
    <w:rsid w:val="00F91304"/>
    <w:rsid w:val="00FA29D6"/>
    <w:rsid w:val="00FB137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4F994"/>
  <w15:docId w15:val="{5BD57636-6142-44CB-A996-D5603C82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B26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65A6"/>
    <w:rPr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4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e78c0d20125e850979e3bffa4e27bba9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3e2a1c52e0e146f29dfb3d1ef8ac30b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258BD-C5E5-4E9F-A93A-25D4945A9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E541A-EBD1-4ACA-B475-A1B4AB36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5AC73-380F-445A-81B0-CC61C7F2969E}"/>
</file>

<file path=customXml/itemProps4.xml><?xml version="1.0" encoding="utf-8"?>
<ds:datastoreItem xmlns:ds="http://schemas.openxmlformats.org/officeDocument/2006/customXml" ds:itemID="{5392AB43-6257-4BAF-9EB9-819A218422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3B1D6D-62FB-4EFF-A99E-42936E294B0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2018528-1da4-41c7-8a42-759687759166"/>
    <ds:schemaRef ds:uri="5a174038-70d1-4bd0-a73d-419d63be8671"/>
    <ds:schemaRef ds:uri="http://purl.org/dc/elements/1.1/"/>
    <ds:schemaRef ds:uri="http://purl.org/dc/dcmitype/"/>
    <ds:schemaRef ds:uri="3301dedf-b972-4f3e-ad53-365b955a2e5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Van Gijseghem Annelies</cp:lastModifiedBy>
  <cp:revision>2</cp:revision>
  <cp:lastPrinted>2014-08-26T13:40:00Z</cp:lastPrinted>
  <dcterms:created xsi:type="dcterms:W3CDTF">2021-11-05T12:22:00Z</dcterms:created>
  <dcterms:modified xsi:type="dcterms:W3CDTF">2021-11-05T12:22:00Z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_dlc_DocIdItemGuid">
    <vt:lpwstr>622a5e00-d181-4e9e-bc94-95b80bc42680</vt:lpwstr>
  </property>
</Properties>
</file>