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D006" w14:textId="155367C1" w:rsidR="00A466D3" w:rsidRDefault="00244EF9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b</w:t>
      </w:r>
      <w:r w:rsidR="00A466D3">
        <w:rPr>
          <w:rFonts w:ascii="Verdana" w:hAnsi="Verdana"/>
          <w:sz w:val="20"/>
          <w:szCs w:val="20"/>
        </w:rPr>
        <w:t>ijlage</w:t>
      </w:r>
      <w:r w:rsidR="00010C34">
        <w:rPr>
          <w:rFonts w:ascii="Verdana" w:hAnsi="Verdana"/>
          <w:sz w:val="20"/>
          <w:szCs w:val="20"/>
        </w:rPr>
        <w:t xml:space="preserve"> 1</w:t>
      </w:r>
    </w:p>
    <w:p w14:paraId="6DA563B9" w14:textId="77777777" w:rsidR="00A466D3" w:rsidRDefault="00A466D3" w:rsidP="00AE4255">
      <w:pPr>
        <w:jc w:val="both"/>
        <w:rPr>
          <w:rFonts w:ascii="Verdana" w:hAnsi="Verdana"/>
          <w:sz w:val="20"/>
          <w:szCs w:val="20"/>
        </w:rPr>
      </w:pPr>
    </w:p>
    <w:p w14:paraId="7CEF9F9F" w14:textId="77777777" w:rsidR="00A466D3" w:rsidRDefault="00A466D3" w:rsidP="00AE42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Klachten</w:t>
      </w:r>
      <w:r w:rsidR="00010C34">
        <w:rPr>
          <w:rFonts w:ascii="Verdana" w:hAnsi="Verdana"/>
          <w:sz w:val="20"/>
          <w:szCs w:val="20"/>
        </w:rPr>
        <w:t xml:space="preserve"> van gemeenteraadsleden tegen beslissingen van het college van burgemeester en schepenen</w:t>
      </w:r>
      <w:r w:rsidR="00B94A64">
        <w:rPr>
          <w:rFonts w:ascii="Verdana" w:hAnsi="Verdana"/>
          <w:sz w:val="20"/>
          <w:szCs w:val="20"/>
        </w:rPr>
        <w:t xml:space="preserve"> of van de burgemeester</w:t>
      </w:r>
      <w:r>
        <w:rPr>
          <w:rFonts w:ascii="Verdana" w:hAnsi="Verdana"/>
          <w:sz w:val="20"/>
          <w:szCs w:val="20"/>
        </w:rPr>
        <w:t>: verdeling per jaar, per provincie en per stad of gemeente</w:t>
      </w:r>
    </w:p>
    <w:p w14:paraId="0FCB9ADD" w14:textId="77777777" w:rsidR="00441949" w:rsidRDefault="00441949" w:rsidP="00AE425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441949" w14:paraId="0DFC8A2E" w14:textId="77777777" w:rsidTr="003259E2">
        <w:tc>
          <w:tcPr>
            <w:tcW w:w="3256" w:type="dxa"/>
          </w:tcPr>
          <w:p w14:paraId="1100CCC1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935" w:type="dxa"/>
          </w:tcPr>
          <w:p w14:paraId="66BBD1FE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4E73DADC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4D9FFEBD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441949" w14:paraId="7CBAD6DB" w14:textId="77777777" w:rsidTr="003259E2">
        <w:tc>
          <w:tcPr>
            <w:tcW w:w="3256" w:type="dxa"/>
          </w:tcPr>
          <w:p w14:paraId="2C4DC14E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3DFDA8D3" w14:textId="77777777" w:rsidR="009E40D4" w:rsidRPr="0057543C" w:rsidRDefault="009E40D4" w:rsidP="0057543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Berlaar</w:t>
            </w:r>
          </w:p>
          <w:p w14:paraId="4742782D" w14:textId="77777777" w:rsidR="009E40D4" w:rsidRPr="0057543C" w:rsidRDefault="009E40D4" w:rsidP="0057543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Essen</w:t>
            </w:r>
          </w:p>
          <w:p w14:paraId="5C0921CD" w14:textId="77777777" w:rsidR="009E40D4" w:rsidRPr="0057543C" w:rsidRDefault="009E40D4" w:rsidP="0057543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Herentals</w:t>
            </w:r>
          </w:p>
          <w:p w14:paraId="65628BF0" w14:textId="77777777" w:rsidR="009E40D4" w:rsidRPr="0057543C" w:rsidRDefault="009E40D4" w:rsidP="0057543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Meerhout</w:t>
            </w:r>
          </w:p>
          <w:p w14:paraId="109F678F" w14:textId="77777777" w:rsidR="009E40D4" w:rsidRPr="0057543C" w:rsidRDefault="009E40D4" w:rsidP="0057543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Ranst</w:t>
            </w:r>
          </w:p>
        </w:tc>
        <w:tc>
          <w:tcPr>
            <w:tcW w:w="1935" w:type="dxa"/>
          </w:tcPr>
          <w:p w14:paraId="4E54859B" w14:textId="77777777" w:rsidR="00441949" w:rsidRDefault="009E40D4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14:paraId="1B966F0A" w14:textId="77777777" w:rsidR="009E40D4" w:rsidRPr="0057543C" w:rsidRDefault="009E40D4" w:rsidP="0057543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752EA367" w14:textId="77777777" w:rsidR="009E40D4" w:rsidRPr="0057543C" w:rsidRDefault="009E40D4" w:rsidP="0057543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193F9F48" w14:textId="77777777" w:rsidR="009E40D4" w:rsidRPr="0057543C" w:rsidRDefault="009E40D4" w:rsidP="0057543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38CE402F" w14:textId="77777777" w:rsidR="009E40D4" w:rsidRPr="0057543C" w:rsidRDefault="009E40D4" w:rsidP="0057543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3</w:t>
            </w:r>
          </w:p>
          <w:p w14:paraId="5B81194C" w14:textId="77777777" w:rsidR="009E40D4" w:rsidRPr="0057543C" w:rsidRDefault="009E40D4" w:rsidP="0057543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02B46ABB" w14:textId="77777777" w:rsidR="00441949" w:rsidRDefault="0057543C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14:paraId="5E6F2D8C" w14:textId="77777777" w:rsidR="0057543C" w:rsidRDefault="0057543C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A3334BE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97B488C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99AEF70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67E06796" w14:textId="77777777" w:rsidR="002B4FEF" w:rsidRPr="0057543C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26F2E5C5" w14:textId="77777777" w:rsidR="00441949" w:rsidRDefault="009E40D4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4F658F35" w14:textId="77777777" w:rsidR="0057543C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633B987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9611848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6CED4A62" w14:textId="77777777" w:rsidR="002B4FEF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64B95B3" w14:textId="77777777" w:rsidR="002B4FEF" w:rsidRPr="0057543C" w:rsidRDefault="002B4FEF" w:rsidP="0057543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41949" w14:paraId="48FB0509" w14:textId="77777777" w:rsidTr="003259E2">
        <w:tc>
          <w:tcPr>
            <w:tcW w:w="3256" w:type="dxa"/>
          </w:tcPr>
          <w:p w14:paraId="26D17FCE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  <w:p w14:paraId="4E20B935" w14:textId="77777777" w:rsidR="002B4FEF" w:rsidRDefault="002B4FEF" w:rsidP="002B4FEF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Diepenbeek</w:t>
            </w:r>
          </w:p>
          <w:p w14:paraId="586E0902" w14:textId="77777777" w:rsidR="002B4FEF" w:rsidRDefault="002B4FEF" w:rsidP="002B4FEF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Kortessem</w:t>
            </w:r>
          </w:p>
          <w:p w14:paraId="105C7B01" w14:textId="77777777" w:rsidR="002B4FEF" w:rsidRDefault="002B4FEF" w:rsidP="002B4FEF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Lommel</w:t>
            </w:r>
          </w:p>
          <w:p w14:paraId="46E790B5" w14:textId="77777777" w:rsidR="002B4FEF" w:rsidRDefault="002B4FEF" w:rsidP="002B4FEF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Maaseik</w:t>
            </w:r>
          </w:p>
          <w:p w14:paraId="3CA74433" w14:textId="77777777" w:rsidR="002B4FEF" w:rsidRPr="002B4FEF" w:rsidRDefault="002B4FEF" w:rsidP="002B4FEF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Voeren</w:t>
            </w:r>
          </w:p>
        </w:tc>
        <w:tc>
          <w:tcPr>
            <w:tcW w:w="1935" w:type="dxa"/>
          </w:tcPr>
          <w:p w14:paraId="77F02733" w14:textId="77777777" w:rsidR="00441949" w:rsidRPr="002B4FEF" w:rsidRDefault="002B4FEF" w:rsidP="002B4F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531CC517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1C1DD0C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549D918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D1A4F5B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562FD2C" w14:textId="77777777" w:rsidR="002B4FEF" w:rsidRP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019753C9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2575EE7C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84AC1D2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6FA722A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0FA8162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5427B6B" w14:textId="77777777" w:rsidR="002B4FEF" w:rsidRP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7285AA95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CEE19DB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562A6A0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49F0737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73E4A092" w14:textId="77777777" w:rsid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24F0E7D8" w14:textId="77777777" w:rsidR="002B4FEF" w:rsidRPr="002B4FEF" w:rsidRDefault="002B4FEF" w:rsidP="002B4FEF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41949" w14:paraId="6D2247E0" w14:textId="77777777" w:rsidTr="003259E2">
        <w:tc>
          <w:tcPr>
            <w:tcW w:w="3256" w:type="dxa"/>
          </w:tcPr>
          <w:p w14:paraId="60FD139E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  <w:p w14:paraId="67E67D12" w14:textId="77777777" w:rsidR="002B4FEF" w:rsidRDefault="002B4FEF" w:rsidP="002B4FEF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Aalter</w:t>
            </w:r>
          </w:p>
          <w:p w14:paraId="1059123B" w14:textId="77777777" w:rsidR="002B4FEF" w:rsidRPr="002B4FEF" w:rsidRDefault="002B4FEF" w:rsidP="002B4FEF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Ninove</w:t>
            </w:r>
          </w:p>
        </w:tc>
        <w:tc>
          <w:tcPr>
            <w:tcW w:w="1935" w:type="dxa"/>
          </w:tcPr>
          <w:p w14:paraId="441D0A1F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91A12F1" w14:textId="77777777" w:rsidR="002B4FEF" w:rsidRDefault="002B4FEF" w:rsidP="002B4FEF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8556C8F" w14:textId="77777777" w:rsidR="002B4FEF" w:rsidRPr="002B4FEF" w:rsidRDefault="002B4FEF" w:rsidP="002B4FEF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30328EF4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EA2FACA" w14:textId="77777777" w:rsidR="002B4FEF" w:rsidRDefault="002B4FEF" w:rsidP="002B4FEF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D7BCA2F" w14:textId="77777777" w:rsidR="002B4FEF" w:rsidRPr="002B4FEF" w:rsidRDefault="002B4FEF" w:rsidP="002B4FEF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41084CC2" w14:textId="77777777" w:rsidR="002B4FEF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67586AA" w14:textId="77777777" w:rsidR="002B4FEF" w:rsidRDefault="002B4FEF" w:rsidP="002B4FEF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15BC1FF2" w14:textId="77777777" w:rsidR="002B4FEF" w:rsidRPr="002B4FEF" w:rsidRDefault="002B4FEF" w:rsidP="002B4FEF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41949" w14:paraId="2E1E3FD2" w14:textId="77777777" w:rsidTr="003259E2">
        <w:tc>
          <w:tcPr>
            <w:tcW w:w="3256" w:type="dxa"/>
          </w:tcPr>
          <w:p w14:paraId="572C48B8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58EEADDC" w14:textId="77777777" w:rsidR="00BC2F73" w:rsidRDefault="00BC2F73" w:rsidP="00BC2F7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Sint-Pieters-Leeuw</w:t>
            </w:r>
          </w:p>
          <w:p w14:paraId="5790A3CB" w14:textId="77777777" w:rsidR="00BC2F73" w:rsidRPr="00BC2F73" w:rsidRDefault="00BC2F73" w:rsidP="00BC2F73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Vilvoorde</w:t>
            </w:r>
          </w:p>
        </w:tc>
        <w:tc>
          <w:tcPr>
            <w:tcW w:w="1935" w:type="dxa"/>
          </w:tcPr>
          <w:p w14:paraId="62E8788A" w14:textId="77777777" w:rsidR="00441949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0B651F27" w14:textId="77777777" w:rsidR="00BC2F73" w:rsidRDefault="00BC2F73" w:rsidP="00BC2F73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168C68D" w14:textId="77777777" w:rsidR="00BC2F73" w:rsidRPr="00BC2F73" w:rsidRDefault="00BC2F73" w:rsidP="00BC2F73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14:paraId="6B95EF94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7214F13B" w14:textId="77777777" w:rsidR="002B4FEF" w:rsidRDefault="00BC2F73" w:rsidP="002B4FEF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8775700" w14:textId="77777777" w:rsidR="00BC2F73" w:rsidRPr="002B4FEF" w:rsidRDefault="00BC2F73" w:rsidP="002B4FEF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14:paraId="05516A81" w14:textId="77777777" w:rsidR="00441949" w:rsidRDefault="002B4FEF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F6F7FA0" w14:textId="77777777" w:rsidR="002B4FEF" w:rsidRDefault="002B4FEF" w:rsidP="002B4FEF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137FEFC6" w14:textId="77777777" w:rsidR="002B4FEF" w:rsidRPr="002B4FEF" w:rsidRDefault="002B4FEF" w:rsidP="002B4FEF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41949" w14:paraId="6FABF02C" w14:textId="77777777" w:rsidTr="003259E2">
        <w:tc>
          <w:tcPr>
            <w:tcW w:w="3256" w:type="dxa"/>
          </w:tcPr>
          <w:p w14:paraId="59831A4D" w14:textId="77777777" w:rsidR="00441949" w:rsidRDefault="00441949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  <w:p w14:paraId="1594F2F6" w14:textId="77777777" w:rsidR="00BC2F73" w:rsidRDefault="00BC2F73" w:rsidP="00BC2F73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Anzegem</w:t>
            </w:r>
          </w:p>
          <w:p w14:paraId="0E398BEE" w14:textId="77777777" w:rsidR="00BC2F73" w:rsidRPr="00BC2F73" w:rsidRDefault="00BC2F73" w:rsidP="00BC2F73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Beernem</w:t>
            </w:r>
          </w:p>
        </w:tc>
        <w:tc>
          <w:tcPr>
            <w:tcW w:w="1935" w:type="dxa"/>
          </w:tcPr>
          <w:p w14:paraId="50B9E4A7" w14:textId="77777777" w:rsidR="00441949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685C78B" w14:textId="77777777" w:rsidR="00BC2F73" w:rsidRDefault="00BC2F73" w:rsidP="00BC2F73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544D00C" w14:textId="77777777" w:rsidR="00BC2F73" w:rsidRPr="00BC2F73" w:rsidRDefault="00BC2F73" w:rsidP="00BC2F73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4BEE512C" w14:textId="77777777" w:rsidR="00441949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0ACE5A5" w14:textId="77777777" w:rsidR="00BC2F73" w:rsidRDefault="00BC2F73" w:rsidP="00BC2F73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3F2AA8E" w14:textId="77777777" w:rsidR="00BC2F73" w:rsidRPr="00BC2F73" w:rsidRDefault="00BC2F73" w:rsidP="00BC2F73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1F85EB98" w14:textId="77777777" w:rsidR="00441949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E40D4" w14:paraId="7ABE3F21" w14:textId="77777777" w:rsidTr="003259E2">
        <w:tc>
          <w:tcPr>
            <w:tcW w:w="3256" w:type="dxa"/>
          </w:tcPr>
          <w:p w14:paraId="3229AC8A" w14:textId="77777777" w:rsidR="009E40D4" w:rsidRDefault="009E40D4" w:rsidP="009158E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1935" w:type="dxa"/>
          </w:tcPr>
          <w:p w14:paraId="03CCFAFC" w14:textId="77777777" w:rsidR="009E40D4" w:rsidRDefault="0057543C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35" w:type="dxa"/>
          </w:tcPr>
          <w:p w14:paraId="69C548A5" w14:textId="77777777" w:rsidR="009E40D4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36" w:type="dxa"/>
          </w:tcPr>
          <w:p w14:paraId="5080DD7F" w14:textId="77777777" w:rsidR="009E40D4" w:rsidRDefault="00BC2F73" w:rsidP="00AE42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14:paraId="6F88C7B3" w14:textId="77777777" w:rsidR="007C00E1" w:rsidRDefault="007C00E1" w:rsidP="007C00E1">
      <w:pPr>
        <w:jc w:val="both"/>
        <w:rPr>
          <w:rFonts w:ascii="Verdana" w:hAnsi="Verdana"/>
          <w:sz w:val="20"/>
          <w:szCs w:val="20"/>
        </w:rPr>
      </w:pPr>
    </w:p>
    <w:p w14:paraId="6D6221D3" w14:textId="77777777" w:rsidR="009158EE" w:rsidRDefault="009158EE" w:rsidP="007C00E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3C20DD" w14:paraId="5398F8B5" w14:textId="77777777" w:rsidTr="003259E2">
        <w:tc>
          <w:tcPr>
            <w:tcW w:w="3256" w:type="dxa"/>
          </w:tcPr>
          <w:p w14:paraId="68B888F8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1935" w:type="dxa"/>
          </w:tcPr>
          <w:p w14:paraId="0A6B92E6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5BEF3E3F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0433D5AD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9158EE" w14:paraId="279686D8" w14:textId="77777777" w:rsidTr="003259E2">
        <w:tc>
          <w:tcPr>
            <w:tcW w:w="3256" w:type="dxa"/>
          </w:tcPr>
          <w:p w14:paraId="2E8A0DB3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013C4C9F" w14:textId="77777777" w:rsidR="007C00E1" w:rsidRPr="0057543C" w:rsidRDefault="007C00E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B</w:t>
            </w:r>
            <w:r w:rsidR="003C20DD">
              <w:rPr>
                <w:rFonts w:ascii="Verdana" w:hAnsi="Verdana"/>
                <w:sz w:val="20"/>
                <w:szCs w:val="20"/>
              </w:rPr>
              <w:t>rasschaat</w:t>
            </w:r>
          </w:p>
          <w:p w14:paraId="015412E8" w14:textId="77777777" w:rsidR="007C00E1" w:rsidRPr="0057543C" w:rsidRDefault="003C20DD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Herenthout</w:t>
            </w:r>
          </w:p>
          <w:p w14:paraId="11660908" w14:textId="77777777" w:rsidR="007C00E1" w:rsidRPr="0057543C" w:rsidRDefault="003C20DD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Meerhout</w:t>
            </w:r>
          </w:p>
          <w:p w14:paraId="1275201B" w14:textId="77777777" w:rsidR="007C00E1" w:rsidRPr="0057543C" w:rsidRDefault="003C20DD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Putte</w:t>
            </w:r>
          </w:p>
          <w:p w14:paraId="325D6CBC" w14:textId="77777777" w:rsidR="007C00E1" w:rsidRDefault="007C00E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Ranst</w:t>
            </w:r>
          </w:p>
          <w:p w14:paraId="45213DFA" w14:textId="77777777" w:rsidR="003C20DD" w:rsidRDefault="003C20DD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Schilde</w:t>
            </w:r>
          </w:p>
          <w:p w14:paraId="27538191" w14:textId="77777777" w:rsidR="003C20DD" w:rsidRPr="0057543C" w:rsidRDefault="003C20DD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Schoten</w:t>
            </w:r>
          </w:p>
        </w:tc>
        <w:tc>
          <w:tcPr>
            <w:tcW w:w="1935" w:type="dxa"/>
          </w:tcPr>
          <w:p w14:paraId="499E5C76" w14:textId="77777777" w:rsidR="007C00E1" w:rsidRDefault="003C20DD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14:paraId="5B4DEAF7" w14:textId="77777777" w:rsidR="007C00E1" w:rsidRPr="0057543C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73BE63D" w14:textId="77777777" w:rsidR="007C00E1" w:rsidRPr="0057543C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FFC8A34" w14:textId="77777777" w:rsidR="007C00E1" w:rsidRPr="0057543C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064EB0C8" w14:textId="77777777" w:rsidR="007C00E1" w:rsidRPr="0057543C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3E08B80" w14:textId="77777777" w:rsidR="007C00E1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85472BC" w14:textId="77777777" w:rsidR="003C20DD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AC269D7" w14:textId="77777777" w:rsidR="003C20DD" w:rsidRPr="0057543C" w:rsidRDefault="003C20DD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1F634B41" w14:textId="77777777" w:rsidR="007C00E1" w:rsidRDefault="003C20DD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14:paraId="3F4AB08A" w14:textId="77777777" w:rsidR="007C00E1" w:rsidRDefault="007C00E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F637341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5494548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36F38544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74C5EB1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7D96FBD" w14:textId="77777777" w:rsidR="003C20DD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BA06B6B" w14:textId="77777777" w:rsidR="003C20DD" w:rsidRPr="0057543C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1445C5D6" w14:textId="77777777" w:rsidR="007C00E1" w:rsidRDefault="003C20DD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53C34DAD" w14:textId="77777777" w:rsidR="007C00E1" w:rsidRDefault="007C00E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687C2C3" w14:textId="77777777" w:rsidR="007C00E1" w:rsidRDefault="007C00E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1476F4F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C85F394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49DE525A" w14:textId="77777777" w:rsidR="007C00E1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710A1B83" w14:textId="77777777" w:rsidR="003C20DD" w:rsidRDefault="003C20DD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BCE621C" w14:textId="77777777" w:rsidR="003C20DD" w:rsidRPr="003C20DD" w:rsidRDefault="003C20DD" w:rsidP="003C20DD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158EE" w14:paraId="232F1ACC" w14:textId="77777777" w:rsidTr="003259E2">
        <w:tc>
          <w:tcPr>
            <w:tcW w:w="3256" w:type="dxa"/>
          </w:tcPr>
          <w:p w14:paraId="54BFC88F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  <w:p w14:paraId="5C7E09B6" w14:textId="77777777" w:rsidR="007C00E1" w:rsidRDefault="003C20DD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Houthalen-Helchteren</w:t>
            </w:r>
          </w:p>
          <w:p w14:paraId="6A477D4E" w14:textId="77777777" w:rsidR="007C00E1" w:rsidRDefault="007C00E1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Kortessem</w:t>
            </w:r>
          </w:p>
          <w:p w14:paraId="539F12A5" w14:textId="77777777" w:rsidR="007C00E1" w:rsidRDefault="007C00E1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9158EE">
              <w:rPr>
                <w:rFonts w:ascii="Verdana" w:hAnsi="Verdana"/>
                <w:sz w:val="20"/>
                <w:szCs w:val="20"/>
              </w:rPr>
              <w:t>anaken</w:t>
            </w:r>
          </w:p>
          <w:p w14:paraId="189B20B5" w14:textId="77777777" w:rsidR="007C00E1" w:rsidRPr="002B4FEF" w:rsidRDefault="009158EE" w:rsidP="009158EE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</w:t>
            </w:r>
          </w:p>
        </w:tc>
        <w:tc>
          <w:tcPr>
            <w:tcW w:w="1935" w:type="dxa"/>
          </w:tcPr>
          <w:p w14:paraId="12426E4A" w14:textId="77777777" w:rsidR="007C00E1" w:rsidRPr="002B4FEF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198DB8A5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CF14869" w14:textId="77777777" w:rsidR="007C00E1" w:rsidRDefault="009158EE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F73E65E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C5998AA" w14:textId="77777777" w:rsidR="007C00E1" w:rsidRPr="002B4FEF" w:rsidRDefault="009158EE" w:rsidP="009158EE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3442769E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74CD6276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6474B9F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82CC4E3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88A2628" w14:textId="77777777" w:rsidR="007C00E1" w:rsidRPr="002B4FEF" w:rsidRDefault="009158EE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16E6C9BD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2ED61F25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7758CDB" w14:textId="77777777" w:rsidR="007C00E1" w:rsidRDefault="009158EE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3A9932A" w14:textId="77777777" w:rsidR="007C00E1" w:rsidRDefault="007C00E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B7F716C" w14:textId="77777777" w:rsidR="007C00E1" w:rsidRPr="002B4FEF" w:rsidRDefault="009158EE" w:rsidP="009158EE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158EE" w14:paraId="4D5A3C8D" w14:textId="77777777" w:rsidTr="003259E2">
        <w:tc>
          <w:tcPr>
            <w:tcW w:w="3256" w:type="dxa"/>
          </w:tcPr>
          <w:p w14:paraId="6123C06D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  <w:p w14:paraId="3399F7E8" w14:textId="77777777" w:rsidR="007C00E1" w:rsidRDefault="009158EE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Lebbeke</w:t>
            </w:r>
          </w:p>
          <w:p w14:paraId="34C83EBF" w14:textId="77777777" w:rsidR="007C00E1" w:rsidRPr="002B4FEF" w:rsidRDefault="009158EE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Sint-Niklaas</w:t>
            </w:r>
          </w:p>
        </w:tc>
        <w:tc>
          <w:tcPr>
            <w:tcW w:w="1935" w:type="dxa"/>
          </w:tcPr>
          <w:p w14:paraId="011BF976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93DCFB4" w14:textId="77777777" w:rsidR="007C00E1" w:rsidRDefault="007C00E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355E9D5" w14:textId="77777777" w:rsidR="007C00E1" w:rsidRPr="002B4FEF" w:rsidRDefault="007C00E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51F8739F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37877D3" w14:textId="77777777" w:rsidR="007C00E1" w:rsidRDefault="007C00E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F99A40D" w14:textId="77777777" w:rsidR="007C00E1" w:rsidRPr="002B4FEF" w:rsidRDefault="007C00E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44379516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35F4B54" w14:textId="77777777" w:rsidR="007C00E1" w:rsidRDefault="009158EE" w:rsidP="003017FA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9D9A34B" w14:textId="77777777" w:rsidR="007C00E1" w:rsidRPr="002B4FEF" w:rsidRDefault="007C00E1" w:rsidP="003017FA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158EE" w14:paraId="4880DFC1" w14:textId="77777777" w:rsidTr="003259E2">
        <w:tc>
          <w:tcPr>
            <w:tcW w:w="3256" w:type="dxa"/>
          </w:tcPr>
          <w:p w14:paraId="19D1D1EE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216F4FBC" w14:textId="77777777" w:rsidR="009158EE" w:rsidRDefault="009158EE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Herent</w:t>
            </w:r>
          </w:p>
          <w:p w14:paraId="4652A295" w14:textId="77777777" w:rsidR="009158EE" w:rsidRDefault="009158EE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Lennik</w:t>
            </w:r>
          </w:p>
          <w:p w14:paraId="6B340C50" w14:textId="77777777" w:rsidR="009158EE" w:rsidRDefault="009158EE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Pepingen</w:t>
            </w:r>
          </w:p>
          <w:p w14:paraId="46C93F44" w14:textId="77777777" w:rsidR="007C00E1" w:rsidRPr="00BC2F73" w:rsidRDefault="009158EE" w:rsidP="009158EE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Steenokkerzeel</w:t>
            </w:r>
          </w:p>
        </w:tc>
        <w:tc>
          <w:tcPr>
            <w:tcW w:w="1935" w:type="dxa"/>
          </w:tcPr>
          <w:p w14:paraId="318CE441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14:paraId="051D4F35" w14:textId="77777777" w:rsidR="007C00E1" w:rsidRDefault="007C00E1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0746391" w14:textId="77777777" w:rsidR="007C00E1" w:rsidRDefault="009158EE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C1C9E2D" w14:textId="77777777" w:rsidR="009158EE" w:rsidRDefault="009158EE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10ECD86D" w14:textId="77777777" w:rsidR="009158EE" w:rsidRPr="00BC2F73" w:rsidRDefault="009158EE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69378A4A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14:paraId="12C117AC" w14:textId="77777777" w:rsidR="007C00E1" w:rsidRDefault="007C00E1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4B5CC59" w14:textId="77777777" w:rsidR="007C00E1" w:rsidRDefault="009158EE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D6D21EA" w14:textId="77777777" w:rsidR="009158EE" w:rsidRDefault="009158EE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7EBACE98" w14:textId="77777777" w:rsidR="009158EE" w:rsidRPr="002B4FEF" w:rsidRDefault="009158EE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5F948D16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0F5662C" w14:textId="77777777" w:rsidR="007C00E1" w:rsidRDefault="009158EE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15D9661" w14:textId="77777777" w:rsidR="007C00E1" w:rsidRDefault="009158EE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E5ECC66" w14:textId="77777777" w:rsidR="009158EE" w:rsidRDefault="009158EE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5D431A1" w14:textId="77777777" w:rsidR="009158EE" w:rsidRPr="002B4FEF" w:rsidRDefault="009158EE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158EE" w14:paraId="10476146" w14:textId="77777777" w:rsidTr="003259E2">
        <w:tc>
          <w:tcPr>
            <w:tcW w:w="3256" w:type="dxa"/>
          </w:tcPr>
          <w:p w14:paraId="1314C908" w14:textId="77777777" w:rsidR="007C00E1" w:rsidRPr="009158EE" w:rsidRDefault="007C00E1" w:rsidP="009158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935" w:type="dxa"/>
          </w:tcPr>
          <w:p w14:paraId="1F70EA2F" w14:textId="77777777" w:rsidR="007C00E1" w:rsidRPr="00BC2F73" w:rsidRDefault="009158EE" w:rsidP="009158E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935" w:type="dxa"/>
          </w:tcPr>
          <w:p w14:paraId="49D4E258" w14:textId="77777777" w:rsidR="007C00E1" w:rsidRPr="009158EE" w:rsidRDefault="009158EE" w:rsidP="009158E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58EE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936" w:type="dxa"/>
          </w:tcPr>
          <w:p w14:paraId="06FC1893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158EE" w14:paraId="27ED204B" w14:textId="77777777" w:rsidTr="003259E2">
        <w:tc>
          <w:tcPr>
            <w:tcW w:w="3256" w:type="dxa"/>
          </w:tcPr>
          <w:p w14:paraId="1D6B71CE" w14:textId="77777777" w:rsidR="007C00E1" w:rsidRDefault="007C00E1" w:rsidP="009158E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TOTAAL</w:t>
            </w:r>
          </w:p>
        </w:tc>
        <w:tc>
          <w:tcPr>
            <w:tcW w:w="1935" w:type="dxa"/>
          </w:tcPr>
          <w:p w14:paraId="3DF9A83B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158E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35" w:type="dxa"/>
          </w:tcPr>
          <w:p w14:paraId="2DB7A259" w14:textId="77777777" w:rsidR="007C00E1" w:rsidRDefault="007C00E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9158E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36" w:type="dxa"/>
          </w:tcPr>
          <w:p w14:paraId="78DBEBAC" w14:textId="77777777" w:rsidR="007C00E1" w:rsidRDefault="009158EE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</w:tbl>
    <w:p w14:paraId="4EFCABFF" w14:textId="77777777" w:rsidR="007C00E1" w:rsidRDefault="007C00E1" w:rsidP="007C00E1">
      <w:pPr>
        <w:jc w:val="both"/>
        <w:rPr>
          <w:rFonts w:ascii="Verdana" w:hAnsi="Verdana"/>
          <w:sz w:val="20"/>
          <w:szCs w:val="20"/>
        </w:rPr>
      </w:pPr>
    </w:p>
    <w:p w14:paraId="4E5F2BCE" w14:textId="77777777" w:rsidR="00295C77" w:rsidRDefault="00295C77" w:rsidP="00295C7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295C77" w14:paraId="35B1B2AF" w14:textId="77777777" w:rsidTr="003259E2">
        <w:tc>
          <w:tcPr>
            <w:tcW w:w="3256" w:type="dxa"/>
            <w:shd w:val="clear" w:color="auto" w:fill="auto"/>
          </w:tcPr>
          <w:p w14:paraId="34205355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A2A98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1935" w:type="dxa"/>
          </w:tcPr>
          <w:p w14:paraId="5729A105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73131F0B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3F9AEE38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295C77" w14:paraId="3033B3C7" w14:textId="77777777" w:rsidTr="003259E2">
        <w:tc>
          <w:tcPr>
            <w:tcW w:w="3256" w:type="dxa"/>
          </w:tcPr>
          <w:p w14:paraId="7D20C354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6CF272F6" w14:textId="77777777" w:rsidR="00295C77" w:rsidRPr="0057543C" w:rsidRDefault="0043270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Hove</w:t>
            </w:r>
          </w:p>
          <w:p w14:paraId="2C31348A" w14:textId="77777777" w:rsidR="00295C77" w:rsidRPr="0057543C" w:rsidRDefault="0043270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Lint</w:t>
            </w:r>
          </w:p>
          <w:p w14:paraId="76B95EA2" w14:textId="77777777" w:rsidR="00295C77" w:rsidRPr="00432701" w:rsidRDefault="0043270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32701">
              <w:rPr>
                <w:rFonts w:ascii="Verdana" w:hAnsi="Verdana"/>
                <w:sz w:val="20"/>
                <w:szCs w:val="20"/>
              </w:rPr>
              <w:t>Meerhout</w:t>
            </w:r>
          </w:p>
          <w:p w14:paraId="40705826" w14:textId="77777777" w:rsidR="00295C77" w:rsidRPr="0057543C" w:rsidRDefault="00295C77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Ranst</w:t>
            </w:r>
          </w:p>
        </w:tc>
        <w:tc>
          <w:tcPr>
            <w:tcW w:w="1935" w:type="dxa"/>
          </w:tcPr>
          <w:p w14:paraId="30F287D7" w14:textId="77777777" w:rsidR="00295C77" w:rsidRDefault="0043270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63521B5F" w14:textId="77777777" w:rsidR="00295C77" w:rsidRPr="0057543C" w:rsidRDefault="00295C77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5FF0E44D" w14:textId="77777777" w:rsidR="00295C77" w:rsidRPr="0057543C" w:rsidRDefault="00432701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773412E" w14:textId="77777777" w:rsidR="00295C77" w:rsidRPr="0057543C" w:rsidRDefault="00295C77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5B984811" w14:textId="77777777" w:rsidR="00295C77" w:rsidRPr="00432701" w:rsidRDefault="00432701" w:rsidP="00432701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7C11A384" w14:textId="77777777" w:rsidR="00295C77" w:rsidRDefault="0043270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4BBAFC02" w14:textId="77777777" w:rsidR="00295C77" w:rsidRDefault="00295C77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F62B8B5" w14:textId="77777777" w:rsidR="00295C77" w:rsidRDefault="001B35F0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954EBBE" w14:textId="77777777" w:rsidR="00295C77" w:rsidRDefault="00295C77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9E4B8C1" w14:textId="77777777" w:rsidR="00295C77" w:rsidRPr="00432701" w:rsidRDefault="001B35F0" w:rsidP="00432701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5690B10F" w14:textId="77777777" w:rsidR="00295C77" w:rsidRDefault="001B35F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7E56A7D" w14:textId="77777777" w:rsidR="00295C77" w:rsidRDefault="00295C77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732EF51" w14:textId="77777777" w:rsidR="00295C77" w:rsidRDefault="001B35F0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813A8DA" w14:textId="77777777" w:rsidR="00295C77" w:rsidRDefault="00295C77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5419667" w14:textId="77777777" w:rsidR="00295C77" w:rsidRPr="001B35F0" w:rsidRDefault="001B35F0" w:rsidP="001B35F0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95C77" w14:paraId="6F1F047D" w14:textId="77777777" w:rsidTr="003259E2">
        <w:tc>
          <w:tcPr>
            <w:tcW w:w="3256" w:type="dxa"/>
          </w:tcPr>
          <w:p w14:paraId="4A84A246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Limburg</w:t>
            </w:r>
          </w:p>
          <w:p w14:paraId="5D522E1F" w14:textId="77777777" w:rsidR="00295C77" w:rsidRDefault="00295C77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Diepenbeek</w:t>
            </w:r>
          </w:p>
          <w:p w14:paraId="34C03B2C" w14:textId="77777777" w:rsidR="00295C77" w:rsidRDefault="001B35F0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Hechtel-Eksel</w:t>
            </w:r>
          </w:p>
          <w:p w14:paraId="4DAACDA4" w14:textId="77777777" w:rsidR="00295C77" w:rsidRDefault="001B35F0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Houthalen-Helchteren</w:t>
            </w:r>
          </w:p>
          <w:p w14:paraId="2C9FF16F" w14:textId="77777777" w:rsidR="00295C77" w:rsidRPr="002B4FEF" w:rsidRDefault="001B35F0" w:rsidP="001B35F0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</w:t>
            </w:r>
          </w:p>
        </w:tc>
        <w:tc>
          <w:tcPr>
            <w:tcW w:w="1935" w:type="dxa"/>
          </w:tcPr>
          <w:p w14:paraId="0EFDF589" w14:textId="77777777" w:rsidR="00295C77" w:rsidRPr="002B4FEF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3FC143D0" w14:textId="77777777" w:rsidR="00295C77" w:rsidRDefault="00295C77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453617E" w14:textId="77777777" w:rsidR="00295C77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DD0244C" w14:textId="77777777" w:rsidR="00295C77" w:rsidRDefault="00295C77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50D4575" w14:textId="77777777" w:rsidR="00295C77" w:rsidRPr="00EA2A98" w:rsidRDefault="00295C77" w:rsidP="00EA2A98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192E8F25" w14:textId="77777777" w:rsidR="00295C77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2A3638D0" w14:textId="77777777" w:rsidR="00295C77" w:rsidRDefault="00295C77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D2E4A24" w14:textId="77777777" w:rsidR="00295C77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3DF4B53" w14:textId="77777777" w:rsidR="00295C77" w:rsidRDefault="00295C77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8599FEB" w14:textId="77777777" w:rsidR="00295C77" w:rsidRPr="00EA2A98" w:rsidRDefault="00295C77" w:rsidP="00EA2A98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158E273" w14:textId="77777777" w:rsidR="00295C77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49F414B8" w14:textId="77777777" w:rsidR="00295C77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3CBA080" w14:textId="77777777" w:rsidR="00295C77" w:rsidRDefault="00295C77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5D922A5" w14:textId="77777777" w:rsidR="00295C77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612ED1C" w14:textId="77777777" w:rsidR="00295C77" w:rsidRPr="00EA2A98" w:rsidRDefault="00EA2A98" w:rsidP="00EA2A98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95C77" w14:paraId="280D88D0" w14:textId="77777777" w:rsidTr="003259E2">
        <w:tc>
          <w:tcPr>
            <w:tcW w:w="3256" w:type="dxa"/>
          </w:tcPr>
          <w:p w14:paraId="13FC2DE4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  <w:p w14:paraId="4C794EAE" w14:textId="77777777" w:rsidR="00295C77" w:rsidRPr="002B4FEF" w:rsidRDefault="00EA2A98" w:rsidP="00EA2A98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Zelzate</w:t>
            </w:r>
          </w:p>
        </w:tc>
        <w:tc>
          <w:tcPr>
            <w:tcW w:w="1935" w:type="dxa"/>
          </w:tcPr>
          <w:p w14:paraId="64CC54A8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DD89D02" w14:textId="77777777" w:rsidR="00295C77" w:rsidRPr="002B4FEF" w:rsidRDefault="00EA2A98" w:rsidP="00EA2A98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4A0BFF63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9515281" w14:textId="77777777" w:rsidR="00295C77" w:rsidRPr="002B4FEF" w:rsidRDefault="00EA2A98" w:rsidP="00EA2A98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4FD6FB06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568FF0F" w14:textId="77777777" w:rsidR="00295C77" w:rsidRPr="002B4FEF" w:rsidRDefault="00295C77" w:rsidP="00EA2A98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95C77" w14:paraId="4F718BC0" w14:textId="77777777" w:rsidTr="003259E2">
        <w:tc>
          <w:tcPr>
            <w:tcW w:w="3256" w:type="dxa"/>
          </w:tcPr>
          <w:p w14:paraId="2A466D67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6ADFDA16" w14:textId="77777777" w:rsidR="00EA2A98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</w:t>
            </w:r>
          </w:p>
          <w:p w14:paraId="28BE7DBF" w14:textId="77777777" w:rsidR="00EA2A98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Drogenbos</w:t>
            </w:r>
          </w:p>
          <w:p w14:paraId="2EEAD6B0" w14:textId="77777777" w:rsidR="00EA2A98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Keerbergen</w:t>
            </w:r>
          </w:p>
          <w:p w14:paraId="023AF0AA" w14:textId="77777777" w:rsidR="00EA2A98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Pepingen</w:t>
            </w:r>
          </w:p>
          <w:p w14:paraId="2A2F4B41" w14:textId="77777777" w:rsidR="00EA2A98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Roosdaal</w:t>
            </w:r>
          </w:p>
          <w:p w14:paraId="7366B782" w14:textId="77777777" w:rsidR="00295C77" w:rsidRPr="00BC2F73" w:rsidRDefault="00EA2A98" w:rsidP="00EA2A98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Vilvoorde</w:t>
            </w:r>
          </w:p>
        </w:tc>
        <w:tc>
          <w:tcPr>
            <w:tcW w:w="1935" w:type="dxa"/>
          </w:tcPr>
          <w:p w14:paraId="469ADE3A" w14:textId="77777777" w:rsidR="00295C77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14:paraId="3E4C3568" w14:textId="77777777" w:rsidR="00295C77" w:rsidRDefault="00295C77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CA9A48F" w14:textId="77777777" w:rsidR="00295C77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31ACA41" w14:textId="77777777" w:rsidR="00EA2A98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15CE0452" w14:textId="77777777" w:rsidR="00EA2A98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B887610" w14:textId="77777777" w:rsidR="00EA2A98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D260719" w14:textId="77777777" w:rsidR="00EA2A98" w:rsidRPr="00BC2F73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16EB2845" w14:textId="77777777" w:rsidR="00295C77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14:paraId="56749EE7" w14:textId="77777777" w:rsidR="00295C77" w:rsidRDefault="00295C77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300FAD4" w14:textId="77777777" w:rsidR="00EA2A98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7A37AF8" w14:textId="77777777" w:rsidR="00EA2A98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05B161C6" w14:textId="77777777" w:rsidR="00EA2A98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100AF11" w14:textId="77777777" w:rsidR="00EA2A98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248D341" w14:textId="77777777" w:rsidR="00295C77" w:rsidRPr="002B4FEF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EDD214F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453979F" w14:textId="77777777" w:rsidR="00295C77" w:rsidRDefault="00295C77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25EC8EA2" w14:textId="77777777" w:rsidR="00295C77" w:rsidRDefault="00295C77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F28B32A" w14:textId="77777777" w:rsidR="00EA2A98" w:rsidRDefault="00EA2A98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576E5C0D" w14:textId="77777777" w:rsidR="00EA2A98" w:rsidRDefault="00EA2A98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FCE3A10" w14:textId="77777777" w:rsidR="00EA2A98" w:rsidRDefault="00EA2A98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65963B65" w14:textId="77777777" w:rsidR="00EA2A98" w:rsidRPr="002B4FEF" w:rsidRDefault="00EA2A98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295C77" w14:paraId="2309B796" w14:textId="77777777" w:rsidTr="003259E2">
        <w:tc>
          <w:tcPr>
            <w:tcW w:w="3256" w:type="dxa"/>
          </w:tcPr>
          <w:p w14:paraId="520B1A78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  <w:p w14:paraId="0F033FA5" w14:textId="77777777" w:rsidR="00295C77" w:rsidRDefault="00EA2A98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Knokke-Heist</w:t>
            </w:r>
          </w:p>
          <w:p w14:paraId="0AAD4C73" w14:textId="77777777" w:rsidR="00295C77" w:rsidRPr="00BC2F73" w:rsidRDefault="00EA2A98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Tielt</w:t>
            </w:r>
          </w:p>
        </w:tc>
        <w:tc>
          <w:tcPr>
            <w:tcW w:w="1935" w:type="dxa"/>
          </w:tcPr>
          <w:p w14:paraId="355A9166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E88C3AE" w14:textId="77777777" w:rsidR="00295C77" w:rsidRDefault="00295C77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FC7CAF2" w14:textId="77777777" w:rsidR="00295C77" w:rsidRPr="00BC2F73" w:rsidRDefault="00295C77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7EC16C91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D6F01E4" w14:textId="77777777" w:rsidR="00295C77" w:rsidRDefault="00295C77" w:rsidP="003017FA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6A8748E" w14:textId="77777777" w:rsidR="00295C77" w:rsidRPr="00BC2F73" w:rsidRDefault="00295C77" w:rsidP="003017FA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78C0E35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95C77" w14:paraId="77D22E0D" w14:textId="77777777" w:rsidTr="003259E2">
        <w:tc>
          <w:tcPr>
            <w:tcW w:w="3256" w:type="dxa"/>
          </w:tcPr>
          <w:p w14:paraId="46D4AF09" w14:textId="77777777" w:rsidR="00295C77" w:rsidRDefault="00295C77" w:rsidP="003017F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1935" w:type="dxa"/>
          </w:tcPr>
          <w:p w14:paraId="684BD94A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35" w:type="dxa"/>
          </w:tcPr>
          <w:p w14:paraId="40DBD0BD" w14:textId="77777777" w:rsidR="00295C77" w:rsidRDefault="00295C7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36" w:type="dxa"/>
          </w:tcPr>
          <w:p w14:paraId="4BE3A8DE" w14:textId="77777777" w:rsidR="00295C77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</w:tbl>
    <w:p w14:paraId="553DAE05" w14:textId="77777777" w:rsidR="00295C77" w:rsidRDefault="00295C77" w:rsidP="00295C77">
      <w:pPr>
        <w:jc w:val="both"/>
        <w:rPr>
          <w:rFonts w:ascii="Verdana" w:hAnsi="Verdana"/>
          <w:sz w:val="20"/>
          <w:szCs w:val="20"/>
        </w:rPr>
      </w:pPr>
    </w:p>
    <w:p w14:paraId="3A49D50D" w14:textId="77777777" w:rsidR="00EA2A98" w:rsidRDefault="00EA2A98" w:rsidP="00EA2A9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EA2A98" w14:paraId="312364CD" w14:textId="77777777" w:rsidTr="003259E2">
        <w:tc>
          <w:tcPr>
            <w:tcW w:w="3256" w:type="dxa"/>
            <w:shd w:val="clear" w:color="auto" w:fill="auto"/>
          </w:tcPr>
          <w:p w14:paraId="3D7F2864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A2A98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14:paraId="523D67E8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18C8187C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4F60016C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EA2A98" w14:paraId="31F66CBF" w14:textId="77777777" w:rsidTr="003259E2">
        <w:tc>
          <w:tcPr>
            <w:tcW w:w="3256" w:type="dxa"/>
          </w:tcPr>
          <w:p w14:paraId="35DEDAC6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417BB0A7" w14:textId="77777777" w:rsidR="00EA2A98" w:rsidRPr="0057543C" w:rsidRDefault="00EA2A98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Boechout</w:t>
            </w:r>
          </w:p>
          <w:p w14:paraId="4134BE86" w14:textId="77777777" w:rsidR="00EA2A98" w:rsidRPr="00432701" w:rsidRDefault="00EA2A98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32701">
              <w:rPr>
                <w:rFonts w:ascii="Verdana" w:hAnsi="Verdana"/>
                <w:sz w:val="20"/>
                <w:szCs w:val="20"/>
              </w:rPr>
              <w:t>Meerhout</w:t>
            </w:r>
          </w:p>
          <w:p w14:paraId="1F7DFBF0" w14:textId="77777777" w:rsidR="00EA2A98" w:rsidRPr="0057543C" w:rsidRDefault="00EA2A98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Putte</w:t>
            </w:r>
          </w:p>
        </w:tc>
        <w:tc>
          <w:tcPr>
            <w:tcW w:w="1935" w:type="dxa"/>
          </w:tcPr>
          <w:p w14:paraId="3F36F72F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14:paraId="3AB5AD7A" w14:textId="77777777" w:rsidR="00EA2A98" w:rsidRPr="0057543C" w:rsidRDefault="00EA2A98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543C">
              <w:rPr>
                <w:rFonts w:ascii="Verdana" w:hAnsi="Verdana"/>
                <w:sz w:val="20"/>
                <w:szCs w:val="20"/>
              </w:rPr>
              <w:t>1</w:t>
            </w:r>
          </w:p>
          <w:p w14:paraId="66CCEE45" w14:textId="77777777" w:rsidR="00EA2A98" w:rsidRPr="0057543C" w:rsidRDefault="00EA2A98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14:paraId="5EDDBBCF" w14:textId="77777777" w:rsidR="00EA2A98" w:rsidRPr="00EA2A98" w:rsidRDefault="00EA2A98" w:rsidP="00EA2A98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14:paraId="7B7ADFDE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14:paraId="33EB4887" w14:textId="77777777" w:rsidR="00EA2A98" w:rsidRDefault="00EA2A98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44A26B4" w14:textId="77777777" w:rsidR="00EA2A98" w:rsidRDefault="00EA2A98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14:paraId="0BBBA20F" w14:textId="77777777" w:rsidR="00EA2A98" w:rsidRPr="00EA2A98" w:rsidRDefault="00EA2A98" w:rsidP="00EA2A98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14:paraId="3844C4AF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13A3FFF" w14:textId="77777777" w:rsidR="00EA2A98" w:rsidRDefault="00EA2A98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72B5EBFB" w14:textId="77777777" w:rsidR="00EA2A98" w:rsidRDefault="00EA2A98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82AEDED" w14:textId="77777777" w:rsidR="00EA2A98" w:rsidRPr="00EA2A98" w:rsidRDefault="00EA2A98" w:rsidP="00EA2A98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2A98" w14:paraId="3AA7F823" w14:textId="77777777" w:rsidTr="003259E2">
        <w:tc>
          <w:tcPr>
            <w:tcW w:w="3256" w:type="dxa"/>
          </w:tcPr>
          <w:p w14:paraId="55B6B872" w14:textId="77777777" w:rsidR="00EA2A98" w:rsidRPr="00F51425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425">
              <w:rPr>
                <w:rFonts w:ascii="Verdana" w:hAnsi="Verdana"/>
                <w:sz w:val="20"/>
                <w:szCs w:val="20"/>
              </w:rPr>
              <w:t>Limburg</w:t>
            </w:r>
          </w:p>
          <w:p w14:paraId="5DCEDE2E" w14:textId="77777777" w:rsidR="00EA2A98" w:rsidRDefault="00EA2A98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Heers</w:t>
            </w:r>
          </w:p>
          <w:p w14:paraId="642E72B6" w14:textId="77777777" w:rsidR="00EA2A98" w:rsidRDefault="00EA2A98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Kortessem</w:t>
            </w:r>
          </w:p>
          <w:p w14:paraId="64F38E73" w14:textId="77777777" w:rsidR="00EA2A98" w:rsidRPr="00F51425" w:rsidRDefault="00EA2A98" w:rsidP="00F51425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1425">
              <w:rPr>
                <w:rFonts w:ascii="Verdana" w:hAnsi="Verdana"/>
                <w:sz w:val="20"/>
                <w:szCs w:val="20"/>
              </w:rPr>
              <w:t>Lomme</w:t>
            </w:r>
            <w:r w:rsidR="00F51425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935" w:type="dxa"/>
          </w:tcPr>
          <w:p w14:paraId="6EACC5EA" w14:textId="77777777" w:rsidR="00EA2A98" w:rsidRPr="002B4FEF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753190AD" w14:textId="77777777" w:rsidR="00EA2A98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98821A1" w14:textId="77777777" w:rsidR="00EA2A98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67EDCCD" w14:textId="77777777" w:rsidR="00EA2A98" w:rsidRPr="00F51425" w:rsidRDefault="00EA2A98" w:rsidP="00F51425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0BE990F9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1A6B5489" w14:textId="77777777" w:rsidR="00EA2A98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296C877" w14:textId="77777777" w:rsidR="00EA2A98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D9535A8" w14:textId="77777777" w:rsidR="00EA2A98" w:rsidRPr="00F51425" w:rsidRDefault="00EA2A98" w:rsidP="00F51425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303818E4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731FB8C5" w14:textId="77777777" w:rsidR="00EA2A98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3004485" w14:textId="77777777" w:rsidR="00EA2A98" w:rsidRDefault="00EA2A98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C516BF8" w14:textId="77777777" w:rsidR="00EA2A98" w:rsidRPr="00F51425" w:rsidRDefault="00EA2A98" w:rsidP="00F51425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A2A98" w14:paraId="3DE32D85" w14:textId="77777777" w:rsidTr="003259E2">
        <w:tc>
          <w:tcPr>
            <w:tcW w:w="3256" w:type="dxa"/>
          </w:tcPr>
          <w:p w14:paraId="58E737E5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Oost-Vlaanderen</w:t>
            </w:r>
          </w:p>
          <w:p w14:paraId="39583C96" w14:textId="77777777" w:rsidR="00EA2A98" w:rsidRPr="002B4FEF" w:rsidRDefault="00F51425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Kruishoutem</w:t>
            </w:r>
          </w:p>
        </w:tc>
        <w:tc>
          <w:tcPr>
            <w:tcW w:w="1935" w:type="dxa"/>
          </w:tcPr>
          <w:p w14:paraId="09190BA8" w14:textId="77777777" w:rsidR="00EA2A98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0E0D23F" w14:textId="77777777" w:rsidR="00EA2A98" w:rsidRPr="002B4FEF" w:rsidRDefault="00F51425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6BEE86C9" w14:textId="77777777" w:rsidR="00EA2A98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8B5CD4C" w14:textId="77777777" w:rsidR="00EA2A98" w:rsidRPr="002B4FEF" w:rsidRDefault="00F51425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3191B540" w14:textId="77777777" w:rsidR="00EA2A98" w:rsidRPr="00F51425" w:rsidRDefault="00F51425" w:rsidP="00F5142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2A98" w14:paraId="4D217E85" w14:textId="77777777" w:rsidTr="003259E2">
        <w:tc>
          <w:tcPr>
            <w:tcW w:w="3256" w:type="dxa"/>
          </w:tcPr>
          <w:p w14:paraId="4F5615EA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3493A09A" w14:textId="77777777" w:rsidR="00EA2A98" w:rsidRPr="00F51425" w:rsidRDefault="00F51425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51425">
              <w:rPr>
                <w:rFonts w:ascii="Verdana" w:hAnsi="Verdana"/>
                <w:sz w:val="20"/>
                <w:szCs w:val="20"/>
              </w:rPr>
              <w:t>Grimbergen</w:t>
            </w:r>
          </w:p>
          <w:p w14:paraId="1E8511AF" w14:textId="77777777" w:rsidR="00EA2A98" w:rsidRPr="00BC2F73" w:rsidRDefault="00EA2A98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Vilvoorde</w:t>
            </w:r>
          </w:p>
        </w:tc>
        <w:tc>
          <w:tcPr>
            <w:tcW w:w="1935" w:type="dxa"/>
          </w:tcPr>
          <w:p w14:paraId="720422F7" w14:textId="77777777" w:rsidR="00EA2A98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23BE4702" w14:textId="77777777" w:rsidR="00EA2A98" w:rsidRDefault="00EA2A98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5B6D325" w14:textId="77777777" w:rsidR="00EA2A98" w:rsidRPr="00F51425" w:rsidRDefault="00F51425" w:rsidP="00F51425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61CF0DDA" w14:textId="77777777" w:rsidR="00EA2A98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14:paraId="5F53551C" w14:textId="77777777" w:rsidR="00EA2A98" w:rsidRDefault="00EA2A98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AF5091D" w14:textId="77777777" w:rsidR="00EA2A98" w:rsidRPr="00F51425" w:rsidRDefault="00F51425" w:rsidP="00F51425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456B4D44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07FF83A" w14:textId="77777777" w:rsidR="00EA2A98" w:rsidRDefault="00EA2A98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862B0B3" w14:textId="77777777" w:rsidR="00EA2A98" w:rsidRPr="00F51425" w:rsidRDefault="00EA2A98" w:rsidP="00F51425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A2A98" w14:paraId="1B0699D0" w14:textId="77777777" w:rsidTr="003259E2">
        <w:tc>
          <w:tcPr>
            <w:tcW w:w="3256" w:type="dxa"/>
          </w:tcPr>
          <w:p w14:paraId="18FF96B3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  <w:p w14:paraId="20451776" w14:textId="77777777" w:rsidR="00EA2A98" w:rsidRPr="00BC2F73" w:rsidRDefault="00F51425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Anzegem</w:t>
            </w:r>
          </w:p>
        </w:tc>
        <w:tc>
          <w:tcPr>
            <w:tcW w:w="1935" w:type="dxa"/>
          </w:tcPr>
          <w:p w14:paraId="15A1D9D2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7D2DF97E" w14:textId="77777777" w:rsidR="00EA2A98" w:rsidRPr="00F51425" w:rsidRDefault="00F51425" w:rsidP="00F51425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14:paraId="67C95D6B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3311BB72" w14:textId="77777777" w:rsidR="00EA2A98" w:rsidRPr="00F51425" w:rsidRDefault="00F51425" w:rsidP="00F51425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14:paraId="4A50DBA1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2A98" w14:paraId="123C4744" w14:textId="77777777" w:rsidTr="003259E2">
        <w:tc>
          <w:tcPr>
            <w:tcW w:w="3256" w:type="dxa"/>
          </w:tcPr>
          <w:p w14:paraId="674790BC" w14:textId="77777777" w:rsidR="00EA2A98" w:rsidRDefault="00EA2A98" w:rsidP="003017F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1935" w:type="dxa"/>
          </w:tcPr>
          <w:p w14:paraId="3F8863C6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5142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6E6876D9" w14:textId="77777777" w:rsidR="00EA2A98" w:rsidRDefault="00EA2A98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5142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38A44D75" w14:textId="77777777" w:rsidR="00EA2A98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14:paraId="2D86B34D" w14:textId="77777777" w:rsidR="00EA2A98" w:rsidRDefault="00EA2A98" w:rsidP="00EA2A98">
      <w:pPr>
        <w:jc w:val="both"/>
        <w:rPr>
          <w:rFonts w:ascii="Verdana" w:hAnsi="Verdana"/>
          <w:sz w:val="20"/>
          <w:szCs w:val="20"/>
        </w:rPr>
      </w:pPr>
    </w:p>
    <w:p w14:paraId="23996246" w14:textId="77777777" w:rsidR="00EA2A98" w:rsidRDefault="00EA2A98" w:rsidP="00EA2A98">
      <w:pPr>
        <w:jc w:val="both"/>
        <w:rPr>
          <w:rFonts w:ascii="Verdana" w:hAnsi="Verdana"/>
          <w:sz w:val="20"/>
          <w:szCs w:val="20"/>
        </w:rPr>
      </w:pPr>
    </w:p>
    <w:p w14:paraId="4E5BCDFA" w14:textId="77777777" w:rsidR="00F51425" w:rsidRDefault="00F51425" w:rsidP="00F51425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F51425" w14:paraId="3B69E4F3" w14:textId="77777777" w:rsidTr="003259E2">
        <w:tc>
          <w:tcPr>
            <w:tcW w:w="3256" w:type="dxa"/>
            <w:shd w:val="clear" w:color="auto" w:fill="auto"/>
          </w:tcPr>
          <w:p w14:paraId="32F9D2A7" w14:textId="77777777" w:rsidR="00F51425" w:rsidRPr="003017FA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1935" w:type="dxa"/>
          </w:tcPr>
          <w:p w14:paraId="35131A8C" w14:textId="77777777" w:rsidR="00F51425" w:rsidRPr="003017FA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38EE4A72" w14:textId="77777777" w:rsidR="00F51425" w:rsidRPr="003017FA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28AACC3C" w14:textId="77777777" w:rsidR="00F51425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F51425" w14:paraId="227B8616" w14:textId="77777777" w:rsidTr="003259E2">
        <w:tc>
          <w:tcPr>
            <w:tcW w:w="3256" w:type="dxa"/>
          </w:tcPr>
          <w:p w14:paraId="68811F3B" w14:textId="77777777" w:rsidR="00F51425" w:rsidRPr="003017FA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3C981C49" w14:textId="77777777" w:rsidR="00F51425" w:rsidRPr="003017FA" w:rsidRDefault="00F51425" w:rsidP="00F51425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Meerhout</w:t>
            </w:r>
          </w:p>
        </w:tc>
        <w:tc>
          <w:tcPr>
            <w:tcW w:w="1935" w:type="dxa"/>
          </w:tcPr>
          <w:p w14:paraId="3281EE0B" w14:textId="77777777" w:rsidR="00F51425" w:rsidRPr="003017FA" w:rsidRDefault="003017FA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3</w:t>
            </w:r>
          </w:p>
          <w:p w14:paraId="3D95E773" w14:textId="77777777" w:rsidR="00F51425" w:rsidRPr="003017FA" w:rsidRDefault="003017FA" w:rsidP="00F51425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14:paraId="3ADCFD3F" w14:textId="77777777" w:rsidR="00F51425" w:rsidRPr="003017FA" w:rsidRDefault="003017FA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3</w:t>
            </w:r>
          </w:p>
          <w:p w14:paraId="4AEC24E4" w14:textId="77777777" w:rsidR="00F51425" w:rsidRPr="003017FA" w:rsidRDefault="003017FA" w:rsidP="00F51425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017F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14:paraId="605011D9" w14:textId="77777777" w:rsidR="00F51425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AC9958F" w14:textId="77777777" w:rsidR="00F51425" w:rsidRPr="00F51425" w:rsidRDefault="00F51425" w:rsidP="00F51425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51425" w14:paraId="1A34F6E0" w14:textId="77777777" w:rsidTr="003259E2">
        <w:tc>
          <w:tcPr>
            <w:tcW w:w="3256" w:type="dxa"/>
          </w:tcPr>
          <w:p w14:paraId="77D3CCA3" w14:textId="77777777" w:rsidR="00F51425" w:rsidRPr="00F51425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1425">
              <w:rPr>
                <w:rFonts w:ascii="Verdana" w:hAnsi="Verdana"/>
                <w:sz w:val="20"/>
                <w:szCs w:val="20"/>
              </w:rPr>
              <w:t>Limburg</w:t>
            </w:r>
          </w:p>
          <w:p w14:paraId="135E7078" w14:textId="77777777" w:rsidR="003017FA" w:rsidRDefault="003017FA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Bilzen</w:t>
            </w:r>
          </w:p>
          <w:p w14:paraId="290D6AC3" w14:textId="77777777" w:rsidR="003017FA" w:rsidRDefault="003017FA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Hamont-Achel</w:t>
            </w:r>
          </w:p>
          <w:p w14:paraId="02C5730A" w14:textId="77777777" w:rsidR="00F51425" w:rsidRDefault="00F51425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Hechtel-Eksel</w:t>
            </w:r>
          </w:p>
          <w:p w14:paraId="6BDB02F3" w14:textId="77777777" w:rsidR="00F51425" w:rsidRDefault="00F51425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Houthalen-Helchteren</w:t>
            </w:r>
          </w:p>
          <w:p w14:paraId="4C0D0696" w14:textId="77777777" w:rsidR="00F51425" w:rsidRDefault="00F51425" w:rsidP="00F51425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Kortessem</w:t>
            </w:r>
          </w:p>
          <w:p w14:paraId="2AC27F09" w14:textId="77777777" w:rsidR="003017FA" w:rsidRPr="00F51425" w:rsidRDefault="003017FA" w:rsidP="00F51425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Sint-Truiden</w:t>
            </w:r>
          </w:p>
        </w:tc>
        <w:tc>
          <w:tcPr>
            <w:tcW w:w="1935" w:type="dxa"/>
          </w:tcPr>
          <w:p w14:paraId="02904E3F" w14:textId="77777777" w:rsidR="00F51425" w:rsidRDefault="003017FA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  <w:p w14:paraId="75166F6C" w14:textId="77777777" w:rsidR="003017FA" w:rsidRDefault="003017FA" w:rsidP="003017FA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  <w:p w14:paraId="78BD6656" w14:textId="77777777" w:rsidR="003017FA" w:rsidRPr="003017FA" w:rsidRDefault="003017FA" w:rsidP="003017FA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50BFBF0" w14:textId="77777777" w:rsidR="00F51425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7CCE20F" w14:textId="77777777" w:rsidR="00F51425" w:rsidRDefault="003017FA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A0911F2" w14:textId="77777777" w:rsidR="00F51425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902491B" w14:textId="77777777" w:rsidR="003017FA" w:rsidRPr="00F51425" w:rsidRDefault="003017FA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57BB62A1" w14:textId="77777777" w:rsidR="00F51425" w:rsidRDefault="003017FA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  <w:p w14:paraId="4AC3A1D0" w14:textId="77777777" w:rsidR="003017FA" w:rsidRPr="003017FA" w:rsidRDefault="003017FA" w:rsidP="003017FA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  <w:p w14:paraId="4E2394E9" w14:textId="77777777" w:rsidR="003017FA" w:rsidRPr="003017FA" w:rsidRDefault="003017FA" w:rsidP="003017FA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6147B25" w14:textId="77777777" w:rsidR="00F51425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AC525BE" w14:textId="77777777" w:rsidR="00F51425" w:rsidRDefault="003017FA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1845A1B3" w14:textId="77777777" w:rsidR="00F51425" w:rsidRDefault="00F51425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25901EE" w14:textId="77777777" w:rsidR="003017FA" w:rsidRPr="00F51425" w:rsidRDefault="003017FA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6BABE040" w14:textId="77777777" w:rsidR="00F51425" w:rsidRDefault="003017FA" w:rsidP="00F5142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  <w:p w14:paraId="3BC6DA75" w14:textId="77777777" w:rsid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  <w:p w14:paraId="56B780DC" w14:textId="77777777" w:rsid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58D76744" w14:textId="77777777" w:rsid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5AA17265" w14:textId="77777777" w:rsid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EAE6C99" w14:textId="77777777" w:rsid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0489169B" w14:textId="77777777" w:rsidR="003017FA" w:rsidRPr="003017FA" w:rsidRDefault="003017FA" w:rsidP="003017FA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51425" w14:paraId="6C459E22" w14:textId="77777777" w:rsidTr="003259E2">
        <w:tc>
          <w:tcPr>
            <w:tcW w:w="3256" w:type="dxa"/>
          </w:tcPr>
          <w:p w14:paraId="7CEFBC8C" w14:textId="77777777" w:rsidR="00F51425" w:rsidRDefault="00F51425" w:rsidP="007C56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Oost-Vlaanderen</w:t>
            </w:r>
          </w:p>
          <w:p w14:paraId="14214A83" w14:textId="77777777" w:rsidR="003017FA" w:rsidRDefault="003017FA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Evergem</w:t>
            </w:r>
          </w:p>
          <w:p w14:paraId="5C343C9C" w14:textId="77777777" w:rsidR="003017FA" w:rsidRPr="003017FA" w:rsidRDefault="00D72881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Zelzate</w:t>
            </w:r>
          </w:p>
        </w:tc>
        <w:tc>
          <w:tcPr>
            <w:tcW w:w="1935" w:type="dxa"/>
          </w:tcPr>
          <w:p w14:paraId="5B060F47" w14:textId="77777777" w:rsidR="00F51425" w:rsidRDefault="00D72881" w:rsidP="007C56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1284F222" w14:textId="77777777" w:rsidR="003017FA" w:rsidRDefault="003017FA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149C5F1" w14:textId="77777777" w:rsidR="00D72881" w:rsidRPr="003017FA" w:rsidRDefault="00D72881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14:paraId="563B5BE2" w14:textId="77777777" w:rsidR="00F51425" w:rsidRDefault="00D72881" w:rsidP="007C56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3E40C2D2" w14:textId="77777777" w:rsidR="003017FA" w:rsidRDefault="003017FA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57EC456" w14:textId="77777777" w:rsidR="00D72881" w:rsidRPr="003017FA" w:rsidRDefault="00D72881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14:paraId="7B3EED1B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381B2B28" w14:textId="77777777" w:rsidR="003017FA" w:rsidRDefault="00D72881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5536B3C" w14:textId="77777777" w:rsidR="00D72881" w:rsidRPr="003017FA" w:rsidRDefault="00D72881" w:rsidP="003017FA">
            <w:pPr>
              <w:pStyle w:val="Lijstalinea"/>
              <w:numPr>
                <w:ilvl w:val="0"/>
                <w:numId w:val="2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51425" w14:paraId="531B4DF2" w14:textId="77777777" w:rsidTr="003259E2">
        <w:tc>
          <w:tcPr>
            <w:tcW w:w="3256" w:type="dxa"/>
          </w:tcPr>
          <w:p w14:paraId="45D0672D" w14:textId="77777777" w:rsidR="00F51425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671307AE" w14:textId="77777777" w:rsidR="00D72881" w:rsidRDefault="00D72881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Aarschot</w:t>
            </w:r>
          </w:p>
          <w:p w14:paraId="601A9259" w14:textId="77777777" w:rsidR="007C56BD" w:rsidRDefault="007C56BD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</w:t>
            </w:r>
          </w:p>
          <w:p w14:paraId="766D4F00" w14:textId="77777777" w:rsidR="007C56BD" w:rsidRDefault="007C56BD" w:rsidP="003017FA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Halle</w:t>
            </w:r>
          </w:p>
          <w:p w14:paraId="5A7C97B4" w14:textId="77777777" w:rsidR="00F51425" w:rsidRDefault="007C56BD" w:rsidP="007C56BD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Holsbeek</w:t>
            </w:r>
          </w:p>
          <w:p w14:paraId="78D4B306" w14:textId="77777777" w:rsidR="00D72881" w:rsidRDefault="00D72881" w:rsidP="007C56BD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Pepingen</w:t>
            </w:r>
          </w:p>
          <w:p w14:paraId="12E4D6D5" w14:textId="77777777" w:rsidR="00D72881" w:rsidRPr="00BC2F73" w:rsidRDefault="00D72881" w:rsidP="007C56BD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Sint-Pieters-Leeuw</w:t>
            </w:r>
          </w:p>
        </w:tc>
        <w:tc>
          <w:tcPr>
            <w:tcW w:w="1935" w:type="dxa"/>
          </w:tcPr>
          <w:p w14:paraId="70126159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0C2D8779" w14:textId="77777777" w:rsidR="00D72881" w:rsidRDefault="00D72881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9B2F56A" w14:textId="77777777" w:rsidR="00F51425" w:rsidRDefault="00F51425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17DAFC8" w14:textId="77777777" w:rsidR="00F51425" w:rsidRDefault="007C56BD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DCD8869" w14:textId="77777777" w:rsidR="007C56BD" w:rsidRDefault="007C56BD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50F70E9E" w14:textId="77777777" w:rsidR="00D72881" w:rsidRDefault="00D72881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0F8A196" w14:textId="77777777" w:rsidR="00D72881" w:rsidRPr="00F51425" w:rsidRDefault="00D72881" w:rsidP="003017FA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4D5BB755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5295086D" w14:textId="77777777" w:rsidR="00D72881" w:rsidRDefault="00D72881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A71218D" w14:textId="77777777" w:rsidR="00F51425" w:rsidRDefault="00F51425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12103E7" w14:textId="77777777" w:rsidR="00F51425" w:rsidRDefault="007C56BD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0A9F7B0E" w14:textId="77777777" w:rsidR="007C56BD" w:rsidRDefault="007C56BD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23407C2A" w14:textId="77777777" w:rsidR="00D72881" w:rsidRDefault="00D72881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BE813F2" w14:textId="77777777" w:rsidR="00D72881" w:rsidRPr="00F51425" w:rsidRDefault="00D72881" w:rsidP="003017FA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11523011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190AA71D" w14:textId="77777777" w:rsidR="00D72881" w:rsidRDefault="00D72881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48B9BA15" w14:textId="77777777" w:rsidR="00F51425" w:rsidRDefault="007C56BD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8249A76" w14:textId="77777777" w:rsidR="00F51425" w:rsidRDefault="007C56BD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4F466ABF" w14:textId="77777777" w:rsidR="007C56BD" w:rsidRDefault="007C56BD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5B79FEF9" w14:textId="77777777" w:rsidR="00D72881" w:rsidRDefault="00D72881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72376B46" w14:textId="77777777" w:rsidR="00D72881" w:rsidRPr="00F51425" w:rsidRDefault="00D72881" w:rsidP="003017FA">
            <w:pPr>
              <w:pStyle w:val="Lijstaline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51425" w14:paraId="1A86B078" w14:textId="77777777" w:rsidTr="003259E2">
        <w:tc>
          <w:tcPr>
            <w:tcW w:w="3256" w:type="dxa"/>
          </w:tcPr>
          <w:p w14:paraId="598A1DF2" w14:textId="77777777" w:rsidR="00F51425" w:rsidRDefault="00F51425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West-Vlaanderen</w:t>
            </w:r>
          </w:p>
          <w:p w14:paraId="22ABAF5F" w14:textId="77777777" w:rsidR="00D72881" w:rsidRDefault="00D72881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Anzegem</w:t>
            </w:r>
          </w:p>
          <w:p w14:paraId="2F739CEA" w14:textId="77777777" w:rsidR="00D72881" w:rsidRDefault="00D72881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Kortrijk</w:t>
            </w:r>
          </w:p>
          <w:p w14:paraId="015788D7" w14:textId="77777777" w:rsidR="00F51425" w:rsidRPr="00BC2F73" w:rsidRDefault="007C56BD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Veurne</w:t>
            </w:r>
          </w:p>
        </w:tc>
        <w:tc>
          <w:tcPr>
            <w:tcW w:w="1935" w:type="dxa"/>
          </w:tcPr>
          <w:p w14:paraId="16294CB1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496FD8B3" w14:textId="77777777" w:rsidR="00D72881" w:rsidRDefault="00D72881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62D92B6C" w14:textId="77777777" w:rsidR="00D72881" w:rsidRDefault="00D72881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4063AF0B" w14:textId="77777777" w:rsidR="00F51425" w:rsidRPr="00F51425" w:rsidRDefault="007C56BD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4B3F068C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4BEB02A0" w14:textId="77777777" w:rsidR="00D72881" w:rsidRDefault="007C56BD" w:rsidP="00D72881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1D07ED5" w14:textId="77777777" w:rsidR="00D72881" w:rsidRDefault="00D72881" w:rsidP="00D72881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069E6888" w14:textId="77777777" w:rsidR="00D72881" w:rsidRPr="00D72881" w:rsidRDefault="00D72881" w:rsidP="00D72881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61CD0E6" w14:textId="77777777" w:rsidR="00D72881" w:rsidRPr="00D72881" w:rsidRDefault="00F51425" w:rsidP="00D728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51425" w14:paraId="248E219B" w14:textId="77777777" w:rsidTr="003259E2">
        <w:tc>
          <w:tcPr>
            <w:tcW w:w="3256" w:type="dxa"/>
          </w:tcPr>
          <w:p w14:paraId="3C2CA5D0" w14:textId="77777777" w:rsidR="00F51425" w:rsidRDefault="00F51425" w:rsidP="003017F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1935" w:type="dxa"/>
          </w:tcPr>
          <w:p w14:paraId="17E1FB93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935" w:type="dxa"/>
          </w:tcPr>
          <w:p w14:paraId="537CF62A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936" w:type="dxa"/>
          </w:tcPr>
          <w:p w14:paraId="7BFC9933" w14:textId="77777777" w:rsidR="00F51425" w:rsidRDefault="00D7288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</w:tbl>
    <w:p w14:paraId="7BABF652" w14:textId="77777777" w:rsidR="00F51425" w:rsidRDefault="00F51425" w:rsidP="00F51425">
      <w:pPr>
        <w:jc w:val="both"/>
        <w:rPr>
          <w:rFonts w:ascii="Verdana" w:hAnsi="Verdana"/>
          <w:sz w:val="20"/>
          <w:szCs w:val="20"/>
        </w:rPr>
      </w:pPr>
    </w:p>
    <w:p w14:paraId="0F159EC7" w14:textId="77777777" w:rsidR="00917340" w:rsidRPr="00577E7D" w:rsidRDefault="00917340" w:rsidP="00917340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1935"/>
        <w:gridCol w:w="1935"/>
        <w:gridCol w:w="1936"/>
      </w:tblGrid>
      <w:tr w:rsidR="00917340" w:rsidRPr="00577E7D" w14:paraId="1F4BBD89" w14:textId="77777777" w:rsidTr="003259E2">
        <w:tc>
          <w:tcPr>
            <w:tcW w:w="3256" w:type="dxa"/>
            <w:shd w:val="clear" w:color="auto" w:fill="auto"/>
          </w:tcPr>
          <w:p w14:paraId="4B78FCDA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1935" w:type="dxa"/>
          </w:tcPr>
          <w:p w14:paraId="7B8918C0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Aantal ingediend</w:t>
            </w:r>
          </w:p>
        </w:tc>
        <w:tc>
          <w:tcPr>
            <w:tcW w:w="1935" w:type="dxa"/>
          </w:tcPr>
          <w:p w14:paraId="55876A9F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Aantal ontvankelijk</w:t>
            </w:r>
          </w:p>
        </w:tc>
        <w:tc>
          <w:tcPr>
            <w:tcW w:w="1936" w:type="dxa"/>
          </w:tcPr>
          <w:p w14:paraId="47122CC1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Aantal gegrond</w:t>
            </w:r>
          </w:p>
        </w:tc>
      </w:tr>
      <w:tr w:rsidR="00917340" w:rsidRPr="00577E7D" w14:paraId="62F4D7D3" w14:textId="77777777" w:rsidTr="003259E2">
        <w:tc>
          <w:tcPr>
            <w:tcW w:w="3256" w:type="dxa"/>
          </w:tcPr>
          <w:p w14:paraId="37B2E6F2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Antwerpen</w:t>
            </w:r>
          </w:p>
          <w:p w14:paraId="655291E7" w14:textId="77777777" w:rsidR="00917340" w:rsidRPr="00577E7D" w:rsidRDefault="002A083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Arendonk</w:t>
            </w:r>
          </w:p>
          <w:p w14:paraId="2BB42967" w14:textId="77777777" w:rsidR="00917340" w:rsidRPr="00577E7D" w:rsidRDefault="00917340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Meerhout</w:t>
            </w:r>
          </w:p>
          <w:p w14:paraId="39A53022" w14:textId="77777777" w:rsidR="00917340" w:rsidRPr="00577E7D" w:rsidRDefault="002A0831" w:rsidP="003017FA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Mortsel</w:t>
            </w:r>
          </w:p>
        </w:tc>
        <w:tc>
          <w:tcPr>
            <w:tcW w:w="1935" w:type="dxa"/>
          </w:tcPr>
          <w:p w14:paraId="1134486B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6</w:t>
            </w:r>
          </w:p>
          <w:p w14:paraId="1DCAEFF7" w14:textId="77777777" w:rsidR="00917340" w:rsidRPr="00577E7D" w:rsidRDefault="00917340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0D6487F6" w14:textId="77777777" w:rsidR="00917340" w:rsidRPr="00577E7D" w:rsidRDefault="002A0831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</w:t>
            </w:r>
          </w:p>
          <w:p w14:paraId="64C0A8CE" w14:textId="77777777" w:rsidR="00917340" w:rsidRPr="00577E7D" w:rsidRDefault="002A0831" w:rsidP="003017FA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4E18C8C4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6</w:t>
            </w:r>
          </w:p>
          <w:p w14:paraId="27DAF08E" w14:textId="77777777" w:rsidR="00917340" w:rsidRPr="00577E7D" w:rsidRDefault="00917340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154B39E7" w14:textId="77777777" w:rsidR="00917340" w:rsidRPr="00577E7D" w:rsidRDefault="002A083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</w:t>
            </w:r>
          </w:p>
          <w:p w14:paraId="01F8FCE2" w14:textId="77777777" w:rsidR="00917340" w:rsidRPr="00577E7D" w:rsidRDefault="002A083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480A12CA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457F9B10" w14:textId="77777777" w:rsidR="00917340" w:rsidRPr="00577E7D" w:rsidRDefault="00917340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4B6C90D3" w14:textId="77777777" w:rsidR="00917340" w:rsidRPr="00577E7D" w:rsidRDefault="002A083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1EFCCA97" w14:textId="77777777" w:rsidR="00917340" w:rsidRPr="00577E7D" w:rsidRDefault="002A0831" w:rsidP="003017FA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77E7D" w:rsidRPr="00577E7D" w14:paraId="7A59FCA3" w14:textId="77777777" w:rsidTr="003259E2">
        <w:tc>
          <w:tcPr>
            <w:tcW w:w="3256" w:type="dxa"/>
          </w:tcPr>
          <w:p w14:paraId="660892BD" w14:textId="77777777" w:rsidR="00917340" w:rsidRPr="00577E7D" w:rsidRDefault="00917340" w:rsidP="002A08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Limburg</w:t>
            </w:r>
          </w:p>
          <w:p w14:paraId="71F25BBC" w14:textId="77777777" w:rsidR="002A0831" w:rsidRPr="00577E7D" w:rsidRDefault="002A0831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Bree</w:t>
            </w:r>
          </w:p>
          <w:p w14:paraId="79B63DE5" w14:textId="77777777" w:rsidR="00917340" w:rsidRPr="00577E7D" w:rsidRDefault="002A0831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Hechtel-Eksel</w:t>
            </w:r>
          </w:p>
          <w:p w14:paraId="5F716B1B" w14:textId="77777777" w:rsidR="00917340" w:rsidRPr="00577E7D" w:rsidRDefault="002A0831" w:rsidP="003017FA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Voeren</w:t>
            </w:r>
          </w:p>
        </w:tc>
        <w:tc>
          <w:tcPr>
            <w:tcW w:w="1935" w:type="dxa"/>
          </w:tcPr>
          <w:p w14:paraId="1D26E0D3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778BB559" w14:textId="77777777" w:rsidR="00917340" w:rsidRPr="00577E7D" w:rsidRDefault="00917340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45B90819" w14:textId="77777777" w:rsidR="00917340" w:rsidRPr="00577E7D" w:rsidRDefault="002A083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66788F28" w14:textId="77777777" w:rsidR="00917340" w:rsidRPr="00577E7D" w:rsidRDefault="00917340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3A18D6D6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65F69965" w14:textId="77777777" w:rsidR="00917340" w:rsidRPr="00577E7D" w:rsidRDefault="00917340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4067A6BC" w14:textId="77777777" w:rsidR="00917340" w:rsidRPr="00577E7D" w:rsidRDefault="002A0831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63745B7A" w14:textId="77777777" w:rsidR="00917340" w:rsidRPr="00577E7D" w:rsidRDefault="00917340" w:rsidP="003017FA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1E647B8" w14:textId="77777777" w:rsidR="00917340" w:rsidRPr="00577E7D" w:rsidRDefault="002A0831" w:rsidP="002A083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77E7D" w:rsidRPr="00577E7D" w14:paraId="543A9980" w14:textId="77777777" w:rsidTr="003259E2">
        <w:tc>
          <w:tcPr>
            <w:tcW w:w="3256" w:type="dxa"/>
          </w:tcPr>
          <w:p w14:paraId="693DEC28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Oost-Vlaanderen</w:t>
            </w:r>
          </w:p>
          <w:p w14:paraId="07999D84" w14:textId="77777777" w:rsidR="002A0831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Assenede</w:t>
            </w:r>
          </w:p>
          <w:p w14:paraId="2B3C8268" w14:textId="77777777" w:rsidR="002A0831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Eeklo</w:t>
            </w:r>
          </w:p>
          <w:p w14:paraId="4B63A520" w14:textId="77777777" w:rsidR="002A0831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Kruibeke</w:t>
            </w:r>
          </w:p>
          <w:p w14:paraId="48C29231" w14:textId="77777777" w:rsidR="002A0831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Lebbeke</w:t>
            </w:r>
          </w:p>
          <w:p w14:paraId="6B6F4C46" w14:textId="77777777" w:rsidR="002A0831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Lede</w:t>
            </w:r>
          </w:p>
          <w:p w14:paraId="27CDF78B" w14:textId="77777777" w:rsidR="00917340" w:rsidRPr="00577E7D" w:rsidRDefault="002A0831" w:rsidP="003017FA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Zelzate</w:t>
            </w:r>
          </w:p>
        </w:tc>
        <w:tc>
          <w:tcPr>
            <w:tcW w:w="1935" w:type="dxa"/>
          </w:tcPr>
          <w:p w14:paraId="239E485E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7</w:t>
            </w:r>
          </w:p>
          <w:p w14:paraId="0A4B12D2" w14:textId="77777777" w:rsidR="00917340" w:rsidRPr="00577E7D" w:rsidRDefault="00917340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7D1DBF81" w14:textId="77777777" w:rsidR="002A0831" w:rsidRPr="00577E7D" w:rsidRDefault="002A083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</w:t>
            </w:r>
          </w:p>
          <w:p w14:paraId="7948A10F" w14:textId="77777777" w:rsidR="002A0831" w:rsidRPr="00577E7D" w:rsidRDefault="002A083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7257BD8C" w14:textId="77777777" w:rsidR="002A0831" w:rsidRPr="00577E7D" w:rsidRDefault="002A083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2B0FA2DD" w14:textId="77777777" w:rsidR="002A0831" w:rsidRPr="00577E7D" w:rsidRDefault="002A083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11E7CDA2" w14:textId="77777777" w:rsidR="002A0831" w:rsidRPr="00577E7D" w:rsidRDefault="002A0831" w:rsidP="003017FA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04C86F0F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5</w:t>
            </w:r>
          </w:p>
          <w:p w14:paraId="18595690" w14:textId="77777777" w:rsidR="00917340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365A8A0F" w14:textId="77777777" w:rsidR="002A0831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</w:t>
            </w:r>
          </w:p>
          <w:p w14:paraId="4A6F40AF" w14:textId="77777777" w:rsidR="002A0831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29114E3F" w14:textId="77777777" w:rsidR="002A0831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17F3841B" w14:textId="77777777" w:rsidR="002A0831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741FC2A4" w14:textId="77777777" w:rsidR="002A0831" w:rsidRPr="00577E7D" w:rsidRDefault="002A0831" w:rsidP="003017FA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017B0EAF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68EF01D9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--</w:t>
            </w:r>
          </w:p>
          <w:p w14:paraId="3426DD77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520AF84B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09E43BD4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  <w:p w14:paraId="13D7DAAF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--</w:t>
            </w:r>
          </w:p>
          <w:p w14:paraId="5AED148F" w14:textId="77777777" w:rsidR="002A0831" w:rsidRPr="00577E7D" w:rsidRDefault="002A0831" w:rsidP="002A0831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77E7D" w:rsidRPr="00577E7D" w14:paraId="34B7CD5C" w14:textId="77777777" w:rsidTr="003259E2">
        <w:tc>
          <w:tcPr>
            <w:tcW w:w="3256" w:type="dxa"/>
          </w:tcPr>
          <w:p w14:paraId="671F9E63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Vlaams-Brabant</w:t>
            </w:r>
          </w:p>
          <w:p w14:paraId="430C2278" w14:textId="77777777" w:rsidR="00917340" w:rsidRPr="00577E7D" w:rsidRDefault="002A0831" w:rsidP="002A0831">
            <w:pPr>
              <w:pStyle w:val="Lijstalinea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K</w:t>
            </w:r>
            <w:r w:rsidR="004F6717" w:rsidRPr="00577E7D">
              <w:rPr>
                <w:rFonts w:ascii="Verdana" w:hAnsi="Verdana"/>
                <w:sz w:val="20"/>
                <w:szCs w:val="20"/>
              </w:rPr>
              <w:t>ortenberg</w:t>
            </w:r>
          </w:p>
        </w:tc>
        <w:tc>
          <w:tcPr>
            <w:tcW w:w="1935" w:type="dxa"/>
          </w:tcPr>
          <w:p w14:paraId="43931BA7" w14:textId="77777777" w:rsidR="00917340" w:rsidRPr="00577E7D" w:rsidRDefault="002A0831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7D98A922" w14:textId="77777777" w:rsidR="00917340" w:rsidRPr="00577E7D" w:rsidRDefault="00917340" w:rsidP="002A0831">
            <w:pPr>
              <w:pStyle w:val="Lijstalinea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649D8AE4" w14:textId="77777777" w:rsidR="00917340" w:rsidRPr="00577E7D" w:rsidRDefault="004F671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  <w:p w14:paraId="0AE62B51" w14:textId="77777777" w:rsidR="00917340" w:rsidRPr="00577E7D" w:rsidRDefault="00917340" w:rsidP="004F6717">
            <w:pPr>
              <w:pStyle w:val="Lijstalinea"/>
              <w:numPr>
                <w:ilvl w:val="0"/>
                <w:numId w:val="17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3B1877C6" w14:textId="77777777" w:rsidR="00917340" w:rsidRPr="00577E7D" w:rsidRDefault="004F6717" w:rsidP="004F67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77E7D" w:rsidRPr="00577E7D" w14:paraId="22CCFE24" w14:textId="77777777" w:rsidTr="003259E2">
        <w:tc>
          <w:tcPr>
            <w:tcW w:w="3256" w:type="dxa"/>
          </w:tcPr>
          <w:p w14:paraId="0A4E0184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West-Vlaanderen</w:t>
            </w:r>
          </w:p>
          <w:p w14:paraId="6D9CD62E" w14:textId="77777777" w:rsidR="004F6717" w:rsidRPr="00577E7D" w:rsidRDefault="004F6717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Blankenberge</w:t>
            </w:r>
          </w:p>
          <w:p w14:paraId="34D18983" w14:textId="77777777" w:rsidR="00917340" w:rsidRPr="00577E7D" w:rsidRDefault="004F6717" w:rsidP="003017FA">
            <w:pPr>
              <w:pStyle w:val="Lijstaline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Oostende</w:t>
            </w:r>
          </w:p>
        </w:tc>
        <w:tc>
          <w:tcPr>
            <w:tcW w:w="1935" w:type="dxa"/>
          </w:tcPr>
          <w:p w14:paraId="65954885" w14:textId="77777777" w:rsidR="00917340" w:rsidRPr="00577E7D" w:rsidRDefault="004F671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4</w:t>
            </w:r>
          </w:p>
          <w:p w14:paraId="2B0BFFAB" w14:textId="77777777" w:rsidR="00917340" w:rsidRPr="00577E7D" w:rsidRDefault="004F6717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065C0570" w14:textId="77777777" w:rsidR="004F6717" w:rsidRPr="00577E7D" w:rsidRDefault="004F6717" w:rsidP="003017FA">
            <w:pPr>
              <w:pStyle w:val="Lijstalinea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134943A7" w14:textId="77777777" w:rsidR="00917340" w:rsidRPr="00577E7D" w:rsidRDefault="004F671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4</w:t>
            </w:r>
          </w:p>
          <w:p w14:paraId="7CB5065A" w14:textId="77777777" w:rsidR="00917340" w:rsidRPr="00577E7D" w:rsidRDefault="004F6717" w:rsidP="003017FA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47C19CBC" w14:textId="77777777" w:rsidR="004F6717" w:rsidRPr="00577E7D" w:rsidRDefault="004F6717" w:rsidP="003017FA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14:paraId="69A6C3D1" w14:textId="77777777" w:rsidR="00917340" w:rsidRPr="00577E7D" w:rsidRDefault="004F671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3DB31BDE" w14:textId="77777777" w:rsidR="004F6717" w:rsidRPr="00577E7D" w:rsidRDefault="004F6717" w:rsidP="004F6717">
            <w:pPr>
              <w:pStyle w:val="Lijstalinea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3</w:t>
            </w:r>
          </w:p>
          <w:p w14:paraId="1B40DF8E" w14:textId="77777777" w:rsidR="004F6717" w:rsidRPr="00577E7D" w:rsidRDefault="004F6717" w:rsidP="004F6717">
            <w:pPr>
              <w:pStyle w:val="Lijstalinea"/>
              <w:numPr>
                <w:ilvl w:val="0"/>
                <w:numId w:val="2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17340" w:rsidRPr="00577E7D" w14:paraId="26FD2CBA" w14:textId="77777777" w:rsidTr="003259E2">
        <w:tc>
          <w:tcPr>
            <w:tcW w:w="3256" w:type="dxa"/>
          </w:tcPr>
          <w:p w14:paraId="2D3E5D5B" w14:textId="77777777" w:rsidR="00917340" w:rsidRPr="00577E7D" w:rsidRDefault="00917340" w:rsidP="003017F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1935" w:type="dxa"/>
          </w:tcPr>
          <w:p w14:paraId="4C904154" w14:textId="77777777" w:rsidR="00917340" w:rsidRPr="00577E7D" w:rsidRDefault="00917340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2</w:t>
            </w:r>
            <w:r w:rsidR="00E27137" w:rsidRPr="00577E7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14:paraId="5527021D" w14:textId="77777777" w:rsidR="00917340" w:rsidRPr="00577E7D" w:rsidRDefault="00E2713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936" w:type="dxa"/>
          </w:tcPr>
          <w:p w14:paraId="54890121" w14:textId="77777777" w:rsidR="00917340" w:rsidRPr="00577E7D" w:rsidRDefault="00E27137" w:rsidP="003017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7E7D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59A997F6" w14:textId="77777777" w:rsidR="00917340" w:rsidRPr="00577E7D" w:rsidRDefault="00917340" w:rsidP="00917340">
      <w:pPr>
        <w:jc w:val="both"/>
        <w:rPr>
          <w:rFonts w:ascii="Verdana" w:hAnsi="Verdana"/>
          <w:sz w:val="20"/>
          <w:szCs w:val="20"/>
        </w:rPr>
      </w:pPr>
    </w:p>
    <w:p w14:paraId="5A37A1A4" w14:textId="77777777" w:rsidR="00F51425" w:rsidRPr="00577E7D" w:rsidRDefault="00F51425" w:rsidP="00F51425">
      <w:pPr>
        <w:jc w:val="both"/>
        <w:rPr>
          <w:rFonts w:ascii="Verdana" w:hAnsi="Verdana"/>
          <w:sz w:val="20"/>
          <w:szCs w:val="20"/>
        </w:rPr>
      </w:pPr>
    </w:p>
    <w:p w14:paraId="2340F249" w14:textId="77777777" w:rsidR="007C00E1" w:rsidRDefault="007C00E1" w:rsidP="00441949">
      <w:pPr>
        <w:jc w:val="both"/>
        <w:rPr>
          <w:rFonts w:ascii="Verdana" w:hAnsi="Verdana"/>
          <w:sz w:val="20"/>
          <w:szCs w:val="20"/>
        </w:rPr>
      </w:pPr>
    </w:p>
    <w:p w14:paraId="0D9BAEF8" w14:textId="77777777" w:rsidR="007C00E1" w:rsidRDefault="007C00E1" w:rsidP="00441949">
      <w:pPr>
        <w:jc w:val="both"/>
        <w:rPr>
          <w:rFonts w:ascii="Verdana" w:hAnsi="Verdana"/>
          <w:sz w:val="20"/>
          <w:szCs w:val="20"/>
        </w:rPr>
      </w:pPr>
    </w:p>
    <w:sectPr w:rsidR="007C00E1" w:rsidSect="00097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9BD0" w14:textId="77777777" w:rsidR="00D70DEE" w:rsidRDefault="00D70DEE" w:rsidP="00B051D6">
      <w:r>
        <w:separator/>
      </w:r>
    </w:p>
  </w:endnote>
  <w:endnote w:type="continuationSeparator" w:id="0">
    <w:p w14:paraId="5DF459CB" w14:textId="77777777" w:rsidR="00D70DEE" w:rsidRDefault="00D70DEE" w:rsidP="00B0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5A1B" w14:textId="77777777" w:rsidR="003017FA" w:rsidRDefault="003017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30D7" w14:textId="77777777" w:rsidR="003017FA" w:rsidRDefault="003017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C92E" w14:textId="77777777" w:rsidR="003017FA" w:rsidRDefault="003017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BF47" w14:textId="77777777" w:rsidR="00D70DEE" w:rsidRDefault="00D70DEE" w:rsidP="00B051D6">
      <w:r>
        <w:separator/>
      </w:r>
    </w:p>
  </w:footnote>
  <w:footnote w:type="continuationSeparator" w:id="0">
    <w:p w14:paraId="1D5AF145" w14:textId="77777777" w:rsidR="00D70DEE" w:rsidRDefault="00D70DEE" w:rsidP="00B0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4CFB" w14:textId="77777777" w:rsidR="003017FA" w:rsidRDefault="003017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FF3D" w14:textId="77777777" w:rsidR="003017FA" w:rsidRDefault="003017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022" w14:textId="77777777" w:rsidR="003017FA" w:rsidRDefault="003017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46B"/>
    <w:multiLevelType w:val="hybridMultilevel"/>
    <w:tmpl w:val="17E05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CDC"/>
    <w:multiLevelType w:val="hybridMultilevel"/>
    <w:tmpl w:val="F4F85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4D0"/>
    <w:multiLevelType w:val="hybridMultilevel"/>
    <w:tmpl w:val="BD784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3F13"/>
    <w:multiLevelType w:val="hybridMultilevel"/>
    <w:tmpl w:val="D6CCF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0965"/>
    <w:multiLevelType w:val="hybridMultilevel"/>
    <w:tmpl w:val="D7FC6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57C0"/>
    <w:multiLevelType w:val="hybridMultilevel"/>
    <w:tmpl w:val="03DA2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1190"/>
    <w:multiLevelType w:val="hybridMultilevel"/>
    <w:tmpl w:val="C9F43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A"/>
    <w:multiLevelType w:val="hybridMultilevel"/>
    <w:tmpl w:val="E0907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0524"/>
    <w:multiLevelType w:val="hybridMultilevel"/>
    <w:tmpl w:val="2E4452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415EC"/>
    <w:multiLevelType w:val="hybridMultilevel"/>
    <w:tmpl w:val="89B8F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0FF4"/>
    <w:multiLevelType w:val="hybridMultilevel"/>
    <w:tmpl w:val="50321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A22F0"/>
    <w:multiLevelType w:val="hybridMultilevel"/>
    <w:tmpl w:val="E51CF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729"/>
    <w:multiLevelType w:val="hybridMultilevel"/>
    <w:tmpl w:val="CB342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6917"/>
    <w:multiLevelType w:val="hybridMultilevel"/>
    <w:tmpl w:val="2320E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098"/>
    <w:multiLevelType w:val="hybridMultilevel"/>
    <w:tmpl w:val="8EBAFC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C3D0D"/>
    <w:multiLevelType w:val="hybridMultilevel"/>
    <w:tmpl w:val="A9F6B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5930"/>
    <w:multiLevelType w:val="hybridMultilevel"/>
    <w:tmpl w:val="F36E7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B8E"/>
    <w:multiLevelType w:val="hybridMultilevel"/>
    <w:tmpl w:val="FD2C2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32457"/>
    <w:multiLevelType w:val="hybridMultilevel"/>
    <w:tmpl w:val="BCFA4D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A3744"/>
    <w:multiLevelType w:val="hybridMultilevel"/>
    <w:tmpl w:val="CEA67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35F70"/>
    <w:multiLevelType w:val="hybridMultilevel"/>
    <w:tmpl w:val="0C78B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95BFA"/>
    <w:multiLevelType w:val="hybridMultilevel"/>
    <w:tmpl w:val="7E1C9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5" w15:restartNumberingAfterBreak="0">
    <w:nsid w:val="6F3E5E35"/>
    <w:multiLevelType w:val="hybridMultilevel"/>
    <w:tmpl w:val="BBD8D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7606F"/>
    <w:multiLevelType w:val="hybridMultilevel"/>
    <w:tmpl w:val="BE64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6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2"/>
  </w:num>
  <w:num w:numId="9">
    <w:abstractNumId w:val="23"/>
  </w:num>
  <w:num w:numId="10">
    <w:abstractNumId w:val="14"/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21"/>
  </w:num>
  <w:num w:numId="18">
    <w:abstractNumId w:val="7"/>
  </w:num>
  <w:num w:numId="19">
    <w:abstractNumId w:val="26"/>
  </w:num>
  <w:num w:numId="20">
    <w:abstractNumId w:val="18"/>
  </w:num>
  <w:num w:numId="21">
    <w:abstractNumId w:val="15"/>
  </w:num>
  <w:num w:numId="22">
    <w:abstractNumId w:val="19"/>
  </w:num>
  <w:num w:numId="23">
    <w:abstractNumId w:val="3"/>
  </w:num>
  <w:num w:numId="24">
    <w:abstractNumId w:val="9"/>
  </w:num>
  <w:num w:numId="25">
    <w:abstractNumId w:val="5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10C34"/>
    <w:rsid w:val="000976E9"/>
    <w:rsid w:val="000C4E8C"/>
    <w:rsid w:val="000F2B87"/>
    <w:rsid w:val="000F3532"/>
    <w:rsid w:val="001B35F0"/>
    <w:rsid w:val="00210C07"/>
    <w:rsid w:val="002346BF"/>
    <w:rsid w:val="00244EF9"/>
    <w:rsid w:val="00257CA0"/>
    <w:rsid w:val="00295873"/>
    <w:rsid w:val="00295C77"/>
    <w:rsid w:val="002A0831"/>
    <w:rsid w:val="002B4FEF"/>
    <w:rsid w:val="00301372"/>
    <w:rsid w:val="003017FA"/>
    <w:rsid w:val="003259E2"/>
    <w:rsid w:val="00326A58"/>
    <w:rsid w:val="00380F27"/>
    <w:rsid w:val="003A470F"/>
    <w:rsid w:val="003C20DD"/>
    <w:rsid w:val="00432701"/>
    <w:rsid w:val="00441949"/>
    <w:rsid w:val="004E316E"/>
    <w:rsid w:val="004F30D4"/>
    <w:rsid w:val="004F6717"/>
    <w:rsid w:val="0056360C"/>
    <w:rsid w:val="00566E10"/>
    <w:rsid w:val="0057543C"/>
    <w:rsid w:val="00577E7D"/>
    <w:rsid w:val="005A2334"/>
    <w:rsid w:val="005D5073"/>
    <w:rsid w:val="005E38CA"/>
    <w:rsid w:val="006563FB"/>
    <w:rsid w:val="0069528B"/>
    <w:rsid w:val="0071248C"/>
    <w:rsid w:val="007252C7"/>
    <w:rsid w:val="0075030D"/>
    <w:rsid w:val="007C00E1"/>
    <w:rsid w:val="007C07F4"/>
    <w:rsid w:val="007C18AB"/>
    <w:rsid w:val="007C56BD"/>
    <w:rsid w:val="007F1CE6"/>
    <w:rsid w:val="0085095D"/>
    <w:rsid w:val="008D1BFB"/>
    <w:rsid w:val="008D5DB4"/>
    <w:rsid w:val="008F198C"/>
    <w:rsid w:val="009158EE"/>
    <w:rsid w:val="00917340"/>
    <w:rsid w:val="00932B48"/>
    <w:rsid w:val="009347E0"/>
    <w:rsid w:val="009D7043"/>
    <w:rsid w:val="009E40D4"/>
    <w:rsid w:val="00A0122E"/>
    <w:rsid w:val="00A466D3"/>
    <w:rsid w:val="00A51FBA"/>
    <w:rsid w:val="00AE4255"/>
    <w:rsid w:val="00AF015F"/>
    <w:rsid w:val="00B051D6"/>
    <w:rsid w:val="00B45EB2"/>
    <w:rsid w:val="00B54E2E"/>
    <w:rsid w:val="00B72570"/>
    <w:rsid w:val="00B902A8"/>
    <w:rsid w:val="00B94A64"/>
    <w:rsid w:val="00BC2F73"/>
    <w:rsid w:val="00BE425A"/>
    <w:rsid w:val="00C91441"/>
    <w:rsid w:val="00CE1947"/>
    <w:rsid w:val="00D02FE6"/>
    <w:rsid w:val="00D70DEE"/>
    <w:rsid w:val="00D71D99"/>
    <w:rsid w:val="00D72881"/>
    <w:rsid w:val="00D754F2"/>
    <w:rsid w:val="00D84A2D"/>
    <w:rsid w:val="00DB41C0"/>
    <w:rsid w:val="00DC4DB6"/>
    <w:rsid w:val="00DD6FF2"/>
    <w:rsid w:val="00E27137"/>
    <w:rsid w:val="00E55200"/>
    <w:rsid w:val="00E85C8D"/>
    <w:rsid w:val="00EA2A98"/>
    <w:rsid w:val="00ED4AD8"/>
    <w:rsid w:val="00F51425"/>
    <w:rsid w:val="00F51A56"/>
    <w:rsid w:val="00F819A4"/>
    <w:rsid w:val="00FA29D6"/>
    <w:rsid w:val="00FB7BA4"/>
    <w:rsid w:val="00FD5BF4"/>
    <w:rsid w:val="00FD7808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7B7F0"/>
  <w15:docId w15:val="{1F633B4D-8DF9-4D51-AC0A-91D3C16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B051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51D6"/>
    <w:rPr>
      <w:sz w:val="22"/>
      <w:szCs w:val="24"/>
      <w:lang w:val="nl-NL" w:eastAsia="nl-NL"/>
    </w:rPr>
  </w:style>
  <w:style w:type="table" w:styleId="Tabelraster">
    <w:name w:val="Table Grid"/>
    <w:basedOn w:val="Standaardtabel"/>
    <w:rsid w:val="0044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7b45e963a1103546147c6089f0f4c85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affff5bc9b5be266f2b4558b3aad74e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13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HFBID-2109892079-6967</_dlc_DocId>
    <_dlc_DocIdUrl xmlns="f2018528-1da4-41c7-8a42-759687759166">
      <Url>https://vlaamseoverheid.sharepoint.com/sites/afb/Beleid/_layouts/15/DocIdRedir.aspx?ID=HFBID-2109892079-6967</Url>
      <Description>HFBID-2109892079-6967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CFA1-24B1-4678-BC7D-171FFE1CD7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9DCD85-A607-43BC-BAF2-CE3E5F59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B74D8-C2AF-4393-8593-05DF020FBF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2018528-1da4-41c7-8a42-759687759166"/>
    <ds:schemaRef ds:uri="3301dedf-b972-4f3e-ad53-365b955a2e53"/>
    <ds:schemaRef ds:uri="http://schemas.microsoft.com/office/2006/documentManagement/types"/>
    <ds:schemaRef ds:uri="5a174038-70d1-4bd0-a73d-419d63be86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360168-A3DD-46E2-AB46-D8F1B1F07E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70C1E9-7694-413D-964F-A492E2AB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3</Pages>
  <Words>410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Slootmans Ronny</cp:lastModifiedBy>
  <cp:revision>2</cp:revision>
  <cp:lastPrinted>2014-08-26T13:40:00Z</cp:lastPrinted>
  <dcterms:created xsi:type="dcterms:W3CDTF">2020-10-21T12:46:00Z</dcterms:created>
  <dcterms:modified xsi:type="dcterms:W3CDTF">2020-10-21T12:46:00Z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7d704bf8-ec8f-454d-990e-71dfc6a8569e</vt:lpwstr>
  </property>
</Properties>
</file>