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E795" w14:textId="0F2538C6" w:rsidR="000976E9" w:rsidRPr="00AE4255" w:rsidRDefault="006E28F0" w:rsidP="00AE4255">
      <w:pPr>
        <w:pStyle w:val="A-NaamMinister"/>
        <w:jc w:val="both"/>
        <w:rPr>
          <w:rFonts w:ascii="Verdana" w:hAnsi="Verdana"/>
          <w:sz w:val="20"/>
          <w:szCs w:val="20"/>
        </w:rPr>
      </w:pPr>
      <w:bookmarkStart w:id="0" w:name="_GoBack"/>
      <w:bookmarkEnd w:id="0"/>
      <w:r>
        <w:rPr>
          <w:rFonts w:ascii="Verdana" w:hAnsi="Verdana"/>
          <w:sz w:val="20"/>
          <w:szCs w:val="20"/>
        </w:rPr>
        <w:t>zuhal demir</w:t>
      </w:r>
    </w:p>
    <w:p w14:paraId="15A86691" w14:textId="5DF672C9" w:rsidR="009B493B" w:rsidRPr="009B493B" w:rsidRDefault="00AE4255" w:rsidP="009B493B">
      <w:pPr>
        <w:pStyle w:val="A-TitelMinister"/>
        <w:jc w:val="both"/>
        <w:rPr>
          <w:rFonts w:ascii="Verdana" w:hAnsi="Verdana"/>
          <w:sz w:val="20"/>
          <w:szCs w:val="20"/>
        </w:rPr>
      </w:pPr>
      <w:r w:rsidRPr="00AE4255">
        <w:rPr>
          <w:rFonts w:ascii="Verdana" w:hAnsi="Verdana"/>
          <w:sz w:val="20"/>
          <w:szCs w:val="20"/>
        </w:rPr>
        <w:t xml:space="preserve">vlaams minister van </w:t>
      </w:r>
      <w:r w:rsidR="006E28F0">
        <w:rPr>
          <w:rFonts w:ascii="Verdana" w:hAnsi="Verdana"/>
          <w:sz w:val="20"/>
          <w:szCs w:val="20"/>
        </w:rPr>
        <w:t>justitie en handhaving, omgeving, energie en toerisme</w:t>
      </w:r>
    </w:p>
    <w:p w14:paraId="43AFE797" w14:textId="77777777" w:rsidR="000976E9" w:rsidRPr="00AE4255" w:rsidRDefault="000976E9" w:rsidP="00AE4255">
      <w:pPr>
        <w:jc w:val="both"/>
        <w:rPr>
          <w:rFonts w:ascii="Verdana" w:hAnsi="Verdana"/>
          <w:sz w:val="20"/>
          <w:szCs w:val="20"/>
        </w:rPr>
      </w:pPr>
    </w:p>
    <w:p w14:paraId="43AFE798" w14:textId="77777777" w:rsidR="000976E9" w:rsidRPr="00AE4255" w:rsidRDefault="000976E9" w:rsidP="00AE4255">
      <w:pPr>
        <w:pStyle w:val="A-Lijn"/>
        <w:jc w:val="both"/>
        <w:rPr>
          <w:rFonts w:ascii="Verdana" w:hAnsi="Verdana"/>
          <w:sz w:val="20"/>
          <w:szCs w:val="20"/>
        </w:rPr>
      </w:pPr>
    </w:p>
    <w:p w14:paraId="43AFE799"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3AFE79A" w14:textId="17FE2BCC"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a</w:t>
      </w:r>
      <w:r w:rsidR="000A41A8">
        <w:rPr>
          <w:rFonts w:ascii="Verdana" w:hAnsi="Verdana"/>
          <w:sz w:val="20"/>
          <w:szCs w:val="20"/>
        </w:rPr>
        <w:t>anvullend a</w:t>
      </w:r>
      <w:r w:rsidRPr="00AE4255">
        <w:rPr>
          <w:rFonts w:ascii="Verdana" w:hAnsi="Verdana"/>
          <w:sz w:val="20"/>
          <w:szCs w:val="20"/>
        </w:rPr>
        <w:t>ntwoord</w:t>
      </w:r>
    </w:p>
    <w:p w14:paraId="43AFE79B" w14:textId="7CA2387E"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6E28F0">
        <w:rPr>
          <w:rFonts w:ascii="Verdana" w:hAnsi="Verdana"/>
          <w:b w:val="0"/>
          <w:sz w:val="20"/>
          <w:szCs w:val="20"/>
        </w:rPr>
        <w:t>2</w:t>
      </w:r>
      <w:r w:rsidR="00335E94">
        <w:rPr>
          <w:rFonts w:ascii="Verdana" w:hAnsi="Verdana"/>
          <w:b w:val="0"/>
          <w:sz w:val="20"/>
          <w:szCs w:val="20"/>
        </w:rPr>
        <w:t>68</w:t>
      </w:r>
      <w:r w:rsidR="006E28F0">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335E94">
        <w:rPr>
          <w:rFonts w:ascii="Verdana" w:hAnsi="Verdana"/>
          <w:b w:val="0"/>
          <w:sz w:val="20"/>
          <w:szCs w:val="20"/>
        </w:rPr>
        <w:t>16</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335E94">
            <w:rPr>
              <w:rFonts w:ascii="Verdana" w:hAnsi="Verdana"/>
              <w:b w:val="0"/>
              <w:smallCaps w:val="0"/>
              <w:sz w:val="20"/>
              <w:szCs w:val="20"/>
            </w:rPr>
            <w:t>januari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9" w:value="2019"/>
            <w:listItem w:displayText="2020" w:value="2020"/>
            <w:listItem w:displayText="2021" w:value="2021"/>
            <w:listItem w:displayText="2022" w:value="2022"/>
            <w:listItem w:displayText="2023" w:value="2023"/>
          </w:dropDownList>
        </w:sdtPr>
        <w:sdtEndPr/>
        <w:sdtContent>
          <w:r w:rsidR="00335E94">
            <w:rPr>
              <w:rFonts w:ascii="Verdana" w:hAnsi="Verdana"/>
              <w:b w:val="0"/>
              <w:smallCaps w:val="0"/>
              <w:sz w:val="20"/>
              <w:szCs w:val="20"/>
            </w:rPr>
            <w:t>2020</w:t>
          </w:r>
        </w:sdtContent>
      </w:sdt>
    </w:p>
    <w:p w14:paraId="43AFE79C" w14:textId="217F0858"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B51DAE">
        <w:rPr>
          <w:rStyle w:val="AntwoordNaamMinisterChar"/>
          <w:rFonts w:ascii="Verdana" w:hAnsi="Verdana"/>
          <w:sz w:val="20"/>
          <w:szCs w:val="20"/>
        </w:rPr>
        <w:t>m</w:t>
      </w:r>
      <w:r w:rsidR="00335E94">
        <w:rPr>
          <w:rStyle w:val="AntwoordNaamMinisterChar"/>
          <w:rFonts w:ascii="Verdana" w:hAnsi="Verdana"/>
          <w:sz w:val="20"/>
          <w:szCs w:val="20"/>
        </w:rPr>
        <w:t>aaike de vreese</w:t>
      </w:r>
    </w:p>
    <w:p w14:paraId="43AFE79D" w14:textId="77777777" w:rsidR="00326A58" w:rsidRPr="00AE4255" w:rsidRDefault="00326A58" w:rsidP="00AE4255">
      <w:pPr>
        <w:jc w:val="both"/>
        <w:rPr>
          <w:rFonts w:ascii="Verdana" w:hAnsi="Verdana"/>
          <w:sz w:val="20"/>
          <w:szCs w:val="20"/>
        </w:rPr>
      </w:pPr>
    </w:p>
    <w:p w14:paraId="43AFE79E" w14:textId="77777777" w:rsidR="000976E9" w:rsidRPr="00AE4255" w:rsidRDefault="000976E9" w:rsidP="00AE4255">
      <w:pPr>
        <w:pStyle w:val="A-Lijn"/>
        <w:jc w:val="both"/>
        <w:rPr>
          <w:rFonts w:ascii="Verdana" w:hAnsi="Verdana"/>
          <w:sz w:val="20"/>
          <w:szCs w:val="20"/>
        </w:rPr>
      </w:pPr>
    </w:p>
    <w:p w14:paraId="43AFE79F" w14:textId="77777777" w:rsidR="000976E9" w:rsidRPr="00AE4255" w:rsidRDefault="000976E9" w:rsidP="00AE4255">
      <w:pPr>
        <w:pStyle w:val="A-Lijn"/>
        <w:jc w:val="both"/>
        <w:rPr>
          <w:rFonts w:ascii="Verdana" w:hAnsi="Verdana"/>
          <w:sz w:val="20"/>
          <w:szCs w:val="20"/>
        </w:rPr>
      </w:pPr>
    </w:p>
    <w:p w14:paraId="43AFE7A0"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E8D4C74" w14:textId="04B0B9E5" w:rsidR="000A41A8" w:rsidRDefault="000A41A8" w:rsidP="000A41A8">
      <w:pPr>
        <w:tabs>
          <w:tab w:val="left" w:pos="284"/>
        </w:tabs>
        <w:jc w:val="both"/>
        <w:rPr>
          <w:rFonts w:ascii="Verdana" w:hAnsi="Verdana"/>
          <w:sz w:val="20"/>
          <w:szCs w:val="20"/>
        </w:rPr>
      </w:pPr>
      <w:r>
        <w:rPr>
          <w:rFonts w:ascii="Verdana" w:hAnsi="Verdana"/>
          <w:sz w:val="20"/>
          <w:szCs w:val="20"/>
        </w:rPr>
        <w:t xml:space="preserve">Uit de </w:t>
      </w:r>
      <w:proofErr w:type="spellStart"/>
      <w:r>
        <w:rPr>
          <w:rFonts w:ascii="Verdana" w:hAnsi="Verdana"/>
          <w:sz w:val="20"/>
          <w:szCs w:val="20"/>
        </w:rPr>
        <w:t>organisatiebrede</w:t>
      </w:r>
      <w:proofErr w:type="spellEnd"/>
      <w:r>
        <w:rPr>
          <w:rFonts w:ascii="Verdana" w:hAnsi="Verdana"/>
          <w:sz w:val="20"/>
          <w:szCs w:val="20"/>
        </w:rPr>
        <w:t xml:space="preserve"> bevraging die het departement Kanselarij en Bestuur op mijn vraag heeft uitgevoerd in de Vlaamse overheid is gebleken dat er met de Veiligheid van de Staat geen andere protocolakkoorden afgesloten zijn dan degene die ik reeds heb vermeld in het initieel antwoord.</w:t>
      </w:r>
    </w:p>
    <w:sectPr w:rsidR="000A41A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7D79A1"/>
    <w:multiLevelType w:val="hybridMultilevel"/>
    <w:tmpl w:val="2D1AB4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976E9"/>
    <w:rsid w:val="000A41A8"/>
    <w:rsid w:val="000C4E8C"/>
    <w:rsid w:val="000F3532"/>
    <w:rsid w:val="00210C07"/>
    <w:rsid w:val="002346BF"/>
    <w:rsid w:val="00301372"/>
    <w:rsid w:val="00326A58"/>
    <w:rsid w:val="00335E94"/>
    <w:rsid w:val="003A470F"/>
    <w:rsid w:val="003D7449"/>
    <w:rsid w:val="00453455"/>
    <w:rsid w:val="00476C7B"/>
    <w:rsid w:val="00491EE9"/>
    <w:rsid w:val="00554609"/>
    <w:rsid w:val="005565AB"/>
    <w:rsid w:val="0056360C"/>
    <w:rsid w:val="00563D5C"/>
    <w:rsid w:val="005D5073"/>
    <w:rsid w:val="005E38CA"/>
    <w:rsid w:val="006563FB"/>
    <w:rsid w:val="0069528B"/>
    <w:rsid w:val="006E28F0"/>
    <w:rsid w:val="0071248C"/>
    <w:rsid w:val="007252C7"/>
    <w:rsid w:val="0075030D"/>
    <w:rsid w:val="00753B81"/>
    <w:rsid w:val="00784EEE"/>
    <w:rsid w:val="007A7403"/>
    <w:rsid w:val="007C07F4"/>
    <w:rsid w:val="007E5F62"/>
    <w:rsid w:val="00807E1D"/>
    <w:rsid w:val="008D1BFB"/>
    <w:rsid w:val="008D5DB4"/>
    <w:rsid w:val="00932B48"/>
    <w:rsid w:val="009347E0"/>
    <w:rsid w:val="009B493B"/>
    <w:rsid w:val="009D7043"/>
    <w:rsid w:val="00A34106"/>
    <w:rsid w:val="00A51DE4"/>
    <w:rsid w:val="00A51FBA"/>
    <w:rsid w:val="00AE4255"/>
    <w:rsid w:val="00AF015F"/>
    <w:rsid w:val="00B45EB2"/>
    <w:rsid w:val="00B51DAE"/>
    <w:rsid w:val="00B65336"/>
    <w:rsid w:val="00BC1F87"/>
    <w:rsid w:val="00BC3508"/>
    <w:rsid w:val="00BE425A"/>
    <w:rsid w:val="00BF6AE0"/>
    <w:rsid w:val="00C91441"/>
    <w:rsid w:val="00D02FE6"/>
    <w:rsid w:val="00D159A4"/>
    <w:rsid w:val="00D71D99"/>
    <w:rsid w:val="00D754F2"/>
    <w:rsid w:val="00DB41C0"/>
    <w:rsid w:val="00DC4DB6"/>
    <w:rsid w:val="00E20F13"/>
    <w:rsid w:val="00E55200"/>
    <w:rsid w:val="00E56B04"/>
    <w:rsid w:val="00E85C8D"/>
    <w:rsid w:val="00E930BF"/>
    <w:rsid w:val="00EB382C"/>
    <w:rsid w:val="00ED4AD8"/>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FE795"/>
  <w15:docId w15:val="{61027415-8830-4159-9458-F5F2E6B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33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AB73EA"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34550E"/>
    <w:rsid w:val="00AB7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3EE432F7F6A4BBA73D753172A3C3D" ma:contentTypeVersion="3" ma:contentTypeDescription="Een nieuw document maken." ma:contentTypeScope="" ma:versionID="279d9ab2038064462068da9d7b8ffc0e">
  <xsd:schema xmlns:xsd="http://www.w3.org/2001/XMLSchema" xmlns:xs="http://www.w3.org/2001/XMLSchema" xmlns:p="http://schemas.microsoft.com/office/2006/metadata/properties" xmlns:ns2="02c112da-22ee-44a9-a9ae-2dacf63e4a5e" targetNamespace="http://schemas.microsoft.com/office/2006/metadata/properties" ma:root="true" ma:fieldsID="aceb33b0ba685eddd2ab1e1d322e1add" ns2:_="">
    <xsd:import namespace="02c112da-22ee-44a9-a9ae-2dacf63e4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12da-22ee-44a9-a9ae-2dacf63e4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0F40-3340-4ECE-A8CC-F960B3C1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12da-22ee-44a9-a9ae-2dacf63e4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5F67E-811C-4481-938E-F4394C149709}">
  <ds:schemaRefs>
    <ds:schemaRef ds:uri="http://schemas.microsoft.com/sharepoint/v3/contenttype/forms"/>
  </ds:schemaRefs>
</ds:datastoreItem>
</file>

<file path=customXml/itemProps3.xml><?xml version="1.0" encoding="utf-8"?>
<ds:datastoreItem xmlns:ds="http://schemas.openxmlformats.org/officeDocument/2006/customXml" ds:itemID="{6A08E96D-28C9-4E23-A6BF-169D06BB3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5F30E-9795-4C8C-9829-D7B2CC8C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71</Words>
  <Characters>392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Chapman Robin</cp:lastModifiedBy>
  <cp:revision>2</cp:revision>
  <cp:lastPrinted>2014-08-26T13:40:00Z</cp:lastPrinted>
  <dcterms:created xsi:type="dcterms:W3CDTF">2020-04-01T12:36:00Z</dcterms:created>
  <dcterms:modified xsi:type="dcterms:W3CDTF">2020-04-01T12:36:00Z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0x0101003513EE432F7F6A4BBA73D753172A3C3D</vt:lpwstr>
  </property>
  <property fmtid="{D5CDD505-2E9C-101B-9397-08002B2CF9AE}" pid="3" name="Order">
    <vt:r8>18700</vt:r8>
  </property>
</Properties>
</file>