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86" w:rsidRPr="00F309EC" w:rsidRDefault="00C31650" w:rsidP="002A633A">
      <w:pPr>
        <w:pStyle w:val="DocumentTitle"/>
        <w:rPr>
          <w:noProof/>
          <w:lang w:val="nl-NL"/>
        </w:rPr>
      </w:pPr>
      <w:bookmarkStart w:id="0" w:name="_GoBack"/>
      <w:bookmarkEnd w:id="0"/>
      <w:r w:rsidRPr="00F309EC">
        <w:rPr>
          <w:noProof/>
          <w:lang w:val="nl-NL"/>
        </w:rPr>
        <w:t>Gebruikersfeedback Onderzoeksproject</w:t>
      </w:r>
      <w:r w:rsidR="00647F30" w:rsidRPr="00F309EC">
        <w:rPr>
          <w:noProof/>
          <w:lang w:val="nl-NL"/>
        </w:rPr>
        <w:t xml:space="preserve"> </w:t>
      </w:r>
      <w:r w:rsidR="009925BC">
        <w:rPr>
          <w:noProof/>
          <w:lang w:val="nl-NL"/>
        </w:rPr>
        <w:t>01/01/2018 – 30/09/2018</w:t>
      </w:r>
    </w:p>
    <w:tbl>
      <w:tblPr>
        <w:tblStyle w:val="Tabelraster"/>
        <w:tblW w:w="963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567"/>
        <w:gridCol w:w="2835"/>
        <w:gridCol w:w="1701"/>
      </w:tblGrid>
      <w:tr w:rsidR="00CD5837" w:rsidRPr="00F309EC" w:rsidTr="00235826">
        <w:trPr>
          <w:jc w:val="center"/>
        </w:trPr>
        <w:tc>
          <w:tcPr>
            <w:tcW w:w="2835" w:type="dxa"/>
          </w:tcPr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Status: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Begindatum: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Einddatum: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Live: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Vragen: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Talen:</w:t>
            </w:r>
          </w:p>
          <w:p w:rsidR="00CD5837" w:rsidRPr="00F309EC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1701" w:type="dxa"/>
          </w:tcPr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Live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04-06-2018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30-11-2023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319 dagen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1</w:t>
            </w:r>
            <w:r w:rsidR="00631C3F">
              <w:rPr>
                <w:noProof/>
                <w:lang w:val="nl-NL"/>
              </w:rPr>
              <w:t>3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nl</w:t>
            </w:r>
          </w:p>
          <w:p w:rsidR="00CD5837" w:rsidRPr="00F309EC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567" w:type="dxa"/>
          </w:tcPr>
          <w:p w:rsidR="00CD5837" w:rsidRPr="00F309EC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2835" w:type="dxa"/>
          </w:tcPr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Aantal contacten: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Bounced: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Geweigerd: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Gedeeltelijk geantwoord: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Afgedankt: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Einde bereikt: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Totaal beantwoord:</w:t>
            </w:r>
          </w:p>
          <w:p w:rsidR="00CD5837" w:rsidRPr="00F309EC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  <w:tc>
          <w:tcPr>
            <w:tcW w:w="1701" w:type="dxa"/>
          </w:tcPr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50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0 (0%)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0 (0%)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0 (0%)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0 (0%)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12 (100%)</w:t>
            </w:r>
          </w:p>
          <w:p w:rsidR="00C31650" w:rsidRPr="00F309EC" w:rsidRDefault="00C31650" w:rsidP="00CD3087">
            <w:pPr>
              <w:pStyle w:val="Filter"/>
              <w:framePr w:wrap="around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12 (24%)</w:t>
            </w:r>
          </w:p>
          <w:p w:rsidR="00CD5837" w:rsidRPr="00F309EC" w:rsidRDefault="00CD5837" w:rsidP="00CD3087">
            <w:pPr>
              <w:pStyle w:val="Filter"/>
              <w:framePr w:wrap="around"/>
              <w:rPr>
                <w:noProof/>
                <w:lang w:val="nl-NL"/>
              </w:rPr>
            </w:pPr>
          </w:p>
        </w:tc>
      </w:tr>
    </w:tbl>
    <w:p w:rsidR="00CD5837" w:rsidRPr="00F309EC" w:rsidRDefault="00CD5837" w:rsidP="00956566">
      <w:pPr>
        <w:pStyle w:val="Captiondistanceafterparagraph"/>
        <w:rPr>
          <w:noProof/>
          <w:lang w:val="nl-NL"/>
        </w:rPr>
      </w:pPr>
    </w:p>
    <w:tbl>
      <w:tblPr>
        <w:tblStyle w:val="Tabelraster"/>
        <w:tblpPr w:leftFromText="181" w:rightFromText="181" w:bottomFromText="284" w:vertAnchor="text" w:tblpXSpec="center" w:tblpY="1"/>
        <w:tblOverlap w:val="never"/>
        <w:tblW w:w="9639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EAEAEA" w:fill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30E4B" w:rsidRPr="00F309EC" w:rsidTr="00BE18F0">
        <w:tc>
          <w:tcPr>
            <w:tcW w:w="8856" w:type="dxa"/>
            <w:shd w:val="solid" w:color="EAEAEA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30E4B" w:rsidRPr="00F309EC" w:rsidRDefault="00663995" w:rsidP="00663995">
            <w:pPr>
              <w:pStyle w:val="FilterStatus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Filter aan!:</w:t>
            </w:r>
          </w:p>
          <w:p w:rsidR="00663995" w:rsidRPr="00F309EC" w:rsidRDefault="00663995" w:rsidP="00CD3087">
            <w:pPr>
              <w:pStyle w:val="Filter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Periode</w:t>
            </w:r>
          </w:p>
          <w:p w:rsidR="00663995" w:rsidRPr="00F309EC" w:rsidRDefault="00663995" w:rsidP="00663995">
            <w:pPr>
              <w:pStyle w:val="FilterQuestionSpaceAfterParagraph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Begindatum: 01-01-2018</w:t>
            </w:r>
          </w:p>
          <w:p w:rsidR="00663995" w:rsidRPr="00F309EC" w:rsidRDefault="00663995" w:rsidP="00663995">
            <w:pPr>
              <w:pStyle w:val="FilterQuestion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Einddatum: 30-09-2018</w:t>
            </w:r>
          </w:p>
          <w:p w:rsidR="00663995" w:rsidRPr="00F309EC" w:rsidRDefault="00663995" w:rsidP="00CD3087">
            <w:pPr>
              <w:pStyle w:val="Filter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</w:p>
          <w:p w:rsidR="00E30E4B" w:rsidRPr="00F309EC" w:rsidRDefault="00663995" w:rsidP="00CD3087">
            <w:pPr>
              <w:pStyle w:val="FilterTotalAnswers"/>
              <w:framePr w:hSpace="0" w:wrap="auto" w:vAnchor="margin" w:xAlign="left" w:yAlign="inline"/>
              <w:suppressOverlap w:val="0"/>
              <w:rPr>
                <w:noProof/>
                <w:lang w:val="nl-NL"/>
              </w:rPr>
            </w:pPr>
            <w:r w:rsidRPr="00F309EC">
              <w:rPr>
                <w:noProof/>
                <w:lang w:val="nl-NL"/>
              </w:rPr>
              <w:t>Resterende respondenten</w:t>
            </w:r>
            <w:r w:rsidR="00E30E4B" w:rsidRPr="00F309EC">
              <w:rPr>
                <w:noProof/>
                <w:lang w:val="nl-NL"/>
              </w:rPr>
              <w:t xml:space="preserve">: </w:t>
            </w:r>
            <w:r w:rsidRPr="00F309EC">
              <w:rPr>
                <w:noProof/>
                <w:lang w:val="nl-NL"/>
              </w:rPr>
              <w:t>12 (100%)</w:t>
            </w:r>
            <w:r w:rsidR="00D80DA5" w:rsidRPr="00F309EC">
              <w:rPr>
                <w:noProof/>
                <w:lang w:val="nl-NL"/>
              </w:rPr>
              <w:tab/>
            </w:r>
          </w:p>
        </w:tc>
      </w:tr>
    </w:tbl>
    <w:p w:rsidR="006F0476" w:rsidRPr="00F309EC" w:rsidRDefault="006F0476" w:rsidP="00663995">
      <w:pPr>
        <w:keepNext/>
        <w:keepLines/>
        <w:spacing w:before="160" w:after="160"/>
        <w:rPr>
          <w:lang w:val="nl-NL"/>
        </w:rPr>
      </w:pPr>
    </w:p>
    <w:p w:rsidR="00663995" w:rsidRPr="00F309EC" w:rsidRDefault="00663995" w:rsidP="00663995">
      <w:pPr>
        <w:pStyle w:val="QuestionString"/>
        <w:rPr>
          <w:lang w:val="nl-NL"/>
        </w:rPr>
      </w:pPr>
      <w:r w:rsidRPr="00F309EC">
        <w:rPr>
          <w:lang w:val="nl-NL"/>
        </w:rPr>
        <w:t>1. Vind je de informatie en toelichting op de website duidelijk?</w:t>
      </w:r>
    </w:p>
    <w:p w:rsidR="00663995" w:rsidRPr="00F309EC" w:rsidRDefault="00663995" w:rsidP="00663995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663995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3995" w:rsidRPr="00F309EC" w:rsidRDefault="00663995" w:rsidP="00663995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3995" w:rsidRPr="00F309EC" w:rsidRDefault="00663995" w:rsidP="00663995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3995" w:rsidRPr="00F309EC" w:rsidRDefault="00663995" w:rsidP="00663995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63995" w:rsidRPr="00F309EC" w:rsidRDefault="00663995" w:rsidP="00663995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66399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E59B69" wp14:editId="6987BF84">
                      <wp:extent cx="1838325" cy="171450"/>
                      <wp:effectExtent l="0" t="0" r="9525" b="0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F2CECBC" id="Rounded Rectangle 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APyhwp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6399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E59B69" wp14:editId="6987BF84">
                      <wp:extent cx="1838325" cy="171450"/>
                      <wp:effectExtent l="0" t="0" r="9525" b="0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70DD3A5" id="Rounded Rectangle 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WIngIAAJI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BIsvWI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6399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E59B69" wp14:editId="6987BF84">
                      <wp:extent cx="1838325" cy="171450"/>
                      <wp:effectExtent l="0" t="0" r="9525" b="0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248609" id="Rounded Rectangle 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Y5nQIAAJI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L949jmdAgAAkg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6399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E59B69" wp14:editId="6987BF84">
                      <wp:extent cx="772096" cy="171450"/>
                      <wp:effectExtent l="0" t="0" r="9525" b="0"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9810AC" id="Rounded Rectangle 6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42</w:t>
            </w:r>
          </w:p>
        </w:tc>
      </w:tr>
      <w:tr w:rsidR="00663995" w:rsidRPr="00F309EC" w:rsidTr="00663995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EE59B69" wp14:editId="6987BF84">
                      <wp:extent cx="1066228" cy="171450"/>
                      <wp:effectExtent l="0" t="0" r="635" b="0"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22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39BF89" id="Rounded Rectangle 7" o:spid="_x0000_s1026" style="width:83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58</w:t>
            </w:r>
          </w:p>
        </w:tc>
      </w:tr>
      <w:tr w:rsidR="00663995" w:rsidRPr="00F309EC" w:rsidTr="00663995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663995" w:rsidRPr="00F309EC" w:rsidRDefault="00663995" w:rsidP="00663995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4,58 — Mediaan: 5</w:t>
            </w:r>
          </w:p>
        </w:tc>
      </w:tr>
      <w:tr w:rsidR="00663995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3995" w:rsidRPr="00F309EC" w:rsidRDefault="00663995" w:rsidP="00663995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663995" w:rsidRPr="00F309EC" w:rsidRDefault="00663995" w:rsidP="00663995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663995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63995" w:rsidRPr="00F309EC" w:rsidRDefault="00663995" w:rsidP="0066399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63995" w:rsidRPr="00F309EC" w:rsidRDefault="00663995" w:rsidP="0066399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63995" w:rsidRPr="00F309EC" w:rsidRDefault="00663995" w:rsidP="0066399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63995" w:rsidRPr="00F309EC" w:rsidRDefault="00663995" w:rsidP="0066399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63995" w:rsidRPr="00F309EC" w:rsidRDefault="00663995" w:rsidP="0066399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663995" w:rsidRPr="00F309EC" w:rsidRDefault="00663995" w:rsidP="00663995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3995" w:rsidRPr="00F309EC" w:rsidRDefault="00663995" w:rsidP="00663995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663995" w:rsidRPr="00F309EC" w:rsidRDefault="00663995" w:rsidP="00FE180B">
      <w:pPr>
        <w:spacing w:before="160" w:after="160"/>
        <w:rPr>
          <w:lang w:val="nl-NL"/>
        </w:rPr>
      </w:pPr>
    </w:p>
    <w:p w:rsidR="00663995" w:rsidRPr="00F309EC" w:rsidRDefault="00663995" w:rsidP="00AA206A">
      <w:pPr>
        <w:keepNext/>
        <w:keepLines/>
        <w:spacing w:before="160" w:after="160"/>
        <w:rPr>
          <w:lang w:val="nl-NL"/>
        </w:rPr>
      </w:pPr>
    </w:p>
    <w:p w:rsidR="00AA206A" w:rsidRPr="00F309EC" w:rsidRDefault="00AA206A" w:rsidP="00AA206A">
      <w:pPr>
        <w:pStyle w:val="QuestionString"/>
        <w:rPr>
          <w:lang w:val="nl-NL"/>
        </w:rPr>
      </w:pPr>
      <w:r w:rsidRPr="00F309EC">
        <w:rPr>
          <w:lang w:val="nl-NL"/>
        </w:rPr>
        <w:t>2. Vind je de aanvraagtemplate duidelijk?</w:t>
      </w:r>
    </w:p>
    <w:p w:rsidR="00AA206A" w:rsidRPr="00F309EC" w:rsidRDefault="00AA206A" w:rsidP="00AA206A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AA206A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206A" w:rsidRPr="00F309EC" w:rsidRDefault="00AA206A" w:rsidP="00AA206A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206A" w:rsidRPr="00F309EC" w:rsidRDefault="00AA206A" w:rsidP="00AA206A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206A" w:rsidRPr="00F309EC" w:rsidRDefault="00AA206A" w:rsidP="00AA206A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206A" w:rsidRPr="00F309EC" w:rsidRDefault="00AA206A" w:rsidP="00AA206A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AA206A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83BB70" wp14:editId="1CBA7030">
                      <wp:extent cx="1838325" cy="171450"/>
                      <wp:effectExtent l="0" t="0" r="9525" b="0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A6153D" id="Rounded Rectangle 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fHSMYngIAAJI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AA206A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83BB70" wp14:editId="1CBA7030">
                      <wp:extent cx="1838325" cy="171450"/>
                      <wp:effectExtent l="0" t="0" r="9525" b="0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66D681" id="Rounded Rectangle 1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aaEfq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AA206A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83BB70" wp14:editId="1CBA7030">
                      <wp:extent cx="1838325" cy="171450"/>
                      <wp:effectExtent l="0" t="0" r="9525" b="0"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3F2455E" id="Rounded Rectangle 1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ChE1rgngIAAJQ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AA206A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83BB70" wp14:editId="1CBA7030">
                      <wp:extent cx="919163" cy="171450"/>
                      <wp:effectExtent l="0" t="0" r="0" b="0"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33BB12" id="Rounded Rectangle 12" o:spid="_x0000_s1026" style="width:72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50</w:t>
            </w:r>
          </w:p>
        </w:tc>
      </w:tr>
      <w:tr w:rsidR="00AA206A" w:rsidRPr="00F309EC" w:rsidTr="00AA206A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1483BB70" wp14:editId="1CBA7030">
                      <wp:extent cx="919163" cy="171450"/>
                      <wp:effectExtent l="0" t="0" r="0" b="0"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9163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F1D9651" id="Rounded Rectangle 13" o:spid="_x0000_s1026" style="width:72.4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50</w:t>
            </w:r>
          </w:p>
        </w:tc>
      </w:tr>
      <w:tr w:rsidR="00AA206A" w:rsidRPr="00F309EC" w:rsidTr="00AA206A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AA206A" w:rsidRPr="00F309EC" w:rsidRDefault="00AA206A" w:rsidP="00AA206A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4,50 — Mediaan: 4</w:t>
            </w:r>
          </w:p>
        </w:tc>
      </w:tr>
      <w:tr w:rsidR="00AA206A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206A" w:rsidRPr="00F309EC" w:rsidRDefault="00AA206A" w:rsidP="00AA206A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AA206A" w:rsidRPr="00F309EC" w:rsidRDefault="00AA206A" w:rsidP="00AA206A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AA206A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206A" w:rsidRPr="00F309EC" w:rsidRDefault="00AA206A" w:rsidP="00AA206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206A" w:rsidRPr="00F309EC" w:rsidRDefault="00AA206A" w:rsidP="00AA206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206A" w:rsidRPr="00F309EC" w:rsidRDefault="00AA206A" w:rsidP="00AA206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206A" w:rsidRPr="00F309EC" w:rsidRDefault="00AA206A" w:rsidP="00AA206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206A" w:rsidRPr="00F309EC" w:rsidRDefault="00AA206A" w:rsidP="00AA206A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AA206A" w:rsidRPr="00F309EC" w:rsidRDefault="00AA206A" w:rsidP="00AA206A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206A" w:rsidRPr="00F309EC" w:rsidRDefault="00AA206A" w:rsidP="00AA206A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AA206A" w:rsidRPr="00F309EC" w:rsidRDefault="00AA206A" w:rsidP="00FE180B">
      <w:pPr>
        <w:spacing w:before="160" w:after="160"/>
        <w:rPr>
          <w:lang w:val="nl-NL"/>
        </w:rPr>
      </w:pPr>
    </w:p>
    <w:p w:rsidR="00AA206A" w:rsidRPr="00F309EC" w:rsidRDefault="00AA206A" w:rsidP="006467F6">
      <w:pPr>
        <w:keepNext/>
        <w:keepLines/>
        <w:spacing w:before="160" w:after="160"/>
        <w:rPr>
          <w:lang w:val="nl-NL"/>
        </w:rPr>
      </w:pPr>
    </w:p>
    <w:p w:rsidR="006467F6" w:rsidRPr="00F309EC" w:rsidRDefault="006467F6" w:rsidP="006467F6">
      <w:pPr>
        <w:pStyle w:val="QuestionString"/>
        <w:rPr>
          <w:lang w:val="nl-NL"/>
        </w:rPr>
      </w:pPr>
      <w:r w:rsidRPr="00F309EC">
        <w:rPr>
          <w:lang w:val="nl-NL"/>
        </w:rPr>
        <w:t>3. Vind je het gesprek tussen de adviseur en jouw bedrijf/organisatie nuttig?</w:t>
      </w:r>
    </w:p>
    <w:p w:rsidR="006467F6" w:rsidRPr="00F309EC" w:rsidRDefault="006467F6" w:rsidP="006467F6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6467F6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467F6" w:rsidRPr="00F309EC" w:rsidRDefault="006467F6" w:rsidP="006467F6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467F6" w:rsidRPr="00F309EC" w:rsidRDefault="006467F6" w:rsidP="006467F6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467F6" w:rsidRPr="00F309EC" w:rsidRDefault="006467F6" w:rsidP="006467F6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467F6" w:rsidRPr="00F309EC" w:rsidRDefault="006467F6" w:rsidP="006467F6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6467F6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9FA99" wp14:editId="0BFFA15E">
                      <wp:extent cx="1838325" cy="171450"/>
                      <wp:effectExtent l="0" t="0" r="9525" b="0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029F1F" id="Rounded Rectangle 1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DA3j0SngIAAJQ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467F6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9FA99" wp14:editId="0BFFA15E">
                      <wp:extent cx="1838325" cy="171450"/>
                      <wp:effectExtent l="0" t="0" r="9525" b="0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A306E7" id="Rounded Rectangle 16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Anzz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467F6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9FA99" wp14:editId="0BFFA15E">
                      <wp:extent cx="1838325" cy="171450"/>
                      <wp:effectExtent l="0" t="0" r="9525" b="0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C64615" id="Rounded Rectangle 1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ULu2h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467F6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9FA99" wp14:editId="0BFFA15E">
                      <wp:extent cx="147066" cy="171450"/>
                      <wp:effectExtent l="0" t="0" r="5715" b="0"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578AFD" id="Rounded Rectangle 18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6467F6" w:rsidRPr="00F309EC" w:rsidTr="006467F6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8A9FA99" wp14:editId="0BFFA15E">
                      <wp:extent cx="1691259" cy="171450"/>
                      <wp:effectExtent l="0" t="0" r="4445" b="0"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125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3923F5" id="Rounded Rectangle 19" o:spid="_x0000_s1026" style="width:133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92</w:t>
            </w:r>
          </w:p>
        </w:tc>
      </w:tr>
      <w:tr w:rsidR="006467F6" w:rsidRPr="00F309EC" w:rsidTr="006467F6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6467F6" w:rsidRPr="00F309EC" w:rsidRDefault="006467F6" w:rsidP="006467F6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4,92 — Mediaan: 5</w:t>
            </w:r>
          </w:p>
        </w:tc>
      </w:tr>
      <w:tr w:rsidR="006467F6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67F6" w:rsidRPr="00F309EC" w:rsidRDefault="006467F6" w:rsidP="006467F6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6467F6" w:rsidRPr="00F309EC" w:rsidRDefault="006467F6" w:rsidP="006467F6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6467F6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467F6" w:rsidRPr="00F309EC" w:rsidRDefault="006467F6" w:rsidP="006467F6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467F6" w:rsidRPr="00F309EC" w:rsidRDefault="006467F6" w:rsidP="006467F6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467F6" w:rsidRPr="00F309EC" w:rsidRDefault="006467F6" w:rsidP="006467F6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467F6" w:rsidRPr="00F309EC" w:rsidRDefault="006467F6" w:rsidP="006467F6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467F6" w:rsidRPr="00F309EC" w:rsidRDefault="006467F6" w:rsidP="006467F6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6467F6" w:rsidRPr="00F309EC" w:rsidRDefault="006467F6" w:rsidP="006467F6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67F6" w:rsidRPr="00F309EC" w:rsidRDefault="006467F6" w:rsidP="006467F6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6467F6" w:rsidRPr="00F309EC" w:rsidRDefault="006467F6" w:rsidP="00FE180B">
      <w:pPr>
        <w:spacing w:before="160" w:after="160"/>
        <w:rPr>
          <w:lang w:val="nl-NL"/>
        </w:rPr>
      </w:pPr>
    </w:p>
    <w:p w:rsidR="006467F6" w:rsidRPr="00F309EC" w:rsidRDefault="006467F6" w:rsidP="00711B69">
      <w:pPr>
        <w:keepNext/>
        <w:keepLines/>
        <w:spacing w:before="160" w:after="160"/>
        <w:rPr>
          <w:lang w:val="nl-NL"/>
        </w:rPr>
      </w:pPr>
    </w:p>
    <w:p w:rsidR="00711B69" w:rsidRPr="00F309EC" w:rsidRDefault="00711B69" w:rsidP="00711B69">
      <w:pPr>
        <w:pStyle w:val="QuestionString"/>
        <w:rPr>
          <w:lang w:val="nl-NL"/>
        </w:rPr>
      </w:pPr>
      <w:r w:rsidRPr="00F309EC">
        <w:rPr>
          <w:lang w:val="nl-NL"/>
        </w:rPr>
        <w:t>4. Vind je de - mogelijk kritische - opmerkingen en vragen van de adviseur belangrijk?</w:t>
      </w:r>
    </w:p>
    <w:p w:rsidR="00711B69" w:rsidRPr="00F309EC" w:rsidRDefault="00711B69" w:rsidP="00711B69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711B69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11B69" w:rsidRPr="00F309EC" w:rsidRDefault="00711B69" w:rsidP="00711B69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11B69" w:rsidRPr="00F309EC" w:rsidRDefault="00711B69" w:rsidP="00711B69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11B69" w:rsidRPr="00F309EC" w:rsidRDefault="00711B69" w:rsidP="00711B69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11B69" w:rsidRPr="00F309EC" w:rsidRDefault="00711B69" w:rsidP="00711B69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711B6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6B1A94" wp14:editId="73E770C3">
                      <wp:extent cx="1838325" cy="171450"/>
                      <wp:effectExtent l="0" t="0" r="9525" b="0"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CAE2ED3" id="Rounded Rectangle 2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LAENIWdAgAAlA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711B6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6B1A94" wp14:editId="73E770C3">
                      <wp:extent cx="1838325" cy="171450"/>
                      <wp:effectExtent l="0" t="0" r="9525" b="0"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4357694" id="Rounded Rectangle 2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6NP6W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711B6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6B1A94" wp14:editId="73E770C3">
                      <wp:extent cx="1838325" cy="171450"/>
                      <wp:effectExtent l="0" t="0" r="9525" b="0"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514EF6" id="Rounded Rectangle 2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8R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IGG/EZ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711B6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6B1A94" wp14:editId="73E770C3">
                      <wp:extent cx="606647" cy="171450"/>
                      <wp:effectExtent l="0" t="0" r="3175" b="0"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66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FD85C8" id="Rounded Rectangle 24" o:spid="_x0000_s1026" style="width:4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33</w:t>
            </w:r>
          </w:p>
        </w:tc>
      </w:tr>
      <w:tr w:rsidR="00711B69" w:rsidRPr="00F309EC" w:rsidTr="00711B69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3C6B1A94" wp14:editId="73E770C3">
                      <wp:extent cx="1231678" cy="171450"/>
                      <wp:effectExtent l="0" t="0" r="6985" b="0"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67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935D88" id="Rounded Rectangle 25" o:spid="_x0000_s1026" style="width:9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67</w:t>
            </w:r>
          </w:p>
        </w:tc>
      </w:tr>
      <w:tr w:rsidR="00711B69" w:rsidRPr="00F309EC" w:rsidTr="00711B69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711B69" w:rsidRPr="00F309EC" w:rsidRDefault="00711B69" w:rsidP="00711B69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4,67 — Mediaan: 5</w:t>
            </w:r>
          </w:p>
        </w:tc>
      </w:tr>
      <w:tr w:rsidR="00711B69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1B69" w:rsidRPr="00F309EC" w:rsidRDefault="00711B69" w:rsidP="00711B69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711B69" w:rsidRPr="00F309EC" w:rsidRDefault="00711B69" w:rsidP="00711B69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711B69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11B69" w:rsidRPr="00F309EC" w:rsidRDefault="00711B69" w:rsidP="00711B6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11B69" w:rsidRPr="00F309EC" w:rsidRDefault="00711B69" w:rsidP="00711B6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11B69" w:rsidRPr="00F309EC" w:rsidRDefault="00711B69" w:rsidP="00711B6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11B69" w:rsidRPr="00F309EC" w:rsidRDefault="00711B69" w:rsidP="00711B6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11B69" w:rsidRPr="00F309EC" w:rsidRDefault="00711B69" w:rsidP="00711B6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711B69" w:rsidRPr="00F309EC" w:rsidRDefault="00711B69" w:rsidP="00711B69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1B69" w:rsidRPr="00F309EC" w:rsidRDefault="00711B69" w:rsidP="00711B69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711B69" w:rsidRPr="00F309EC" w:rsidRDefault="00711B69" w:rsidP="00FE180B">
      <w:pPr>
        <w:spacing w:before="160" w:after="160"/>
        <w:rPr>
          <w:lang w:val="nl-NL"/>
        </w:rPr>
      </w:pPr>
    </w:p>
    <w:p w:rsidR="00711B69" w:rsidRPr="00F309EC" w:rsidRDefault="00711B69" w:rsidP="00964560">
      <w:pPr>
        <w:keepNext/>
        <w:keepLines/>
        <w:spacing w:before="160" w:after="160"/>
        <w:rPr>
          <w:lang w:val="nl-NL"/>
        </w:rPr>
      </w:pPr>
    </w:p>
    <w:p w:rsidR="00964560" w:rsidRPr="00F309EC" w:rsidRDefault="00964560" w:rsidP="00964560">
      <w:pPr>
        <w:pStyle w:val="QuestionString"/>
        <w:rPr>
          <w:lang w:val="nl-NL"/>
        </w:rPr>
      </w:pPr>
      <w:r w:rsidRPr="00F309EC">
        <w:rPr>
          <w:lang w:val="nl-NL"/>
        </w:rPr>
        <w:t>5. Vind je dat je voldoende gelegenheid gehad hebt om jouw project toe te lichten?</w:t>
      </w:r>
    </w:p>
    <w:p w:rsidR="00964560" w:rsidRPr="00F309EC" w:rsidRDefault="00964560" w:rsidP="00964560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964560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64560" w:rsidRPr="00F309EC" w:rsidRDefault="00964560" w:rsidP="00964560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64560" w:rsidRPr="00F309EC" w:rsidRDefault="00964560" w:rsidP="00964560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64560" w:rsidRPr="00F309EC" w:rsidRDefault="00964560" w:rsidP="00964560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64560" w:rsidRPr="00F309EC" w:rsidRDefault="00964560" w:rsidP="00964560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964560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7EF05A" wp14:editId="68D78C00">
                      <wp:extent cx="1838325" cy="171450"/>
                      <wp:effectExtent l="0" t="0" r="9525" b="0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591DCA" id="Rounded Rectangle 2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jj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QazY4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964560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7EF05A" wp14:editId="68D78C00">
                      <wp:extent cx="1838325" cy="171450"/>
                      <wp:effectExtent l="0" t="0" r="9525" b="0"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9012BCF" id="Rounded Rectangle 28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+yrP8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964560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7EF05A" wp14:editId="68D78C00">
                      <wp:extent cx="147066" cy="171450"/>
                      <wp:effectExtent l="0" t="0" r="5715" b="0"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6C5148" id="Rounded Rectangle 29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964560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7EF05A" wp14:editId="68D78C00">
                      <wp:extent cx="606647" cy="171450"/>
                      <wp:effectExtent l="0" t="0" r="3175" b="0"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66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949440" id="Rounded Rectangle 30" o:spid="_x0000_s1026" style="width:4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33</w:t>
            </w:r>
          </w:p>
        </w:tc>
      </w:tr>
      <w:tr w:rsidR="00964560" w:rsidRPr="00F309EC" w:rsidTr="00964560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687EF05A" wp14:editId="68D78C00">
                      <wp:extent cx="1066228" cy="171450"/>
                      <wp:effectExtent l="0" t="0" r="635" b="0"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22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AA2E464" id="Rounded Rectangle 31" o:spid="_x0000_s1026" style="width:83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58</w:t>
            </w:r>
          </w:p>
        </w:tc>
      </w:tr>
      <w:tr w:rsidR="00964560" w:rsidRPr="00F309EC" w:rsidTr="00964560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964560" w:rsidRPr="00F309EC" w:rsidRDefault="00964560" w:rsidP="00964560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4,50 — Mediaan: 5</w:t>
            </w:r>
          </w:p>
        </w:tc>
      </w:tr>
      <w:tr w:rsidR="00964560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4560" w:rsidRPr="00F309EC" w:rsidRDefault="00964560" w:rsidP="00964560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964560" w:rsidRPr="00F309EC" w:rsidRDefault="00964560" w:rsidP="00964560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964560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64560" w:rsidRPr="00F309EC" w:rsidRDefault="00964560" w:rsidP="0096456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64560" w:rsidRPr="00F309EC" w:rsidRDefault="00964560" w:rsidP="0096456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64560" w:rsidRPr="00F309EC" w:rsidRDefault="00964560" w:rsidP="0096456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64560" w:rsidRPr="00F309EC" w:rsidRDefault="00964560" w:rsidP="0096456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64560" w:rsidRPr="00F309EC" w:rsidRDefault="00964560" w:rsidP="00964560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964560" w:rsidRPr="00F309EC" w:rsidRDefault="00964560" w:rsidP="00964560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64560" w:rsidRPr="00F309EC" w:rsidRDefault="00964560" w:rsidP="00964560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964560" w:rsidRPr="00F309EC" w:rsidRDefault="00964560" w:rsidP="00FE180B">
      <w:pPr>
        <w:spacing w:before="160" w:after="160"/>
        <w:rPr>
          <w:lang w:val="nl-NL"/>
        </w:rPr>
      </w:pPr>
    </w:p>
    <w:p w:rsidR="00964560" w:rsidRPr="00F309EC" w:rsidRDefault="00964560" w:rsidP="002103C9">
      <w:pPr>
        <w:keepNext/>
        <w:keepLines/>
        <w:spacing w:before="160" w:after="160"/>
        <w:rPr>
          <w:lang w:val="nl-NL"/>
        </w:rPr>
      </w:pPr>
    </w:p>
    <w:p w:rsidR="002103C9" w:rsidRPr="00F309EC" w:rsidRDefault="002103C9" w:rsidP="002103C9">
      <w:pPr>
        <w:pStyle w:val="QuestionString"/>
        <w:rPr>
          <w:lang w:val="nl-NL"/>
        </w:rPr>
      </w:pPr>
      <w:r w:rsidRPr="00F309EC">
        <w:rPr>
          <w:lang w:val="nl-NL"/>
        </w:rPr>
        <w:t>6. Hoe tevreden ben je over de hulpvaardigheid van de adviseur?</w:t>
      </w:r>
    </w:p>
    <w:p w:rsidR="002103C9" w:rsidRPr="00F309EC" w:rsidRDefault="002103C9" w:rsidP="002103C9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2103C9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103C9" w:rsidRPr="00F309EC" w:rsidRDefault="002103C9" w:rsidP="002103C9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103C9" w:rsidRPr="00F309EC" w:rsidRDefault="002103C9" w:rsidP="002103C9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103C9" w:rsidRPr="00F309EC" w:rsidRDefault="002103C9" w:rsidP="002103C9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2103C9" w:rsidRPr="00F309EC" w:rsidRDefault="002103C9" w:rsidP="002103C9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2103C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Heel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F8C9772" wp14:editId="2F9AEC92">
                      <wp:extent cx="1838325" cy="171450"/>
                      <wp:effectExtent l="0" t="0" r="9525" b="0"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005452" id="Rounded Rectangle 3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EG5Kh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2103C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F8C9772" wp14:editId="2F9AEC92">
                      <wp:extent cx="1838325" cy="171450"/>
                      <wp:effectExtent l="0" t="0" r="9525" b="0"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67E4548" id="Rounded Rectangle 3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Oo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U9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KXTjq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2103C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F8C9772" wp14:editId="2F9AEC92">
                      <wp:extent cx="147066" cy="171450"/>
                      <wp:effectExtent l="0" t="0" r="5715" b="0"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5F8ED0C" id="Rounded Rectangle 35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2103C9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F8C9772" wp14:editId="2F9AEC92">
                      <wp:extent cx="312515" cy="171450"/>
                      <wp:effectExtent l="0" t="0" r="0" b="0"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91B1362" id="Rounded Rectangle 36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17</w:t>
            </w:r>
          </w:p>
        </w:tc>
      </w:tr>
      <w:tr w:rsidR="002103C9" w:rsidRPr="00F309EC" w:rsidTr="002103C9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Heel tevreden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F8C9772" wp14:editId="2F9AEC92">
                      <wp:extent cx="1378744" cy="171450"/>
                      <wp:effectExtent l="0" t="0" r="0" b="0"/>
                      <wp:docPr id="37" name="Rounded 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8744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AF103E" id="Rounded Rectangle 37" o:spid="_x0000_s1026" style="width:108.5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75</w:t>
            </w:r>
          </w:p>
        </w:tc>
      </w:tr>
      <w:tr w:rsidR="002103C9" w:rsidRPr="00F309EC" w:rsidTr="002103C9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2103C9" w:rsidRPr="00F309EC" w:rsidRDefault="002103C9" w:rsidP="002103C9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4,67 — Mediaan: 5</w:t>
            </w:r>
          </w:p>
        </w:tc>
      </w:tr>
      <w:tr w:rsidR="002103C9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03C9" w:rsidRPr="00F309EC" w:rsidRDefault="002103C9" w:rsidP="002103C9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2103C9" w:rsidRPr="00F309EC" w:rsidRDefault="002103C9" w:rsidP="002103C9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2103C9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103C9" w:rsidRPr="00F309EC" w:rsidRDefault="002103C9" w:rsidP="002103C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103C9" w:rsidRPr="00F309EC" w:rsidRDefault="002103C9" w:rsidP="002103C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103C9" w:rsidRPr="00F309EC" w:rsidRDefault="002103C9" w:rsidP="002103C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103C9" w:rsidRPr="00F309EC" w:rsidRDefault="002103C9" w:rsidP="002103C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2103C9" w:rsidRPr="00F309EC" w:rsidRDefault="002103C9" w:rsidP="002103C9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2103C9" w:rsidRPr="00F309EC" w:rsidRDefault="002103C9" w:rsidP="002103C9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03C9" w:rsidRPr="00F309EC" w:rsidRDefault="002103C9" w:rsidP="002103C9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2103C9" w:rsidRPr="00F309EC" w:rsidRDefault="002103C9" w:rsidP="00FE180B">
      <w:pPr>
        <w:spacing w:before="160" w:after="160"/>
        <w:rPr>
          <w:lang w:val="nl-NL"/>
        </w:rPr>
      </w:pPr>
    </w:p>
    <w:p w:rsidR="002103C9" w:rsidRPr="00F309EC" w:rsidRDefault="002103C9" w:rsidP="00AA6F18">
      <w:pPr>
        <w:keepNext/>
        <w:keepLines/>
        <w:spacing w:before="160" w:after="160"/>
        <w:rPr>
          <w:lang w:val="nl-NL"/>
        </w:rPr>
      </w:pPr>
    </w:p>
    <w:p w:rsidR="00AA6F18" w:rsidRPr="00F309EC" w:rsidRDefault="00AA6F18" w:rsidP="00AA6F18">
      <w:pPr>
        <w:pStyle w:val="QuestionString"/>
        <w:rPr>
          <w:lang w:val="nl-NL"/>
        </w:rPr>
      </w:pPr>
      <w:r w:rsidRPr="00F309EC">
        <w:rPr>
          <w:lang w:val="nl-NL"/>
        </w:rPr>
        <w:t>7. Vind je de - mogelijk kritische - opmerkingen en vragen van de externe experten belangrijk?</w:t>
      </w:r>
    </w:p>
    <w:p w:rsidR="00AA6F18" w:rsidRPr="00F309EC" w:rsidRDefault="00AA6F18" w:rsidP="00AA6F18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AA6F18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6F18" w:rsidRPr="00F309EC" w:rsidRDefault="00AA6F18" w:rsidP="00AA6F1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6F18" w:rsidRPr="00F309EC" w:rsidRDefault="00AA6F18" w:rsidP="00AA6F1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6F18" w:rsidRPr="00F309EC" w:rsidRDefault="00AA6F18" w:rsidP="00AA6F1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AA6F18" w:rsidRPr="00F309EC" w:rsidRDefault="00AA6F18" w:rsidP="00AA6F1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AA6F1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68BB196" wp14:editId="4828A66D">
                      <wp:extent cx="1838325" cy="171450"/>
                      <wp:effectExtent l="0" t="0" r="9525" b="0"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312FCFC" id="Rounded Rectangle 3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AOXfy+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AA6F1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68BB196" wp14:editId="4828A66D">
                      <wp:extent cx="1838325" cy="171450"/>
                      <wp:effectExtent l="0" t="0" r="9525" b="0"/>
                      <wp:docPr id="40" name="Rounded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640BF6" id="Rounded Rectangle 4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AA6F1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68BB196" wp14:editId="4828A66D">
                      <wp:extent cx="147066" cy="171450"/>
                      <wp:effectExtent l="0" t="0" r="5715" b="0"/>
                      <wp:docPr id="41" name="Rounded 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534AE77" id="Rounded Rectangle 41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AA6F1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68BB196" wp14:editId="4828A66D">
                      <wp:extent cx="1231678" cy="171450"/>
                      <wp:effectExtent l="0" t="0" r="6985" b="0"/>
                      <wp:docPr id="42" name="Rounded 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67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25AD41" id="Rounded Rectangle 42" o:spid="_x0000_s1026" style="width:9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67</w:t>
            </w:r>
          </w:p>
        </w:tc>
      </w:tr>
      <w:tr w:rsidR="00AA6F18" w:rsidRPr="00F309EC" w:rsidTr="00AA6F1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68BB196" wp14:editId="4828A66D">
                      <wp:extent cx="459581" cy="171450"/>
                      <wp:effectExtent l="0" t="0" r="0" b="0"/>
                      <wp:docPr id="43" name="Rounded 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58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74F52CD" id="Rounded Rectangle 43" o:spid="_x0000_s1026" style="width:36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25</w:t>
            </w:r>
          </w:p>
        </w:tc>
      </w:tr>
      <w:tr w:rsidR="00AA6F18" w:rsidRPr="00F309EC" w:rsidTr="00AA6F18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AA6F18" w:rsidRPr="00F309EC" w:rsidRDefault="00AA6F18" w:rsidP="00AA6F18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4,17 — Mediaan: 4</w:t>
            </w:r>
          </w:p>
        </w:tc>
      </w:tr>
      <w:tr w:rsidR="00AA6F18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6F18" w:rsidRPr="00F309EC" w:rsidRDefault="00AA6F18" w:rsidP="00AA6F1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AA6F18" w:rsidRPr="00F309EC" w:rsidRDefault="00AA6F18" w:rsidP="00AA6F1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AA6F18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6F18" w:rsidRPr="00F309EC" w:rsidRDefault="00AA6F18" w:rsidP="00AA6F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6F18" w:rsidRPr="00F309EC" w:rsidRDefault="00AA6F18" w:rsidP="00AA6F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6F18" w:rsidRPr="00F309EC" w:rsidRDefault="00AA6F18" w:rsidP="00AA6F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6F18" w:rsidRPr="00F309EC" w:rsidRDefault="00AA6F18" w:rsidP="00AA6F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AA6F18" w:rsidRPr="00F309EC" w:rsidRDefault="00AA6F18" w:rsidP="00AA6F1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AA6F18" w:rsidRPr="00F309EC" w:rsidRDefault="00AA6F18" w:rsidP="00AA6F18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6F18" w:rsidRPr="00F309EC" w:rsidRDefault="00AA6F18" w:rsidP="00AA6F18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AA6F18" w:rsidRPr="00F309EC" w:rsidRDefault="00AA6F18" w:rsidP="00FE180B">
      <w:pPr>
        <w:spacing w:before="160" w:after="160"/>
        <w:rPr>
          <w:lang w:val="nl-NL"/>
        </w:rPr>
      </w:pPr>
    </w:p>
    <w:p w:rsidR="00AA6F18" w:rsidRPr="00F309EC" w:rsidRDefault="00AA6F18" w:rsidP="00D71925">
      <w:pPr>
        <w:keepNext/>
        <w:keepLines/>
        <w:spacing w:before="160" w:after="160"/>
        <w:rPr>
          <w:lang w:val="nl-NL"/>
        </w:rPr>
      </w:pPr>
    </w:p>
    <w:p w:rsidR="00D71925" w:rsidRPr="00F309EC" w:rsidRDefault="00D71925" w:rsidP="00D71925">
      <w:pPr>
        <w:pStyle w:val="QuestionString"/>
        <w:rPr>
          <w:lang w:val="nl-NL"/>
        </w:rPr>
      </w:pPr>
      <w:r w:rsidRPr="00F309EC">
        <w:rPr>
          <w:lang w:val="nl-NL"/>
        </w:rPr>
        <w:t>8. Vind je de argumentatie in de gemotiveerde beslissing duidelijk?</w:t>
      </w:r>
    </w:p>
    <w:p w:rsidR="00D71925" w:rsidRPr="00F309EC" w:rsidRDefault="00D71925" w:rsidP="00D71925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D71925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71925" w:rsidRPr="00F309EC" w:rsidRDefault="00D71925" w:rsidP="00D71925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71925" w:rsidRPr="00F309EC" w:rsidRDefault="00D71925" w:rsidP="00D71925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71925" w:rsidRPr="00F309EC" w:rsidRDefault="00D71925" w:rsidP="00D71925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D71925" w:rsidRPr="00F309EC" w:rsidRDefault="00D71925" w:rsidP="00D71925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D7192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3B2C3E" wp14:editId="2B1D1E44">
                      <wp:extent cx="1838325" cy="171450"/>
                      <wp:effectExtent l="0" t="0" r="9525" b="0"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C4BE73F" id="Rounded Rectangle 4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+9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8+ePvZ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D7192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3B2C3E" wp14:editId="2B1D1E44">
                      <wp:extent cx="1838325" cy="171450"/>
                      <wp:effectExtent l="0" t="0" r="9525" b="0"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B8A2A0A" id="Rounded Rectangle 46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z+eYqCf63ZvNbYXXMF2A457iEn05Xsoxmu2kPzjEtkRVFRJazE2AWX0Q/CVew2&#10;Bq4hqVarZIbj60S8sY9OEjixSn35dHgW3vUdHLH3b2GYYrF408OdLXlaWO0i6Do1+AuvPd84+qlx&#10;+jVFu+W1nKxelunyF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KswQWO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D7192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3B2C3E" wp14:editId="2B1D1E44">
                      <wp:extent cx="1838325" cy="171450"/>
                      <wp:effectExtent l="0" t="0" r="9525" b="0"/>
                      <wp:docPr id="47" name="Rounded 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D8389A" id="Rounded Rectangle 4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Qp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Wd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Y4IEKZ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D71925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3B2C3E" wp14:editId="2B1D1E44">
                      <wp:extent cx="606647" cy="171450"/>
                      <wp:effectExtent l="0" t="0" r="3175" b="0"/>
                      <wp:docPr id="48" name="Rounded 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66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0A0F720" id="Rounded Rectangle 48" o:spid="_x0000_s1026" style="width:4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33</w:t>
            </w:r>
          </w:p>
        </w:tc>
      </w:tr>
      <w:tr w:rsidR="00D71925" w:rsidRPr="00F309EC" w:rsidTr="00D71925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A3B2C3E" wp14:editId="2B1D1E44">
                      <wp:extent cx="1231678" cy="171450"/>
                      <wp:effectExtent l="0" t="0" r="6985" b="0"/>
                      <wp:docPr id="49" name="Rounded 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67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3F892F5" id="Rounded Rectangle 49" o:spid="_x0000_s1026" style="width:9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67</w:t>
            </w:r>
          </w:p>
        </w:tc>
      </w:tr>
      <w:tr w:rsidR="00D71925" w:rsidRPr="00F309EC" w:rsidTr="00D71925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D71925" w:rsidRPr="00F309EC" w:rsidRDefault="00D71925" w:rsidP="00D71925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4,67 — Mediaan: 5</w:t>
            </w:r>
          </w:p>
        </w:tc>
      </w:tr>
      <w:tr w:rsidR="00D71925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925" w:rsidRPr="00F309EC" w:rsidRDefault="00D71925" w:rsidP="00D71925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D71925" w:rsidRPr="00F309EC" w:rsidRDefault="00D71925" w:rsidP="00D71925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D71925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D71925" w:rsidRPr="00F309EC" w:rsidRDefault="00D71925" w:rsidP="00D7192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D71925" w:rsidRPr="00F309EC" w:rsidRDefault="00D71925" w:rsidP="00D7192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D71925" w:rsidRPr="00F309EC" w:rsidRDefault="00D71925" w:rsidP="00D7192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D71925" w:rsidRPr="00F309EC" w:rsidRDefault="00D71925" w:rsidP="00D7192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D71925" w:rsidRPr="00F309EC" w:rsidRDefault="00D71925" w:rsidP="00D71925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D71925" w:rsidRPr="00F309EC" w:rsidRDefault="00D71925" w:rsidP="00D71925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71925" w:rsidRPr="00F309EC" w:rsidRDefault="00D71925" w:rsidP="00D71925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D71925" w:rsidRPr="00F309EC" w:rsidRDefault="00D71925" w:rsidP="00FE180B">
      <w:pPr>
        <w:spacing w:before="160" w:after="160"/>
        <w:rPr>
          <w:lang w:val="nl-NL"/>
        </w:rPr>
      </w:pPr>
    </w:p>
    <w:p w:rsidR="00D71925" w:rsidRPr="00F309EC" w:rsidRDefault="00D71925" w:rsidP="00821BB8">
      <w:pPr>
        <w:keepNext/>
        <w:keepLines/>
        <w:spacing w:before="160" w:after="160"/>
        <w:rPr>
          <w:lang w:val="nl-NL"/>
        </w:rPr>
      </w:pPr>
    </w:p>
    <w:p w:rsidR="00821BB8" w:rsidRPr="00F309EC" w:rsidRDefault="00821BB8" w:rsidP="00821BB8">
      <w:pPr>
        <w:pStyle w:val="QuestionString"/>
        <w:rPr>
          <w:lang w:val="nl-NL"/>
        </w:rPr>
      </w:pPr>
      <w:r w:rsidRPr="00F309EC">
        <w:rPr>
          <w:lang w:val="nl-NL"/>
        </w:rPr>
        <w:t>9. Vind je die argumentatie belangrijk?</w:t>
      </w:r>
    </w:p>
    <w:p w:rsidR="00821BB8" w:rsidRPr="00F309EC" w:rsidRDefault="00821BB8" w:rsidP="00821BB8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821BB8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21BB8" w:rsidRPr="00F309EC" w:rsidRDefault="00821BB8" w:rsidP="00821BB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21BB8" w:rsidRPr="00F309EC" w:rsidRDefault="00821BB8" w:rsidP="00821BB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21BB8" w:rsidRPr="00F309EC" w:rsidRDefault="00821BB8" w:rsidP="00821BB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821BB8" w:rsidRPr="00F309EC" w:rsidRDefault="00821BB8" w:rsidP="00821BB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821BB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F14D58" wp14:editId="4F30EF07">
                      <wp:extent cx="1838325" cy="171450"/>
                      <wp:effectExtent l="0" t="0" r="9525" b="0"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A2BEBC" id="Rounded Rectangle 5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KIlHdqdAgAAlA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821BB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F14D58" wp14:editId="4F30EF07">
                      <wp:extent cx="1838325" cy="171450"/>
                      <wp:effectExtent l="0" t="0" r="9525" b="0"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D6FA7C" id="Rounded Rectangle 5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ME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+vLTB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821BB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F14D58" wp14:editId="4F30EF07">
                      <wp:extent cx="1838325" cy="171450"/>
                      <wp:effectExtent l="0" t="0" r="9525" b="0"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292655" id="Rounded Rectangle 5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ZO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e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MkCWT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821BB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F14D58" wp14:editId="4F30EF07">
                      <wp:extent cx="147066" cy="171450"/>
                      <wp:effectExtent l="0" t="0" r="5715" b="0"/>
                      <wp:docPr id="54" name="Rounded 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8A9FD4" id="Rounded Rectangle 54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821BB8" w:rsidRPr="00F309EC" w:rsidTr="00821BB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07F14D58" wp14:editId="4F30EF07">
                      <wp:extent cx="1691259" cy="171450"/>
                      <wp:effectExtent l="0" t="0" r="4445" b="0"/>
                      <wp:docPr id="55" name="Rounded 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1259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7D9B7D" id="Rounded Rectangle 55" o:spid="_x0000_s1026" style="width:133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92</w:t>
            </w:r>
          </w:p>
        </w:tc>
      </w:tr>
      <w:tr w:rsidR="00821BB8" w:rsidRPr="00F309EC" w:rsidTr="00821BB8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821BB8" w:rsidRPr="00F309EC" w:rsidRDefault="00821BB8" w:rsidP="00821BB8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4,92 — Mediaan: 5</w:t>
            </w:r>
          </w:p>
        </w:tc>
      </w:tr>
      <w:tr w:rsidR="00821BB8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1BB8" w:rsidRPr="00F309EC" w:rsidRDefault="00821BB8" w:rsidP="00821BB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821BB8" w:rsidRPr="00F309EC" w:rsidRDefault="00821BB8" w:rsidP="00821BB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821BB8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21BB8" w:rsidRPr="00F309EC" w:rsidRDefault="00821BB8" w:rsidP="00821BB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21BB8" w:rsidRPr="00F309EC" w:rsidRDefault="00821BB8" w:rsidP="00821BB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21BB8" w:rsidRPr="00F309EC" w:rsidRDefault="00821BB8" w:rsidP="00821BB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21BB8" w:rsidRPr="00F309EC" w:rsidRDefault="00821BB8" w:rsidP="00821BB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821BB8" w:rsidRPr="00F309EC" w:rsidRDefault="00821BB8" w:rsidP="00821BB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821BB8" w:rsidRPr="00F309EC" w:rsidRDefault="00821BB8" w:rsidP="00821BB8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1BB8" w:rsidRPr="00F309EC" w:rsidRDefault="00821BB8" w:rsidP="00821BB8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821BB8" w:rsidRPr="00F309EC" w:rsidRDefault="00821BB8" w:rsidP="00FE180B">
      <w:pPr>
        <w:spacing w:before="160" w:after="160"/>
        <w:rPr>
          <w:lang w:val="nl-NL"/>
        </w:rPr>
      </w:pPr>
    </w:p>
    <w:p w:rsidR="00821BB8" w:rsidRPr="00F309EC" w:rsidRDefault="00821BB8" w:rsidP="00791578">
      <w:pPr>
        <w:keepNext/>
        <w:keepLines/>
        <w:spacing w:before="160" w:after="160"/>
        <w:rPr>
          <w:lang w:val="nl-NL"/>
        </w:rPr>
      </w:pPr>
    </w:p>
    <w:p w:rsidR="00791578" w:rsidRPr="00F309EC" w:rsidRDefault="00791578" w:rsidP="00791578">
      <w:pPr>
        <w:pStyle w:val="QuestionString"/>
        <w:rPr>
          <w:lang w:val="nl-NL"/>
        </w:rPr>
      </w:pPr>
      <w:r w:rsidRPr="00F309EC">
        <w:rPr>
          <w:lang w:val="nl-NL"/>
        </w:rPr>
        <w:t>10. Vind je de administratieve werklast bij de effectieve indiening van de steunaanvraag in verhouding met de omvang van de gevraagde steun?</w:t>
      </w:r>
    </w:p>
    <w:p w:rsidR="00791578" w:rsidRPr="00F309EC" w:rsidRDefault="00791578" w:rsidP="00791578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791578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91578" w:rsidRPr="00F309EC" w:rsidRDefault="00791578" w:rsidP="0079157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91578" w:rsidRPr="00F309EC" w:rsidRDefault="00791578" w:rsidP="0079157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91578" w:rsidRPr="00F309EC" w:rsidRDefault="00791578" w:rsidP="00791578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791578" w:rsidRPr="00F309EC" w:rsidRDefault="00791578" w:rsidP="00791578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79157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9D094E" wp14:editId="1F7ABC85">
                      <wp:extent cx="1838325" cy="171450"/>
                      <wp:effectExtent l="0" t="0" r="9525" b="0"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613090" id="Rounded Rectangle 57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G8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edn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U43xv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79157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9D094E" wp14:editId="1F7ABC85">
                      <wp:extent cx="1838325" cy="171450"/>
                      <wp:effectExtent l="0" t="0" r="9525" b="0"/>
                      <wp:docPr id="58" name="Rounded 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000475" id="Rounded Rectangle 58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6Qvmr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79157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9D094E" wp14:editId="1F7ABC85">
                      <wp:extent cx="606647" cy="171450"/>
                      <wp:effectExtent l="0" t="0" r="3175" b="0"/>
                      <wp:docPr id="59" name="Rounded 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6647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16A15D3" id="Rounded Rectangle 59" o:spid="_x0000_s1026" style="width:47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33</w:t>
            </w:r>
          </w:p>
        </w:tc>
      </w:tr>
      <w:tr w:rsidR="00791578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9D094E" wp14:editId="1F7ABC85">
                      <wp:extent cx="1066228" cy="171450"/>
                      <wp:effectExtent l="0" t="0" r="635" b="0"/>
                      <wp:docPr id="60" name="Rounded 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228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9487A0" id="Rounded Rectangle 60" o:spid="_x0000_s1026" style="width:83.9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58</w:t>
            </w:r>
          </w:p>
        </w:tc>
      </w:tr>
      <w:tr w:rsidR="00791578" w:rsidRPr="00F309EC" w:rsidTr="00791578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C9D094E" wp14:editId="1F7ABC85">
                      <wp:extent cx="147066" cy="171450"/>
                      <wp:effectExtent l="0" t="0" r="5715" b="0"/>
                      <wp:docPr id="61" name="Rounded 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06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8768E26" id="Rounded Rectangle 61" o:spid="_x0000_s1026" style="width:11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</w:tr>
      <w:tr w:rsidR="00791578" w:rsidRPr="00F309EC" w:rsidTr="00791578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791578" w:rsidRPr="00F309EC" w:rsidRDefault="00791578" w:rsidP="00791578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3,75 — Mediaan: 4</w:t>
            </w:r>
          </w:p>
        </w:tc>
      </w:tr>
      <w:tr w:rsidR="00791578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578" w:rsidRPr="00F309EC" w:rsidRDefault="00791578" w:rsidP="0079157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791578" w:rsidRPr="00F309EC" w:rsidRDefault="00791578" w:rsidP="00791578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791578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91578" w:rsidRPr="00F309EC" w:rsidRDefault="00791578" w:rsidP="0079157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91578" w:rsidRPr="00F309EC" w:rsidRDefault="00791578" w:rsidP="0079157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91578" w:rsidRPr="00F309EC" w:rsidRDefault="00791578" w:rsidP="0079157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91578" w:rsidRPr="00F309EC" w:rsidRDefault="00791578" w:rsidP="0079157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791578" w:rsidRPr="00F309EC" w:rsidRDefault="00791578" w:rsidP="00791578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791578" w:rsidRPr="00F309EC" w:rsidRDefault="00791578" w:rsidP="00791578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1578" w:rsidRPr="00F309EC" w:rsidRDefault="00791578" w:rsidP="00791578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791578" w:rsidRPr="00F309EC" w:rsidRDefault="00791578" w:rsidP="00FE180B">
      <w:pPr>
        <w:spacing w:before="160" w:after="160"/>
        <w:rPr>
          <w:lang w:val="nl-NL"/>
        </w:rPr>
      </w:pPr>
    </w:p>
    <w:p w:rsidR="00791578" w:rsidRPr="00F309EC" w:rsidRDefault="00791578" w:rsidP="006110B7">
      <w:pPr>
        <w:keepNext/>
        <w:keepLines/>
        <w:spacing w:before="160" w:after="160"/>
        <w:rPr>
          <w:lang w:val="nl-NL"/>
        </w:rPr>
      </w:pPr>
    </w:p>
    <w:p w:rsidR="006110B7" w:rsidRPr="00F309EC" w:rsidRDefault="006110B7" w:rsidP="006110B7">
      <w:pPr>
        <w:pStyle w:val="QuestionString"/>
        <w:rPr>
          <w:lang w:val="nl-NL"/>
        </w:rPr>
      </w:pPr>
      <w:r w:rsidRPr="00F309EC">
        <w:rPr>
          <w:lang w:val="nl-NL"/>
        </w:rPr>
        <w:t>11. Vind je de doorlooptijd van jouw steunaanvraag tot en met de finale beslissing in verhouding met de omvang van de gevraagde steun?</w:t>
      </w:r>
    </w:p>
    <w:p w:rsidR="006110B7" w:rsidRPr="00F309EC" w:rsidRDefault="006110B7" w:rsidP="006110B7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6110B7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110B7" w:rsidRPr="00F309EC" w:rsidRDefault="006110B7" w:rsidP="006110B7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110B7" w:rsidRPr="00F309EC" w:rsidRDefault="006110B7" w:rsidP="006110B7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110B7" w:rsidRPr="00F309EC" w:rsidRDefault="006110B7" w:rsidP="006110B7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110B7" w:rsidRPr="00F309EC" w:rsidRDefault="006110B7" w:rsidP="006110B7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6110B7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Helemaal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136070" wp14:editId="7C678465">
                      <wp:extent cx="1838325" cy="171450"/>
                      <wp:effectExtent l="0" t="0" r="9525" b="0"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88FA9C7" id="Rounded Rectangle 6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CNX+Cu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6110B7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 Eerder niet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136070" wp14:editId="7C678465">
                      <wp:extent cx="312515" cy="171450"/>
                      <wp:effectExtent l="0" t="0" r="0" b="0"/>
                      <wp:docPr id="64" name="Rounded 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D60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B18121" id="Rounded Rectangle 64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" fillcolor="#d6090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17</w:t>
            </w:r>
          </w:p>
        </w:tc>
      </w:tr>
      <w:tr w:rsidR="006110B7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 Neutraal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136070" wp14:editId="7C678465">
                      <wp:extent cx="312515" cy="171450"/>
                      <wp:effectExtent l="0" t="0" r="0" b="0"/>
                      <wp:docPr id="65" name="Rounded 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158BE7" id="Rounded Rectangle 65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17</w:t>
            </w:r>
          </w:p>
        </w:tc>
      </w:tr>
      <w:tr w:rsidR="006110B7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 Eerder wel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136070" wp14:editId="7C678465">
                      <wp:extent cx="772096" cy="171450"/>
                      <wp:effectExtent l="0" t="0" r="9525" b="0"/>
                      <wp:docPr id="66" name="Rounded 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176A297" id="Rounded Rectangle 66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42</w:t>
            </w:r>
          </w:p>
        </w:tc>
      </w:tr>
      <w:tr w:rsidR="006110B7" w:rsidRPr="00F309EC" w:rsidTr="006110B7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 Helemaal wel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42136070" wp14:editId="7C678465">
                      <wp:extent cx="459581" cy="171450"/>
                      <wp:effectExtent l="0" t="0" r="0" b="0"/>
                      <wp:docPr id="67" name="Rounded 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9581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5E0859" id="Rounded Rectangle 67" o:spid="_x0000_s1026" style="width:36.2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25</w:t>
            </w:r>
          </w:p>
        </w:tc>
      </w:tr>
      <w:tr w:rsidR="006110B7" w:rsidRPr="00F309EC" w:rsidTr="006110B7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6110B7" w:rsidRPr="00F309EC" w:rsidRDefault="006110B7" w:rsidP="006110B7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3,75 — Mediaan: 4</w:t>
            </w:r>
          </w:p>
        </w:tc>
      </w:tr>
      <w:tr w:rsidR="006110B7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10B7" w:rsidRPr="00F309EC" w:rsidRDefault="006110B7" w:rsidP="006110B7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6110B7" w:rsidRPr="00F309EC" w:rsidRDefault="006110B7" w:rsidP="006110B7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6110B7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110B7" w:rsidRPr="00F309EC" w:rsidRDefault="006110B7" w:rsidP="006110B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110B7" w:rsidRPr="00F309EC" w:rsidRDefault="006110B7" w:rsidP="006110B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110B7" w:rsidRPr="00F309EC" w:rsidRDefault="006110B7" w:rsidP="006110B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110B7" w:rsidRPr="00F309EC" w:rsidRDefault="006110B7" w:rsidP="006110B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6110B7" w:rsidRPr="00F309EC" w:rsidRDefault="006110B7" w:rsidP="006110B7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6110B7" w:rsidRPr="00F309EC" w:rsidRDefault="006110B7" w:rsidP="006110B7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10B7" w:rsidRPr="00F309EC" w:rsidRDefault="006110B7" w:rsidP="006110B7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6110B7" w:rsidRPr="00F309EC" w:rsidRDefault="006110B7" w:rsidP="00FE180B">
      <w:pPr>
        <w:spacing w:before="160" w:after="160"/>
        <w:rPr>
          <w:lang w:val="nl-NL"/>
        </w:rPr>
      </w:pPr>
    </w:p>
    <w:p w:rsidR="006110B7" w:rsidRPr="00F309EC" w:rsidRDefault="006110B7" w:rsidP="00B20B63">
      <w:pPr>
        <w:keepNext/>
        <w:keepLines/>
        <w:spacing w:before="160" w:after="160"/>
        <w:rPr>
          <w:lang w:val="nl-NL"/>
        </w:rPr>
      </w:pPr>
    </w:p>
    <w:p w:rsidR="00B20B63" w:rsidRPr="00F309EC" w:rsidRDefault="00B20B63" w:rsidP="00B20B63">
      <w:pPr>
        <w:pStyle w:val="QuestionString"/>
        <w:rPr>
          <w:lang w:val="nl-NL"/>
        </w:rPr>
      </w:pPr>
      <w:r w:rsidRPr="00F309EC">
        <w:rPr>
          <w:lang w:val="nl-NL"/>
        </w:rPr>
        <w:t>12. Geef hier jouw algemene tevredenheidsscore voor de beoordeling van onze dienstverlening</w:t>
      </w:r>
    </w:p>
    <w:p w:rsidR="00B20B63" w:rsidRPr="00F309EC" w:rsidRDefault="00B20B63" w:rsidP="00B20B63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slechts ÉÉN van de volgende antwoorden kiezen.)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B20B63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20B63" w:rsidRPr="00F309EC" w:rsidRDefault="00B20B63" w:rsidP="00B20B63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20B63" w:rsidRPr="00F309EC" w:rsidRDefault="00B20B63" w:rsidP="00B20B63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20B63" w:rsidRPr="00F309EC" w:rsidRDefault="00B20B63" w:rsidP="00B20B63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20B63" w:rsidRPr="00F309EC" w:rsidRDefault="00B20B63" w:rsidP="00B20B63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 Zeer ontevreden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69" name="Rounded 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23D629" id="Rounded Rectangle 69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DCuzYC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0" name="Rounded 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89BCF0" id="Rounded Rectangle 7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Ng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S4/DY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1" name="Rounded 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071D5F" id="Rounded Rectangle 71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2" name="Rounded 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95559C9" id="Rounded Rectangle 72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j0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2+pI9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3" name="Rounded 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9475CF" id="Rounded Rectangle 73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+oA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4" name="Rounded 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22C57B" id="Rounded Rectangle 74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KkKkkp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1838325" cy="171450"/>
                      <wp:effectExtent l="0" t="0" r="9525" b="0"/>
                      <wp:docPr id="75" name="Rounded 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9D9E8B" id="Rounded Rectangle 75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4vDh2J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772096" cy="171450"/>
                      <wp:effectExtent l="0" t="0" r="9525" b="0"/>
                      <wp:docPr id="76" name="Rounded 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C9C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0C05F0" id="Rounded Rectangle 76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" fillcolor="#6c9c2c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42</w:t>
            </w:r>
          </w:p>
        </w:tc>
      </w:tr>
      <w:tr w:rsidR="00B20B63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772096" cy="171450"/>
                      <wp:effectExtent l="0" t="0" r="9525" b="0"/>
                      <wp:docPr id="77" name="Rounded 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2096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60882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09AF5F2" id="Rounded Rectangle 77" o:spid="_x0000_s1026" style="width:60.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" fillcolor="#608825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42</w:t>
            </w:r>
          </w:p>
        </w:tc>
      </w:tr>
      <w:tr w:rsidR="00B20B63" w:rsidRPr="00F309EC" w:rsidTr="00B20B63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10 Uiterst tevreden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536DECEA" wp14:editId="3B269DC8">
                      <wp:extent cx="312515" cy="171450"/>
                      <wp:effectExtent l="0" t="0" r="0" b="0"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D701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101D153" id="Rounded Rectangle 78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" fillcolor="#4d701a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17</w:t>
            </w:r>
          </w:p>
        </w:tc>
      </w:tr>
      <w:tr w:rsidR="00B20B63" w:rsidRPr="00F309EC" w:rsidTr="00B20B63">
        <w:trPr>
          <w:trHeight w:val="397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E5F1"/>
            <w:tcMar>
              <w:top w:w="28" w:type="dxa"/>
              <w:bottom w:w="28" w:type="dxa"/>
            </w:tcMar>
            <w:vAlign w:val="center"/>
          </w:tcPr>
          <w:p w:rsidR="00B20B63" w:rsidRPr="00F309EC" w:rsidRDefault="00B20B63" w:rsidP="00B20B63">
            <w:pPr>
              <w:pStyle w:val="ParagrahAnswer"/>
              <w:keepNext/>
              <w:jc w:val="right"/>
              <w:rPr>
                <w:b/>
                <w:lang w:val="nl-NL"/>
              </w:rPr>
            </w:pPr>
            <w:r w:rsidRPr="00F309EC">
              <w:rPr>
                <w:b/>
                <w:lang w:val="nl-NL"/>
              </w:rPr>
              <w:t>Gemiddelde: 8,75 — Mediaan: 9</w:t>
            </w:r>
          </w:p>
        </w:tc>
      </w:tr>
      <w:tr w:rsidR="00B20B63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B63" w:rsidRPr="00F309EC" w:rsidRDefault="00B20B63" w:rsidP="00B20B63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B20B63" w:rsidRPr="00F309EC" w:rsidRDefault="00B20B63" w:rsidP="00B20B63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B20B63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B20B63" w:rsidRPr="00F309EC" w:rsidRDefault="00B20B63" w:rsidP="00B20B6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B20B63" w:rsidRPr="00F309EC" w:rsidRDefault="00B20B63" w:rsidP="00B20B6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B20B63" w:rsidRPr="00F309EC" w:rsidRDefault="00B20B63" w:rsidP="00B20B6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B20B63" w:rsidRPr="00F309EC" w:rsidRDefault="00B20B63" w:rsidP="00B20B6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B20B63" w:rsidRPr="00F309EC" w:rsidRDefault="00B20B63" w:rsidP="00B20B63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B20B63" w:rsidRPr="00F309EC" w:rsidRDefault="00B20B63" w:rsidP="00B20B63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B63" w:rsidRPr="00F309EC" w:rsidRDefault="00B20B63" w:rsidP="00B20B63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B20B63" w:rsidRPr="00F309EC" w:rsidRDefault="00B20B63" w:rsidP="00FE180B">
      <w:pPr>
        <w:spacing w:before="160" w:after="160"/>
        <w:rPr>
          <w:lang w:val="nl-NL"/>
        </w:rPr>
      </w:pPr>
    </w:p>
    <w:p w:rsidR="00B20B63" w:rsidRPr="00F309EC" w:rsidRDefault="00B20B63" w:rsidP="00912CFB">
      <w:pPr>
        <w:keepNext/>
        <w:keepLines/>
        <w:spacing w:before="160" w:after="160"/>
        <w:rPr>
          <w:lang w:val="nl-NL"/>
        </w:rPr>
      </w:pPr>
    </w:p>
    <w:p w:rsidR="00912CFB" w:rsidRPr="00F309EC" w:rsidRDefault="00912CFB" w:rsidP="00912CFB">
      <w:pPr>
        <w:pStyle w:val="QuestionString"/>
        <w:rPr>
          <w:lang w:val="nl-NL"/>
        </w:rPr>
      </w:pPr>
      <w:r w:rsidRPr="00F309EC">
        <w:rPr>
          <w:lang w:val="nl-NL"/>
        </w:rPr>
        <w:t>13. Hoe waarschijnlijk zou je de innovatiesteun Onderzoeksprojecten van het Agentschap Innoveren &amp; Ondernemen aanbevelen aan een vriend of collega?</w:t>
      </w:r>
    </w:p>
    <w:p w:rsidR="00912CFB" w:rsidRPr="00F309EC" w:rsidRDefault="00912CFB" w:rsidP="00912CFB">
      <w:pPr>
        <w:pStyle w:val="ExplanationParagrah"/>
        <w:rPr>
          <w:lang w:val="nl-NL"/>
        </w:rPr>
      </w:pPr>
      <w:r w:rsidRPr="00F309EC">
        <w:rPr>
          <w:lang w:val="nl-NL"/>
        </w:rPr>
        <w:t>(Elke respondent kon een score van 0 tot 10 toekennen.Voor meer informatie omtrent Net Promotor Score, klik hier...)</w:t>
      </w:r>
    </w:p>
    <w:tbl>
      <w:tblPr>
        <w:tblStyle w:val="Tabelraster"/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1021"/>
        <w:gridCol w:w="3175"/>
        <w:gridCol w:w="907"/>
      </w:tblGrid>
      <w:tr w:rsidR="00912CFB" w:rsidRPr="00F309EC" w:rsidTr="00B33752">
        <w:trPr>
          <w:cantSplit/>
          <w:trHeight w:val="397"/>
          <w:tblHeader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12CFB" w:rsidRPr="00F309EC" w:rsidRDefault="00912CFB" w:rsidP="00912CFB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Antwoord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12CFB" w:rsidRPr="00F309EC" w:rsidRDefault="00912CFB" w:rsidP="00912CFB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Totaal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12CFB" w:rsidRPr="00F309EC" w:rsidRDefault="00912CFB" w:rsidP="00912CFB">
            <w:pPr>
              <w:pStyle w:val="ChartTableHead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% van antwoorden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912CFB" w:rsidRPr="00F309EC" w:rsidRDefault="00912CFB" w:rsidP="00912CFB">
            <w:pPr>
              <w:pStyle w:val="ChartTableHead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%</w:t>
            </w:r>
          </w:p>
        </w:tc>
      </w:tr>
      <w:tr w:rsidR="00912CFB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Criticasters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FB4B2D4" wp14:editId="423D2B42">
                      <wp:extent cx="1838325" cy="171450"/>
                      <wp:effectExtent l="0" t="0" r="9525" b="0"/>
                      <wp:docPr id="80" name="Rounded 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9AEE784" id="Rounded Rectangle 80" o:spid="_x0000_s1026" style="width:14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" stroked="f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0</w:t>
            </w:r>
          </w:p>
        </w:tc>
      </w:tr>
      <w:tr w:rsidR="00912CFB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Neutrals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2FB4B2D4" wp14:editId="423D2B42">
                      <wp:extent cx="312515" cy="171450"/>
                      <wp:effectExtent l="0" t="0" r="0" b="0"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2515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68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54DC5C" id="Rounded Rectangle 81" o:spid="_x0000_s1026" style="width:24.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" fillcolor="#fe6823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17</w:t>
            </w:r>
          </w:p>
        </w:tc>
      </w:tr>
      <w:tr w:rsidR="00912CFB" w:rsidRPr="00F309EC" w:rsidTr="00B33752">
        <w:trPr>
          <w:trHeight w:val="397"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Promotors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rPr>
                <w:lang w:val="nl-NL"/>
              </w:rPr>
            </w:pPr>
            <w:r w:rsidRPr="00F309EC">
              <w:rPr>
                <w:lang w:val="nl-BE" w:eastAsia="nl-BE"/>
              </w:rPr>
              <mc:AlternateContent>
                <mc:Choice Requires="wps">
                  <w:drawing>
                    <wp:inline distT="0" distB="0" distL="0" distR="0" wp14:anchorId="74913D17" wp14:editId="02E18861">
                      <wp:extent cx="1525810" cy="171450"/>
                      <wp:effectExtent l="0" t="0" r="0" b="0"/>
                      <wp:docPr id="79" name="Rounded 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581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09F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512B46" id="Rounded Rectangle 79" o:spid="_x0000_s1026" style="width:120.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" fillcolor="#809f30" stroked="f" strokeweight="1pt">
                      <v:stroke joinstyle="miter"/>
                      <v:path arrowok="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12CFB" w:rsidRPr="00F309EC" w:rsidRDefault="00912CFB" w:rsidP="00912CFB">
            <w:pPr>
              <w:pStyle w:val="ParagrahAnswer"/>
              <w:keepNext/>
              <w:jc w:val="right"/>
              <w:rPr>
                <w:lang w:val="nl-NL"/>
              </w:rPr>
            </w:pPr>
            <w:r w:rsidRPr="00F309EC">
              <w:rPr>
                <w:lang w:val="nl-NL"/>
              </w:rPr>
              <w:t>83</w:t>
            </w:r>
          </w:p>
        </w:tc>
      </w:tr>
      <w:tr w:rsidR="00912CFB" w:rsidRPr="00F309EC" w:rsidTr="00B33752">
        <w:trPr>
          <w:cantSplit/>
          <w:trHeight w:val="397"/>
          <w:jc w:val="center"/>
        </w:trPr>
        <w:tc>
          <w:tcPr>
            <w:tcW w:w="5557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2CFB" w:rsidRPr="00F309EC" w:rsidRDefault="00912CFB" w:rsidP="00912CFB">
            <w:pPr>
              <w:pStyle w:val="ChartTableFooter"/>
              <w:keepNext/>
              <w:jc w:val="left"/>
              <w:rPr>
                <w:sz w:val="28"/>
                <w:lang w:val="nl-NL"/>
              </w:rPr>
            </w:pPr>
            <w:r w:rsidRPr="00F309EC">
              <w:rPr>
                <w:sz w:val="28"/>
                <w:lang w:val="nl-NL"/>
              </w:rPr>
              <w:t>Net Promotor Score: +83</w:t>
            </w:r>
          </w:p>
          <w:p w:rsidR="00912CFB" w:rsidRPr="00F309EC" w:rsidRDefault="00912CFB" w:rsidP="00912CFB">
            <w:pPr>
              <w:pStyle w:val="ChartTableFooter"/>
              <w:keepNext/>
              <w:rPr>
                <w:lang w:val="nl-NL"/>
              </w:rPr>
            </w:pPr>
          </w:p>
          <w:p w:rsidR="00912CFB" w:rsidRPr="00F309EC" w:rsidRDefault="00912CFB" w:rsidP="00912CFB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Totaal aantal respondenten: 12</w:t>
            </w:r>
          </w:p>
          <w:p w:rsidR="00912CFB" w:rsidRPr="00F309EC" w:rsidRDefault="00912CFB" w:rsidP="00912CFB">
            <w:pPr>
              <w:pStyle w:val="ChartTableFooter"/>
              <w:keepNext/>
              <w:rPr>
                <w:lang w:val="nl-NL"/>
              </w:rPr>
            </w:pPr>
            <w:r w:rsidRPr="00F309EC">
              <w:rPr>
                <w:lang w:val="nl-NL"/>
              </w:rPr>
              <w:t>Vraag overgeslagen: 0</w:t>
            </w:r>
          </w:p>
        </w:tc>
        <w:tc>
          <w:tcPr>
            <w:tcW w:w="31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Style w:val="Tabelraster"/>
              <w:tblW w:w="2880" w:type="dxa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none" w:sz="0" w:space="0" w:color="auto"/>
                <w:insideV w:val="single" w:sz="4" w:space="0" w:color="D9D9D9" w:themeColor="background1" w:themeShade="D9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631"/>
              <w:gridCol w:w="540"/>
              <w:gridCol w:w="540"/>
              <w:gridCol w:w="540"/>
              <w:gridCol w:w="629"/>
            </w:tblGrid>
            <w:tr w:rsidR="00912CFB" w:rsidRPr="00F309EC" w:rsidTr="00B33752"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12CFB" w:rsidRPr="00F309EC" w:rsidRDefault="00912CFB" w:rsidP="00912C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12CFB" w:rsidRPr="00F309EC" w:rsidRDefault="00912CFB" w:rsidP="00912C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20%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12CFB" w:rsidRPr="00F309EC" w:rsidRDefault="00912CFB" w:rsidP="00912C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40%</w:t>
                  </w:r>
                </w:p>
              </w:tc>
              <w:tc>
                <w:tcPr>
                  <w:tcW w:w="938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12CFB" w:rsidRPr="00F309EC" w:rsidRDefault="00912CFB" w:rsidP="00912C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60%</w:t>
                  </w:r>
                </w:p>
              </w:tc>
              <w:tc>
                <w:tcPr>
                  <w:tcW w:w="1094" w:type="pct"/>
                  <w:shd w:val="clear" w:color="auto" w:fill="F3F3F3"/>
                  <w:tcMar>
                    <w:left w:w="57" w:type="dxa"/>
                    <w:right w:w="28" w:type="dxa"/>
                  </w:tcMar>
                  <w:vAlign w:val="center"/>
                </w:tcPr>
                <w:p w:rsidR="00912CFB" w:rsidRPr="00F309EC" w:rsidRDefault="00912CFB" w:rsidP="00912CFB">
                  <w:pPr>
                    <w:pStyle w:val="ChartTableFooter"/>
                    <w:keepNext/>
                    <w:jc w:val="left"/>
                    <w:rPr>
                      <w:color w:val="BFBFBF" w:themeColor="background1" w:themeShade="BF"/>
                      <w:lang w:val="nl-NL"/>
                    </w:rPr>
                  </w:pPr>
                  <w:r w:rsidRPr="00F309EC">
                    <w:rPr>
                      <w:color w:val="BFBFBF" w:themeColor="background1" w:themeShade="BF"/>
                      <w:lang w:val="nl-NL"/>
                    </w:rPr>
                    <w:t>80%</w:t>
                  </w:r>
                </w:p>
              </w:tc>
            </w:tr>
          </w:tbl>
          <w:p w:rsidR="00912CFB" w:rsidRPr="00F309EC" w:rsidRDefault="00912CFB" w:rsidP="00912CFB">
            <w:pPr>
              <w:pStyle w:val="ChartTableFooter"/>
              <w:keepNext/>
              <w:rPr>
                <w:lang w:val="nl-NL"/>
              </w:rPr>
            </w:pP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0E0E0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2CFB" w:rsidRPr="00F309EC" w:rsidRDefault="00912CFB" w:rsidP="00912CFB">
            <w:pPr>
              <w:pStyle w:val="ChartTableFooter"/>
              <w:keepNext/>
              <w:rPr>
                <w:lang w:val="nl-NL"/>
              </w:rPr>
            </w:pPr>
          </w:p>
        </w:tc>
      </w:tr>
    </w:tbl>
    <w:p w:rsidR="00912CFB" w:rsidRPr="00F309EC" w:rsidRDefault="00912CFB" w:rsidP="00FE180B">
      <w:pPr>
        <w:spacing w:before="160" w:after="160"/>
        <w:rPr>
          <w:lang w:val="nl-NL"/>
        </w:rPr>
      </w:pPr>
    </w:p>
    <w:p w:rsidR="00912CFB" w:rsidRPr="00F309EC" w:rsidRDefault="00912CFB" w:rsidP="00FE180B">
      <w:pPr>
        <w:spacing w:before="160" w:after="160"/>
        <w:rPr>
          <w:lang w:val="nl-NL"/>
        </w:rPr>
      </w:pPr>
    </w:p>
    <w:p w:rsidR="006E00BF" w:rsidRPr="00F309EC" w:rsidRDefault="006E00BF" w:rsidP="00841229">
      <w:pPr>
        <w:spacing w:before="160" w:after="160"/>
        <w:rPr>
          <w:lang w:val="nl-NL"/>
        </w:rPr>
      </w:pPr>
    </w:p>
    <w:sectPr w:rsidR="006E00BF" w:rsidRPr="00F309EC" w:rsidSect="006A052E">
      <w:footerReference w:type="default" r:id="rId7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F7" w:rsidRDefault="003435F7">
      <w:r>
        <w:separator/>
      </w:r>
    </w:p>
    <w:p w:rsidR="003435F7" w:rsidRDefault="003435F7"/>
  </w:endnote>
  <w:endnote w:type="continuationSeparator" w:id="0">
    <w:p w:rsidR="003435F7" w:rsidRDefault="003435F7">
      <w:r>
        <w:continuationSeparator/>
      </w:r>
    </w:p>
    <w:p w:rsidR="003435F7" w:rsidRDefault="003435F7"/>
    <w:p w:rsidR="003435F7" w:rsidRPr="00FC514B" w:rsidRDefault="003435F7" w:rsidP="002533E0">
      <w:pPr>
        <w:pStyle w:val="Voettekst"/>
      </w:pPr>
    </w:p>
    <w:p w:rsidR="003435F7" w:rsidRDefault="003435F7">
      <w:r w:rsidRPr="00A63D8A"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D6F" w:rsidRPr="00FC514B" w:rsidRDefault="00C31650" w:rsidP="002533E0">
    <w:pPr>
      <w:pStyle w:val="Voettekst"/>
    </w:pPr>
    <w:proofErr w:type="spellStart"/>
    <w:r>
      <w:t>Gebruikersfeedback</w:t>
    </w:r>
    <w:proofErr w:type="spellEnd"/>
    <w:r>
      <w:t xml:space="preserve"> </w:t>
    </w:r>
    <w:proofErr w:type="spellStart"/>
    <w:r>
      <w:t>Onderzoeksproject</w:t>
    </w:r>
    <w:proofErr w:type="spellEnd"/>
  </w:p>
  <w:p w:rsidR="005B7D6F" w:rsidRDefault="00C31650" w:rsidP="000E18B2">
    <w:pPr>
      <w:pStyle w:val="Voettekst"/>
    </w:pPr>
    <w:r>
      <w:t xml:space="preserve">Powered by </w:t>
    </w:r>
    <w:proofErr w:type="spellStart"/>
    <w:r>
      <w:t>CheckMarket</w:t>
    </w:r>
    <w:proofErr w:type="spellEnd"/>
    <w:r w:rsidR="005B7D6F" w:rsidRPr="00A63D8A">
      <w:tab/>
    </w:r>
    <w:r w:rsidR="005B7D6F" w:rsidRPr="00A63D8A">
      <w:tab/>
    </w:r>
    <w:proofErr w:type="spellStart"/>
    <w:r>
      <w:t>Pagina</w:t>
    </w:r>
    <w:proofErr w:type="spellEnd"/>
    <w:r w:rsidR="005B7D6F" w:rsidRPr="00A63D8A">
      <w:t xml:space="preserve"> </w:t>
    </w:r>
    <w:r w:rsidR="005B7D6F" w:rsidRPr="00A63D8A">
      <w:rPr>
        <w:rStyle w:val="Paginanummer"/>
      </w:rPr>
      <w:fldChar w:fldCharType="begin"/>
    </w:r>
    <w:r w:rsidR="005B7D6F" w:rsidRPr="00A63D8A">
      <w:rPr>
        <w:rStyle w:val="Paginanummer"/>
      </w:rPr>
      <w:instrText xml:space="preserve"> PAGE </w:instrText>
    </w:r>
    <w:r w:rsidR="005B7D6F" w:rsidRPr="00A63D8A">
      <w:rPr>
        <w:rStyle w:val="Paginanummer"/>
      </w:rPr>
      <w:fldChar w:fldCharType="separate"/>
    </w:r>
    <w:r w:rsidR="003668AC">
      <w:rPr>
        <w:rStyle w:val="Paginanummer"/>
        <w:noProof/>
      </w:rPr>
      <w:t>1</w:t>
    </w:r>
    <w:r w:rsidR="005B7D6F" w:rsidRPr="00A63D8A">
      <w:rPr>
        <w:rStyle w:val="Paginanummer"/>
      </w:rPr>
      <w:fldChar w:fldCharType="end"/>
    </w:r>
    <w:r w:rsidR="005B7D6F" w:rsidRPr="00A63D8A">
      <w:rPr>
        <w:rStyle w:val="Paginanummer"/>
      </w:rPr>
      <w:t xml:space="preserve"> </w:t>
    </w:r>
    <w:r>
      <w:rPr>
        <w:rStyle w:val="Paginanummer"/>
      </w:rPr>
      <w:t>van</w:t>
    </w:r>
    <w:r w:rsidR="005B7D6F" w:rsidRPr="00A63D8A">
      <w:rPr>
        <w:rStyle w:val="Paginanummer"/>
      </w:rPr>
      <w:t xml:space="preserve"> </w:t>
    </w:r>
    <w:r w:rsidR="005B7D6F" w:rsidRPr="00A63D8A">
      <w:rPr>
        <w:rStyle w:val="Paginanummer"/>
      </w:rPr>
      <w:fldChar w:fldCharType="begin"/>
    </w:r>
    <w:r w:rsidR="005B7D6F" w:rsidRPr="00A63D8A">
      <w:rPr>
        <w:rStyle w:val="Paginanummer"/>
      </w:rPr>
      <w:instrText xml:space="preserve"> NUMPAGES </w:instrText>
    </w:r>
    <w:r w:rsidR="005B7D6F" w:rsidRPr="00A63D8A">
      <w:rPr>
        <w:rStyle w:val="Paginanummer"/>
      </w:rPr>
      <w:fldChar w:fldCharType="separate"/>
    </w:r>
    <w:r w:rsidR="003668AC">
      <w:rPr>
        <w:rStyle w:val="Paginanummer"/>
        <w:noProof/>
      </w:rPr>
      <w:t>7</w:t>
    </w:r>
    <w:r w:rsidR="005B7D6F" w:rsidRPr="00A63D8A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F7" w:rsidRDefault="003435F7">
      <w:r>
        <w:separator/>
      </w:r>
    </w:p>
    <w:p w:rsidR="003435F7" w:rsidRDefault="003435F7"/>
  </w:footnote>
  <w:footnote w:type="continuationSeparator" w:id="0">
    <w:p w:rsidR="003435F7" w:rsidRDefault="003435F7">
      <w:r>
        <w:continuationSeparator/>
      </w:r>
    </w:p>
    <w:p w:rsidR="003435F7" w:rsidRDefault="00343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E11"/>
    <w:multiLevelType w:val="multilevel"/>
    <w:tmpl w:val="0D8AC1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134A"/>
    <w:multiLevelType w:val="hybridMultilevel"/>
    <w:tmpl w:val="9A147D4A"/>
    <w:lvl w:ilvl="0" w:tplc="61ECF73E">
      <w:start w:val="1"/>
      <w:numFmt w:val="bullet"/>
      <w:pStyle w:val="SubQuestionStr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62241"/>
    <w:multiLevelType w:val="hybridMultilevel"/>
    <w:tmpl w:val="116486DC"/>
    <w:lvl w:ilvl="0" w:tplc="133089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C3FA7"/>
    <w:multiLevelType w:val="multilevel"/>
    <w:tmpl w:val="41CEC78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D44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2D4A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254AB8"/>
    <w:multiLevelType w:val="multilevel"/>
    <w:tmpl w:val="E1B8E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65F07"/>
    <w:multiLevelType w:val="multilevel"/>
    <w:tmpl w:val="C0D2CF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73E76"/>
    <w:multiLevelType w:val="multilevel"/>
    <w:tmpl w:val="9F7022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45E07"/>
    <w:multiLevelType w:val="multilevel"/>
    <w:tmpl w:val="B1989A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B5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86"/>
    <w:rsid w:val="0000630D"/>
    <w:rsid w:val="00015C2A"/>
    <w:rsid w:val="00025BBF"/>
    <w:rsid w:val="0002670E"/>
    <w:rsid w:val="000310D4"/>
    <w:rsid w:val="0003178E"/>
    <w:rsid w:val="0003415A"/>
    <w:rsid w:val="000362FF"/>
    <w:rsid w:val="000368F7"/>
    <w:rsid w:val="000421F7"/>
    <w:rsid w:val="0004346A"/>
    <w:rsid w:val="00043F69"/>
    <w:rsid w:val="00046451"/>
    <w:rsid w:val="00053261"/>
    <w:rsid w:val="00056B3A"/>
    <w:rsid w:val="00063734"/>
    <w:rsid w:val="00063BD2"/>
    <w:rsid w:val="00064A4D"/>
    <w:rsid w:val="00070EFC"/>
    <w:rsid w:val="00077F38"/>
    <w:rsid w:val="00080FB1"/>
    <w:rsid w:val="00082394"/>
    <w:rsid w:val="000829C5"/>
    <w:rsid w:val="00084D28"/>
    <w:rsid w:val="00090122"/>
    <w:rsid w:val="000930E5"/>
    <w:rsid w:val="00096F27"/>
    <w:rsid w:val="000A2625"/>
    <w:rsid w:val="000B6043"/>
    <w:rsid w:val="000C66C2"/>
    <w:rsid w:val="000D30CE"/>
    <w:rsid w:val="000D331A"/>
    <w:rsid w:val="000D48A8"/>
    <w:rsid w:val="000D547F"/>
    <w:rsid w:val="000E18B2"/>
    <w:rsid w:val="000E49CF"/>
    <w:rsid w:val="000E6570"/>
    <w:rsid w:val="000F1897"/>
    <w:rsid w:val="000F48A5"/>
    <w:rsid w:val="000F4A9E"/>
    <w:rsid w:val="000F4D47"/>
    <w:rsid w:val="000F60A4"/>
    <w:rsid w:val="000F7660"/>
    <w:rsid w:val="0010596B"/>
    <w:rsid w:val="00115D48"/>
    <w:rsid w:val="001162EC"/>
    <w:rsid w:val="00122D97"/>
    <w:rsid w:val="00136386"/>
    <w:rsid w:val="00143507"/>
    <w:rsid w:val="00160215"/>
    <w:rsid w:val="00164884"/>
    <w:rsid w:val="00164CB4"/>
    <w:rsid w:val="0017139A"/>
    <w:rsid w:val="00174E9D"/>
    <w:rsid w:val="00175ED7"/>
    <w:rsid w:val="001769F8"/>
    <w:rsid w:val="0018529F"/>
    <w:rsid w:val="00192FEF"/>
    <w:rsid w:val="00195D6E"/>
    <w:rsid w:val="00196089"/>
    <w:rsid w:val="001A4384"/>
    <w:rsid w:val="001A4D57"/>
    <w:rsid w:val="001C1E7A"/>
    <w:rsid w:val="001C21BA"/>
    <w:rsid w:val="001C47D2"/>
    <w:rsid w:val="001C69EE"/>
    <w:rsid w:val="001C6B18"/>
    <w:rsid w:val="001C7877"/>
    <w:rsid w:val="001C7EE1"/>
    <w:rsid w:val="001D15C0"/>
    <w:rsid w:val="001D247E"/>
    <w:rsid w:val="001D48FC"/>
    <w:rsid w:val="001D57AD"/>
    <w:rsid w:val="001E0970"/>
    <w:rsid w:val="001E686A"/>
    <w:rsid w:val="001E7A96"/>
    <w:rsid w:val="001F7A6A"/>
    <w:rsid w:val="00204C4E"/>
    <w:rsid w:val="002103C9"/>
    <w:rsid w:val="00221D41"/>
    <w:rsid w:val="00221D47"/>
    <w:rsid w:val="00222C7D"/>
    <w:rsid w:val="00223897"/>
    <w:rsid w:val="00223CF4"/>
    <w:rsid w:val="00224D12"/>
    <w:rsid w:val="0023281C"/>
    <w:rsid w:val="00232C07"/>
    <w:rsid w:val="00232C17"/>
    <w:rsid w:val="00234AD5"/>
    <w:rsid w:val="00235826"/>
    <w:rsid w:val="00241C48"/>
    <w:rsid w:val="00242E18"/>
    <w:rsid w:val="00243285"/>
    <w:rsid w:val="00251EA9"/>
    <w:rsid w:val="002533E0"/>
    <w:rsid w:val="002606FE"/>
    <w:rsid w:val="0026544E"/>
    <w:rsid w:val="002703C7"/>
    <w:rsid w:val="0027303E"/>
    <w:rsid w:val="0027461A"/>
    <w:rsid w:val="0027709F"/>
    <w:rsid w:val="00277E92"/>
    <w:rsid w:val="00292535"/>
    <w:rsid w:val="00292ACE"/>
    <w:rsid w:val="00295480"/>
    <w:rsid w:val="002A590A"/>
    <w:rsid w:val="002A596A"/>
    <w:rsid w:val="002A633A"/>
    <w:rsid w:val="002A6476"/>
    <w:rsid w:val="002B1836"/>
    <w:rsid w:val="002B2D03"/>
    <w:rsid w:val="002B7E82"/>
    <w:rsid w:val="002D4363"/>
    <w:rsid w:val="002E12A7"/>
    <w:rsid w:val="002E3CCD"/>
    <w:rsid w:val="002E3DDE"/>
    <w:rsid w:val="002E7863"/>
    <w:rsid w:val="002F0837"/>
    <w:rsid w:val="002F3273"/>
    <w:rsid w:val="002F4EB2"/>
    <w:rsid w:val="00307C13"/>
    <w:rsid w:val="003116D4"/>
    <w:rsid w:val="00315273"/>
    <w:rsid w:val="00317CBA"/>
    <w:rsid w:val="00320863"/>
    <w:rsid w:val="00323EBF"/>
    <w:rsid w:val="00330C4C"/>
    <w:rsid w:val="00332B1D"/>
    <w:rsid w:val="003410D0"/>
    <w:rsid w:val="003435F7"/>
    <w:rsid w:val="00344FBE"/>
    <w:rsid w:val="00345390"/>
    <w:rsid w:val="00360FB5"/>
    <w:rsid w:val="0036518A"/>
    <w:rsid w:val="00365DEE"/>
    <w:rsid w:val="003668AC"/>
    <w:rsid w:val="00371C12"/>
    <w:rsid w:val="003750E1"/>
    <w:rsid w:val="003912E1"/>
    <w:rsid w:val="00393E7F"/>
    <w:rsid w:val="003979AD"/>
    <w:rsid w:val="003A6A76"/>
    <w:rsid w:val="003B15E8"/>
    <w:rsid w:val="003C15CC"/>
    <w:rsid w:val="003C1C0F"/>
    <w:rsid w:val="003C3ED0"/>
    <w:rsid w:val="003C66C4"/>
    <w:rsid w:val="003C759C"/>
    <w:rsid w:val="003D230E"/>
    <w:rsid w:val="003D393C"/>
    <w:rsid w:val="003E3ADF"/>
    <w:rsid w:val="003F4D3E"/>
    <w:rsid w:val="003F4F9A"/>
    <w:rsid w:val="003F785E"/>
    <w:rsid w:val="00400906"/>
    <w:rsid w:val="004020FB"/>
    <w:rsid w:val="004038BA"/>
    <w:rsid w:val="00405C5C"/>
    <w:rsid w:val="00407ECB"/>
    <w:rsid w:val="00414C81"/>
    <w:rsid w:val="00415D1F"/>
    <w:rsid w:val="00415E02"/>
    <w:rsid w:val="00416F97"/>
    <w:rsid w:val="0042078A"/>
    <w:rsid w:val="00421E89"/>
    <w:rsid w:val="004259C8"/>
    <w:rsid w:val="00426B0F"/>
    <w:rsid w:val="004279D7"/>
    <w:rsid w:val="00435EC7"/>
    <w:rsid w:val="00437A19"/>
    <w:rsid w:val="004505B3"/>
    <w:rsid w:val="00452D6C"/>
    <w:rsid w:val="00452D82"/>
    <w:rsid w:val="0045323E"/>
    <w:rsid w:val="00460336"/>
    <w:rsid w:val="00461A66"/>
    <w:rsid w:val="0046202E"/>
    <w:rsid w:val="00462ADE"/>
    <w:rsid w:val="0047152F"/>
    <w:rsid w:val="00472D21"/>
    <w:rsid w:val="00473144"/>
    <w:rsid w:val="0047613B"/>
    <w:rsid w:val="00482435"/>
    <w:rsid w:val="0049082B"/>
    <w:rsid w:val="0049550F"/>
    <w:rsid w:val="004A26EB"/>
    <w:rsid w:val="004A63F0"/>
    <w:rsid w:val="004B0A60"/>
    <w:rsid w:val="004B1ABC"/>
    <w:rsid w:val="004B28F6"/>
    <w:rsid w:val="004B4839"/>
    <w:rsid w:val="004B5D10"/>
    <w:rsid w:val="004C737A"/>
    <w:rsid w:val="004D07CE"/>
    <w:rsid w:val="004D4C62"/>
    <w:rsid w:val="004E4EDA"/>
    <w:rsid w:val="004F2583"/>
    <w:rsid w:val="004F7CA2"/>
    <w:rsid w:val="00505306"/>
    <w:rsid w:val="00511C12"/>
    <w:rsid w:val="0052173D"/>
    <w:rsid w:val="005310E1"/>
    <w:rsid w:val="00534F78"/>
    <w:rsid w:val="00535CE6"/>
    <w:rsid w:val="005364CE"/>
    <w:rsid w:val="00540360"/>
    <w:rsid w:val="005425E6"/>
    <w:rsid w:val="00555E75"/>
    <w:rsid w:val="00563EC6"/>
    <w:rsid w:val="0056456D"/>
    <w:rsid w:val="005650CA"/>
    <w:rsid w:val="00570169"/>
    <w:rsid w:val="0057153C"/>
    <w:rsid w:val="005723C2"/>
    <w:rsid w:val="0057318C"/>
    <w:rsid w:val="005745AE"/>
    <w:rsid w:val="00576427"/>
    <w:rsid w:val="005777AE"/>
    <w:rsid w:val="00577A2B"/>
    <w:rsid w:val="0058366A"/>
    <w:rsid w:val="00585810"/>
    <w:rsid w:val="00595E22"/>
    <w:rsid w:val="005960D3"/>
    <w:rsid w:val="005A25F1"/>
    <w:rsid w:val="005A3A7D"/>
    <w:rsid w:val="005A541A"/>
    <w:rsid w:val="005A7846"/>
    <w:rsid w:val="005B1877"/>
    <w:rsid w:val="005B7D6F"/>
    <w:rsid w:val="005C2913"/>
    <w:rsid w:val="005C3BE6"/>
    <w:rsid w:val="005D3648"/>
    <w:rsid w:val="005D76EB"/>
    <w:rsid w:val="005F75AA"/>
    <w:rsid w:val="00607C75"/>
    <w:rsid w:val="006110B7"/>
    <w:rsid w:val="00617061"/>
    <w:rsid w:val="00620896"/>
    <w:rsid w:val="0063045F"/>
    <w:rsid w:val="00631376"/>
    <w:rsid w:val="00631C3F"/>
    <w:rsid w:val="006467F6"/>
    <w:rsid w:val="00647F30"/>
    <w:rsid w:val="00652A83"/>
    <w:rsid w:val="0065505E"/>
    <w:rsid w:val="00663995"/>
    <w:rsid w:val="006760A3"/>
    <w:rsid w:val="00677120"/>
    <w:rsid w:val="00680003"/>
    <w:rsid w:val="0068514B"/>
    <w:rsid w:val="00685512"/>
    <w:rsid w:val="00690DD9"/>
    <w:rsid w:val="00694F4E"/>
    <w:rsid w:val="006962DB"/>
    <w:rsid w:val="006A052E"/>
    <w:rsid w:val="006A4A9D"/>
    <w:rsid w:val="006B0B71"/>
    <w:rsid w:val="006B3207"/>
    <w:rsid w:val="006B3C3E"/>
    <w:rsid w:val="006B4761"/>
    <w:rsid w:val="006B7AC3"/>
    <w:rsid w:val="006C5A7D"/>
    <w:rsid w:val="006C6D38"/>
    <w:rsid w:val="006D1EEA"/>
    <w:rsid w:val="006D326E"/>
    <w:rsid w:val="006E00BF"/>
    <w:rsid w:val="006E4264"/>
    <w:rsid w:val="006E45FB"/>
    <w:rsid w:val="006E6491"/>
    <w:rsid w:val="006F0476"/>
    <w:rsid w:val="006F56A2"/>
    <w:rsid w:val="00700444"/>
    <w:rsid w:val="00706044"/>
    <w:rsid w:val="00711B69"/>
    <w:rsid w:val="00712E62"/>
    <w:rsid w:val="007153A0"/>
    <w:rsid w:val="007177AC"/>
    <w:rsid w:val="0072141E"/>
    <w:rsid w:val="007236A2"/>
    <w:rsid w:val="00724D65"/>
    <w:rsid w:val="00726247"/>
    <w:rsid w:val="00736AF2"/>
    <w:rsid w:val="007409AE"/>
    <w:rsid w:val="00740C9B"/>
    <w:rsid w:val="00742E42"/>
    <w:rsid w:val="00752A1A"/>
    <w:rsid w:val="0075461E"/>
    <w:rsid w:val="00761D4A"/>
    <w:rsid w:val="00763968"/>
    <w:rsid w:val="00770A01"/>
    <w:rsid w:val="0077101F"/>
    <w:rsid w:val="007719D9"/>
    <w:rsid w:val="00771E31"/>
    <w:rsid w:val="00773468"/>
    <w:rsid w:val="00776649"/>
    <w:rsid w:val="00780470"/>
    <w:rsid w:val="00781498"/>
    <w:rsid w:val="00787E58"/>
    <w:rsid w:val="00791578"/>
    <w:rsid w:val="00792C63"/>
    <w:rsid w:val="00795680"/>
    <w:rsid w:val="00796ABD"/>
    <w:rsid w:val="007A38EA"/>
    <w:rsid w:val="007A7280"/>
    <w:rsid w:val="007A79C2"/>
    <w:rsid w:val="007B3150"/>
    <w:rsid w:val="007B3E09"/>
    <w:rsid w:val="007B6F11"/>
    <w:rsid w:val="007C2081"/>
    <w:rsid w:val="007C7591"/>
    <w:rsid w:val="007D5BFF"/>
    <w:rsid w:val="007E0047"/>
    <w:rsid w:val="007E1A2E"/>
    <w:rsid w:val="007E1C9E"/>
    <w:rsid w:val="007E416F"/>
    <w:rsid w:val="007E47B4"/>
    <w:rsid w:val="007F407B"/>
    <w:rsid w:val="007F4FBD"/>
    <w:rsid w:val="007F51B6"/>
    <w:rsid w:val="007F5448"/>
    <w:rsid w:val="007F5CCF"/>
    <w:rsid w:val="008021F2"/>
    <w:rsid w:val="008027A0"/>
    <w:rsid w:val="00803219"/>
    <w:rsid w:val="0080662A"/>
    <w:rsid w:val="00814DB9"/>
    <w:rsid w:val="00821BB8"/>
    <w:rsid w:val="008246DA"/>
    <w:rsid w:val="00825172"/>
    <w:rsid w:val="00827F87"/>
    <w:rsid w:val="00830C42"/>
    <w:rsid w:val="00837D04"/>
    <w:rsid w:val="00837E94"/>
    <w:rsid w:val="00841229"/>
    <w:rsid w:val="00844394"/>
    <w:rsid w:val="00847A86"/>
    <w:rsid w:val="008540A0"/>
    <w:rsid w:val="0086012B"/>
    <w:rsid w:val="008628A5"/>
    <w:rsid w:val="00864461"/>
    <w:rsid w:val="00876437"/>
    <w:rsid w:val="008773D7"/>
    <w:rsid w:val="00884A01"/>
    <w:rsid w:val="008866DF"/>
    <w:rsid w:val="008870C0"/>
    <w:rsid w:val="00893C76"/>
    <w:rsid w:val="008948B9"/>
    <w:rsid w:val="0089655F"/>
    <w:rsid w:val="00897B83"/>
    <w:rsid w:val="008A0E11"/>
    <w:rsid w:val="008A3C62"/>
    <w:rsid w:val="008A4FFF"/>
    <w:rsid w:val="008A69AE"/>
    <w:rsid w:val="008B2896"/>
    <w:rsid w:val="008B3CC3"/>
    <w:rsid w:val="008C41F9"/>
    <w:rsid w:val="008C478F"/>
    <w:rsid w:val="008D47F0"/>
    <w:rsid w:val="008D49C5"/>
    <w:rsid w:val="008D56A3"/>
    <w:rsid w:val="008D7CBA"/>
    <w:rsid w:val="008E325C"/>
    <w:rsid w:val="008F42CF"/>
    <w:rsid w:val="00903B87"/>
    <w:rsid w:val="00904A95"/>
    <w:rsid w:val="00905101"/>
    <w:rsid w:val="00912CFB"/>
    <w:rsid w:val="0091727F"/>
    <w:rsid w:val="00927E57"/>
    <w:rsid w:val="009376B8"/>
    <w:rsid w:val="00941122"/>
    <w:rsid w:val="009517B9"/>
    <w:rsid w:val="00955624"/>
    <w:rsid w:val="00956566"/>
    <w:rsid w:val="00962A5A"/>
    <w:rsid w:val="00964560"/>
    <w:rsid w:val="00973A0E"/>
    <w:rsid w:val="009757C8"/>
    <w:rsid w:val="0097732C"/>
    <w:rsid w:val="00980914"/>
    <w:rsid w:val="009818B8"/>
    <w:rsid w:val="00981A25"/>
    <w:rsid w:val="00982D9D"/>
    <w:rsid w:val="00984A09"/>
    <w:rsid w:val="009870F5"/>
    <w:rsid w:val="009925BC"/>
    <w:rsid w:val="009A491E"/>
    <w:rsid w:val="009B25F9"/>
    <w:rsid w:val="009B759C"/>
    <w:rsid w:val="009C0CBD"/>
    <w:rsid w:val="009C6425"/>
    <w:rsid w:val="009D0817"/>
    <w:rsid w:val="009D633C"/>
    <w:rsid w:val="009D6ABA"/>
    <w:rsid w:val="009D7F18"/>
    <w:rsid w:val="009E0992"/>
    <w:rsid w:val="009E143F"/>
    <w:rsid w:val="009E2CAF"/>
    <w:rsid w:val="009E2E3C"/>
    <w:rsid w:val="009F21C1"/>
    <w:rsid w:val="009F45F6"/>
    <w:rsid w:val="00A017DE"/>
    <w:rsid w:val="00A0748E"/>
    <w:rsid w:val="00A10ED4"/>
    <w:rsid w:val="00A13E17"/>
    <w:rsid w:val="00A14050"/>
    <w:rsid w:val="00A15D1A"/>
    <w:rsid w:val="00A17160"/>
    <w:rsid w:val="00A27859"/>
    <w:rsid w:val="00A31D13"/>
    <w:rsid w:val="00A41640"/>
    <w:rsid w:val="00A4608A"/>
    <w:rsid w:val="00A511F9"/>
    <w:rsid w:val="00A55F46"/>
    <w:rsid w:val="00A57EF5"/>
    <w:rsid w:val="00A63D8A"/>
    <w:rsid w:val="00A67055"/>
    <w:rsid w:val="00A708D3"/>
    <w:rsid w:val="00A7137B"/>
    <w:rsid w:val="00A75B62"/>
    <w:rsid w:val="00A77962"/>
    <w:rsid w:val="00A85375"/>
    <w:rsid w:val="00A858E2"/>
    <w:rsid w:val="00A86280"/>
    <w:rsid w:val="00A94ADD"/>
    <w:rsid w:val="00A96DC3"/>
    <w:rsid w:val="00AA0EBB"/>
    <w:rsid w:val="00AA206A"/>
    <w:rsid w:val="00AA240F"/>
    <w:rsid w:val="00AA38C1"/>
    <w:rsid w:val="00AA3C0F"/>
    <w:rsid w:val="00AA68E1"/>
    <w:rsid w:val="00AA6F18"/>
    <w:rsid w:val="00AB0C01"/>
    <w:rsid w:val="00AB184C"/>
    <w:rsid w:val="00AB6F64"/>
    <w:rsid w:val="00AD01D8"/>
    <w:rsid w:val="00AD0B91"/>
    <w:rsid w:val="00AD77DA"/>
    <w:rsid w:val="00AE0BDB"/>
    <w:rsid w:val="00AF0C83"/>
    <w:rsid w:val="00AF7D8B"/>
    <w:rsid w:val="00B03301"/>
    <w:rsid w:val="00B04715"/>
    <w:rsid w:val="00B06D99"/>
    <w:rsid w:val="00B10971"/>
    <w:rsid w:val="00B13008"/>
    <w:rsid w:val="00B15591"/>
    <w:rsid w:val="00B17214"/>
    <w:rsid w:val="00B20B63"/>
    <w:rsid w:val="00B21DBB"/>
    <w:rsid w:val="00B22405"/>
    <w:rsid w:val="00B24081"/>
    <w:rsid w:val="00B34783"/>
    <w:rsid w:val="00B40E72"/>
    <w:rsid w:val="00B45D0D"/>
    <w:rsid w:val="00B51F3F"/>
    <w:rsid w:val="00B52AF6"/>
    <w:rsid w:val="00B52E14"/>
    <w:rsid w:val="00B548AC"/>
    <w:rsid w:val="00B56B04"/>
    <w:rsid w:val="00B57411"/>
    <w:rsid w:val="00B62411"/>
    <w:rsid w:val="00B72EAC"/>
    <w:rsid w:val="00B804C0"/>
    <w:rsid w:val="00B80FE6"/>
    <w:rsid w:val="00B90108"/>
    <w:rsid w:val="00B93635"/>
    <w:rsid w:val="00BA722F"/>
    <w:rsid w:val="00BB254D"/>
    <w:rsid w:val="00BB4FCA"/>
    <w:rsid w:val="00BC0150"/>
    <w:rsid w:val="00BD1855"/>
    <w:rsid w:val="00BE00A8"/>
    <w:rsid w:val="00BE18F0"/>
    <w:rsid w:val="00BE544E"/>
    <w:rsid w:val="00C012C8"/>
    <w:rsid w:val="00C05DE2"/>
    <w:rsid w:val="00C06B38"/>
    <w:rsid w:val="00C14C81"/>
    <w:rsid w:val="00C20143"/>
    <w:rsid w:val="00C22082"/>
    <w:rsid w:val="00C31650"/>
    <w:rsid w:val="00C319F7"/>
    <w:rsid w:val="00C4053D"/>
    <w:rsid w:val="00C4330A"/>
    <w:rsid w:val="00C457AB"/>
    <w:rsid w:val="00C45C90"/>
    <w:rsid w:val="00C52818"/>
    <w:rsid w:val="00C5745E"/>
    <w:rsid w:val="00C62530"/>
    <w:rsid w:val="00C923EB"/>
    <w:rsid w:val="00C95655"/>
    <w:rsid w:val="00CA28A1"/>
    <w:rsid w:val="00CA36AC"/>
    <w:rsid w:val="00CA3A2A"/>
    <w:rsid w:val="00CA4E2E"/>
    <w:rsid w:val="00CB4F55"/>
    <w:rsid w:val="00CB75F6"/>
    <w:rsid w:val="00CC0AF2"/>
    <w:rsid w:val="00CD0131"/>
    <w:rsid w:val="00CD11EE"/>
    <w:rsid w:val="00CD3087"/>
    <w:rsid w:val="00CD3338"/>
    <w:rsid w:val="00CD4499"/>
    <w:rsid w:val="00CD561E"/>
    <w:rsid w:val="00CD5837"/>
    <w:rsid w:val="00CE0CC6"/>
    <w:rsid w:val="00CE0E5F"/>
    <w:rsid w:val="00CE4277"/>
    <w:rsid w:val="00CE78EB"/>
    <w:rsid w:val="00CF1B77"/>
    <w:rsid w:val="00D03138"/>
    <w:rsid w:val="00D06144"/>
    <w:rsid w:val="00D1201E"/>
    <w:rsid w:val="00D14A11"/>
    <w:rsid w:val="00D30A8D"/>
    <w:rsid w:val="00D363BB"/>
    <w:rsid w:val="00D44B9E"/>
    <w:rsid w:val="00D67257"/>
    <w:rsid w:val="00D71925"/>
    <w:rsid w:val="00D734BB"/>
    <w:rsid w:val="00D757E0"/>
    <w:rsid w:val="00D80DA5"/>
    <w:rsid w:val="00D85DA5"/>
    <w:rsid w:val="00D93789"/>
    <w:rsid w:val="00DA038B"/>
    <w:rsid w:val="00DA126C"/>
    <w:rsid w:val="00DA2509"/>
    <w:rsid w:val="00DA4B8F"/>
    <w:rsid w:val="00DA75EC"/>
    <w:rsid w:val="00DB0E71"/>
    <w:rsid w:val="00DC14F9"/>
    <w:rsid w:val="00DC54F3"/>
    <w:rsid w:val="00DD251B"/>
    <w:rsid w:val="00DD30A2"/>
    <w:rsid w:val="00DD4D9D"/>
    <w:rsid w:val="00DE0BD6"/>
    <w:rsid w:val="00DE3FA1"/>
    <w:rsid w:val="00DE6154"/>
    <w:rsid w:val="00DE64F4"/>
    <w:rsid w:val="00E01371"/>
    <w:rsid w:val="00E20CD0"/>
    <w:rsid w:val="00E20DCD"/>
    <w:rsid w:val="00E2370E"/>
    <w:rsid w:val="00E24CA5"/>
    <w:rsid w:val="00E251D1"/>
    <w:rsid w:val="00E2623E"/>
    <w:rsid w:val="00E26F41"/>
    <w:rsid w:val="00E30E4B"/>
    <w:rsid w:val="00E32B1F"/>
    <w:rsid w:val="00E362F2"/>
    <w:rsid w:val="00E417C4"/>
    <w:rsid w:val="00E46862"/>
    <w:rsid w:val="00E4734D"/>
    <w:rsid w:val="00E47884"/>
    <w:rsid w:val="00E50491"/>
    <w:rsid w:val="00E55B27"/>
    <w:rsid w:val="00E60DA8"/>
    <w:rsid w:val="00E653F6"/>
    <w:rsid w:val="00E674AA"/>
    <w:rsid w:val="00E7206E"/>
    <w:rsid w:val="00E76DAD"/>
    <w:rsid w:val="00E825C1"/>
    <w:rsid w:val="00E83856"/>
    <w:rsid w:val="00E83B45"/>
    <w:rsid w:val="00E8475B"/>
    <w:rsid w:val="00E85063"/>
    <w:rsid w:val="00E850CE"/>
    <w:rsid w:val="00E85C07"/>
    <w:rsid w:val="00E95EF1"/>
    <w:rsid w:val="00E960F3"/>
    <w:rsid w:val="00E97523"/>
    <w:rsid w:val="00EA2B8C"/>
    <w:rsid w:val="00EA384E"/>
    <w:rsid w:val="00EB2A40"/>
    <w:rsid w:val="00EB3B44"/>
    <w:rsid w:val="00EB5E19"/>
    <w:rsid w:val="00EC0F28"/>
    <w:rsid w:val="00EC1AF2"/>
    <w:rsid w:val="00EE02C0"/>
    <w:rsid w:val="00EE4B25"/>
    <w:rsid w:val="00EE6290"/>
    <w:rsid w:val="00EF21D6"/>
    <w:rsid w:val="00EF55A5"/>
    <w:rsid w:val="00EF5EE0"/>
    <w:rsid w:val="00EF5FFD"/>
    <w:rsid w:val="00F0201D"/>
    <w:rsid w:val="00F03EED"/>
    <w:rsid w:val="00F211A7"/>
    <w:rsid w:val="00F22BF1"/>
    <w:rsid w:val="00F2399B"/>
    <w:rsid w:val="00F309EC"/>
    <w:rsid w:val="00F315B3"/>
    <w:rsid w:val="00F376EC"/>
    <w:rsid w:val="00F4012E"/>
    <w:rsid w:val="00F509BD"/>
    <w:rsid w:val="00F5143C"/>
    <w:rsid w:val="00F53F4A"/>
    <w:rsid w:val="00F579F4"/>
    <w:rsid w:val="00F6138F"/>
    <w:rsid w:val="00F615D6"/>
    <w:rsid w:val="00F6374A"/>
    <w:rsid w:val="00F71038"/>
    <w:rsid w:val="00F71A65"/>
    <w:rsid w:val="00F72986"/>
    <w:rsid w:val="00F77DEA"/>
    <w:rsid w:val="00F86853"/>
    <w:rsid w:val="00F946C1"/>
    <w:rsid w:val="00F950AE"/>
    <w:rsid w:val="00FA2282"/>
    <w:rsid w:val="00FA3014"/>
    <w:rsid w:val="00FA5EE6"/>
    <w:rsid w:val="00FC0F6D"/>
    <w:rsid w:val="00FC514B"/>
    <w:rsid w:val="00FD16CA"/>
    <w:rsid w:val="00FD3C9E"/>
    <w:rsid w:val="00FD461A"/>
    <w:rsid w:val="00FE09D2"/>
    <w:rsid w:val="00FE180B"/>
    <w:rsid w:val="00FE53E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A2282"/>
    <w:rPr>
      <w:rFonts w:asciiTheme="minorHAnsi" w:hAnsiTheme="minorHAnsi"/>
      <w:szCs w:val="24"/>
    </w:rPr>
  </w:style>
  <w:style w:type="paragraph" w:styleId="Kop1">
    <w:name w:val="heading 1"/>
    <w:basedOn w:val="Standaard"/>
    <w:next w:val="Standaard"/>
    <w:link w:val="Kop1Char"/>
    <w:qFormat/>
    <w:rsid w:val="00FA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228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autoRedefine/>
    <w:rsid w:val="00FA2282"/>
    <w:pPr>
      <w:pBdr>
        <w:top w:val="single" w:sz="8" w:space="1" w:color="EAEAEA"/>
      </w:pBdr>
      <w:tabs>
        <w:tab w:val="center" w:pos="4320"/>
        <w:tab w:val="right" w:pos="8640"/>
      </w:tabs>
      <w:spacing w:after="120"/>
    </w:pPr>
    <w:rPr>
      <w:i/>
    </w:rPr>
  </w:style>
  <w:style w:type="character" w:styleId="Paginanummer">
    <w:name w:val="page number"/>
    <w:basedOn w:val="Standaardalinea-lettertype"/>
    <w:rsid w:val="000D331A"/>
  </w:style>
  <w:style w:type="paragraph" w:customStyle="1" w:styleId="Filter">
    <w:name w:val="Filter"/>
    <w:basedOn w:val="Standaard"/>
    <w:autoRedefine/>
    <w:rsid w:val="00CD3087"/>
    <w:pPr>
      <w:framePr w:hSpace="181" w:wrap="around" w:vAnchor="text" w:hAnchor="text" w:xAlign="center" w:y="1"/>
      <w:spacing w:before="120"/>
      <w:suppressOverlap/>
    </w:pPr>
    <w:rPr>
      <w:b/>
      <w:color w:val="000000"/>
      <w:sz w:val="18"/>
      <w:szCs w:val="20"/>
    </w:rPr>
  </w:style>
  <w:style w:type="paragraph" w:customStyle="1" w:styleId="DocumentTitle">
    <w:name w:val="Document Title"/>
    <w:basedOn w:val="Standaard"/>
    <w:rsid w:val="00FE53E6"/>
    <w:pPr>
      <w:spacing w:after="720"/>
      <w:jc w:val="center"/>
    </w:pPr>
    <w:rPr>
      <w:b/>
      <w:bCs/>
      <w:color w:val="000000"/>
      <w:sz w:val="28"/>
      <w:szCs w:val="20"/>
    </w:rPr>
  </w:style>
  <w:style w:type="character" w:customStyle="1" w:styleId="Caption1">
    <w:name w:val="Caption1"/>
    <w:basedOn w:val="Standaardalinea-lettertype"/>
    <w:rsid w:val="00400906"/>
    <w:rPr>
      <w:rFonts w:ascii="Arial" w:hAnsi="Arial"/>
      <w:b/>
      <w:bCs/>
      <w:sz w:val="20"/>
    </w:rPr>
  </w:style>
  <w:style w:type="paragraph" w:customStyle="1" w:styleId="OpmaakprofielVerdanaZwart">
    <w:name w:val="Opmaakprofiel Verdana Zwart"/>
    <w:basedOn w:val="Standaard"/>
    <w:link w:val="OpmaakprofielVerdanaZwartChar"/>
    <w:autoRedefine/>
    <w:rsid w:val="00400906"/>
    <w:pPr>
      <w:shd w:val="clear" w:color="auto" w:fill="EAEAEA"/>
      <w:spacing w:before="240" w:after="120"/>
    </w:pPr>
    <w:rPr>
      <w:b/>
      <w:color w:val="000000"/>
      <w:szCs w:val="20"/>
    </w:rPr>
  </w:style>
  <w:style w:type="paragraph" w:customStyle="1" w:styleId="FilterStatus">
    <w:name w:val="Filter_Status"/>
    <w:basedOn w:val="Filter"/>
    <w:autoRedefine/>
    <w:rsid w:val="00F22BF1"/>
    <w:pPr>
      <w:framePr w:wrap="around"/>
    </w:pPr>
    <w:rPr>
      <w:bCs/>
      <w:color w:val="BB0000"/>
    </w:rPr>
  </w:style>
  <w:style w:type="character" w:customStyle="1" w:styleId="OpmaakprofielVerdanaZwartChar">
    <w:name w:val="Opmaakprofiel Verdana Zwart Char"/>
    <w:basedOn w:val="Standaardalinea-lettertype"/>
    <w:link w:val="OpmaakprofielVerdanaZwart"/>
    <w:rsid w:val="00400906"/>
    <w:rPr>
      <w:rFonts w:ascii="Arial" w:hAnsi="Arial"/>
      <w:b/>
      <w:color w:val="000000"/>
      <w:lang w:val="en-US" w:eastAsia="en-US" w:bidi="ar-SA"/>
    </w:rPr>
  </w:style>
  <w:style w:type="paragraph" w:customStyle="1" w:styleId="ParagrahAnswer">
    <w:name w:val="ParagrahAnswer"/>
    <w:basedOn w:val="Standaard"/>
    <w:autoRedefine/>
    <w:rsid w:val="00E653F6"/>
    <w:pPr>
      <w:keepLines/>
      <w:spacing w:before="60" w:after="60"/>
    </w:pPr>
    <w:rPr>
      <w:noProof/>
      <w:sz w:val="18"/>
    </w:rPr>
  </w:style>
  <w:style w:type="paragraph" w:customStyle="1" w:styleId="black">
    <w:name w:val="black"/>
    <w:basedOn w:val="Standaard"/>
    <w:link w:val="blackChar"/>
    <w:rsid w:val="00400906"/>
    <w:pPr>
      <w:tabs>
        <w:tab w:val="left" w:pos="1800"/>
      </w:tabs>
    </w:pPr>
  </w:style>
  <w:style w:type="character" w:customStyle="1" w:styleId="blackChar">
    <w:name w:val="black Char"/>
    <w:basedOn w:val="Standaardalinea-lettertype"/>
    <w:link w:val="black"/>
    <w:rsid w:val="00400906"/>
    <w:rPr>
      <w:rFonts w:ascii="Arial" w:hAnsi="Arial"/>
      <w:szCs w:val="24"/>
      <w:lang w:val="en-US" w:eastAsia="en-US" w:bidi="ar-SA"/>
    </w:rPr>
  </w:style>
  <w:style w:type="paragraph" w:customStyle="1" w:styleId="FilterQuestion">
    <w:name w:val="Filter_Question"/>
    <w:basedOn w:val="Filter"/>
    <w:next w:val="Filter"/>
    <w:autoRedefine/>
    <w:rsid w:val="00903B87"/>
    <w:pPr>
      <w:framePr w:wrap="around"/>
      <w:ind w:left="567" w:right="567"/>
    </w:pPr>
    <w:rPr>
      <w:b w:val="0"/>
    </w:rPr>
  </w:style>
  <w:style w:type="paragraph" w:customStyle="1" w:styleId="FilterQuestionSpaceAfterParagraph">
    <w:name w:val="Filter_Question_Space_After_Paragraph"/>
    <w:basedOn w:val="FilterQuestion"/>
    <w:next w:val="FilterQuestion"/>
    <w:autoRedefine/>
    <w:rsid w:val="00F946C1"/>
    <w:pPr>
      <w:framePr w:wrap="around"/>
      <w:spacing w:after="120"/>
    </w:pPr>
  </w:style>
  <w:style w:type="table" w:styleId="Tabelraster">
    <w:name w:val="Table Grid"/>
    <w:basedOn w:val="Standaardtabel"/>
    <w:rsid w:val="0040090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distanceafterparagraph">
    <w:name w:val="Caption_distance_after_paragraph"/>
    <w:basedOn w:val="black"/>
    <w:autoRedefine/>
    <w:rsid w:val="00956566"/>
    <w:pPr>
      <w:spacing w:after="240"/>
      <w:ind w:left="1797" w:hanging="1797"/>
    </w:pPr>
    <w:rPr>
      <w:szCs w:val="20"/>
    </w:rPr>
  </w:style>
  <w:style w:type="paragraph" w:customStyle="1" w:styleId="FilterTotalAnswers">
    <w:name w:val="Filter_Total_Answers"/>
    <w:basedOn w:val="Filter"/>
    <w:next w:val="Filter"/>
    <w:rsid w:val="001A4384"/>
    <w:pPr>
      <w:framePr w:wrap="around"/>
      <w:spacing w:after="120"/>
    </w:pPr>
  </w:style>
  <w:style w:type="paragraph" w:customStyle="1" w:styleId="ParagraphAnswerPrompt">
    <w:name w:val="ParagraphAnswerPrompt"/>
    <w:basedOn w:val="ParagrahAnswer"/>
    <w:autoRedefine/>
    <w:rsid w:val="00706044"/>
    <w:pPr>
      <w:spacing w:line="280" w:lineRule="atLeast"/>
    </w:pPr>
  </w:style>
  <w:style w:type="paragraph" w:customStyle="1" w:styleId="QuestionString">
    <w:name w:val="QuestionString"/>
    <w:basedOn w:val="Standaard"/>
    <w:next w:val="Standaard"/>
    <w:autoRedefine/>
    <w:rsid w:val="00B93635"/>
    <w:pPr>
      <w:keepNext/>
      <w:keepLines/>
      <w:spacing w:after="60"/>
    </w:pPr>
    <w:rPr>
      <w:b/>
      <w:noProof/>
      <w:sz w:val="22"/>
      <w:lang w:val="nl-BE"/>
    </w:rPr>
  </w:style>
  <w:style w:type="paragraph" w:customStyle="1" w:styleId="SubQuestionString">
    <w:name w:val="SubQuestionString"/>
    <w:basedOn w:val="Standaard"/>
    <w:next w:val="Standaard"/>
    <w:autoRedefine/>
    <w:rsid w:val="00096F27"/>
    <w:pPr>
      <w:numPr>
        <w:numId w:val="10"/>
      </w:numPr>
      <w:tabs>
        <w:tab w:val="left" w:pos="284"/>
      </w:tabs>
      <w:spacing w:after="60"/>
    </w:pPr>
    <w:rPr>
      <w:noProof/>
      <w:lang w:val="nl-BE"/>
    </w:rPr>
  </w:style>
  <w:style w:type="paragraph" w:customStyle="1" w:styleId="ChartTableHeader">
    <w:name w:val="ChartTableHeader"/>
    <w:basedOn w:val="Standaard"/>
    <w:next w:val="Standaard"/>
    <w:autoRedefine/>
    <w:rsid w:val="004D07CE"/>
    <w:pPr>
      <w:keepLines/>
      <w:spacing w:before="60" w:after="60"/>
    </w:pPr>
    <w:rPr>
      <w:b/>
      <w:noProof/>
      <w:lang w:val="nl-BE"/>
    </w:rPr>
  </w:style>
  <w:style w:type="paragraph" w:customStyle="1" w:styleId="ChartTableFooter">
    <w:name w:val="ChartTableFooter"/>
    <w:basedOn w:val="ChartTableHeader"/>
    <w:autoRedefine/>
    <w:rsid w:val="00400906"/>
    <w:pPr>
      <w:jc w:val="right"/>
    </w:pPr>
  </w:style>
  <w:style w:type="paragraph" w:customStyle="1" w:styleId="ExplanationParagrah">
    <w:name w:val="ExplanationParagrah"/>
    <w:basedOn w:val="Standaard"/>
    <w:autoRedefine/>
    <w:rsid w:val="006C6D38"/>
    <w:pPr>
      <w:keepNext/>
      <w:keepLines/>
      <w:spacing w:after="60"/>
    </w:pPr>
    <w:rPr>
      <w:noProof/>
      <w:sz w:val="16"/>
      <w:lang w:val="nl-BE"/>
    </w:rPr>
  </w:style>
  <w:style w:type="character" w:customStyle="1" w:styleId="Kop1Char">
    <w:name w:val="Kop 1 Char"/>
    <w:basedOn w:val="Standaardalinea-lettertype"/>
    <w:link w:val="Kop1"/>
    <w:rsid w:val="00FA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6D4D6C546243A4BC03670D95EFBC" ma:contentTypeVersion="1" ma:contentTypeDescription="Een nieuw document maken." ma:contentTypeScope="" ma:versionID="299e8a23bbf5210eb8fe286a9deef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4ebf640e2479a04c5d51aeb5ae43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E9AD8-6E85-4565-A26C-2DD5A747AD04}"/>
</file>

<file path=customXml/itemProps2.xml><?xml version="1.0" encoding="utf-8"?>
<ds:datastoreItem xmlns:ds="http://schemas.openxmlformats.org/officeDocument/2006/customXml" ds:itemID="{A625F456-D047-46FE-BC18-2C8CC5474B5F}"/>
</file>

<file path=customXml/itemProps3.xml><?xml version="1.0" encoding="utf-8"?>
<ds:datastoreItem xmlns:ds="http://schemas.openxmlformats.org/officeDocument/2006/customXml" ds:itemID="{9BBE2D26-849B-4AF6-B98D-72442A8BFE78}"/>
</file>

<file path=docProps/app.xml><?xml version="1.0" encoding="utf-8"?>
<Properties xmlns="http://schemas.openxmlformats.org/officeDocument/2006/extended-properties" xmlns:vt="http://schemas.openxmlformats.org/officeDocument/2006/docPropsVTypes">
  <Template>44521479</Template>
  <TotalTime>0</TotalTime>
  <Pages>7</Pages>
  <Words>883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2019-05-03T10:50:00Z</dcterms:created>
  <dcterms:modified xsi:type="dcterms:W3CDTF">2019-05-03T10:50:00Z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0x0101000AC16D4D6C546243A4BC03670D95EFBC</vt:lpwstr>
  </property>
  <property fmtid="{D5CDD505-2E9C-101B-9397-08002B2CF9AE}" pid="3" name="e9774d0c1c5b4673b17cf4c67a514757">
    <vt:lpwstr>2014|684dd4d6-5be9-41c0-ac8a-e5d3fba756ad</vt:lpwstr>
  </property>
  <property fmtid="{D5CDD505-2E9C-101B-9397-08002B2CF9AE}" pid="4" name="b1a289345cf1476fbb8677cb3fc7ccc2">
    <vt:lpwstr>Parlementaire vragen / antwoorden|8ac8b9f5-0ac5-42e3-890d-c9b36bb0a8b3</vt:lpwstr>
  </property>
  <property fmtid="{D5CDD505-2E9C-101B-9397-08002B2CF9AE}" pid="5" name="Type_x0020_document">
    <vt:lpwstr>307;#Parlementaire vragen / antwoorden|8ac8b9f5-0ac5-42e3-890d-c9b36bb0a8b3</vt:lpwstr>
  </property>
  <property fmtid="{D5CDD505-2E9C-101B-9397-08002B2CF9AE}" pid="6" name="_docset_NoMedatataSyncRequired">
    <vt:lpwstr>False</vt:lpwstr>
  </property>
  <property fmtid="{D5CDD505-2E9C-101B-9397-08002B2CF9AE}" pid="7" name="Jaartal">
    <vt:lpwstr>310;#2014|684dd4d6-5be9-41c0-ac8a-e5d3fba756ad</vt:lpwstr>
  </property>
  <property fmtid="{D5CDD505-2E9C-101B-9397-08002B2CF9AE}" pid="8" name="Type document">
    <vt:lpwstr>307;#Parlementaire vragen / antwoorden|8ac8b9f5-0ac5-42e3-890d-c9b36bb0a8b3</vt:lpwstr>
  </property>
</Properties>
</file>