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99" w:rsidRDefault="00387281">
      <w:pPr>
        <w:rPr>
          <w:rFonts w:ascii="Verdana" w:hAnsi="Verdana" w:cs="Arial"/>
          <w:color w:val="222222"/>
          <w:sz w:val="20"/>
          <w:szCs w:val="20"/>
          <w:lang w:val="nl-BE" w:eastAsia="nl-BE"/>
        </w:rPr>
      </w:pPr>
      <w:r>
        <w:rPr>
          <w:rFonts w:ascii="Verdana" w:hAnsi="Verdana" w:cs="Arial"/>
          <w:color w:val="222222"/>
          <w:sz w:val="20"/>
          <w:szCs w:val="20"/>
          <w:lang w:val="nl-BE" w:eastAsia="nl-BE"/>
        </w:rPr>
        <w:t>Bijlage bij pv 623 van Marino Keulen</w:t>
      </w:r>
    </w:p>
    <w:p w:rsidR="00371699" w:rsidRDefault="00371699" w:rsidP="00EA717F">
      <w:pPr>
        <w:pStyle w:val="Nummering"/>
        <w:numPr>
          <w:ilvl w:val="0"/>
          <w:numId w:val="0"/>
        </w:numPr>
        <w:ind w:left="425" w:hanging="425"/>
        <w:rPr>
          <w:rFonts w:cs="Arial"/>
          <w:color w:val="222222"/>
          <w:szCs w:val="20"/>
          <w:lang w:val="nl-BE" w:eastAsia="nl-BE"/>
        </w:rPr>
      </w:pPr>
    </w:p>
    <w:tbl>
      <w:tblPr>
        <w:tblW w:w="14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0"/>
        <w:gridCol w:w="6480"/>
      </w:tblGrid>
      <w:tr w:rsidR="00D2332C" w:rsidRPr="00D2332C" w:rsidTr="00D2332C">
        <w:trPr>
          <w:trHeight w:val="285"/>
        </w:trPr>
        <w:tc>
          <w:tcPr>
            <w:tcW w:w="8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Ramingsbedrag voor aandeel AWV in Euro (</w:t>
            </w:r>
            <w:proofErr w:type="spellStart"/>
            <w:r w:rsidRPr="00D2332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>Incl</w:t>
            </w:r>
            <w:proofErr w:type="spellEnd"/>
            <w:r w:rsidRPr="00D2332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 BTW) </w:t>
            </w: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E313 tussen Ham en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Massenhove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: vervangen brugvoegen (vervolg op werken 2018)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250.000,00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R1 afsluiten complex Merksem omwille van werken N129/Groenendaallaan 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446.451,72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E17 tussen Zwijndrecht en Antwerpen-West richting Antwerpen: plaatsen geluidsschermen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Project van de BAM </w:t>
            </w: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E34 tussen Oud-Turnhout en Nederlandse grens:</w:t>
            </w:r>
            <w:r w:rsidR="00680785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</w:t>
            </w:r>
            <w:bookmarkStart w:id="0" w:name="_GoBack"/>
            <w:bookmarkEnd w:id="0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structureel onderhoud fase 5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20.716.616,78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E34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t.h.v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Waaslandhaven-Oost: plaatsen middenpijlers kluifrotonde en fietsersbrug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Project van de BAM </w:t>
            </w: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R2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t.h.v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.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Tijsmanstunnel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richting Gent: betonherstelling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125.840,00</w:t>
            </w:r>
          </w:p>
        </w:tc>
      </w:tr>
      <w:tr w:rsidR="00D2332C" w:rsidRPr="00D2332C" w:rsidTr="00D2332C">
        <w:trPr>
          <w:trHeight w:val="312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R2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t.h.v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Kanaaldok B1-B2: vervangen wegdek op- en afritten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3.973.623,77</w:t>
            </w:r>
          </w:p>
        </w:tc>
      </w:tr>
      <w:tr w:rsidR="00D2332C" w:rsidRPr="00D2332C" w:rsidTr="00D2332C">
        <w:trPr>
          <w:trHeight w:val="243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30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E19 tussen Sint-Job-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in't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-Goor en Kleine Bareel richting Antwerpen: structureel onderhoud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5.815.150,00</w:t>
            </w: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R1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t.h.v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. Borgerhout: op- en afrit 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4.022.288.00</w:t>
            </w: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E19 vanaf Meer tot aan grens met NL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ri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Nederland: structureel onderhoud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3.524.000,00</w:t>
            </w:r>
          </w:p>
        </w:tc>
      </w:tr>
      <w:tr w:rsidR="00D2332C" w:rsidRPr="00D2332C" w:rsidTr="00D2332C">
        <w:trPr>
          <w:trHeight w:val="243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264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E313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t.h.v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Geel Oost - Geel West: structureel onderhoud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1.000.000,00</w:t>
            </w:r>
          </w:p>
        </w:tc>
      </w:tr>
      <w:tr w:rsidR="00D2332C" w:rsidRPr="00D2332C" w:rsidTr="00847DAE">
        <w:trPr>
          <w:trHeight w:val="364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847DAE">
        <w:trPr>
          <w:trHeight w:val="285"/>
        </w:trPr>
        <w:tc>
          <w:tcPr>
            <w:tcW w:w="8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A12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t.h.v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.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Wilrijk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: renovatie brugvoegen viaduct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Wilrijk</w:t>
            </w:r>
            <w:proofErr w:type="spellEnd"/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692.599,98</w:t>
            </w:r>
          </w:p>
        </w:tc>
      </w:tr>
      <w:tr w:rsidR="00D2332C" w:rsidRPr="00D2332C" w:rsidTr="00847DAE">
        <w:trPr>
          <w:trHeight w:val="416"/>
        </w:trPr>
        <w:tc>
          <w:tcPr>
            <w:tcW w:w="8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847DAE">
        <w:trPr>
          <w:trHeight w:val="315"/>
        </w:trPr>
        <w:tc>
          <w:tcPr>
            <w:tcW w:w="8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E17 tussen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Zwijnaarde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en De Pinte: plaatsen geluidsschermen -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kmpt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46.5 - 44.15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3.343.916,22</w:t>
            </w:r>
          </w:p>
        </w:tc>
      </w:tr>
      <w:tr w:rsidR="00D2332C" w:rsidRPr="00D2332C" w:rsidTr="00847DAE">
        <w:trPr>
          <w:trHeight w:val="315"/>
        </w:trPr>
        <w:tc>
          <w:tcPr>
            <w:tcW w:w="8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lastRenderedPageBreak/>
              <w:t xml:space="preserve">E34 in Assenede: bouw brug Stroomstraat -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Kmpt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48.0 - 49.0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3.760.680,42</w:t>
            </w:r>
          </w:p>
        </w:tc>
      </w:tr>
      <w:tr w:rsidR="00D2332C" w:rsidRPr="00D2332C" w:rsidTr="00D2332C">
        <w:trPr>
          <w:trHeight w:val="336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E40 in Aalter: bouw nieuw op - en afrittencomplex  -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Kmpt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64 - 65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23.524.365,48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00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E40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t.h.v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.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Zwijnaarde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: sanering brug Scheldekanaal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1.039.207,60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E34 in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Balgerhoeke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: sanering brug over afleidingskanaal Leie -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kmpt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60.0 - 62.0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6.909.722,51</w:t>
            </w:r>
          </w:p>
        </w:tc>
      </w:tr>
      <w:tr w:rsidR="00D2332C" w:rsidRPr="00D2332C" w:rsidTr="00D2332C">
        <w:trPr>
          <w:trHeight w:val="288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E17 tussen Waasmunster en Sint-Niklaas: asfaltwerken -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Kmpt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76.0 - 82.0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2.674.455,43</w:t>
            </w: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R4 te Oostakker: herstellen en ombouwen brug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Smalleheerweg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over R4 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2.483.205,90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28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E34 tussen Moerbeke en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Kemzeke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: structureel onderhoud -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kmpt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20 en 30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1.267.482,87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E17 tussen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Zwijnaarde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en Destelbergen: asfaltwerken -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kmpt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50.7 - 57.7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7.984.307,62</w:t>
            </w:r>
          </w:p>
        </w:tc>
      </w:tr>
      <w:tr w:rsidR="00D2332C" w:rsidRPr="00D2332C" w:rsidTr="00D2332C">
        <w:trPr>
          <w:trHeight w:val="264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288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E34 in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Vrasene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: herstellen op- en afrit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ri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. Antwerpen 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233.693,42</w:t>
            </w:r>
          </w:p>
        </w:tc>
      </w:tr>
      <w:tr w:rsidR="00D2332C" w:rsidRPr="00D2332C" w:rsidTr="00D2332C">
        <w:trPr>
          <w:trHeight w:val="243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E40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t.h.v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Nevele: herstelling aangereden brug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71.020,10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E17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t.h.v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. De Pinte: herinrichting complex -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Kmpt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. 7.1 - 8.0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6.736.935,26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A18: Jabbeke - Gistel: Structureel onderhoud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18.843.446,44</w:t>
            </w:r>
          </w:p>
        </w:tc>
      </w:tr>
      <w:tr w:rsidR="00D2332C" w:rsidRPr="00D2332C" w:rsidTr="00847DAE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847DAE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E40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t.h.v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.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Loppem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: aanleg rotonde N397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899.829,76</w:t>
            </w:r>
          </w:p>
        </w:tc>
      </w:tr>
      <w:tr w:rsidR="00D2332C" w:rsidRPr="00D2332C" w:rsidTr="00847DAE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847DAE">
        <w:trPr>
          <w:trHeight w:val="315"/>
        </w:trPr>
        <w:tc>
          <w:tcPr>
            <w:tcW w:w="8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E403 </w:t>
            </w:r>
            <w:proofErr w:type="spellStart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Rumbeke</w:t>
            </w:r>
            <w:proofErr w:type="spellEnd"/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 - Izegem richting Brugge: herstellen brugvoegen van bruggen O46, O47 en O48</w:t>
            </w:r>
          </w:p>
        </w:tc>
        <w:tc>
          <w:tcPr>
            <w:tcW w:w="6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778.573,29</w:t>
            </w:r>
          </w:p>
        </w:tc>
      </w:tr>
      <w:tr w:rsidR="00D2332C" w:rsidRPr="00D2332C" w:rsidTr="00847DAE">
        <w:trPr>
          <w:trHeight w:val="315"/>
        </w:trPr>
        <w:tc>
          <w:tcPr>
            <w:tcW w:w="8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847DAE">
        <w:trPr>
          <w:trHeight w:val="315"/>
        </w:trPr>
        <w:tc>
          <w:tcPr>
            <w:tcW w:w="8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sz w:val="20"/>
                <w:szCs w:val="20"/>
                <w:lang w:val="nl-BE" w:eastAsia="nl-BE"/>
              </w:rPr>
              <w:lastRenderedPageBreak/>
              <w:t>E314 Lummen- Heusden-Zolder: renovatie wegverharding en derde rijstrook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13.564.911,64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R0 Beersel en Drogenbos: vervangen geluidsschermen en veiligheidsconstructies 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9.393.068,59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R0 Kraainem: vervangen geluidsschermen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1.316.991,83</w:t>
            </w: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15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R0 herstelling asfaltverharding Drogenbos</w:t>
            </w: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276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  <w:tr w:rsidR="00D2332C" w:rsidRPr="00D2332C" w:rsidTr="00D2332C">
        <w:trPr>
          <w:trHeight w:val="324"/>
        </w:trPr>
        <w:tc>
          <w:tcPr>
            <w:tcW w:w="8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R0 Taludstabilisatie, herstellen wegdek en afwatering, vervangen vangrails Tervuren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2C" w:rsidRPr="00D2332C" w:rsidRDefault="00D2332C" w:rsidP="00D2332C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2332C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1.002.655,91</w:t>
            </w:r>
          </w:p>
        </w:tc>
      </w:tr>
      <w:tr w:rsidR="00D2332C" w:rsidRPr="00D2332C" w:rsidTr="00D2332C">
        <w:trPr>
          <w:trHeight w:val="420"/>
        </w:trPr>
        <w:tc>
          <w:tcPr>
            <w:tcW w:w="8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2C" w:rsidRPr="00D2332C" w:rsidRDefault="00D2332C" w:rsidP="00D2332C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</w:tr>
    </w:tbl>
    <w:p w:rsidR="00371699" w:rsidRDefault="00371699">
      <w:pPr>
        <w:rPr>
          <w:rFonts w:ascii="Verdana" w:hAnsi="Verdana" w:cs="Arial"/>
          <w:color w:val="222222"/>
          <w:sz w:val="20"/>
          <w:szCs w:val="20"/>
          <w:lang w:val="nl-BE" w:eastAsia="nl-BE"/>
        </w:rPr>
      </w:pPr>
    </w:p>
    <w:p w:rsidR="00D2332C" w:rsidRDefault="00D2332C">
      <w:pPr>
        <w:rPr>
          <w:rFonts w:ascii="Verdana" w:hAnsi="Verdana" w:cs="Arial"/>
          <w:color w:val="222222"/>
          <w:sz w:val="20"/>
          <w:szCs w:val="20"/>
          <w:lang w:val="nl-BE" w:eastAsia="nl-BE"/>
        </w:rPr>
      </w:pPr>
    </w:p>
    <w:p w:rsidR="00827309" w:rsidRPr="00371699" w:rsidRDefault="00827309" w:rsidP="00371699">
      <w:pPr>
        <w:shd w:val="clear" w:color="auto" w:fill="FFFFFF"/>
        <w:jc w:val="both"/>
        <w:rPr>
          <w:rFonts w:ascii="Verdana" w:hAnsi="Verdana" w:cs="Arial"/>
          <w:color w:val="222222"/>
          <w:sz w:val="20"/>
          <w:szCs w:val="20"/>
          <w:lang w:val="nl-BE" w:eastAsia="nl-BE"/>
        </w:rPr>
      </w:pPr>
    </w:p>
    <w:sectPr w:rsidR="00827309" w:rsidRPr="00371699" w:rsidSect="00387281">
      <w:pgSz w:w="16838" w:h="11906" w:orient="landscape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7E2"/>
    <w:multiLevelType w:val="hybridMultilevel"/>
    <w:tmpl w:val="16C6E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5A1"/>
    <w:multiLevelType w:val="hybridMultilevel"/>
    <w:tmpl w:val="AB8CAA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07B"/>
    <w:multiLevelType w:val="hybridMultilevel"/>
    <w:tmpl w:val="14DA44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3682"/>
    <w:multiLevelType w:val="multilevel"/>
    <w:tmpl w:val="23F6140E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04B9C"/>
    <w:multiLevelType w:val="hybridMultilevel"/>
    <w:tmpl w:val="B3BE188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8">
    <w:nsid w:val="776415BE"/>
    <w:multiLevelType w:val="hybridMultilevel"/>
    <w:tmpl w:val="84E612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543A"/>
    <w:rsid w:val="00016D71"/>
    <w:rsid w:val="00033636"/>
    <w:rsid w:val="000976E9"/>
    <w:rsid w:val="000A7005"/>
    <w:rsid w:val="000C4E8C"/>
    <w:rsid w:val="000E7CA1"/>
    <w:rsid w:val="000F3532"/>
    <w:rsid w:val="001F7B4B"/>
    <w:rsid w:val="00210C07"/>
    <w:rsid w:val="002346BF"/>
    <w:rsid w:val="00301372"/>
    <w:rsid w:val="00326A58"/>
    <w:rsid w:val="00362A70"/>
    <w:rsid w:val="00371699"/>
    <w:rsid w:val="00387281"/>
    <w:rsid w:val="0039534B"/>
    <w:rsid w:val="003A3C89"/>
    <w:rsid w:val="003A470F"/>
    <w:rsid w:val="003B54F3"/>
    <w:rsid w:val="003F2112"/>
    <w:rsid w:val="00451355"/>
    <w:rsid w:val="004F7522"/>
    <w:rsid w:val="0056360C"/>
    <w:rsid w:val="005D5073"/>
    <w:rsid w:val="005D7127"/>
    <w:rsid w:val="005E38CA"/>
    <w:rsid w:val="006563FB"/>
    <w:rsid w:val="00680785"/>
    <w:rsid w:val="0069528B"/>
    <w:rsid w:val="006E1FD4"/>
    <w:rsid w:val="0071248C"/>
    <w:rsid w:val="007252C7"/>
    <w:rsid w:val="0075030D"/>
    <w:rsid w:val="007A028D"/>
    <w:rsid w:val="007C07F4"/>
    <w:rsid w:val="00827309"/>
    <w:rsid w:val="00832EF9"/>
    <w:rsid w:val="00847DAE"/>
    <w:rsid w:val="008B102E"/>
    <w:rsid w:val="008D1BFB"/>
    <w:rsid w:val="008D5DB4"/>
    <w:rsid w:val="00913005"/>
    <w:rsid w:val="00917D4D"/>
    <w:rsid w:val="00932B48"/>
    <w:rsid w:val="009347E0"/>
    <w:rsid w:val="009D7043"/>
    <w:rsid w:val="00A17F2C"/>
    <w:rsid w:val="00A51FBA"/>
    <w:rsid w:val="00AE4255"/>
    <w:rsid w:val="00AF015F"/>
    <w:rsid w:val="00B45EB2"/>
    <w:rsid w:val="00B749AC"/>
    <w:rsid w:val="00BE425A"/>
    <w:rsid w:val="00C0277A"/>
    <w:rsid w:val="00C5604C"/>
    <w:rsid w:val="00C6641D"/>
    <w:rsid w:val="00C86621"/>
    <w:rsid w:val="00C91441"/>
    <w:rsid w:val="00CA28A3"/>
    <w:rsid w:val="00D02FE6"/>
    <w:rsid w:val="00D2332C"/>
    <w:rsid w:val="00D71D99"/>
    <w:rsid w:val="00D754F2"/>
    <w:rsid w:val="00D776B8"/>
    <w:rsid w:val="00DB41C0"/>
    <w:rsid w:val="00DC4DB6"/>
    <w:rsid w:val="00E0723C"/>
    <w:rsid w:val="00E55200"/>
    <w:rsid w:val="00E85C8D"/>
    <w:rsid w:val="00EA717F"/>
    <w:rsid w:val="00EB5F47"/>
    <w:rsid w:val="00ED4AD8"/>
    <w:rsid w:val="00F10431"/>
    <w:rsid w:val="00F12B15"/>
    <w:rsid w:val="00FA29D6"/>
    <w:rsid w:val="00FB7BA4"/>
    <w:rsid w:val="00FC032C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E7CA1"/>
    <w:pPr>
      <w:ind w:left="720"/>
      <w:contextualSpacing/>
    </w:pPr>
  </w:style>
  <w:style w:type="paragraph" w:customStyle="1" w:styleId="Nummering">
    <w:name w:val="Nummering"/>
    <w:basedOn w:val="Lijstalinea"/>
    <w:link w:val="NummeringChar"/>
    <w:qFormat/>
    <w:rsid w:val="00371699"/>
    <w:pPr>
      <w:numPr>
        <w:numId w:val="10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371699"/>
    <w:rPr>
      <w:rFonts w:ascii="Verdana" w:hAnsi="Verdana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E7CA1"/>
    <w:pPr>
      <w:ind w:left="720"/>
      <w:contextualSpacing/>
    </w:pPr>
  </w:style>
  <w:style w:type="paragraph" w:customStyle="1" w:styleId="Nummering">
    <w:name w:val="Nummering"/>
    <w:basedOn w:val="Lijstalinea"/>
    <w:link w:val="NummeringChar"/>
    <w:qFormat/>
    <w:rsid w:val="00371699"/>
    <w:pPr>
      <w:numPr>
        <w:numId w:val="10"/>
      </w:numPr>
      <w:spacing w:after="120"/>
      <w:contextualSpacing w:val="0"/>
      <w:jc w:val="both"/>
    </w:pPr>
    <w:rPr>
      <w:rFonts w:ascii="Verdana" w:hAnsi="Verdana"/>
      <w:sz w:val="20"/>
      <w:lang w:val="en-US"/>
    </w:rPr>
  </w:style>
  <w:style w:type="character" w:customStyle="1" w:styleId="NummeringChar">
    <w:name w:val="Nummering Char"/>
    <w:link w:val="Nummering"/>
    <w:rsid w:val="00371699"/>
    <w:rPr>
      <w:rFonts w:ascii="Verdana" w:hAnsi="Verdana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65056356CA04AAAEBED5C199F1AB0" ma:contentTypeVersion="75" ma:contentTypeDescription="Een nieuw document maken." ma:contentTypeScope="" ma:versionID="98b2b23d8bf8f41756576773e5472417">
  <xsd:schema xmlns:xsd="http://www.w3.org/2001/XMLSchema" xmlns:xs="http://www.w3.org/2001/XMLSchema" xmlns:p="http://schemas.microsoft.com/office/2006/metadata/properties" xmlns:ns1="http://schemas.microsoft.com/sharepoint/v3" xmlns:ns2="9a9ec0f0-7796-43d0-ac1f-4c8c46ee0bd1" xmlns:ns3="0d10f22a-0b98-420c-b42f-363b5690eeb4" xmlns:ns4="8297cbd3-d779-42a0-af10-f5ec6f14a62b" xmlns:ns5="http://schemas.microsoft.com/sharepoint/v4" targetNamespace="http://schemas.microsoft.com/office/2006/metadata/properties" ma:root="true" ma:fieldsID="c036ce866c956ded565eb6c65c13786e" ns1:_="" ns2:_="" ns3:_="" ns4:_="" ns5:_="">
    <xsd:import namespace="http://schemas.microsoft.com/sharepoint/v3"/>
    <xsd:import namespace="9a9ec0f0-7796-43d0-ac1f-4c8c46ee0bd1"/>
    <xsd:import namespace="0d10f22a-0b98-420c-b42f-363b5690eeb4"/>
    <xsd:import namespace="8297cbd3-d779-42a0-af10-f5ec6f14a62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Vraagsteller" minOccurs="0"/>
                <xsd:element ref="ns3:MOWElementenDoor" minOccurs="0"/>
                <xsd:element ref="ns3:MOWGecoordineerdDoor" minOccurs="0"/>
                <xsd:element ref="ns3:MOWNrSV" minOccurs="0"/>
                <xsd:element ref="ns3:MOWNrVOU" minOccurs="0"/>
                <xsd:element ref="ns3:MOWDatumVraag" minOccurs="0"/>
                <xsd:element ref="ns3:MOWDatumGecoordineerdTegen" minOccurs="0"/>
                <xsd:element ref="ns3:MOWDatumElementenTegen" minOccurs="0"/>
                <xsd:element ref="ns4:Elementen_x0020_door_x0020_verwittigen" minOccurs="0"/>
                <xsd:element ref="ns4:Betrokken_x0020_medewerkers_x0020_verwittigen_x0028_1_x0029_" minOccurs="0"/>
                <xsd:element ref="ns4:Geco_x00f6_rdineerd_x0020_door_x0020_verwittigen_x0028_1_x0029_" minOccurs="0"/>
                <xsd:element ref="ns1:DocumentSetDescription" minOccurs="0"/>
                <xsd:element ref="ns4:MediaServiceMetadata" minOccurs="0"/>
                <xsd:element ref="ns4:MediaServiceFastMetadata" minOccurs="0"/>
                <xsd:element ref="ns5:IconOverlay" minOccurs="0"/>
                <xsd:element ref="ns3:SharedWithUsers" minOccurs="0"/>
                <xsd:element ref="ns3:SharedWithDetails" minOccurs="0"/>
                <xsd:element ref="ns4:Elementen_x0020_door_x0020_verwittigen_x0020__x0028_vraag_x0020_om_x0020_uitleg_x0029_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0" nillable="true" ma:displayName="Beschrijving" ma:description="Een beschrijving van de documenten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8b38f6-4d68-4f45-877b-9a8fc48f6ea8}" ma:internalName="TaxCatchAll" ma:showField="CatchAllData" ma:web="0d10f22a-0b98-420c-b42f-363b5690e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0f22a-0b98-420c-b42f-363b5690eeb4" elementFormDefault="qualified">
    <xsd:import namespace="http://schemas.microsoft.com/office/2006/documentManagement/types"/>
    <xsd:import namespace="http://schemas.microsoft.com/office/infopath/2007/PartnerControls"/>
    <xsd:element name="Vraagsteller" ma:index="9" nillable="true" ma:displayName="Vraagsteller" ma:format="Dropdown" ma:internalName="Vraagsteller" ma:readOnly="false">
      <xsd:simpleType>
        <xsd:restriction base="dms:Choice">
          <xsd:enumeration value="Els Kindt"/>
          <xsd:enumeration value="Björn Anseeuw"/>
          <xsd:enumeration value="Filip Anthuenis"/>
          <xsd:enumeration value="Erik Arckens"/>
          <xsd:enumeration value="Lionel Bajart"/>
          <xsd:enumeration value="Caroline Bastiaens"/>
          <xsd:enumeration value="Rob Beenders"/>
          <xsd:enumeration value="Jan Bertels"/>
          <xsd:enumeration value="Barbara Bonte"/>
          <xsd:enumeration value="Robrecht Bothuyne"/>
          <xsd:enumeration value="Boudewijn Bouckaert"/>
          <xsd:enumeration value="Karin Brouwers"/>
          <xsd:enumeration value="Ann Brusseel"/>
          <xsd:enumeration value="Agnes Bruyninckx-Vandenhoudt"/>
          <xsd:enumeration value="Karlos Callens"/>
          <xsd:enumeration value="Ludwig Caluwé"/>
          <xsd:enumeration value="Bart Caron"/>
          <xsd:enumeration value="Vera Celis"/>
          <xsd:enumeration value="Patricia Ceysens"/>
          <xsd:enumeration value="Lode Ceyssens"/>
          <xsd:enumeration value="An Christiaens"/>
          <xsd:enumeration value="Sonja Claes"/>
          <xsd:enumeration value="Griet Coppé"/>
          <xsd:enumeration value="Cathy Coudyser"/>
          <xsd:enumeration value="Frank Creyelman"/>
          <xsd:enumeration value="John Crombez"/>
          <xsd:enumeration value="Johan Daenen"/>
          <xsd:enumeration value="Rik Daems"/>
          <xsd:enumeration value="Steve D'Hulster"/>
          <xsd:enumeration value="Guy D'Haeseleer"/>
          <xsd:enumeration value="Sabine De Bethune"/>
          <xsd:enumeration value="Koen Daniëls"/>
          <xsd:enumeration value="Carl Decaluwe"/>
          <xsd:enumeration value="Herman De Croo"/>
          <xsd:enumeration value="Johan Deckmyn"/>
          <xsd:enumeration value="Kathleen Deckx"/>
          <xsd:enumeration value="Piet De Bruyn"/>
          <xsd:enumeration value="Mathias De Clercq"/>
          <xsd:enumeration value="Philippe De Coene"/>
          <xsd:enumeration value="Jean-Jacques De Gucht"/>
          <xsd:enumeration value="Tom Dehaene"/>
          <xsd:enumeration value="Lieven Dehandschutter"/>
          <xsd:enumeration value="Irina De Knop"/>
          <xsd:enumeration value="Dirk de Kort"/>
          <xsd:enumeration value="Kurt De Loor"/>
          <xsd:enumeration value="Jenne De Potter"/>
          <xsd:enumeration value="Ortwin Depoortere"/>
          <xsd:enumeration value="Paul Delva"/>
          <xsd:enumeration value="Mark Demesmaeker"/>
          <xsd:enumeration value="Ingeborg De Meulemeester"/>
          <xsd:enumeration value="Marnic De Meulemeester"/>
          <xsd:enumeration value="Jos De Meyer"/>
          <xsd:enumeration value="Annick De Ridder"/>
          <xsd:enumeration value="Jo De Ro"/>
          <xsd:enumeration value="Mia De Vits"/>
          <xsd:enumeration value="Gwenny De Vroe"/>
          <xsd:enumeration value="Else De Wachter"/>
          <xsd:enumeration value="Patricia De Waele"/>
          <xsd:enumeration value="Bart De Wever"/>
          <xsd:enumeration value="Filip Dewinter"/>
          <xsd:enumeration value="Sophie De Wit"/>
          <xsd:enumeration value="Matthias Diependaele"/>
          <xsd:enumeration value="Marijke Dillen"/>
          <xsd:enumeration value="Bart Dochy"/>
          <xsd:enumeration value="Michel Doomst"/>
          <xsd:enumeration value="Jan Durnez"/>
          <xsd:enumeration value="Jelle Engelbosch"/>
          <xsd:enumeration value="Tine Eerlingen"/>
          <xsd:enumeration value="Martine Fournier"/>
          <xsd:enumeration value="Cindy Franssen"/>
          <xsd:enumeration value="Sven Gatz"/>
          <xsd:enumeration value="Caroline Gennez"/>
          <xsd:enumeration value="Danielle Godderis-T'Jonck"/>
          <xsd:enumeration value="Andries Gryffroy"/>
          <xsd:enumeration value="Peter Gysbrechts"/>
          <xsd:enumeration value="Veerle Heeren"/>
          <xsd:enumeration value="Kathleen Helsen"/>
          <xsd:enumeration value="Marc Hendrickx"/>
          <xsd:enumeration value="Jan Hofkens"/>
          <xsd:enumeration value="Liesbeth Homans"/>
          <xsd:enumeration value="Michèle Hostekint"/>
          <xsd:enumeration value="Pieter Huybrechts"/>
          <xsd:enumeration value="Yamila Idrissi"/>
          <xsd:enumeration value="Lies Jans"/>
          <xsd:enumeration value="Vera Jans"/>
          <xsd:enumeration value="Chris Janssens"/>
          <xsd:enumeration value="Patrick Janssens"/>
          <xsd:enumeration value="Sofie Joosen"/>
          <xsd:enumeration value="Ward Kennes"/>
          <xsd:enumeration value="Marino Keulen"/>
          <xsd:enumeration value="Yasmine Kherbache"/>
          <xsd:enumeration value="Kathleen Krekels"/>
          <xsd:enumeration value="Egbert Lachaert"/>
          <xsd:enumeration value="Renaat Landuyt"/>
          <xsd:enumeration value="Jos Lantmeeters"/>
          <xsd:enumeration value="Jan Laurys"/>
          <xsd:enumeration value="Ingrid Lieten"/>
          <xsd:enumeration value="Marcel Logist"/>
          <xsd:enumeration value="Chokri Mahassine"/>
          <xsd:enumeration value="Bert Maertens"/>
          <xsd:enumeration value="Lieve Maes"/>
          <xsd:enumeration value="Bart Martens"/>
          <xsd:enumeration value="Katleen Martens"/>
          <xsd:enumeration value="Marius Meremans"/>
          <xsd:enumeration value="Elisabeth Meuleman"/>
          <xsd:enumeration value="An Michiels"/>
          <xsd:enumeration value="An Moerenhout"/>
          <xsd:enumeration value="Fientje Moerman"/>
          <xsd:enumeration value="Bart Nevens"/>
          <xsd:enumeration value="Lorin Parys"/>
          <xsd:enumeration value="Katrien Partyka"/>
          <xsd:enumeration value="Dirk Peeters"/>
          <xsd:enumeration value="Lydia Peeters"/>
          <xsd:enumeration value="Fatma Pehlivan"/>
          <xsd:enumeration value="Jan Penris"/>
          <xsd:enumeration value="Jan Peumans"/>
          <xsd:enumeration value="Ingrid Pira"/>
          <xsd:enumeration value="Sabine Poleyn"/>
          <xsd:enumeration value="Joris Poschet"/>
          <xsd:enumeration value="Peter Reekmans"/>
          <xsd:enumeration value="Grete Remen"/>
          <xsd:enumeration value="Gwendolyn Rutten"/>
          <xsd:enumeration value="Els Robeyns"/>
          <xsd:enumeration value="Jan Roegiers"/>
          <xsd:enumeration value="Tinne Rombouts"/>
          <xsd:enumeration value="Björn Rzoska"/>
          <xsd:enumeration value="Ivan Sabbe"/>
          <xsd:enumeration value="Freya Saeys"/>
          <xsd:enumeration value="Hermes Sanctorum"/>
          <xsd:enumeration value="Ludo Sannen"/>
          <xsd:enumeration value="Johan Sauwens"/>
          <xsd:enumeration value="Willem-Frederik Schiltz"/>
          <xsd:enumeration value="Katrien Schryvers"/>
          <xsd:enumeration value="Herman Schueremans"/>
          <xsd:enumeration value="Katia Segers"/>
          <xsd:enumeration value="Willy Segers"/>
          <xsd:enumeration value="Stefaan Sintobin"/>
          <xsd:enumeration value="Elke Sleurs"/>
          <xsd:enumeration value="Griet Smaers"/>
          <xsd:enumeration value="Tine Soens"/>
          <xsd:enumeration value="Ann Soete"/>
          <xsd:enumeration value="Bart Somers"/>
          <xsd:enumeration value="Helga Stevens"/>
          <xsd:enumeration value="Felix Strackx"/>
          <xsd:enumeration value="Nadia Sminate"/>
          <xsd:enumeration value="Erik Tack"/>
          <xsd:enumeration value="Valerie Taeldeman"/>
          <xsd:enumeration value="Martine Taeleman"/>
          <xsd:enumeration value="Emmily Talpe"/>
          <xsd:enumeration value="Bruno Tobback"/>
          <xsd:enumeration value="Bart Tommelein"/>
          <xsd:enumeration value="Güler Turan"/>
          <xsd:enumeration value="Wouter Vanbesien"/>
          <xsd:enumeration value="Wilfried Vandaele"/>
          <xsd:enumeration value="Steve Vandenberghe"/>
          <xsd:enumeration value="Frank Vandenbroucke"/>
          <xsd:enumeration value="Joris Vandenbroucke"/>
          <xsd:enumeration value="Ludo Van Campenhout"/>
          <xsd:enumeration value="Marcus Vanden Bussche"/>
          <xsd:enumeration value="Anke Van Dermeersch"/>
          <xsd:enumeration value="Marleen Van den Eynde"/>
          <xsd:enumeration value="Koen Van den Heuvel"/>
          <xsd:enumeration value="Vera Van der Borght"/>
          <xsd:enumeration value="Francesco Vanderjeugd"/>
          <xsd:enumeration value="Marleen Vanderpoorten"/>
          <xsd:enumeration value="Luckas Van Der Taelen"/>
          <xsd:enumeration value="Marc Van de Vijver"/>
          <xsd:enumeration value="Orry Van De Wauwer"/>
          <xsd:enumeration value="Kris Van Dijck"/>
          <xsd:enumeration value="Miranda Van Eetvelde"/>
          <xsd:enumeration value="Jan Van Esbroeck"/>
          <xsd:enumeration value="Christian Van Eyken"/>
          <xsd:enumeration value="Tom Van Grieken"/>
          <xsd:enumeration value="Joris Van Hauthem"/>
          <xsd:enumeration value="Karl Vanlouwe"/>
          <xsd:enumeration value="Jurgen Vanlerberghe"/>
          <xsd:enumeration value="Bart Van Malderen"/>
          <xsd:enumeration value="Dirk Van Mechelen"/>
          <xsd:enumeration value="Paul Van Miert"/>
          <xsd:enumeration value="Karim Van Overmeire"/>
          <xsd:enumeration value="Eric Van Rompuy"/>
          <xsd:enumeration value="Peter Van Rompuy"/>
          <xsd:enumeration value="Axel Ronse"/>
          <xsd:enumeration value="Sas van Rouveroij"/>
          <xsd:enumeration value="Gerda Van Steenberge"/>
          <xsd:enumeration value="Manuela Van Werde"/>
          <xsd:enumeration value="Peter Vanvelthoven"/>
          <xsd:enumeration value="Mercedes Van Volcem"/>
          <xsd:enumeration value="Daniëlle Vanwesenbeeck"/>
          <xsd:enumeration value="Lode Vereeck"/>
          <xsd:enumeration value="Jan Verfaillie"/>
          <xsd:enumeration value="Goedele Vermeiren"/>
          <xsd:enumeration value="Sabine Vermeulen"/>
          <xsd:enumeration value="Christian Verougstraete"/>
          <xsd:enumeration value="Johan Verstreken"/>
          <xsd:enumeration value="Jurgen Verstrepen"/>
          <xsd:enumeration value="Linda Vissers"/>
          <xsd:enumeration value="Mieke Vogels"/>
          <xsd:enumeration value="Filip Watteeuw"/>
          <xsd:enumeration value="Ulla Werbrouck"/>
          <xsd:enumeration value="Wim Wienen"/>
          <xsd:enumeration value="Peter Wouters"/>
          <xsd:enumeration value="Herman Wynants"/>
          <xsd:enumeration value="Veli Yüksel"/>
        </xsd:restriction>
      </xsd:simpleType>
    </xsd:element>
    <xsd:element name="MOWElementenDoor" ma:index="10" nillable="true" ma:displayName="Elementen van antwoord door" ma:list="UserInfo" ma:SearchPeopleOnly="false" ma:SharePointGroup="0" ma:internalName="MOWElementenDo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GecoordineerdDoor" ma:index="11" nillable="true" ma:displayName="Gecoördineerd door" ma:list="UserInfo" ma:SearchPeopleOnly="false" ma:SharePointGroup="0" ma:internalName="MOWGecoordineerdDo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WNrSV" ma:index="12" nillable="true" ma:displayName="Nr SV" ma:indexed="true" ma:internalName="MOWNrSV" ma:readOnly="false">
      <xsd:simpleType>
        <xsd:restriction base="dms:Text">
          <xsd:maxLength value="255"/>
        </xsd:restriction>
      </xsd:simpleType>
    </xsd:element>
    <xsd:element name="MOWNrVOU" ma:index="13" nillable="true" ma:displayName="Nr VOU" ma:indexed="true" ma:internalName="MOWNrVOU" ma:readOnly="false">
      <xsd:simpleType>
        <xsd:restriction base="dms:Text">
          <xsd:maxLength value="255"/>
        </xsd:restriction>
      </xsd:simpleType>
    </xsd:element>
    <xsd:element name="MOWDatumVraag" ma:index="14" nillable="true" ma:displayName="Datum" ma:format="DateOnly" ma:internalName="MOWDatumVraag" ma:readOnly="false">
      <xsd:simpleType>
        <xsd:restriction base="dms:DateTime"/>
      </xsd:simpleType>
    </xsd:element>
    <xsd:element name="MOWDatumGecoordineerdTegen" ma:index="15" nillable="true" ma:displayName="Gecoördineerd tegen" ma:format="DateOnly" ma:internalName="MOWDatumGecoordineerdTegen" ma:readOnly="false">
      <xsd:simpleType>
        <xsd:restriction base="dms:DateTime"/>
      </xsd:simpleType>
    </xsd:element>
    <xsd:element name="MOWDatumElementenTegen" ma:index="16" nillable="true" ma:displayName="Elementen tegen" ma:format="DateOnly" ma:internalName="MOWDatumElementenTegen" ma:readOnly="false">
      <xsd:simpleType>
        <xsd:restriction base="dms:DateTime"/>
      </xsd:simpleType>
    </xsd:element>
    <xsd:element name="SharedWithUsers" ma:index="2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7cbd3-d779-42a0-af10-f5ec6f14a62b" elementFormDefault="qualified">
    <xsd:import namespace="http://schemas.microsoft.com/office/2006/documentManagement/types"/>
    <xsd:import namespace="http://schemas.microsoft.com/office/infopath/2007/PartnerControls"/>
    <xsd:element name="Elementen_x0020_door_x0020_verwittigen" ma:index="17" nillable="true" ma:displayName="Elementen door verwittigen" ma:internalName="Elementen_x0020_door_x0020_verwitti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etrokken_x0020_medewerkers_x0020_verwittigen_x0028_1_x0029_" ma:index="18" nillable="true" ma:displayName="Betrokken medewerkers verwittigen" ma:internalName="Betrokken_x0020_medewerkers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eco_x00f6_rdineerd_x0020_door_x0020_verwittigen_x0028_1_x0029_" ma:index="19" nillable="true" ma:displayName="Gecoördineerd door verwittigen" ma:internalName="Geco_x00f6_rdineerd_x0020_door_x0020_verwittigen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Elementen_x0020_door_x0020_verwittigen_x0020__x0028_vraag_x0020_om_x0020_uitleg_x0029_" ma:index="26" nillable="true" ma:displayName="Elementen door verwittigen (vraag om uitleg)" ma:internalName="Elementen_x0020_door_x0020_verwittigen_x0020__x0028_vraag_x0020_om_x0020_uitleg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WDatumVraag xmlns="0d10f22a-0b98-420c-b42f-363b5690eeb4" xsi:nil="true"/>
    <IconOverlay xmlns="http://schemas.microsoft.com/sharepoint/v4" xsi:nil="true"/>
    <DocumentSetDescription xmlns="http://schemas.microsoft.com/sharepoint/v3">Autosnelwegen  -  Grote werven 2019</DocumentSetDescription>
    <MOWElementenDoor xmlns="0d10f22a-0b98-420c-b42f-363b5690eeb4">
      <UserInfo>
        <DisplayName/>
        <AccountId xsi:nil="true"/>
        <AccountType/>
      </UserInfo>
    </MOWElementenDoor>
    <MOWGecoordineerdDoor xmlns="0d10f22a-0b98-420c-b42f-363b5690eeb4">
      <UserInfo>
        <DisplayName>AWV - Coördinatie PV</DisplayName>
        <AccountId>30</AccountId>
        <AccountType/>
      </UserInfo>
    </MOWGecoordineerdDoor>
    <Vraagsteller xmlns="0d10f22a-0b98-420c-b42f-363b5690eeb4">Marino Keulen</Vraagsteller>
    <MOWDatumElementenTegen xmlns="0d10f22a-0b98-420c-b42f-363b5690eeb4" xsi:nil="true"/>
    <MOWDatumGecoordineerdTegen xmlns="0d10f22a-0b98-420c-b42f-363b5690eeb4">2019-03-12T23:00:00+00:00</MOWDatumGecoordineerdTegen>
    <MOWNrSV xmlns="0d10f22a-0b98-420c-b42f-363b5690eeb4">623</MOWNrSV>
    <MOWNrVOU xmlns="0d10f22a-0b98-420c-b42f-363b5690eeb4" xsi:nil="true"/>
    <Elementen_x0020_door_x0020_verwittigen xmlns="8297cbd3-d779-42a0-af10-f5ec6f14a62b">
      <Url xsi:nil="true"/>
      <Description xsi:nil="true"/>
    </Elementen_x0020_door_x0020_verwittigen>
    <Betrokken_x0020_medewerkers_x0020_verwittigen_x0028_1_x0029_ xmlns="8297cbd3-d779-42a0-af10-f5ec6f14a62b">
      <Url xsi:nil="true"/>
      <Description xsi:nil="true"/>
    </Betrokken_x0020_medewerkers_x0020_verwittigen_x0028_1_x0029_>
    <Geco_x00f6_rdineerd_x0020_door_x0020_verwittigen_x0028_1_x0029_ xmlns="8297cbd3-d779-42a0-af10-f5ec6f14a62b">
      <Url xsi:nil="true"/>
      <Description xsi:nil="true"/>
    </Geco_x00f6_rdineerd_x0020_door_x0020_verwittigen_x0028_1_x0029_>
    <Elementen_x0020_door_x0020_verwittigen_x0020__x0028_vraag_x0020_om_x0020_uitleg_x0029_ xmlns="8297cbd3-d779-42a0-af10-f5ec6f14a62b">
      <Url xsi:nil="true"/>
      <Description xsi:nil="true"/>
    </Elementen_x0020_door_x0020_verwittigen_x0020__x0028_vraag_x0020_om_x0020_uitleg_x0029_>
    <TaxCatchAll xmlns="9a9ec0f0-7796-43d0-ac1f-4c8c46ee0bd1">
      <Value>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2057-F137-4889-AC40-A424B8E0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9ec0f0-7796-43d0-ac1f-4c8c46ee0bd1"/>
    <ds:schemaRef ds:uri="0d10f22a-0b98-420c-b42f-363b5690eeb4"/>
    <ds:schemaRef ds:uri="8297cbd3-d779-42a0-af10-f5ec6f14a62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9CA12-306D-4FDF-A15E-B84E3FCFC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A6971-D820-461E-AD59-7359265CF18A}">
  <ds:schemaRefs>
    <ds:schemaRef ds:uri="http://schemas.microsoft.com/office/2006/metadata/properties"/>
    <ds:schemaRef ds:uri="http://schemas.microsoft.com/office/infopath/2007/PartnerControls"/>
    <ds:schemaRef ds:uri="0d10f22a-0b98-420c-b42f-363b5690eeb4"/>
    <ds:schemaRef ds:uri="http://schemas.microsoft.com/sharepoint/v4"/>
    <ds:schemaRef ds:uri="http://schemas.microsoft.com/sharepoint/v3"/>
    <ds:schemaRef ds:uri="8297cbd3-d779-42a0-af10-f5ec6f14a62b"/>
    <ds:schemaRef ds:uri="9a9ec0f0-7796-43d0-ac1f-4c8c46ee0bd1"/>
  </ds:schemaRefs>
</ds:datastoreItem>
</file>

<file path=customXml/itemProps4.xml><?xml version="1.0" encoding="utf-8"?>
<ds:datastoreItem xmlns:ds="http://schemas.openxmlformats.org/officeDocument/2006/customXml" ds:itemID="{167AC0C3-64E1-4C5C-8D81-638888FD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 Parlement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AutoBVT</cp:lastModifiedBy>
  <cp:revision>4</cp:revision>
  <cp:lastPrinted>2019-03-28T15:27:00Z</cp:lastPrinted>
  <dcterms:created xsi:type="dcterms:W3CDTF">2019-03-28T15:27:00Z</dcterms:created>
  <dcterms:modified xsi:type="dcterms:W3CDTF">2019-03-28T15:28:00Z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0x010100D6F65056356CA04AAAEBED5C199F1AB0</vt:lpwstr>
  </property>
  <property fmtid="{D5CDD505-2E9C-101B-9397-08002B2CF9AE}" pid="3" name="TaxCatchAll">
    <vt:lpwstr>2;#Weyts|3bb67fa1-59cf-4f6f-a73e-9cb3bd18d547</vt:lpwstr>
  </property>
  <property fmtid="{D5CDD505-2E9C-101B-9397-08002B2CF9AE}" pid="4" name="b380ef9a484045d6b3fcbe0714e202bd">
    <vt:lpwstr>Weyts|3bb67fa1-59cf-4f6f-a73e-9cb3bd18d547</vt:lpwstr>
  </property>
  <property fmtid="{D5CDD505-2E9C-101B-9397-08002B2CF9AE}" pid="5" name="MOWKabinet">
    <vt:lpwstr>2;#Weyts|3bb67fa1-59cf-4f6f-a73e-9cb3bd18d547</vt:lpwstr>
  </property>
  <property fmtid="{D5CDD505-2E9C-101B-9397-08002B2CF9AE}" pid="6" name="_docset_NoMedatataSyncRequired">
    <vt:lpwstr>False</vt:lpwstr>
  </property>
</Properties>
</file>