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0F50" w14:textId="1D199F1A" w:rsidR="00DE3C80" w:rsidRPr="002E5741" w:rsidRDefault="002E5741" w:rsidP="002E5741">
      <w:pPr>
        <w:pStyle w:val="A-Type"/>
        <w:jc w:val="both"/>
        <w:rPr>
          <w:rStyle w:val="AntwoordNaamMinisterChar"/>
          <w:rFonts w:ascii="Verdana" w:hAnsi="Verdana"/>
          <w:sz w:val="20"/>
          <w:szCs w:val="20"/>
        </w:rPr>
      </w:pPr>
      <w:bookmarkStart w:id="0" w:name="_GoBack"/>
      <w:bookmarkEnd w:id="0"/>
      <w:r w:rsidRPr="002E5741">
        <w:rPr>
          <w:rFonts w:ascii="Verdana" w:hAnsi="Verdana"/>
          <w:b w:val="0"/>
          <w:smallCaps w:val="0"/>
          <w:sz w:val="20"/>
          <w:szCs w:val="20"/>
        </w:rPr>
        <w:t>Bijlage SV</w:t>
      </w:r>
      <w:r w:rsidR="00DE3C80" w:rsidRPr="002E5741">
        <w:rPr>
          <w:rFonts w:ascii="Verdana" w:hAnsi="Verdana"/>
          <w:b w:val="0"/>
          <w:smallCaps w:val="0"/>
          <w:sz w:val="20"/>
          <w:szCs w:val="20"/>
        </w:rPr>
        <w:t xml:space="preserve"> nr.</w:t>
      </w:r>
      <w:r w:rsidR="00DE3C80" w:rsidRPr="002E5741">
        <w:rPr>
          <w:rFonts w:ascii="Verdana" w:hAnsi="Verdana"/>
          <w:b w:val="0"/>
          <w:sz w:val="20"/>
          <w:szCs w:val="20"/>
        </w:rPr>
        <w:t xml:space="preserve"> </w:t>
      </w:r>
      <w:r w:rsidR="00EC4429" w:rsidRPr="002E5741">
        <w:rPr>
          <w:rFonts w:ascii="Verdana" w:hAnsi="Verdana"/>
          <w:b w:val="0"/>
          <w:sz w:val="20"/>
          <w:szCs w:val="20"/>
        </w:rPr>
        <w:t>277</w:t>
      </w:r>
    </w:p>
    <w:p w14:paraId="1EEF1B0B" w14:textId="765AB5C2" w:rsidR="00330833" w:rsidRPr="002E5741" w:rsidRDefault="00330833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10FBC66B" w14:textId="1C625625" w:rsidR="001B2732" w:rsidRPr="002E5741" w:rsidRDefault="001B2732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  <w:u w:val="single"/>
        </w:rPr>
      </w:pPr>
      <w:r w:rsidRPr="002E5741">
        <w:rPr>
          <w:rFonts w:ascii="Verdana" w:hAnsi="Verdana"/>
          <w:sz w:val="20"/>
          <w:szCs w:val="20"/>
          <w:u w:val="single"/>
        </w:rPr>
        <w:t>Bijlage 1</w:t>
      </w:r>
    </w:p>
    <w:p w14:paraId="038F8E4E" w14:textId="3552F70A" w:rsidR="001B2732" w:rsidRPr="002E5741" w:rsidRDefault="001B2732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41"/>
        <w:gridCol w:w="2552"/>
        <w:gridCol w:w="2977"/>
      </w:tblGrid>
      <w:tr w:rsidR="00757E50" w:rsidRPr="002E5741" w14:paraId="21B98240" w14:textId="77777777" w:rsidTr="002E5741">
        <w:trPr>
          <w:trHeight w:val="8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5A6691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Jaar 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71D99AD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 w:eastAsia="nl-BE"/>
              </w:rPr>
              <w:t>Provincie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BCB6A" w14:textId="36FD64B1" w:rsidR="00757E50" w:rsidRPr="002E5741" w:rsidRDefault="002E5741" w:rsidP="001B273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>O</w:t>
            </w:r>
            <w:r w:rsidR="00757E50" w:rsidRPr="002E5741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 xml:space="preserve">ppervlakte potentiële ruilgrond aangekocht door VLM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45D2EC" w14:textId="29260042" w:rsidR="00757E50" w:rsidRPr="002E5741" w:rsidRDefault="002E5741" w:rsidP="001B273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>G</w:t>
            </w:r>
            <w:r w:rsidR="00757E50" w:rsidRPr="002E5741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 xml:space="preserve">emiddelde prijs per ha </w:t>
            </w:r>
          </w:p>
        </w:tc>
      </w:tr>
      <w:tr w:rsidR="00757E50" w:rsidRPr="002E5741" w14:paraId="55313FC5" w14:textId="77777777" w:rsidTr="002E574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694E9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B894F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Antwerpen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CF08" w14:textId="77777777" w:rsidR="00757E50" w:rsidRPr="002E5741" w:rsidRDefault="00757E50" w:rsidP="001B2732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6ha 24a 66ca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1E0FD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€ 55.135,60</w:t>
            </w:r>
          </w:p>
        </w:tc>
      </w:tr>
      <w:tr w:rsidR="00757E50" w:rsidRPr="002E5741" w14:paraId="44FE9D6C" w14:textId="77777777" w:rsidTr="002E5741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85E21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F19B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Antwerpen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2A7" w14:textId="77777777" w:rsidR="00757E50" w:rsidRPr="002E5741" w:rsidRDefault="00757E50" w:rsidP="001B2732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11ha 53a 98ca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82BF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€ 63.493,86</w:t>
            </w:r>
          </w:p>
        </w:tc>
      </w:tr>
      <w:tr w:rsidR="00757E50" w:rsidRPr="002E5741" w14:paraId="3D93E547" w14:textId="77777777" w:rsidTr="002E5741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A0F5F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CB93C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Antwerpen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E669" w14:textId="77777777" w:rsidR="00757E50" w:rsidRPr="002E5741" w:rsidRDefault="00757E50" w:rsidP="001B2732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2ha 24a 22ca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DC5E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€ 45.722,65</w:t>
            </w:r>
          </w:p>
        </w:tc>
      </w:tr>
      <w:tr w:rsidR="00757E50" w:rsidRPr="002E5741" w14:paraId="6DACE5FE" w14:textId="77777777" w:rsidTr="002E5741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BA8B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59F6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Antwerpen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4E0" w14:textId="77777777" w:rsidR="00757E50" w:rsidRPr="002E5741" w:rsidRDefault="00757E50" w:rsidP="001B2732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115ha 42a 70ca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774F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€ 69.386,17</w:t>
            </w:r>
          </w:p>
        </w:tc>
      </w:tr>
      <w:tr w:rsidR="00757E50" w:rsidRPr="002E5741" w14:paraId="6247196A" w14:textId="77777777" w:rsidTr="002E574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2861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C251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Limburg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DF0E" w14:textId="77777777" w:rsidR="00757E50" w:rsidRPr="002E5741" w:rsidRDefault="00757E50" w:rsidP="001B2732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12ha 96a 35ca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9D4B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€ 50.260,85</w:t>
            </w:r>
          </w:p>
        </w:tc>
      </w:tr>
      <w:tr w:rsidR="00757E50" w:rsidRPr="002E5741" w14:paraId="55397B0E" w14:textId="77777777" w:rsidTr="002E574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E92C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2BE2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Limburg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7AD1" w14:textId="77777777" w:rsidR="00757E50" w:rsidRPr="002E5741" w:rsidRDefault="00757E50" w:rsidP="001B2732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20ha 43a 61ca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3CA5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€ 41.357,78</w:t>
            </w:r>
          </w:p>
        </w:tc>
      </w:tr>
      <w:tr w:rsidR="00757E50" w:rsidRPr="002E5741" w14:paraId="2D9260FA" w14:textId="77777777" w:rsidTr="002E574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9E55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D8FA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Limburg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837F" w14:textId="77777777" w:rsidR="00757E50" w:rsidRPr="002E5741" w:rsidRDefault="00757E50" w:rsidP="001B2732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9ha 20a 61ca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5DE9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€ 41.346,44</w:t>
            </w:r>
          </w:p>
        </w:tc>
      </w:tr>
      <w:tr w:rsidR="00757E50" w:rsidRPr="002E5741" w14:paraId="3521BA6C" w14:textId="77777777" w:rsidTr="002E574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F2C89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7C2D" w14:textId="57B1C62A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Vlaams</w:t>
            </w:r>
            <w:r w:rsidR="002E5741"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-</w:t>
            </w: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Brabant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FBE5" w14:textId="77777777" w:rsidR="00757E50" w:rsidRPr="002E5741" w:rsidRDefault="00757E50" w:rsidP="001B2732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1ha 16a 00ca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D7156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€ 40.711,04</w:t>
            </w:r>
          </w:p>
        </w:tc>
      </w:tr>
      <w:tr w:rsidR="00757E50" w:rsidRPr="002E5741" w14:paraId="42C8EF25" w14:textId="77777777" w:rsidTr="002E5741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99454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C4537" w14:textId="5A0C127F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Vlaams</w:t>
            </w:r>
            <w:r w:rsidR="002E5741"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-</w:t>
            </w: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Brabant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E8B8" w14:textId="77777777" w:rsidR="00757E50" w:rsidRPr="002E5741" w:rsidRDefault="00757E50" w:rsidP="001B2732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13ha 59a 86ca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F418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€ 36.558,26</w:t>
            </w:r>
          </w:p>
        </w:tc>
      </w:tr>
      <w:tr w:rsidR="00757E50" w:rsidRPr="002E5741" w14:paraId="56AFDA95" w14:textId="77777777" w:rsidTr="002E5741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41A6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43AA" w14:textId="1C2E78CA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Vlaams</w:t>
            </w:r>
            <w:r w:rsidR="002E5741"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-</w:t>
            </w: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Brabant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BE59" w14:textId="77777777" w:rsidR="00757E50" w:rsidRPr="002E5741" w:rsidRDefault="00757E50" w:rsidP="001B2732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1ha 48a 10ca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9AF7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€ 38.148,30</w:t>
            </w:r>
          </w:p>
        </w:tc>
      </w:tr>
      <w:tr w:rsidR="00757E50" w:rsidRPr="002E5741" w14:paraId="7C6A8E13" w14:textId="77777777" w:rsidTr="002E574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172B3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A1E6F" w14:textId="32E82052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West-</w:t>
            </w:r>
            <w:r w:rsid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</w:t>
            </w: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laanderen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2E22" w14:textId="77777777" w:rsidR="00757E50" w:rsidRPr="002E5741" w:rsidRDefault="00757E50" w:rsidP="001B2732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9ha 51a 46ca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4435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€ 55.662,75</w:t>
            </w:r>
          </w:p>
        </w:tc>
      </w:tr>
      <w:tr w:rsidR="00757E50" w:rsidRPr="002E5741" w14:paraId="73370AB2" w14:textId="77777777" w:rsidTr="002E574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7387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C901" w14:textId="77777777" w:rsidR="00757E50" w:rsidRPr="002E5741" w:rsidRDefault="00757E50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West-Vlaanderen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CEDF" w14:textId="77777777" w:rsidR="00757E50" w:rsidRPr="002E5741" w:rsidRDefault="00757E50" w:rsidP="001B2732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15ha 80a 96ca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9F17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€ 70.598,24</w:t>
            </w:r>
          </w:p>
        </w:tc>
      </w:tr>
      <w:tr w:rsidR="00757E50" w:rsidRPr="002E5741" w14:paraId="19EAC99A" w14:textId="77777777" w:rsidTr="002E5741">
        <w:trPr>
          <w:trHeight w:val="312"/>
        </w:trPr>
        <w:tc>
          <w:tcPr>
            <w:tcW w:w="326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A24A99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788B27" w14:textId="77777777" w:rsidR="00757E50" w:rsidRPr="002E5741" w:rsidRDefault="00757E50" w:rsidP="001B2732">
            <w:pPr>
              <w:ind w:firstLineChars="300" w:firstLine="602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>219ha 62a 51ca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1AB051" w14:textId="77777777" w:rsidR="00757E50" w:rsidRPr="002E5741" w:rsidRDefault="00757E50" w:rsidP="001B273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>€ 60.615,40</w:t>
            </w:r>
          </w:p>
        </w:tc>
      </w:tr>
    </w:tbl>
    <w:p w14:paraId="4ADC1705" w14:textId="786BF33B" w:rsidR="001B2732" w:rsidRPr="002E5741" w:rsidRDefault="001B2732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4F3D2EE6" w14:textId="793D11BB" w:rsidR="001B2732" w:rsidRPr="002E5741" w:rsidRDefault="001B2732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36DE2D84" w14:textId="7C0F22F7" w:rsidR="001B2732" w:rsidRPr="002E5741" w:rsidRDefault="001B2732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  <w:u w:val="single"/>
        </w:rPr>
      </w:pPr>
      <w:r w:rsidRPr="002E5741">
        <w:rPr>
          <w:rFonts w:ascii="Verdana" w:hAnsi="Verdana"/>
          <w:sz w:val="20"/>
          <w:szCs w:val="20"/>
          <w:u w:val="single"/>
        </w:rPr>
        <w:t xml:space="preserve">Bijlage 2 </w:t>
      </w:r>
    </w:p>
    <w:p w14:paraId="6BBD4FC5" w14:textId="58AA2416" w:rsidR="001B2732" w:rsidRPr="002E5741" w:rsidRDefault="001B2732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  <w:u w:val="single"/>
        </w:rPr>
      </w:pPr>
    </w:p>
    <w:tbl>
      <w:tblPr>
        <w:tblW w:w="76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678"/>
      </w:tblGrid>
      <w:tr w:rsidR="001B2732" w:rsidRPr="002E5741" w14:paraId="0A335EB5" w14:textId="77777777" w:rsidTr="002E5741">
        <w:trPr>
          <w:trHeight w:val="5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E404DB" w14:textId="77777777" w:rsidR="001B2732" w:rsidRPr="002E5741" w:rsidRDefault="001B2732" w:rsidP="001B273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 w:eastAsia="nl-BE"/>
              </w:rPr>
              <w:t>Provincie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9B0C4A" w14:textId="09725AAD" w:rsidR="001B2732" w:rsidRPr="002E5741" w:rsidRDefault="001B2732" w:rsidP="001B273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>Beschikbare oppervlakte potentiële ruilgrond</w:t>
            </w:r>
          </w:p>
        </w:tc>
      </w:tr>
      <w:tr w:rsidR="001B2732" w:rsidRPr="002E5741" w14:paraId="1D2473F4" w14:textId="77777777" w:rsidTr="002E5741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07D7" w14:textId="77777777" w:rsidR="001B2732" w:rsidRPr="002E5741" w:rsidRDefault="001B2732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Antwerpen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A4E2" w14:textId="77777777" w:rsidR="001B2732" w:rsidRPr="002E5741" w:rsidRDefault="001B2732" w:rsidP="001B2732">
            <w:pPr>
              <w:ind w:firstLineChars="300" w:firstLine="600"/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135ha 46a 56ca</w:t>
            </w:r>
          </w:p>
        </w:tc>
      </w:tr>
      <w:tr w:rsidR="001B2732" w:rsidRPr="002E5741" w14:paraId="764FB579" w14:textId="77777777" w:rsidTr="002E5741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293D" w14:textId="77777777" w:rsidR="001B2732" w:rsidRPr="002E5741" w:rsidRDefault="001B2732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Limburg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DB94" w14:textId="77777777" w:rsidR="001B2732" w:rsidRPr="002E5741" w:rsidRDefault="001B2732" w:rsidP="001B2732">
            <w:pPr>
              <w:ind w:firstLineChars="300" w:firstLine="600"/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37ha 40a 65ca</w:t>
            </w:r>
          </w:p>
        </w:tc>
      </w:tr>
      <w:tr w:rsidR="001B2732" w:rsidRPr="002E5741" w14:paraId="07FC17FD" w14:textId="77777777" w:rsidTr="002E5741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D4B2" w14:textId="77777777" w:rsidR="001B2732" w:rsidRPr="002E5741" w:rsidRDefault="001B2732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West-Vlaanderen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A6AD" w14:textId="77777777" w:rsidR="001B2732" w:rsidRPr="002E5741" w:rsidRDefault="001B2732" w:rsidP="001B2732">
            <w:pPr>
              <w:ind w:firstLineChars="300" w:firstLine="600"/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23ha 44a 66ca</w:t>
            </w:r>
          </w:p>
        </w:tc>
      </w:tr>
      <w:tr w:rsidR="001B2732" w:rsidRPr="002E5741" w14:paraId="4C70EC09" w14:textId="77777777" w:rsidTr="002E574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0EFEB" w14:textId="12783A29" w:rsidR="001B2732" w:rsidRPr="002E5741" w:rsidRDefault="002E5741" w:rsidP="001B273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Vlaams-</w:t>
            </w:r>
            <w:r w:rsidR="001B2732" w:rsidRPr="002E5741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Brabant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EE41" w14:textId="77777777" w:rsidR="001B2732" w:rsidRPr="002E5741" w:rsidRDefault="001B2732" w:rsidP="001B2732">
            <w:pPr>
              <w:ind w:firstLineChars="300" w:firstLine="600"/>
              <w:jc w:val="center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sz w:val="20"/>
                <w:szCs w:val="20"/>
                <w:lang w:val="nl-BE" w:eastAsia="nl-BE"/>
              </w:rPr>
              <w:t>16ha 23a 96ca</w:t>
            </w:r>
          </w:p>
        </w:tc>
      </w:tr>
      <w:tr w:rsidR="001B2732" w:rsidRPr="002E5741" w14:paraId="6E8D646E" w14:textId="77777777" w:rsidTr="002E5741">
        <w:trPr>
          <w:trHeight w:val="645"/>
        </w:trPr>
        <w:tc>
          <w:tcPr>
            <w:tcW w:w="297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1BE67E" w14:textId="77777777" w:rsidR="001B2732" w:rsidRPr="002E5741" w:rsidRDefault="001B2732" w:rsidP="001B273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 xml:space="preserve">Totaal </w:t>
            </w:r>
          </w:p>
        </w:tc>
        <w:tc>
          <w:tcPr>
            <w:tcW w:w="467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6645B8" w14:textId="77777777" w:rsidR="001B2732" w:rsidRPr="002E5741" w:rsidRDefault="001B2732" w:rsidP="001B2732">
            <w:pPr>
              <w:ind w:firstLineChars="300" w:firstLine="602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2E5741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>212ha 55a 83ca</w:t>
            </w:r>
          </w:p>
        </w:tc>
      </w:tr>
    </w:tbl>
    <w:p w14:paraId="12375303" w14:textId="77777777" w:rsidR="001B2732" w:rsidRPr="002E5741" w:rsidRDefault="001B2732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  <w:u w:val="single"/>
        </w:rPr>
      </w:pPr>
    </w:p>
    <w:sectPr w:rsidR="001B2732" w:rsidRPr="002E5741" w:rsidSect="000976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1765"/>
    <w:multiLevelType w:val="hybridMultilevel"/>
    <w:tmpl w:val="8952A3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 w15:restartNumberingAfterBreak="0">
    <w:nsid w:val="690A784C"/>
    <w:multiLevelType w:val="multilevel"/>
    <w:tmpl w:val="EACE7D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lang w:val="nl-N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976E9"/>
    <w:rsid w:val="000C4E8C"/>
    <w:rsid w:val="000F3532"/>
    <w:rsid w:val="00124550"/>
    <w:rsid w:val="00130C64"/>
    <w:rsid w:val="001B2732"/>
    <w:rsid w:val="00210C07"/>
    <w:rsid w:val="002346BF"/>
    <w:rsid w:val="002B5784"/>
    <w:rsid w:val="002E5741"/>
    <w:rsid w:val="00301242"/>
    <w:rsid w:val="00301372"/>
    <w:rsid w:val="00326A58"/>
    <w:rsid w:val="00330833"/>
    <w:rsid w:val="003A470F"/>
    <w:rsid w:val="0056360C"/>
    <w:rsid w:val="005D5073"/>
    <w:rsid w:val="005E1766"/>
    <w:rsid w:val="005E38CA"/>
    <w:rsid w:val="006367A1"/>
    <w:rsid w:val="006563FB"/>
    <w:rsid w:val="0069528B"/>
    <w:rsid w:val="0071248C"/>
    <w:rsid w:val="007252C7"/>
    <w:rsid w:val="0075030D"/>
    <w:rsid w:val="00757E50"/>
    <w:rsid w:val="007874A8"/>
    <w:rsid w:val="007C07F4"/>
    <w:rsid w:val="008B102E"/>
    <w:rsid w:val="008D1BFB"/>
    <w:rsid w:val="008D5DB4"/>
    <w:rsid w:val="008F072B"/>
    <w:rsid w:val="00932B48"/>
    <w:rsid w:val="009347E0"/>
    <w:rsid w:val="009D7043"/>
    <w:rsid w:val="00A51FBA"/>
    <w:rsid w:val="00AE4255"/>
    <w:rsid w:val="00AF015F"/>
    <w:rsid w:val="00B45EB2"/>
    <w:rsid w:val="00BE425A"/>
    <w:rsid w:val="00C91441"/>
    <w:rsid w:val="00CC1E26"/>
    <w:rsid w:val="00CD0624"/>
    <w:rsid w:val="00D02FE6"/>
    <w:rsid w:val="00D71D99"/>
    <w:rsid w:val="00D754F2"/>
    <w:rsid w:val="00D84454"/>
    <w:rsid w:val="00DB41C0"/>
    <w:rsid w:val="00DB7F24"/>
    <w:rsid w:val="00DC4DB6"/>
    <w:rsid w:val="00DE3C80"/>
    <w:rsid w:val="00E55200"/>
    <w:rsid w:val="00E85C8D"/>
    <w:rsid w:val="00EB5F47"/>
    <w:rsid w:val="00EC4429"/>
    <w:rsid w:val="00ED3D88"/>
    <w:rsid w:val="00ED4AD8"/>
    <w:rsid w:val="00EF45F2"/>
    <w:rsid w:val="00F710AA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2F47D"/>
  <w15:docId w15:val="{B65A19E7-0488-45C8-A947-36545F1D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844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454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124550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24550"/>
    <w:pPr>
      <w:ind w:left="720"/>
      <w:contextualSpacing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beed12878726c6b47aea19af27354915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b64a72056fbc3f3d214fe647cb5131f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D3B0-38DA-4347-ADEB-1109F0156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36cf1-a4a4-412e-bdc6-63686f1de766"/>
    <ds:schemaRef ds:uri="82369dbe-7f6a-454f-9cd5-78c35ed2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6A700-005B-4898-9B38-FFE50DFC3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21F20-4B5B-4A38-AF47-F814E2681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4096A-DA42-4FA3-85E3-0102464C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nr 277_KoenVandenHeuvel_FrancescoVanderjeugd</vt:lpstr>
    </vt:vector>
  </TitlesOfParts>
  <Company>Vlaams Parlement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nr 277_KoenVandenHeuvel_FrancescoVanderjeugd</dc:title>
  <dc:subject>Antwoord op Schriftelijke Vraag</dc:subject>
  <dc:creator>Marc Beckers</dc:creator>
  <cp:keywords/>
  <cp:lastModifiedBy>Nathalie De Keyzer</cp:lastModifiedBy>
  <cp:revision>2</cp:revision>
  <cp:lastPrinted>2019-03-17T16:29:00Z</cp:lastPrinted>
  <dcterms:created xsi:type="dcterms:W3CDTF">2019-03-25T09:19:00Z</dcterms:created>
  <dcterms:modified xsi:type="dcterms:W3CDTF">2019-03-25T09:19:00Z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  <property fmtid="{D5CDD505-2E9C-101B-9397-08002B2CF9AE}" pid="3" name="TaxKeyword">
    <vt:lpwstr/>
  </property>
  <property fmtid="{D5CDD505-2E9C-101B-9397-08002B2CF9AE}" pid="4" name="MetadataThema">
    <vt:lpwstr>48;#Landinrichting en Grondenbank|b59f0114-14d7-45a7-ba8f-eee07c4eccc6;#839;#Bestuur|b4e3371e-0ebf-4561-841b-df673a72c6c6;#619;#Bestuur:Parlementaire vragen|6e3adb82-aede-4d8a-8c30-ca35cd9f5aae</vt:lpwstr>
  </property>
  <property fmtid="{D5CDD505-2E9C-101B-9397-08002B2CF9AE}" pid="5" name="MetadataProject">
    <vt:lpwstr/>
  </property>
  <property fmtid="{D5CDD505-2E9C-101B-9397-08002B2CF9AE}" pid="6" name="_dlc_DocIdItemGuid">
    <vt:lpwstr>950a1fae-856f-4fdc-9f5d-63ba91869ed2</vt:lpwstr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_docset_NoMedatataSyncRequired">
    <vt:lpwstr>False</vt:lpwstr>
  </property>
</Properties>
</file>