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A3AB21" w14:textId="0497E84E" w:rsidR="00D6125C" w:rsidRPr="00CC2EDC" w:rsidRDefault="00CC2EDC" w:rsidP="00CC2EDC">
      <w:pPr>
        <w:pStyle w:val="Nummering"/>
        <w:numPr>
          <w:ilvl w:val="0"/>
          <w:numId w:val="0"/>
        </w:numPr>
        <w:spacing w:after="0"/>
        <w:rPr>
          <w:rFonts w:eastAsia="Verdana"/>
          <w:color w:val="000000" w:themeColor="text1"/>
          <w:szCs w:val="20"/>
          <w:lang w:val="nl-BE"/>
        </w:rPr>
      </w:pPr>
      <w:r w:rsidRPr="00CC2EDC">
        <w:rPr>
          <w:rFonts w:eastAsia="Verdana"/>
          <w:color w:val="000000" w:themeColor="text1"/>
          <w:szCs w:val="20"/>
          <w:lang w:val="nl-BE"/>
        </w:rPr>
        <w:t>BIJLAGE</w:t>
      </w:r>
      <w:r>
        <w:rPr>
          <w:rFonts w:eastAsia="Verdana"/>
          <w:color w:val="000000" w:themeColor="text1"/>
          <w:szCs w:val="20"/>
          <w:lang w:val="nl-BE"/>
        </w:rPr>
        <w:t xml:space="preserve"> 1</w:t>
      </w:r>
    </w:p>
    <w:p w14:paraId="6C0DAF0E" w14:textId="24C05E37" w:rsidR="00CC2EDC" w:rsidRPr="00CC2EDC" w:rsidRDefault="00CC2EDC" w:rsidP="00CC2EDC">
      <w:pPr>
        <w:pStyle w:val="Nummering"/>
        <w:numPr>
          <w:ilvl w:val="0"/>
          <w:numId w:val="0"/>
        </w:numPr>
        <w:spacing w:after="0"/>
        <w:rPr>
          <w:rFonts w:eastAsia="Verdana"/>
          <w:color w:val="000000" w:themeColor="text1"/>
          <w:szCs w:val="20"/>
          <w:lang w:val="nl-BE"/>
        </w:rPr>
      </w:pPr>
    </w:p>
    <w:p w14:paraId="20AC6100" w14:textId="188C0677" w:rsidR="00CC2EDC" w:rsidRPr="00CC2EDC" w:rsidRDefault="00CC2EDC" w:rsidP="00CC2EDC">
      <w:pPr>
        <w:pStyle w:val="Koptekst"/>
        <w:tabs>
          <w:tab w:val="left" w:pos="709"/>
        </w:tabs>
        <w:rPr>
          <w:color w:val="000000" w:themeColor="text1"/>
        </w:rPr>
      </w:pPr>
      <w:bookmarkStart w:id="0" w:name="_GoBack"/>
      <w:bookmarkEnd w:id="0"/>
      <w:r w:rsidRPr="00CC2EDC">
        <w:rPr>
          <w:color w:val="000000" w:themeColor="text1"/>
        </w:rPr>
        <w:t>Niet toegewezen = tijdig geannuleerd, afstand geweigerd of geen tolk beschikbaar</w:t>
      </w:r>
    </w:p>
    <w:p w14:paraId="1011FB58" w14:textId="77777777" w:rsidR="00CC2EDC" w:rsidRPr="00CC2EDC" w:rsidRDefault="00CC2EDC" w:rsidP="00CC2EDC">
      <w:pPr>
        <w:pStyle w:val="Koptekst"/>
        <w:rPr>
          <w:color w:val="000000" w:themeColor="text1"/>
        </w:rPr>
      </w:pPr>
    </w:p>
    <w:p w14:paraId="1CE4173E" w14:textId="77777777" w:rsidR="00CC2EDC" w:rsidRPr="00CC2EDC" w:rsidRDefault="00CC2EDC" w:rsidP="00CC2EDC">
      <w:pPr>
        <w:pStyle w:val="Koptekst"/>
        <w:rPr>
          <w:b/>
          <w:color w:val="000000" w:themeColor="text1"/>
        </w:rPr>
      </w:pPr>
      <w:r w:rsidRPr="00CC2EDC">
        <w:rPr>
          <w:b/>
          <w:i/>
          <w:color w:val="000000" w:themeColor="text1"/>
          <w:u w:val="single"/>
        </w:rPr>
        <w:t>Tabel 1:</w:t>
      </w:r>
      <w:r w:rsidRPr="00CC2EDC">
        <w:rPr>
          <w:b/>
          <w:color w:val="000000" w:themeColor="text1"/>
        </w:rPr>
        <w:t xml:space="preserve"> Opdrachten tolken ter plaatse, aanvaard door een tolk in 2018.</w:t>
      </w:r>
    </w:p>
    <w:p w14:paraId="755C68CE" w14:textId="77777777" w:rsidR="00CC2EDC" w:rsidRPr="00CC2EDC" w:rsidRDefault="00CC2EDC" w:rsidP="00CC2EDC">
      <w:pPr>
        <w:pStyle w:val="Koptekst"/>
        <w:rPr>
          <w:color w:val="000000" w:themeColor="text1"/>
        </w:rPr>
      </w:pPr>
    </w:p>
    <w:tbl>
      <w:tblPr>
        <w:tblW w:w="5580" w:type="dxa"/>
        <w:tblInd w:w="7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4"/>
        <w:gridCol w:w="1757"/>
        <w:gridCol w:w="1763"/>
        <w:gridCol w:w="1417"/>
      </w:tblGrid>
      <w:tr w:rsidR="00CC2EDC" w:rsidRPr="00CC2EDC" w14:paraId="7115193A" w14:textId="77777777" w:rsidTr="00F43EE0">
        <w:trPr>
          <w:trHeight w:val="520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DAB62" w14:textId="77777777" w:rsidR="00CC2EDC" w:rsidRPr="00CC2EDC" w:rsidRDefault="00CC2EDC" w:rsidP="00F43EE0">
            <w:pPr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  <w:lang w:eastAsia="nl-BE"/>
              </w:rPr>
              <w:t>Provincie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4B4E0" w14:textId="77777777" w:rsidR="00CC2EDC" w:rsidRPr="00CC2EDC" w:rsidRDefault="00CC2EDC" w:rsidP="00F43EE0">
            <w:pPr>
              <w:ind w:right="-117"/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  <w:lang w:eastAsia="nl-BE"/>
              </w:rPr>
              <w:t> Taal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BF354" w14:textId="77777777" w:rsidR="00CC2EDC" w:rsidRPr="00CC2EDC" w:rsidRDefault="00CC2EDC" w:rsidP="00F43EE0">
            <w:pPr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  <w:lang w:eastAsia="nl-BE"/>
              </w:rPr>
            </w:pPr>
            <w:proofErr w:type="spellStart"/>
            <w:r w:rsidRPr="00CC2EDC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  <w:lang w:eastAsia="nl-BE"/>
              </w:rPr>
              <w:t>Identificatienr</w:t>
            </w:r>
            <w:proofErr w:type="spellEnd"/>
            <w:r w:rsidRPr="00CC2EDC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  <w:lang w:eastAsia="nl-BE"/>
              </w:rPr>
              <w:t xml:space="preserve"> tolk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2C465" w14:textId="77777777" w:rsidR="00CC2EDC" w:rsidRPr="00CC2EDC" w:rsidRDefault="00CC2EDC" w:rsidP="00F43EE0">
            <w:pPr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  <w:lang w:eastAsia="nl-BE"/>
              </w:rPr>
              <w:t>Aantal opdrachten aanvaard</w:t>
            </w:r>
          </w:p>
        </w:tc>
      </w:tr>
      <w:tr w:rsidR="00CC2EDC" w:rsidRPr="00CC2EDC" w14:paraId="311ECB49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5AB4C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Antwerpen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96BBC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6DF10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86BDC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4.097</w:t>
            </w:r>
          </w:p>
        </w:tc>
      </w:tr>
      <w:tr w:rsidR="00CC2EDC" w:rsidRPr="00CC2EDC" w14:paraId="2C2829C8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98CCF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B9A25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Albanees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55915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733BA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109</w:t>
            </w:r>
          </w:p>
        </w:tc>
      </w:tr>
      <w:tr w:rsidR="00CC2EDC" w:rsidRPr="00CC2EDC" w14:paraId="4A2BF2B7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7B4E1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2D057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F60B6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E0E6A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18</w:t>
            </w:r>
          </w:p>
        </w:tc>
      </w:tr>
      <w:tr w:rsidR="00CC2EDC" w:rsidRPr="00CC2EDC" w14:paraId="7475F4FB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B3A23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21A85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036F0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847C3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8</w:t>
            </w:r>
          </w:p>
        </w:tc>
      </w:tr>
      <w:tr w:rsidR="00CC2EDC" w:rsidRPr="00CC2EDC" w14:paraId="7D57F915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425A9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5B491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CCF02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82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E3945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3</w:t>
            </w:r>
          </w:p>
        </w:tc>
      </w:tr>
      <w:tr w:rsidR="00CC2EDC" w:rsidRPr="00CC2EDC" w14:paraId="1077FC27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BA5EC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91BFB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376CE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171CF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10</w:t>
            </w:r>
          </w:p>
        </w:tc>
      </w:tr>
      <w:tr w:rsidR="00CC2EDC" w:rsidRPr="00CC2EDC" w14:paraId="74670325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1117F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93138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20364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137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8E932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2</w:t>
            </w:r>
          </w:p>
        </w:tc>
      </w:tr>
      <w:tr w:rsidR="00CC2EDC" w:rsidRPr="00CC2EDC" w14:paraId="2AF05943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0966F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7DAB1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DA53F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143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93FC5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55</w:t>
            </w:r>
          </w:p>
        </w:tc>
      </w:tr>
      <w:tr w:rsidR="00CC2EDC" w:rsidRPr="00CC2EDC" w14:paraId="5B1385C0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D1A02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BA12E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35579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 xml:space="preserve"> Niet toegewezen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2F525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13</w:t>
            </w:r>
          </w:p>
        </w:tc>
      </w:tr>
      <w:tr w:rsidR="00CC2EDC" w:rsidRPr="00CC2EDC" w14:paraId="08C521BD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EF397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39D5B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Arabisch-</w:t>
            </w:r>
            <w:proofErr w:type="spellStart"/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Magrebijns</w:t>
            </w:r>
            <w:proofErr w:type="spell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87A0F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F6EA9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179</w:t>
            </w:r>
          </w:p>
        </w:tc>
      </w:tr>
      <w:tr w:rsidR="00CC2EDC" w:rsidRPr="00CC2EDC" w14:paraId="4888696C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C090F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43D2C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B87B8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2634E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44</w:t>
            </w:r>
          </w:p>
        </w:tc>
      </w:tr>
      <w:tr w:rsidR="00CC2EDC" w:rsidRPr="00CC2EDC" w14:paraId="558DBE52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13604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212DE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A9933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42F78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</w:t>
            </w:r>
          </w:p>
        </w:tc>
      </w:tr>
      <w:tr w:rsidR="00CC2EDC" w:rsidRPr="00CC2EDC" w14:paraId="76E4F498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B44AE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69F7A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0E41C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BE960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19</w:t>
            </w:r>
          </w:p>
        </w:tc>
      </w:tr>
      <w:tr w:rsidR="00CC2EDC" w:rsidRPr="00CC2EDC" w14:paraId="34FC536B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85AA3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9FCF4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9D908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59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7F12D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7</w:t>
            </w:r>
          </w:p>
        </w:tc>
      </w:tr>
      <w:tr w:rsidR="00CC2EDC" w:rsidRPr="00CC2EDC" w14:paraId="0B30E3B8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90451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7661B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4C2A5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65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C0D8F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10</w:t>
            </w:r>
          </w:p>
        </w:tc>
      </w:tr>
      <w:tr w:rsidR="00CC2EDC" w:rsidRPr="00CC2EDC" w14:paraId="3CE30A34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CC93B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0CFE6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480F2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3AE50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4</w:t>
            </w:r>
          </w:p>
        </w:tc>
      </w:tr>
      <w:tr w:rsidR="00CC2EDC" w:rsidRPr="00CC2EDC" w14:paraId="24EF8C1F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B503E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2552E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AACE3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75EDF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10</w:t>
            </w:r>
          </w:p>
        </w:tc>
      </w:tr>
      <w:tr w:rsidR="00CC2EDC" w:rsidRPr="00CC2EDC" w14:paraId="73A2DAA7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F4586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AEB5D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425C8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A18B6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7</w:t>
            </w:r>
          </w:p>
        </w:tc>
      </w:tr>
      <w:tr w:rsidR="00CC2EDC" w:rsidRPr="00CC2EDC" w14:paraId="3435D7DC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B1F05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1E173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2E26D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146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54DC8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3</w:t>
            </w:r>
          </w:p>
        </w:tc>
      </w:tr>
      <w:tr w:rsidR="00CC2EDC" w:rsidRPr="00CC2EDC" w14:paraId="6DD89D03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6E379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1568C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21E8A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168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A5A57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6</w:t>
            </w:r>
          </w:p>
        </w:tc>
      </w:tr>
      <w:tr w:rsidR="00CC2EDC" w:rsidRPr="00CC2EDC" w14:paraId="35BEBD4D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C5B07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CD46A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DBB2E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 xml:space="preserve"> Niet toegewezen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290EE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68</w:t>
            </w:r>
          </w:p>
        </w:tc>
      </w:tr>
      <w:tr w:rsidR="00CC2EDC" w:rsidRPr="00CC2EDC" w14:paraId="2ACB8030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0FE59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A9232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Arabisch-Modern Standaard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7575D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F6467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1288</w:t>
            </w:r>
          </w:p>
        </w:tc>
      </w:tr>
      <w:tr w:rsidR="00CC2EDC" w:rsidRPr="00CC2EDC" w14:paraId="6D379B7B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170D3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2421E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F4F37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ED468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91</w:t>
            </w:r>
          </w:p>
        </w:tc>
      </w:tr>
      <w:tr w:rsidR="00CC2EDC" w:rsidRPr="00CC2EDC" w14:paraId="22C86DD7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4A7A3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FC5B3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02151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B1097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171</w:t>
            </w:r>
          </w:p>
        </w:tc>
      </w:tr>
      <w:tr w:rsidR="00CC2EDC" w:rsidRPr="00CC2EDC" w14:paraId="1E853AD9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A83AE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A9B5A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6B052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737D2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63</w:t>
            </w:r>
          </w:p>
        </w:tc>
      </w:tr>
      <w:tr w:rsidR="00CC2EDC" w:rsidRPr="00CC2EDC" w14:paraId="3DA53D46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F5C36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18B76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013D9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6277A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</w:t>
            </w:r>
          </w:p>
        </w:tc>
      </w:tr>
      <w:tr w:rsidR="00CC2EDC" w:rsidRPr="00CC2EDC" w14:paraId="3A3D17DF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C8AFD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CB63E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85A69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38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171F2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</w:t>
            </w:r>
          </w:p>
        </w:tc>
      </w:tr>
      <w:tr w:rsidR="00CC2EDC" w:rsidRPr="00CC2EDC" w14:paraId="7EE66941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9A060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lastRenderedPageBreak/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A5EF6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9E646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65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3DC48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5</w:t>
            </w:r>
          </w:p>
        </w:tc>
      </w:tr>
      <w:tr w:rsidR="00CC2EDC" w:rsidRPr="00CC2EDC" w14:paraId="15A7B9BB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0DE2B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805B0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F2A9E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66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2EF00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224</w:t>
            </w:r>
          </w:p>
        </w:tc>
      </w:tr>
      <w:tr w:rsidR="00CC2EDC" w:rsidRPr="00CC2EDC" w14:paraId="48FCA753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CEF9B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101BF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CE090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98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FEEE5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84</w:t>
            </w:r>
          </w:p>
        </w:tc>
      </w:tr>
      <w:tr w:rsidR="00CC2EDC" w:rsidRPr="00CC2EDC" w14:paraId="327CDD8E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BF6B8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4A2F9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CF1CA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4A939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4</w:t>
            </w:r>
          </w:p>
        </w:tc>
      </w:tr>
      <w:tr w:rsidR="00CC2EDC" w:rsidRPr="00CC2EDC" w14:paraId="3483A627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C4F26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55858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B0567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B2DAB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20</w:t>
            </w:r>
          </w:p>
        </w:tc>
      </w:tr>
      <w:tr w:rsidR="00CC2EDC" w:rsidRPr="00CC2EDC" w14:paraId="04AC6071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A0660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37367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F3127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D6D05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11</w:t>
            </w:r>
          </w:p>
        </w:tc>
      </w:tr>
      <w:tr w:rsidR="00CC2EDC" w:rsidRPr="00CC2EDC" w14:paraId="157D991D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C79D5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AD5B7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5B88D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5E8B6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8</w:t>
            </w:r>
          </w:p>
        </w:tc>
      </w:tr>
      <w:tr w:rsidR="00CC2EDC" w:rsidRPr="00CC2EDC" w14:paraId="44FF68D1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79EEB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84562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A9A4A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DF2FC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2</w:t>
            </w:r>
          </w:p>
        </w:tc>
      </w:tr>
      <w:tr w:rsidR="00CC2EDC" w:rsidRPr="00CC2EDC" w14:paraId="2AA85DD5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4E768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E2D36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965CE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36CF9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4</w:t>
            </w:r>
          </w:p>
        </w:tc>
      </w:tr>
      <w:tr w:rsidR="00CC2EDC" w:rsidRPr="00CC2EDC" w14:paraId="64E6F0EF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471E6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23CE7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7342C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146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9560C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10</w:t>
            </w:r>
          </w:p>
        </w:tc>
      </w:tr>
      <w:tr w:rsidR="00CC2EDC" w:rsidRPr="00CC2EDC" w14:paraId="784525C6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5F438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6B155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DCB11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153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42611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235</w:t>
            </w:r>
          </w:p>
        </w:tc>
      </w:tr>
      <w:tr w:rsidR="00CC2EDC" w:rsidRPr="00CC2EDC" w14:paraId="2A72647C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727B3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AC0C9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2D927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 xml:space="preserve"> Niet toegewezen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189DB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354</w:t>
            </w:r>
          </w:p>
        </w:tc>
      </w:tr>
      <w:tr w:rsidR="00CC2EDC" w:rsidRPr="00CC2EDC" w14:paraId="09628292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5BF4B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85659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 xml:space="preserve"> Aramees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54D5A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563CE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2</w:t>
            </w:r>
          </w:p>
        </w:tc>
      </w:tr>
      <w:tr w:rsidR="00CC2EDC" w:rsidRPr="00CC2EDC" w14:paraId="1AD84E7D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7DF60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13287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C37EA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 xml:space="preserve"> Niet toegewezen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9E1CC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2</w:t>
            </w:r>
          </w:p>
        </w:tc>
      </w:tr>
      <w:tr w:rsidR="00CC2EDC" w:rsidRPr="00CC2EDC" w14:paraId="0A6415E2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7E327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255E4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Armeens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5D615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2BDB1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32</w:t>
            </w:r>
          </w:p>
        </w:tc>
      </w:tr>
      <w:tr w:rsidR="00CC2EDC" w:rsidRPr="00CC2EDC" w14:paraId="610F496D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825C4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D9F8E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ECBC7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79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C45D1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10</w:t>
            </w:r>
          </w:p>
        </w:tc>
      </w:tr>
      <w:tr w:rsidR="00CC2EDC" w:rsidRPr="00CC2EDC" w14:paraId="45D151A5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0C705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FDE49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F7DB3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 xml:space="preserve"> Niet toegewezen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5F413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22</w:t>
            </w:r>
          </w:p>
        </w:tc>
      </w:tr>
      <w:tr w:rsidR="00CC2EDC" w:rsidRPr="00CC2EDC" w14:paraId="33D70544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6117E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9CD7D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 xml:space="preserve"> Assyrisch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D0F86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95CBA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</w:t>
            </w:r>
          </w:p>
        </w:tc>
      </w:tr>
      <w:tr w:rsidR="00CC2EDC" w:rsidRPr="00CC2EDC" w14:paraId="1E02945A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1D64C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6FE39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397AA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 xml:space="preserve"> Niet toegewezen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E2F20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</w:t>
            </w:r>
          </w:p>
        </w:tc>
      </w:tr>
      <w:tr w:rsidR="00CC2EDC" w:rsidRPr="00CC2EDC" w14:paraId="6CB02657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1FD3C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CDE02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 xml:space="preserve"> Azeri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DCC30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F48FF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2</w:t>
            </w:r>
          </w:p>
        </w:tc>
      </w:tr>
      <w:tr w:rsidR="00CC2EDC" w:rsidRPr="00CC2EDC" w14:paraId="523A9697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BD14A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8DD20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7D4EA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 xml:space="preserve"> Niet toegewezen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FE901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2</w:t>
            </w:r>
          </w:p>
        </w:tc>
      </w:tr>
      <w:tr w:rsidR="00CC2EDC" w:rsidRPr="00CC2EDC" w14:paraId="666EFF42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006C8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0FE05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Berbers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DFE13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90D45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45</w:t>
            </w:r>
          </w:p>
        </w:tc>
      </w:tr>
      <w:tr w:rsidR="00CC2EDC" w:rsidRPr="00CC2EDC" w14:paraId="235C3CFF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37618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65EDE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256EB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D6158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8</w:t>
            </w:r>
          </w:p>
        </w:tc>
      </w:tr>
      <w:tr w:rsidR="00CC2EDC" w:rsidRPr="00CC2EDC" w14:paraId="012749E7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CB5D1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7C8BA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C4B14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124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9315B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7</w:t>
            </w:r>
          </w:p>
        </w:tc>
      </w:tr>
      <w:tr w:rsidR="00CC2EDC" w:rsidRPr="00CC2EDC" w14:paraId="51699034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ACE3A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66076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F688F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157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AF9B0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17</w:t>
            </w:r>
          </w:p>
        </w:tc>
      </w:tr>
      <w:tr w:rsidR="00CC2EDC" w:rsidRPr="00CC2EDC" w14:paraId="47D44568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E0EBA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7EEBB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E4AC3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 xml:space="preserve"> Niet toegewezen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6D19C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13</w:t>
            </w:r>
          </w:p>
        </w:tc>
      </w:tr>
      <w:tr w:rsidR="00CC2EDC" w:rsidRPr="00CC2EDC" w14:paraId="2C76B3B1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78AD0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513D8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proofErr w:type="spellStart"/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Berbers_Rif</w:t>
            </w:r>
            <w:proofErr w:type="spell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72DD8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69247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124</w:t>
            </w:r>
          </w:p>
        </w:tc>
      </w:tr>
      <w:tr w:rsidR="00CC2EDC" w:rsidRPr="00CC2EDC" w14:paraId="36510257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8578E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3BCA6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912E2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63521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14</w:t>
            </w:r>
          </w:p>
        </w:tc>
      </w:tr>
      <w:tr w:rsidR="00CC2EDC" w:rsidRPr="00CC2EDC" w14:paraId="1FFBEE72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384CB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A3AA3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83F5A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34C1E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</w:t>
            </w:r>
          </w:p>
        </w:tc>
      </w:tr>
      <w:tr w:rsidR="00CC2EDC" w:rsidRPr="00CC2EDC" w14:paraId="15405FD7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75333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F7F75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95A42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73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87D01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14</w:t>
            </w:r>
          </w:p>
        </w:tc>
      </w:tr>
      <w:tr w:rsidR="00CC2EDC" w:rsidRPr="00CC2EDC" w14:paraId="32A8DED7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971BA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CD65F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8C046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124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4F507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13</w:t>
            </w:r>
          </w:p>
        </w:tc>
      </w:tr>
      <w:tr w:rsidR="00CC2EDC" w:rsidRPr="00CC2EDC" w14:paraId="36B85766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9BB05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86B49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89967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157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1BBA4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39</w:t>
            </w:r>
          </w:p>
        </w:tc>
      </w:tr>
      <w:tr w:rsidR="00CC2EDC" w:rsidRPr="00CC2EDC" w14:paraId="72DE9554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DAF35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lastRenderedPageBreak/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76537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2A41B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168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E7156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</w:t>
            </w:r>
          </w:p>
        </w:tc>
      </w:tr>
      <w:tr w:rsidR="00CC2EDC" w:rsidRPr="00CC2EDC" w14:paraId="6EB0D875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3B458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A857C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FC702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 xml:space="preserve"> Niet toegewezen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24CFF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42</w:t>
            </w:r>
          </w:p>
        </w:tc>
      </w:tr>
      <w:tr w:rsidR="00CC2EDC" w:rsidRPr="00CC2EDC" w14:paraId="5D8AA2F8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CEA3B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2984D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BSK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984A8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31431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44</w:t>
            </w:r>
          </w:p>
        </w:tc>
      </w:tr>
      <w:tr w:rsidR="00CC2EDC" w:rsidRPr="00CC2EDC" w14:paraId="58136C3A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AF802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93E7E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F327A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04FD5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3</w:t>
            </w:r>
          </w:p>
        </w:tc>
      </w:tr>
      <w:tr w:rsidR="00CC2EDC" w:rsidRPr="00CC2EDC" w14:paraId="5017F9B5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BE2B4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51A56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03453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44140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11</w:t>
            </w:r>
          </w:p>
        </w:tc>
      </w:tr>
      <w:tr w:rsidR="00CC2EDC" w:rsidRPr="00CC2EDC" w14:paraId="2BF4CDBF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37D34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715AC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742E5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141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E3C1C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2</w:t>
            </w:r>
          </w:p>
        </w:tc>
      </w:tr>
      <w:tr w:rsidR="00CC2EDC" w:rsidRPr="00CC2EDC" w14:paraId="33FA559A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5EE7A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AB335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9DFE1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154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E9C98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2</w:t>
            </w:r>
          </w:p>
        </w:tc>
      </w:tr>
      <w:tr w:rsidR="00CC2EDC" w:rsidRPr="00CC2EDC" w14:paraId="39681B3A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2BB61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B4830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D2C03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162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E2902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4</w:t>
            </w:r>
          </w:p>
        </w:tc>
      </w:tr>
      <w:tr w:rsidR="00CC2EDC" w:rsidRPr="00CC2EDC" w14:paraId="3437C5B1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95051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B21DF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F37CF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169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CEB33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11</w:t>
            </w:r>
          </w:p>
        </w:tc>
      </w:tr>
      <w:tr w:rsidR="00CC2EDC" w:rsidRPr="00CC2EDC" w14:paraId="314E5698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7D9B0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70C3A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CFE5D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182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701D7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2</w:t>
            </w:r>
          </w:p>
        </w:tc>
      </w:tr>
      <w:tr w:rsidR="00CC2EDC" w:rsidRPr="00CC2EDC" w14:paraId="0D1E5253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CD59E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BE46A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6A46E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 xml:space="preserve"> Niet toegewezen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ED56C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2</w:t>
            </w:r>
          </w:p>
        </w:tc>
      </w:tr>
      <w:tr w:rsidR="00CC2EDC" w:rsidRPr="00CC2EDC" w14:paraId="1DB34341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8F592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1BD74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Bulgaars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DD5B2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BDD3C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36</w:t>
            </w:r>
          </w:p>
        </w:tc>
      </w:tr>
      <w:tr w:rsidR="00CC2EDC" w:rsidRPr="00CC2EDC" w14:paraId="2ADE0202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7E338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47D35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45E5A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52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49111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3</w:t>
            </w:r>
          </w:p>
        </w:tc>
      </w:tr>
      <w:tr w:rsidR="00CC2EDC" w:rsidRPr="00CC2EDC" w14:paraId="60F80BD1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FCF7C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789D5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F9CA7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134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97846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2</w:t>
            </w:r>
          </w:p>
        </w:tc>
      </w:tr>
      <w:tr w:rsidR="00CC2EDC" w:rsidRPr="00CC2EDC" w14:paraId="1CB2C2B4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A2A78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BF365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52D34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158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3F09E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11</w:t>
            </w:r>
          </w:p>
        </w:tc>
      </w:tr>
      <w:tr w:rsidR="00CC2EDC" w:rsidRPr="00CC2EDC" w14:paraId="7AF46129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43D0C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6BE0B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566D0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629F5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14</w:t>
            </w:r>
          </w:p>
        </w:tc>
      </w:tr>
      <w:tr w:rsidR="00CC2EDC" w:rsidRPr="00CC2EDC" w14:paraId="21602C47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054D7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361CC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B9098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 xml:space="preserve"> Niet toegewezen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70DFA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6</w:t>
            </w:r>
          </w:p>
        </w:tc>
      </w:tr>
      <w:tr w:rsidR="00CC2EDC" w:rsidRPr="00CC2EDC" w14:paraId="7526248F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F6E66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AE0EB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 xml:space="preserve"> Chinees - </w:t>
            </w:r>
            <w:proofErr w:type="spellStart"/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Kantonees</w:t>
            </w:r>
            <w:proofErr w:type="spell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39B78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038F6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</w:t>
            </w:r>
          </w:p>
        </w:tc>
      </w:tr>
      <w:tr w:rsidR="00CC2EDC" w:rsidRPr="00CC2EDC" w14:paraId="2CEDC19C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57111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F8168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4194C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 xml:space="preserve"> Niet toegewezen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B3A05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</w:t>
            </w:r>
          </w:p>
        </w:tc>
      </w:tr>
      <w:tr w:rsidR="00CC2EDC" w:rsidRPr="00CC2EDC" w14:paraId="30ADD320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957D0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A8DBF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Chinees-standaard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CA14C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489F9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47</w:t>
            </w:r>
          </w:p>
        </w:tc>
      </w:tr>
      <w:tr w:rsidR="00CC2EDC" w:rsidRPr="00CC2EDC" w14:paraId="4594098B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938E9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904A9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47BD9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83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FED00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18</w:t>
            </w:r>
          </w:p>
        </w:tc>
      </w:tr>
      <w:tr w:rsidR="00CC2EDC" w:rsidRPr="00CC2EDC" w14:paraId="43D4DAB3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EEC97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7478E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0DF3C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0FA08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18</w:t>
            </w:r>
          </w:p>
        </w:tc>
      </w:tr>
      <w:tr w:rsidR="00CC2EDC" w:rsidRPr="00CC2EDC" w14:paraId="1C4252E2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6DE0B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11DBE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EE261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 xml:space="preserve"> Niet toegewezen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F93B4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11</w:t>
            </w:r>
          </w:p>
        </w:tc>
      </w:tr>
      <w:tr w:rsidR="00CC2EDC" w:rsidRPr="00CC2EDC" w14:paraId="43F52DD8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2708F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4EA3A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proofErr w:type="spellStart"/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Dari</w:t>
            </w:r>
            <w:proofErr w:type="spell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A8977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85E44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291</w:t>
            </w:r>
          </w:p>
        </w:tc>
      </w:tr>
      <w:tr w:rsidR="00CC2EDC" w:rsidRPr="00CC2EDC" w14:paraId="7218910E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C9AD3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C64F3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97F04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72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A93E5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</w:t>
            </w:r>
          </w:p>
        </w:tc>
      </w:tr>
      <w:tr w:rsidR="00CC2EDC" w:rsidRPr="00CC2EDC" w14:paraId="28E3F0D5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1B043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3BCA8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922FD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78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03953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</w:t>
            </w:r>
          </w:p>
        </w:tc>
      </w:tr>
      <w:tr w:rsidR="00CC2EDC" w:rsidRPr="00CC2EDC" w14:paraId="02D628D7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AE063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F1AF9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A703C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85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0AD54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4</w:t>
            </w:r>
          </w:p>
        </w:tc>
      </w:tr>
      <w:tr w:rsidR="00CC2EDC" w:rsidRPr="00CC2EDC" w14:paraId="538A414A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971DB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1CFC7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CE161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89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F2925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9</w:t>
            </w:r>
          </w:p>
        </w:tc>
      </w:tr>
      <w:tr w:rsidR="00CC2EDC" w:rsidRPr="00CC2EDC" w14:paraId="0636A6C8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78D58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66487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B56C1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BD713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139</w:t>
            </w:r>
          </w:p>
        </w:tc>
      </w:tr>
      <w:tr w:rsidR="00CC2EDC" w:rsidRPr="00CC2EDC" w14:paraId="50E27872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906F1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C45E8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2C6F3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720CF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</w:t>
            </w:r>
          </w:p>
        </w:tc>
      </w:tr>
      <w:tr w:rsidR="00CC2EDC" w:rsidRPr="00CC2EDC" w14:paraId="13FBE980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37FB0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64759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BF4F3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152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10364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13</w:t>
            </w:r>
          </w:p>
        </w:tc>
      </w:tr>
      <w:tr w:rsidR="00CC2EDC" w:rsidRPr="00CC2EDC" w14:paraId="22694B66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982A1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53DFF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81B81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156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402B9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41</w:t>
            </w:r>
          </w:p>
        </w:tc>
      </w:tr>
      <w:tr w:rsidR="00CC2EDC" w:rsidRPr="00CC2EDC" w14:paraId="3ECB592C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E59E0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lastRenderedPageBreak/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ACDB3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23861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164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98760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4</w:t>
            </w:r>
          </w:p>
        </w:tc>
      </w:tr>
      <w:tr w:rsidR="00CC2EDC" w:rsidRPr="00CC2EDC" w14:paraId="62ACA29F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8CB06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15715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6996C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 xml:space="preserve"> Niet toegewezen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88114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78</w:t>
            </w:r>
          </w:p>
        </w:tc>
      </w:tr>
      <w:tr w:rsidR="00CC2EDC" w:rsidRPr="00CC2EDC" w14:paraId="267A6C54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79D1C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2EB80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Duits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16D69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F1BCD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5</w:t>
            </w:r>
          </w:p>
        </w:tc>
      </w:tr>
      <w:tr w:rsidR="00CC2EDC" w:rsidRPr="00CC2EDC" w14:paraId="63373750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A98B9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1D29D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9AFF9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95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09C40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</w:t>
            </w:r>
          </w:p>
        </w:tc>
      </w:tr>
      <w:tr w:rsidR="00CC2EDC" w:rsidRPr="00CC2EDC" w14:paraId="4930408D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1DFC3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224AA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56C04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177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DC2A0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2</w:t>
            </w:r>
          </w:p>
        </w:tc>
      </w:tr>
      <w:tr w:rsidR="00CC2EDC" w:rsidRPr="00CC2EDC" w14:paraId="2DB6BE6C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9458D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E1461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0A522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 xml:space="preserve"> Niet toegewezen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BBF4E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2</w:t>
            </w:r>
          </w:p>
        </w:tc>
      </w:tr>
      <w:tr w:rsidR="00CC2EDC" w:rsidRPr="00CC2EDC" w14:paraId="2E357E0C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3F9B8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FE26E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Engels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E86F4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C152F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24</w:t>
            </w:r>
          </w:p>
        </w:tc>
      </w:tr>
      <w:tr w:rsidR="00CC2EDC" w:rsidRPr="00CC2EDC" w14:paraId="305B5576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16142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D0514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8C3E2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F72FE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</w:t>
            </w:r>
          </w:p>
        </w:tc>
      </w:tr>
      <w:tr w:rsidR="00CC2EDC" w:rsidRPr="00CC2EDC" w14:paraId="5394D42B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A6BE1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972AD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12BD2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71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ACA05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9</w:t>
            </w:r>
          </w:p>
        </w:tc>
      </w:tr>
      <w:tr w:rsidR="00CC2EDC" w:rsidRPr="00CC2EDC" w14:paraId="50C773B6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C51DC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D2F66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04B06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88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AFF78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2</w:t>
            </w:r>
          </w:p>
        </w:tc>
      </w:tr>
      <w:tr w:rsidR="00CC2EDC" w:rsidRPr="00CC2EDC" w14:paraId="5BBF80A9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EF426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8FFEA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E90FE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145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D4A12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6</w:t>
            </w:r>
          </w:p>
        </w:tc>
      </w:tr>
      <w:tr w:rsidR="00CC2EDC" w:rsidRPr="00CC2EDC" w14:paraId="0B0A25FB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7B15A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BC15C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59CF8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 xml:space="preserve"> Niet toegewezen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3B8EC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6</w:t>
            </w:r>
          </w:p>
        </w:tc>
      </w:tr>
      <w:tr w:rsidR="00CC2EDC" w:rsidRPr="00CC2EDC" w14:paraId="7EB827DB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FC58F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ABB58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Farsi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1E1E1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35671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237</w:t>
            </w:r>
          </w:p>
        </w:tc>
      </w:tr>
      <w:tr w:rsidR="00CC2EDC" w:rsidRPr="00CC2EDC" w14:paraId="4DB85661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DF1AB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D29BA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6A11C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F6F2A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19</w:t>
            </w:r>
          </w:p>
        </w:tc>
      </w:tr>
      <w:tr w:rsidR="00CC2EDC" w:rsidRPr="00CC2EDC" w14:paraId="7F91E43F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6A2F4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62AB4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120D8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56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5D610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36</w:t>
            </w:r>
          </w:p>
        </w:tc>
      </w:tr>
      <w:tr w:rsidR="00CC2EDC" w:rsidRPr="00CC2EDC" w14:paraId="202E2388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E4D2F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3C723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B52FE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78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BCCD6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</w:t>
            </w:r>
          </w:p>
        </w:tc>
      </w:tr>
      <w:tr w:rsidR="00CC2EDC" w:rsidRPr="00CC2EDC" w14:paraId="6ECFE20C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5E090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4CB14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FA524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92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F3EFA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3</w:t>
            </w:r>
          </w:p>
        </w:tc>
      </w:tr>
      <w:tr w:rsidR="00CC2EDC" w:rsidRPr="00CC2EDC" w14:paraId="689825A5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FCF69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4BC19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0D377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156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D418B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39</w:t>
            </w:r>
          </w:p>
        </w:tc>
      </w:tr>
      <w:tr w:rsidR="00CC2EDC" w:rsidRPr="00CC2EDC" w14:paraId="533365AF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914F7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62265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24E4B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167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23F4D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95</w:t>
            </w:r>
          </w:p>
        </w:tc>
      </w:tr>
      <w:tr w:rsidR="00CC2EDC" w:rsidRPr="00CC2EDC" w14:paraId="54767C42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0C16A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8ED5A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67A9F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 xml:space="preserve"> Niet toegewezen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B194E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44</w:t>
            </w:r>
          </w:p>
        </w:tc>
      </w:tr>
      <w:tr w:rsidR="00CC2EDC" w:rsidRPr="00CC2EDC" w14:paraId="7F829356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9CF49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1FF29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Frans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680FD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F537B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150</w:t>
            </w:r>
          </w:p>
        </w:tc>
      </w:tr>
      <w:tr w:rsidR="00CC2EDC" w:rsidRPr="00CC2EDC" w14:paraId="3EF5B0E9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B3B9C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AA2C4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323E8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52192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28</w:t>
            </w:r>
          </w:p>
        </w:tc>
      </w:tr>
      <w:tr w:rsidR="00CC2EDC" w:rsidRPr="00CC2EDC" w14:paraId="68A81E27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0B06F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D91B4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B7823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CB714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3</w:t>
            </w:r>
          </w:p>
        </w:tc>
      </w:tr>
      <w:tr w:rsidR="00CC2EDC" w:rsidRPr="00CC2EDC" w14:paraId="3DEFA04C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9BE99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1C22E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34D4E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33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98711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6</w:t>
            </w:r>
          </w:p>
        </w:tc>
      </w:tr>
      <w:tr w:rsidR="00CC2EDC" w:rsidRPr="00CC2EDC" w14:paraId="6111FE5B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546AC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4FDC3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81467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34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3A947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4</w:t>
            </w:r>
          </w:p>
        </w:tc>
      </w:tr>
      <w:tr w:rsidR="00CC2EDC" w:rsidRPr="00CC2EDC" w14:paraId="2D42705E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7C2AD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4239D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723C9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62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4C97B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</w:t>
            </w:r>
          </w:p>
        </w:tc>
      </w:tr>
      <w:tr w:rsidR="00CC2EDC" w:rsidRPr="00CC2EDC" w14:paraId="2D7FA98E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D8336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FB03F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91D81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DB5AE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20</w:t>
            </w:r>
          </w:p>
        </w:tc>
      </w:tr>
      <w:tr w:rsidR="00CC2EDC" w:rsidRPr="00CC2EDC" w14:paraId="623FF4A7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88228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5FCA5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9FDB0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6282D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</w:t>
            </w:r>
          </w:p>
        </w:tc>
      </w:tr>
      <w:tr w:rsidR="00CC2EDC" w:rsidRPr="00CC2EDC" w14:paraId="2AEA08AC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98E3F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2F015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156BB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91C93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20</w:t>
            </w:r>
          </w:p>
        </w:tc>
      </w:tr>
      <w:tr w:rsidR="00CC2EDC" w:rsidRPr="00CC2EDC" w14:paraId="7789CE1B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B7D15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A7D3A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2D172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177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9BECE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38</w:t>
            </w:r>
          </w:p>
        </w:tc>
      </w:tr>
      <w:tr w:rsidR="00CC2EDC" w:rsidRPr="00CC2EDC" w14:paraId="670EC7C8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4E9E0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D312F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4A6D3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 xml:space="preserve"> Niet toegewezen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0C2D2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29</w:t>
            </w:r>
          </w:p>
        </w:tc>
      </w:tr>
      <w:tr w:rsidR="00CC2EDC" w:rsidRPr="00CC2EDC" w14:paraId="5C3A030E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32729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23221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 xml:space="preserve"> Georgisch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9D47B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9713C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4</w:t>
            </w:r>
          </w:p>
        </w:tc>
      </w:tr>
      <w:tr w:rsidR="00CC2EDC" w:rsidRPr="00CC2EDC" w14:paraId="5ED46FEC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41E62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E5777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E3D1C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 xml:space="preserve"> Niet </w:t>
            </w: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lastRenderedPageBreak/>
              <w:t>toegewezen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B1C95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lastRenderedPageBreak/>
              <w:t>4</w:t>
            </w:r>
          </w:p>
        </w:tc>
      </w:tr>
      <w:tr w:rsidR="00CC2EDC" w:rsidRPr="00CC2EDC" w14:paraId="159FF330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68AE0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lastRenderedPageBreak/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A7A8F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 xml:space="preserve"> Grieks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C88DB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B0949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</w:t>
            </w:r>
          </w:p>
        </w:tc>
      </w:tr>
      <w:tr w:rsidR="00CC2EDC" w:rsidRPr="00CC2EDC" w14:paraId="6427786E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13EB9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00138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B9C27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 xml:space="preserve"> Niet toegewezen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28A11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</w:t>
            </w:r>
          </w:p>
        </w:tc>
      </w:tr>
      <w:tr w:rsidR="00CC2EDC" w:rsidRPr="00CC2EDC" w14:paraId="4179742B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3EE06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F42C2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Haussa</w:t>
            </w:r>
            <w:proofErr w:type="spell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0D981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4F936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2</w:t>
            </w:r>
          </w:p>
        </w:tc>
      </w:tr>
      <w:tr w:rsidR="00CC2EDC" w:rsidRPr="00CC2EDC" w14:paraId="3BA06F12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A7082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B11BA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3F8FE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 xml:space="preserve"> Niet toegewezen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3FBD2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2</w:t>
            </w:r>
          </w:p>
        </w:tc>
      </w:tr>
      <w:tr w:rsidR="00CC2EDC" w:rsidRPr="00CC2EDC" w14:paraId="6CF0C01A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1DFD5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49D22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 xml:space="preserve"> Hindi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D0861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741B5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</w:t>
            </w:r>
          </w:p>
        </w:tc>
      </w:tr>
      <w:tr w:rsidR="00CC2EDC" w:rsidRPr="00CC2EDC" w14:paraId="7F823B39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68F51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50996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DC6BD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 xml:space="preserve"> Niet toegewezen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E1542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</w:t>
            </w:r>
          </w:p>
        </w:tc>
      </w:tr>
      <w:tr w:rsidR="00CC2EDC" w:rsidRPr="00CC2EDC" w14:paraId="574B6423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6E707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9D1FB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96D3E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09BF2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8</w:t>
            </w:r>
          </w:p>
        </w:tc>
      </w:tr>
      <w:tr w:rsidR="00CC2EDC" w:rsidRPr="00CC2EDC" w14:paraId="36D514FB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D742A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E182B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20A35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64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E62E7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3</w:t>
            </w:r>
          </w:p>
        </w:tc>
      </w:tr>
      <w:tr w:rsidR="00CC2EDC" w:rsidRPr="00CC2EDC" w14:paraId="16B11A96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2AB97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D817E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D9D1C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166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108F4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3</w:t>
            </w:r>
          </w:p>
        </w:tc>
      </w:tr>
      <w:tr w:rsidR="00CC2EDC" w:rsidRPr="00CC2EDC" w14:paraId="68B2ACBE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5AAD6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78C04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338BC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 xml:space="preserve"> Niet toegewezen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488D8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2</w:t>
            </w:r>
          </w:p>
        </w:tc>
      </w:tr>
      <w:tr w:rsidR="00CC2EDC" w:rsidRPr="00CC2EDC" w14:paraId="6F75C49C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9F2E8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867C1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Italiaans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116CD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49F72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11</w:t>
            </w:r>
          </w:p>
        </w:tc>
      </w:tr>
      <w:tr w:rsidR="00CC2EDC" w:rsidRPr="00CC2EDC" w14:paraId="72920F75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4799A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9D633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B206C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7840F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</w:t>
            </w:r>
          </w:p>
        </w:tc>
      </w:tr>
      <w:tr w:rsidR="00CC2EDC" w:rsidRPr="00CC2EDC" w14:paraId="39883ED2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7FDCD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09CE0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F43CB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143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8BDDA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9</w:t>
            </w:r>
          </w:p>
        </w:tc>
      </w:tr>
      <w:tr w:rsidR="00CC2EDC" w:rsidRPr="00CC2EDC" w14:paraId="0ED5BA62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EC3F9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0FE74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E5733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 xml:space="preserve"> Niet toegewezen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3F5B3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</w:t>
            </w:r>
          </w:p>
        </w:tc>
      </w:tr>
      <w:tr w:rsidR="00CC2EDC" w:rsidRPr="00CC2EDC" w14:paraId="4A76990E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BF9B9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809EB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Kirundi</w:t>
            </w:r>
            <w:proofErr w:type="spell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162CC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81191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</w:t>
            </w:r>
          </w:p>
        </w:tc>
      </w:tr>
      <w:tr w:rsidR="00CC2EDC" w:rsidRPr="00CC2EDC" w14:paraId="576CEABB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A7C76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5948E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0F5AF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 xml:space="preserve"> Niet toegewezen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E1C36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</w:t>
            </w:r>
          </w:p>
        </w:tc>
      </w:tr>
      <w:tr w:rsidR="00CC2EDC" w:rsidRPr="00CC2EDC" w14:paraId="331936A9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5DABC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506C2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Koerdisch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11D9D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9E168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20</w:t>
            </w:r>
          </w:p>
        </w:tc>
      </w:tr>
      <w:tr w:rsidR="00CC2EDC" w:rsidRPr="00CC2EDC" w14:paraId="41080DBE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2D01A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66610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64DE0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49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670F4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13</w:t>
            </w:r>
          </w:p>
        </w:tc>
      </w:tr>
      <w:tr w:rsidR="00CC2EDC" w:rsidRPr="00CC2EDC" w14:paraId="1A46C8AD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40857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0D509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9959B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 xml:space="preserve"> Niet toegewezen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D4542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7</w:t>
            </w:r>
          </w:p>
        </w:tc>
      </w:tr>
      <w:tr w:rsidR="00CC2EDC" w:rsidRPr="00CC2EDC" w14:paraId="23177A2B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D4434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E50F0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 xml:space="preserve"> Koerdisch/</w:t>
            </w:r>
            <w:proofErr w:type="spellStart"/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Gorani</w:t>
            </w:r>
            <w:proofErr w:type="spell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3DD0E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44212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3</w:t>
            </w:r>
          </w:p>
        </w:tc>
      </w:tr>
      <w:tr w:rsidR="00CC2EDC" w:rsidRPr="00CC2EDC" w14:paraId="7EA3FF0D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67DFD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C3FDB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A9272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 xml:space="preserve"> Niet toegewezen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0E9BF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3</w:t>
            </w:r>
          </w:p>
        </w:tc>
      </w:tr>
      <w:tr w:rsidR="00CC2EDC" w:rsidRPr="00CC2EDC" w14:paraId="359FB9CA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C9E8A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B080B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 xml:space="preserve"> Koerdisch-</w:t>
            </w:r>
            <w:proofErr w:type="spellStart"/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Badini</w:t>
            </w:r>
            <w:proofErr w:type="spell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08E33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C0C45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17</w:t>
            </w:r>
          </w:p>
        </w:tc>
      </w:tr>
      <w:tr w:rsidR="00CC2EDC" w:rsidRPr="00CC2EDC" w14:paraId="4FC6E35A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744A3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0FB47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4B95F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49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83E9C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9</w:t>
            </w:r>
          </w:p>
        </w:tc>
      </w:tr>
      <w:tr w:rsidR="00CC2EDC" w:rsidRPr="00CC2EDC" w14:paraId="4B85E9C7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CD721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5C1E4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C0471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 xml:space="preserve"> Niet toegewezen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3613B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8</w:t>
            </w:r>
          </w:p>
        </w:tc>
      </w:tr>
      <w:tr w:rsidR="00CC2EDC" w:rsidRPr="00CC2EDC" w14:paraId="5337AF50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64CDC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F7E65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 xml:space="preserve"> Koerdisch-Centraal/</w:t>
            </w:r>
            <w:proofErr w:type="spellStart"/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Sorani</w:t>
            </w:r>
            <w:proofErr w:type="spell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0C6E0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A6594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10</w:t>
            </w:r>
          </w:p>
        </w:tc>
      </w:tr>
      <w:tr w:rsidR="00CC2EDC" w:rsidRPr="00CC2EDC" w14:paraId="1655481B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D7405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8A322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7157C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56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0107D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</w:t>
            </w:r>
          </w:p>
        </w:tc>
      </w:tr>
      <w:tr w:rsidR="00CC2EDC" w:rsidRPr="00CC2EDC" w14:paraId="4EE206CC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BEC3A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264A8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C56F9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 xml:space="preserve"> Niet toegewezen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17568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9</w:t>
            </w:r>
          </w:p>
        </w:tc>
      </w:tr>
      <w:tr w:rsidR="00CC2EDC" w:rsidRPr="00CC2EDC" w14:paraId="792CAFE0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BAF3A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E2C39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 xml:space="preserve"> Koerdisch-Noord/</w:t>
            </w:r>
            <w:proofErr w:type="spellStart"/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Kurmanji</w:t>
            </w:r>
            <w:proofErr w:type="spell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34C9D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F0EEE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50</w:t>
            </w:r>
          </w:p>
        </w:tc>
      </w:tr>
      <w:tr w:rsidR="00CC2EDC" w:rsidRPr="00CC2EDC" w14:paraId="33F13FC0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42866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EACFF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F613F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49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2609C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33</w:t>
            </w:r>
          </w:p>
        </w:tc>
      </w:tr>
      <w:tr w:rsidR="00CC2EDC" w:rsidRPr="00CC2EDC" w14:paraId="599B98C8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784FD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5A864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9CCF0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 xml:space="preserve"> Niet toegewezen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7C70A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17</w:t>
            </w:r>
          </w:p>
        </w:tc>
      </w:tr>
      <w:tr w:rsidR="00CC2EDC" w:rsidRPr="00CC2EDC" w14:paraId="04294FA0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11BCE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lastRenderedPageBreak/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47DEE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 xml:space="preserve"> Koreaans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01A54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F06EC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2</w:t>
            </w:r>
          </w:p>
        </w:tc>
      </w:tr>
      <w:tr w:rsidR="00CC2EDC" w:rsidRPr="00CC2EDC" w14:paraId="12A9B1B7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04FF8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8ADD4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1523E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 xml:space="preserve"> Niet toegewezen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CDF26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2</w:t>
            </w:r>
          </w:p>
        </w:tc>
      </w:tr>
      <w:tr w:rsidR="00CC2EDC" w:rsidRPr="00CC2EDC" w14:paraId="63CF5757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3652B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CD220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 xml:space="preserve"> Lets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5F59B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C2F4C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2</w:t>
            </w:r>
          </w:p>
        </w:tc>
      </w:tr>
      <w:tr w:rsidR="00CC2EDC" w:rsidRPr="00CC2EDC" w14:paraId="6947EEDC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6918E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AAC1C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97881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 xml:space="preserve"> Niet toegewezen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0A787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2</w:t>
            </w:r>
          </w:p>
        </w:tc>
      </w:tr>
      <w:tr w:rsidR="00CC2EDC" w:rsidRPr="00CC2EDC" w14:paraId="33061E4F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361D7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D2882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 xml:space="preserve"> Litouws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7CDEF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400F8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2</w:t>
            </w:r>
          </w:p>
        </w:tc>
      </w:tr>
      <w:tr w:rsidR="00CC2EDC" w:rsidRPr="00CC2EDC" w14:paraId="6CDF1C55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58BFA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7B00B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94EA5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 xml:space="preserve"> Niet toegewezen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ACFB5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2</w:t>
            </w:r>
          </w:p>
        </w:tc>
      </w:tr>
      <w:tr w:rsidR="00CC2EDC" w:rsidRPr="00CC2EDC" w14:paraId="083B6D50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EE7F5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57E3D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 xml:space="preserve"> Mongools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8DB01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67DF8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</w:t>
            </w:r>
          </w:p>
        </w:tc>
      </w:tr>
      <w:tr w:rsidR="00CC2EDC" w:rsidRPr="00CC2EDC" w14:paraId="205D74BB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D3DD9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A98FB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BA56E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 xml:space="preserve"> Niet toegewezen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65B67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</w:t>
            </w:r>
          </w:p>
        </w:tc>
      </w:tr>
      <w:tr w:rsidR="00CC2EDC" w:rsidRPr="00CC2EDC" w14:paraId="173E728E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3FC81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AC125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 xml:space="preserve"> Oekraïens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091F1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B9ACC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2</w:t>
            </w:r>
          </w:p>
        </w:tc>
      </w:tr>
      <w:tr w:rsidR="00CC2EDC" w:rsidRPr="00CC2EDC" w14:paraId="031E221E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D8162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97799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E111B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 xml:space="preserve"> Niet toegewezen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321A2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2</w:t>
            </w:r>
          </w:p>
        </w:tc>
      </w:tr>
      <w:tr w:rsidR="00CC2EDC" w:rsidRPr="00CC2EDC" w14:paraId="6B5BD5DB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F7958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EF167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 xml:space="preserve"> Oezbeeks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FAB05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0DE44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2</w:t>
            </w:r>
          </w:p>
        </w:tc>
      </w:tr>
      <w:tr w:rsidR="00CC2EDC" w:rsidRPr="00CC2EDC" w14:paraId="4139C8BE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815D7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AA682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2950D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 xml:space="preserve"> Niet toegewezen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D0D08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2</w:t>
            </w:r>
          </w:p>
        </w:tc>
      </w:tr>
      <w:tr w:rsidR="00CC2EDC" w:rsidRPr="00CC2EDC" w14:paraId="63DCBF16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6FCE2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05E77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proofErr w:type="spellStart"/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Pasjtoe</w:t>
            </w:r>
            <w:proofErr w:type="spell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4D871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03F65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110</w:t>
            </w:r>
          </w:p>
        </w:tc>
      </w:tr>
      <w:tr w:rsidR="00CC2EDC" w:rsidRPr="00CC2EDC" w14:paraId="06779B6D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B8E14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65C00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43175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55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A3DF4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33</w:t>
            </w:r>
          </w:p>
        </w:tc>
      </w:tr>
      <w:tr w:rsidR="00CC2EDC" w:rsidRPr="00CC2EDC" w14:paraId="1D4F85F6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259A6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5FFDC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56A80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67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3603A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</w:t>
            </w:r>
          </w:p>
        </w:tc>
      </w:tr>
      <w:tr w:rsidR="00CC2EDC" w:rsidRPr="00CC2EDC" w14:paraId="3DF763F0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2EFA2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FD558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8735A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72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E0A22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2</w:t>
            </w:r>
          </w:p>
        </w:tc>
      </w:tr>
      <w:tr w:rsidR="00CC2EDC" w:rsidRPr="00CC2EDC" w14:paraId="1571D29F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1C0C2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CB2C2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2A5FA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89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63811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8</w:t>
            </w:r>
          </w:p>
        </w:tc>
      </w:tr>
      <w:tr w:rsidR="00CC2EDC" w:rsidRPr="00CC2EDC" w14:paraId="2FC88DED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9ED8F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B71F2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F3970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 xml:space="preserve"> Niet toegewezen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B6684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66</w:t>
            </w:r>
          </w:p>
        </w:tc>
      </w:tr>
      <w:tr w:rsidR="00CC2EDC" w:rsidRPr="00CC2EDC" w14:paraId="2DABA63A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98AE0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17BAE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Pools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2A6EB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A3DA5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121</w:t>
            </w:r>
          </w:p>
        </w:tc>
      </w:tr>
      <w:tr w:rsidR="00CC2EDC" w:rsidRPr="00CC2EDC" w14:paraId="3BAFEF79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4DD42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8ECD2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1DE78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0ABE9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3</w:t>
            </w:r>
          </w:p>
        </w:tc>
      </w:tr>
      <w:tr w:rsidR="00CC2EDC" w:rsidRPr="00CC2EDC" w14:paraId="2B134734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2C919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9C39D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2175B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36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6D62D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8</w:t>
            </w:r>
          </w:p>
        </w:tc>
      </w:tr>
      <w:tr w:rsidR="00CC2EDC" w:rsidRPr="00CC2EDC" w14:paraId="2649BA3B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F5AFA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1EE6F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4C1FB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63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2BA16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30</w:t>
            </w:r>
          </w:p>
        </w:tc>
      </w:tr>
      <w:tr w:rsidR="00CC2EDC" w:rsidRPr="00CC2EDC" w14:paraId="757337F6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A33E9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6609C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54154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7E259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</w:t>
            </w:r>
          </w:p>
        </w:tc>
      </w:tr>
      <w:tr w:rsidR="00CC2EDC" w:rsidRPr="00CC2EDC" w14:paraId="23B2BDAE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6CB15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9C211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6CD0F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58BD9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11</w:t>
            </w:r>
          </w:p>
        </w:tc>
      </w:tr>
      <w:tr w:rsidR="00CC2EDC" w:rsidRPr="00CC2EDC" w14:paraId="5913E430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37862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DF59C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42962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97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4418F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13</w:t>
            </w:r>
          </w:p>
        </w:tc>
      </w:tr>
      <w:tr w:rsidR="00CC2EDC" w:rsidRPr="00CC2EDC" w14:paraId="672B6EA6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5EC16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F025A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A0200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108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B8289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</w:t>
            </w:r>
          </w:p>
        </w:tc>
      </w:tr>
      <w:tr w:rsidR="00CC2EDC" w:rsidRPr="00CC2EDC" w14:paraId="175CC491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0CEF1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FB7F6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12BFD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157A9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12</w:t>
            </w:r>
          </w:p>
        </w:tc>
      </w:tr>
      <w:tr w:rsidR="00CC2EDC" w:rsidRPr="00CC2EDC" w14:paraId="1A82964A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D9DCE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lastRenderedPageBreak/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BCB58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4AAD5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AB29B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11</w:t>
            </w:r>
          </w:p>
        </w:tc>
      </w:tr>
      <w:tr w:rsidR="00CC2EDC" w:rsidRPr="00CC2EDC" w14:paraId="5B5ADBF5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C4E48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3D8E1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3F679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 xml:space="preserve"> Niet toegewezen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3456B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31</w:t>
            </w:r>
          </w:p>
        </w:tc>
      </w:tr>
      <w:tr w:rsidR="00CC2EDC" w:rsidRPr="00CC2EDC" w14:paraId="6938522D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527C9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430E6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Portugees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4AA18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E1995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102</w:t>
            </w:r>
          </w:p>
        </w:tc>
      </w:tr>
      <w:tr w:rsidR="00CC2EDC" w:rsidRPr="00CC2EDC" w14:paraId="7367DA0F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586FA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7FD9C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92CE1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24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B7A18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40</w:t>
            </w:r>
          </w:p>
        </w:tc>
      </w:tr>
      <w:tr w:rsidR="00CC2EDC" w:rsidRPr="00CC2EDC" w14:paraId="7A715C85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56EA7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2EA97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E6850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33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4AD83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12</w:t>
            </w:r>
          </w:p>
        </w:tc>
      </w:tr>
      <w:tr w:rsidR="00CC2EDC" w:rsidRPr="00CC2EDC" w14:paraId="54C8C124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743AA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BB995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B6763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86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A2E22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7</w:t>
            </w:r>
          </w:p>
        </w:tc>
      </w:tr>
      <w:tr w:rsidR="00CC2EDC" w:rsidRPr="00CC2EDC" w14:paraId="25F98E29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66668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385EF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62013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97BA6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14</w:t>
            </w:r>
          </w:p>
        </w:tc>
      </w:tr>
      <w:tr w:rsidR="00CC2EDC" w:rsidRPr="00CC2EDC" w14:paraId="2E3AFDEF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F8239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3C1EA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2F591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171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3810E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10</w:t>
            </w:r>
          </w:p>
        </w:tc>
      </w:tr>
      <w:tr w:rsidR="00CC2EDC" w:rsidRPr="00CC2EDC" w14:paraId="067BCF58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C7971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B9FB1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A399F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 xml:space="preserve"> Niet toegewezen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146F4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19</w:t>
            </w:r>
          </w:p>
        </w:tc>
      </w:tr>
      <w:tr w:rsidR="00CC2EDC" w:rsidRPr="00CC2EDC" w14:paraId="2EDBD04B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E0822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ADDCA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proofErr w:type="spellStart"/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Peuhl</w:t>
            </w:r>
            <w:proofErr w:type="spell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B5544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2E519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2</w:t>
            </w:r>
          </w:p>
        </w:tc>
      </w:tr>
      <w:tr w:rsidR="00CC2EDC" w:rsidRPr="00CC2EDC" w14:paraId="5B7B6B89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2896A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E7BE1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32E73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 xml:space="preserve"> Niet toegewezen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99EBC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2</w:t>
            </w:r>
          </w:p>
        </w:tc>
      </w:tr>
      <w:tr w:rsidR="00CC2EDC" w:rsidRPr="00CC2EDC" w14:paraId="51A0AE28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94D6C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BFC3B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proofErr w:type="spellStart"/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Punjabi</w:t>
            </w:r>
            <w:proofErr w:type="spell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82EAA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2F152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6</w:t>
            </w:r>
          </w:p>
        </w:tc>
      </w:tr>
      <w:tr w:rsidR="00CC2EDC" w:rsidRPr="00CC2EDC" w14:paraId="0A151626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6066E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171E4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B200E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985F7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</w:t>
            </w:r>
          </w:p>
        </w:tc>
      </w:tr>
      <w:tr w:rsidR="00CC2EDC" w:rsidRPr="00CC2EDC" w14:paraId="482E16AB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F52DF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B0F27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1125A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 xml:space="preserve"> Niet toegewezen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9CF9A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5</w:t>
            </w:r>
          </w:p>
        </w:tc>
      </w:tr>
      <w:tr w:rsidR="00CC2EDC" w:rsidRPr="00CC2EDC" w14:paraId="33D4A2B8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88227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5D873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Roemeens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D9C26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C5EFA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181</w:t>
            </w:r>
          </w:p>
        </w:tc>
      </w:tr>
      <w:tr w:rsidR="00CC2EDC" w:rsidRPr="00CC2EDC" w14:paraId="1E1F5A9B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33718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59426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1362C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7EA97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13</w:t>
            </w:r>
          </w:p>
        </w:tc>
      </w:tr>
      <w:tr w:rsidR="00CC2EDC" w:rsidRPr="00CC2EDC" w14:paraId="2550335D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3A52E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4AA61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92ED1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32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5F120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37</w:t>
            </w:r>
          </w:p>
        </w:tc>
      </w:tr>
      <w:tr w:rsidR="00CC2EDC" w:rsidRPr="00CC2EDC" w14:paraId="3657340D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F4F5B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3FDFE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3F25C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93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57B47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</w:t>
            </w:r>
          </w:p>
        </w:tc>
      </w:tr>
      <w:tr w:rsidR="00CC2EDC" w:rsidRPr="00CC2EDC" w14:paraId="2881FE97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4A7B8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3253E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8AED7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83690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42</w:t>
            </w:r>
          </w:p>
        </w:tc>
      </w:tr>
      <w:tr w:rsidR="00CC2EDC" w:rsidRPr="00CC2EDC" w14:paraId="57E2A20C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0BD40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9044A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63BA9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BA5C1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5</w:t>
            </w:r>
          </w:p>
        </w:tc>
      </w:tr>
      <w:tr w:rsidR="00CC2EDC" w:rsidRPr="00CC2EDC" w14:paraId="1EFF9A00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F8465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6EEF5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A05CB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D1FF4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47</w:t>
            </w:r>
          </w:p>
        </w:tc>
      </w:tr>
      <w:tr w:rsidR="00CC2EDC" w:rsidRPr="00CC2EDC" w14:paraId="7033F033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3BAFB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905E0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34249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 xml:space="preserve"> Niet toegewezen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2B12E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36</w:t>
            </w:r>
          </w:p>
        </w:tc>
      </w:tr>
      <w:tr w:rsidR="00CC2EDC" w:rsidRPr="00CC2EDC" w14:paraId="665B2B87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2C11A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6BD91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 xml:space="preserve"> Romani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32338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AD006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4</w:t>
            </w:r>
          </w:p>
        </w:tc>
      </w:tr>
      <w:tr w:rsidR="00CC2EDC" w:rsidRPr="00CC2EDC" w14:paraId="1C856E33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1C078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1A10C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C20F4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 xml:space="preserve"> Niet toegewezen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8F114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4</w:t>
            </w:r>
          </w:p>
        </w:tc>
      </w:tr>
      <w:tr w:rsidR="00CC2EDC" w:rsidRPr="00CC2EDC" w14:paraId="085589FA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15D83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D5343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Russisch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02806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C6398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275</w:t>
            </w:r>
          </w:p>
        </w:tc>
      </w:tr>
      <w:tr w:rsidR="00CC2EDC" w:rsidRPr="00CC2EDC" w14:paraId="6E5D9C8E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AE16F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74035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705C5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37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55292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29</w:t>
            </w:r>
          </w:p>
        </w:tc>
      </w:tr>
      <w:tr w:rsidR="00CC2EDC" w:rsidRPr="00CC2EDC" w14:paraId="119AF351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BD49F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893EE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FE5D5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39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0E416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</w:t>
            </w:r>
          </w:p>
        </w:tc>
      </w:tr>
      <w:tr w:rsidR="00CC2EDC" w:rsidRPr="00CC2EDC" w14:paraId="440C2A7C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51D4E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1F9A0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24320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41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5D2FE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9</w:t>
            </w:r>
          </w:p>
        </w:tc>
      </w:tr>
      <w:tr w:rsidR="00CC2EDC" w:rsidRPr="00CC2EDC" w14:paraId="479F560F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6AEDD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F29A1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CDB0E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42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C928F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</w:t>
            </w:r>
          </w:p>
        </w:tc>
      </w:tr>
      <w:tr w:rsidR="00CC2EDC" w:rsidRPr="00CC2EDC" w14:paraId="2BFBEAAE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55CAF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17A3E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B801A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43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E4EA5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</w:t>
            </w:r>
          </w:p>
        </w:tc>
      </w:tr>
      <w:tr w:rsidR="00CC2EDC" w:rsidRPr="00CC2EDC" w14:paraId="1643CFEF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6EDC6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CB998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8CF04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63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A9B48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78</w:t>
            </w:r>
          </w:p>
        </w:tc>
      </w:tr>
      <w:tr w:rsidR="00CC2EDC" w:rsidRPr="00CC2EDC" w14:paraId="6E16DEDD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CAED5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C0543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293B0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75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89131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5</w:t>
            </w:r>
          </w:p>
        </w:tc>
      </w:tr>
      <w:tr w:rsidR="00CC2EDC" w:rsidRPr="00CC2EDC" w14:paraId="564605A5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0AADC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lastRenderedPageBreak/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7AD63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3855C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FDE75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19</w:t>
            </w:r>
          </w:p>
        </w:tc>
      </w:tr>
      <w:tr w:rsidR="00CC2EDC" w:rsidRPr="00CC2EDC" w14:paraId="7FC0E5D7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36E4C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B2DE8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CDE05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127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E3D42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12</w:t>
            </w:r>
          </w:p>
        </w:tc>
      </w:tr>
      <w:tr w:rsidR="00CC2EDC" w:rsidRPr="00CC2EDC" w14:paraId="159C0AEA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E5348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DB378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AD2EA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A506B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20</w:t>
            </w:r>
          </w:p>
        </w:tc>
      </w:tr>
      <w:tr w:rsidR="00CC2EDC" w:rsidRPr="00CC2EDC" w14:paraId="78F56903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B782B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DD633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F2E6E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135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50BE0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4</w:t>
            </w:r>
          </w:p>
        </w:tc>
      </w:tr>
      <w:tr w:rsidR="00CC2EDC" w:rsidRPr="00CC2EDC" w14:paraId="296F6997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A93B8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1EEF4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9033F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136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E646D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30</w:t>
            </w:r>
          </w:p>
        </w:tc>
      </w:tr>
      <w:tr w:rsidR="00CC2EDC" w:rsidRPr="00CC2EDC" w14:paraId="526EB8F8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27DFA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7BB88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236D5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159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E6ED6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2</w:t>
            </w:r>
          </w:p>
        </w:tc>
      </w:tr>
      <w:tr w:rsidR="00CC2EDC" w:rsidRPr="00CC2EDC" w14:paraId="69B6FA8B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AE8E4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57B20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13DB1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85237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42</w:t>
            </w:r>
          </w:p>
        </w:tc>
      </w:tr>
      <w:tr w:rsidR="00CC2EDC" w:rsidRPr="00CC2EDC" w14:paraId="2F71E1BD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6A7E6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3F0A2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334AB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 xml:space="preserve"> Niet toegewezen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85857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22</w:t>
            </w:r>
          </w:p>
        </w:tc>
      </w:tr>
      <w:tr w:rsidR="00CC2EDC" w:rsidRPr="00CC2EDC" w14:paraId="41F5C9B0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DEB39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5C232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proofErr w:type="spellStart"/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Somali</w:t>
            </w:r>
            <w:proofErr w:type="spell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7E5DD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9FFC4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114</w:t>
            </w:r>
          </w:p>
        </w:tc>
      </w:tr>
      <w:tr w:rsidR="00CC2EDC" w:rsidRPr="00CC2EDC" w14:paraId="7F0F08E4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73A5C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69199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C5A93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B7187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33</w:t>
            </w:r>
          </w:p>
        </w:tc>
      </w:tr>
      <w:tr w:rsidR="00CC2EDC" w:rsidRPr="00CC2EDC" w14:paraId="66DD0420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507E6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D0EE5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14946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4D35A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31</w:t>
            </w:r>
          </w:p>
        </w:tc>
      </w:tr>
      <w:tr w:rsidR="00CC2EDC" w:rsidRPr="00CC2EDC" w14:paraId="6168489A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4370F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128D1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7C920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 xml:space="preserve"> Niet toegewezen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B7305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50</w:t>
            </w:r>
          </w:p>
        </w:tc>
      </w:tr>
      <w:tr w:rsidR="00CC2EDC" w:rsidRPr="00CC2EDC" w14:paraId="43F1CB70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62837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1B1E0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Spaans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1CDCB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0C27A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115</w:t>
            </w:r>
          </w:p>
        </w:tc>
      </w:tr>
      <w:tr w:rsidR="00CC2EDC" w:rsidRPr="00CC2EDC" w14:paraId="40E63BAA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6711D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E2ED1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6D422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4C56A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</w:t>
            </w:r>
          </w:p>
        </w:tc>
      </w:tr>
      <w:tr w:rsidR="00CC2EDC" w:rsidRPr="00CC2EDC" w14:paraId="00973E7C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BBF86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F5E8F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B567C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1B846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13</w:t>
            </w:r>
          </w:p>
        </w:tc>
      </w:tr>
      <w:tr w:rsidR="00CC2EDC" w:rsidRPr="00CC2EDC" w14:paraId="671BBB29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4C17C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F92DA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1B493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33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93D26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20</w:t>
            </w:r>
          </w:p>
        </w:tc>
      </w:tr>
      <w:tr w:rsidR="00CC2EDC" w:rsidRPr="00CC2EDC" w14:paraId="72921A9E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8045D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C2FEA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6EC77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84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A5D83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2</w:t>
            </w:r>
          </w:p>
        </w:tc>
      </w:tr>
      <w:tr w:rsidR="00CC2EDC" w:rsidRPr="00CC2EDC" w14:paraId="7AE4410B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409CB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8AE41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1B09B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86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0FE9B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2</w:t>
            </w:r>
          </w:p>
        </w:tc>
      </w:tr>
      <w:tr w:rsidR="00CC2EDC" w:rsidRPr="00CC2EDC" w14:paraId="064614BC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040CE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2D16A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89A49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88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3C6FF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14</w:t>
            </w:r>
          </w:p>
        </w:tc>
      </w:tr>
      <w:tr w:rsidR="00CC2EDC" w:rsidRPr="00CC2EDC" w14:paraId="0299C32B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61995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04631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19034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602E5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2</w:t>
            </w:r>
          </w:p>
        </w:tc>
      </w:tr>
      <w:tr w:rsidR="00CC2EDC" w:rsidRPr="00CC2EDC" w14:paraId="6759B848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0F008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55194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7701B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145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4B7BD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29</w:t>
            </w:r>
          </w:p>
        </w:tc>
      </w:tr>
      <w:tr w:rsidR="00CC2EDC" w:rsidRPr="00CC2EDC" w14:paraId="031EFB71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F8E33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F37E2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FAE98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171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9E0BA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2</w:t>
            </w:r>
          </w:p>
        </w:tc>
      </w:tr>
      <w:tr w:rsidR="00CC2EDC" w:rsidRPr="00CC2EDC" w14:paraId="24D8E8F1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0D68C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3910D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0888C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 xml:space="preserve"> Niet toegewezen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34132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30</w:t>
            </w:r>
          </w:p>
        </w:tc>
      </w:tr>
      <w:tr w:rsidR="00CC2EDC" w:rsidRPr="00CC2EDC" w14:paraId="0D816F26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D2DDC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50F43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 xml:space="preserve"> Swahili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75BF9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0491C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3</w:t>
            </w:r>
          </w:p>
        </w:tc>
      </w:tr>
      <w:tr w:rsidR="00CC2EDC" w:rsidRPr="00CC2EDC" w14:paraId="03494713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1AC38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8A8A7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ACD03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 xml:space="preserve"> Niet toegewezen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7A45C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3</w:t>
            </w:r>
          </w:p>
        </w:tc>
      </w:tr>
      <w:tr w:rsidR="00CC2EDC" w:rsidRPr="00CC2EDC" w14:paraId="373F2277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85BE0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96E27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 xml:space="preserve"> Tamil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3AD7A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2FCF6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6</w:t>
            </w:r>
          </w:p>
        </w:tc>
      </w:tr>
      <w:tr w:rsidR="00CC2EDC" w:rsidRPr="00CC2EDC" w14:paraId="04BDE2F6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9F272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6B044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50B07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 xml:space="preserve"> Niet toegewezen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4DBB7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6</w:t>
            </w:r>
          </w:p>
        </w:tc>
      </w:tr>
      <w:tr w:rsidR="00CC2EDC" w:rsidRPr="00CC2EDC" w14:paraId="72323AE3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8A4ED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BDC5B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 xml:space="preserve"> Thai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17B1B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C91CE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7</w:t>
            </w:r>
          </w:p>
        </w:tc>
      </w:tr>
      <w:tr w:rsidR="00CC2EDC" w:rsidRPr="00CC2EDC" w14:paraId="287FF69C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A195E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BEB35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B5C11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 xml:space="preserve"> Niet toegewezen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7F649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7</w:t>
            </w:r>
          </w:p>
        </w:tc>
      </w:tr>
      <w:tr w:rsidR="00CC2EDC" w:rsidRPr="00CC2EDC" w14:paraId="7AEF584C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478F7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181B6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Tigrinya</w:t>
            </w:r>
            <w:proofErr w:type="spell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9DEC3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3A8CB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30</w:t>
            </w:r>
          </w:p>
        </w:tc>
      </w:tr>
      <w:tr w:rsidR="00CC2EDC" w:rsidRPr="00CC2EDC" w14:paraId="3040A0B2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B52AC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F5C16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C9C66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8B7D0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2</w:t>
            </w:r>
          </w:p>
        </w:tc>
      </w:tr>
      <w:tr w:rsidR="00CC2EDC" w:rsidRPr="00CC2EDC" w14:paraId="45CCCBC6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1A980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06F5D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D10C9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 xml:space="preserve"> Niet toegewezen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9CC3C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28</w:t>
            </w:r>
          </w:p>
        </w:tc>
      </w:tr>
      <w:tr w:rsidR="00CC2EDC" w:rsidRPr="00CC2EDC" w14:paraId="064C2CAF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24AB0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lastRenderedPageBreak/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82106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 xml:space="preserve"> Tsjechisch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7A9E9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E3B77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7</w:t>
            </w:r>
          </w:p>
        </w:tc>
      </w:tr>
      <w:tr w:rsidR="00CC2EDC" w:rsidRPr="00CC2EDC" w14:paraId="4009FA6D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AF0FE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C1BB0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EF97F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62658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2</w:t>
            </w:r>
          </w:p>
        </w:tc>
      </w:tr>
      <w:tr w:rsidR="00CC2EDC" w:rsidRPr="00CC2EDC" w14:paraId="4DD739A8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8F632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9CAC1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45236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2C473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5</w:t>
            </w:r>
          </w:p>
        </w:tc>
      </w:tr>
      <w:tr w:rsidR="00CC2EDC" w:rsidRPr="00CC2EDC" w14:paraId="72097934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BBF9E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2E538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 xml:space="preserve"> Tsjetsjeens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0607F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2C919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17</w:t>
            </w:r>
          </w:p>
        </w:tc>
      </w:tr>
      <w:tr w:rsidR="00CC2EDC" w:rsidRPr="00CC2EDC" w14:paraId="1D2ED260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BB7C6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618BF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02DED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61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ED56F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9</w:t>
            </w:r>
          </w:p>
        </w:tc>
      </w:tr>
      <w:tr w:rsidR="00CC2EDC" w:rsidRPr="00CC2EDC" w14:paraId="0F2FEA70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9788E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2A499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14038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 xml:space="preserve"> Niet toegewezen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99EDA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8</w:t>
            </w:r>
          </w:p>
        </w:tc>
      </w:tr>
      <w:tr w:rsidR="00CC2EDC" w:rsidRPr="00CC2EDC" w14:paraId="633F1115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18AFA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D6CD1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Turks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45928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D1518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226</w:t>
            </w:r>
          </w:p>
        </w:tc>
      </w:tr>
      <w:tr w:rsidR="00CC2EDC" w:rsidRPr="00CC2EDC" w14:paraId="5624546C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F4AE5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8D4C1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6FEB3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28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60C57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10</w:t>
            </w:r>
          </w:p>
        </w:tc>
      </w:tr>
      <w:tr w:rsidR="00CC2EDC" w:rsidRPr="00CC2EDC" w14:paraId="7CD79758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7A5E0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358C4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1419B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53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E8817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2</w:t>
            </w:r>
          </w:p>
        </w:tc>
      </w:tr>
      <w:tr w:rsidR="00CC2EDC" w:rsidRPr="00CC2EDC" w14:paraId="15269A69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605A0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2B24D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F1275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3EE38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</w:t>
            </w:r>
          </w:p>
        </w:tc>
      </w:tr>
      <w:tr w:rsidR="00CC2EDC" w:rsidRPr="00CC2EDC" w14:paraId="7C0B60B3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E6D3D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16E64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4B2C4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AEB23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19</w:t>
            </w:r>
          </w:p>
        </w:tc>
      </w:tr>
      <w:tr w:rsidR="00CC2EDC" w:rsidRPr="00CC2EDC" w14:paraId="31C08548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99BB3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718CA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ED366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133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0DDFA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</w:t>
            </w:r>
          </w:p>
        </w:tc>
      </w:tr>
      <w:tr w:rsidR="00CC2EDC" w:rsidRPr="00CC2EDC" w14:paraId="4AB93BE9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5DD3E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5754E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20CBF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FEC4F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55</w:t>
            </w:r>
          </w:p>
        </w:tc>
      </w:tr>
      <w:tr w:rsidR="00CC2EDC" w:rsidRPr="00CC2EDC" w14:paraId="7B47417B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C2FBD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03430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ED6B3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147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F72E3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62</w:t>
            </w:r>
          </w:p>
        </w:tc>
      </w:tr>
      <w:tr w:rsidR="00CC2EDC" w:rsidRPr="00CC2EDC" w14:paraId="7FB01ED2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815C6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84425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AF29F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161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A7390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9</w:t>
            </w:r>
          </w:p>
        </w:tc>
      </w:tr>
      <w:tr w:rsidR="00CC2EDC" w:rsidRPr="00CC2EDC" w14:paraId="5F1BC98D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B6860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FEC70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E5C0D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179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E56FB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23</w:t>
            </w:r>
          </w:p>
        </w:tc>
      </w:tr>
      <w:tr w:rsidR="00CC2EDC" w:rsidRPr="00CC2EDC" w14:paraId="507A8FEC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0156B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272A1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44C46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 xml:space="preserve"> Niet toegewezen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F05B4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44</w:t>
            </w:r>
          </w:p>
        </w:tc>
      </w:tr>
      <w:tr w:rsidR="00CC2EDC" w:rsidRPr="00CC2EDC" w14:paraId="665A7FFA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04028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9F5D5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Twi</w:t>
            </w:r>
            <w:proofErr w:type="spell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8A1CD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422DE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2</w:t>
            </w:r>
          </w:p>
        </w:tc>
      </w:tr>
      <w:tr w:rsidR="00CC2EDC" w:rsidRPr="00CC2EDC" w14:paraId="79816F71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C9826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5CD15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99251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 xml:space="preserve"> Niet toegewezen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F18A6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2</w:t>
            </w:r>
          </w:p>
        </w:tc>
      </w:tr>
      <w:tr w:rsidR="00CC2EDC" w:rsidRPr="00CC2EDC" w14:paraId="2AA96EED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D4BC4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09903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Urdu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AD6D7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0CC46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12</w:t>
            </w:r>
          </w:p>
        </w:tc>
      </w:tr>
      <w:tr w:rsidR="00CC2EDC" w:rsidRPr="00CC2EDC" w14:paraId="439D2F4F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1373D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10164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F3831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B61A1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</w:t>
            </w:r>
          </w:p>
        </w:tc>
      </w:tr>
      <w:tr w:rsidR="00CC2EDC" w:rsidRPr="00CC2EDC" w14:paraId="190BCDF4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CD108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BBF86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F6A8C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7502E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</w:t>
            </w:r>
          </w:p>
        </w:tc>
      </w:tr>
      <w:tr w:rsidR="00CC2EDC" w:rsidRPr="00CC2EDC" w14:paraId="14E40C2F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8C9ED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78375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AEACE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 xml:space="preserve"> Niet toegewezen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ECFBA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10</w:t>
            </w:r>
          </w:p>
        </w:tc>
      </w:tr>
      <w:tr w:rsidR="00CC2EDC" w:rsidRPr="00CC2EDC" w14:paraId="5E5895E9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41310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BF1D4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 xml:space="preserve"> Vietnamees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92183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79413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</w:t>
            </w:r>
          </w:p>
        </w:tc>
      </w:tr>
      <w:tr w:rsidR="00CC2EDC" w:rsidRPr="00CC2EDC" w14:paraId="4C66FB5A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BF2F9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Limburg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50071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EBB8D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DFB86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6.233</w:t>
            </w:r>
          </w:p>
        </w:tc>
      </w:tr>
      <w:tr w:rsidR="00CC2EDC" w:rsidRPr="00CC2EDC" w14:paraId="31BEC7CC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583F6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44D29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Albanees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0DABD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44B05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204</w:t>
            </w:r>
          </w:p>
        </w:tc>
      </w:tr>
      <w:tr w:rsidR="00CC2EDC" w:rsidRPr="00CC2EDC" w14:paraId="5A751ABC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3B3CC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59F61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03942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82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17DD4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6</w:t>
            </w:r>
          </w:p>
        </w:tc>
      </w:tr>
      <w:tr w:rsidR="00CC2EDC" w:rsidRPr="00CC2EDC" w14:paraId="43FCEB2D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F8DA4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9A344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96DFB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CD67B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82</w:t>
            </w:r>
          </w:p>
        </w:tc>
      </w:tr>
      <w:tr w:rsidR="00CC2EDC" w:rsidRPr="00CC2EDC" w14:paraId="5AAC0235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6E38E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49FFE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AB235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137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37A6A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2</w:t>
            </w:r>
          </w:p>
        </w:tc>
      </w:tr>
      <w:tr w:rsidR="00CC2EDC" w:rsidRPr="00CC2EDC" w14:paraId="31F642A2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D92F5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B8377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F4A7D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143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98A94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15</w:t>
            </w:r>
          </w:p>
        </w:tc>
      </w:tr>
      <w:tr w:rsidR="00CC2EDC" w:rsidRPr="00CC2EDC" w14:paraId="03346FC6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705DC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8ADED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5313D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 xml:space="preserve"> Niet toegewezen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EF0B1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99</w:t>
            </w:r>
          </w:p>
        </w:tc>
      </w:tr>
      <w:tr w:rsidR="00CC2EDC" w:rsidRPr="00CC2EDC" w14:paraId="1D37EB30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0BE9F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D9C60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proofErr w:type="spellStart"/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Amhaars</w:t>
            </w:r>
            <w:proofErr w:type="spell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4EBB6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380FB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3</w:t>
            </w:r>
          </w:p>
        </w:tc>
      </w:tr>
      <w:tr w:rsidR="00CC2EDC" w:rsidRPr="00CC2EDC" w14:paraId="40908229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6474A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993DB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A3EAD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37872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</w:t>
            </w:r>
          </w:p>
        </w:tc>
      </w:tr>
      <w:tr w:rsidR="00CC2EDC" w:rsidRPr="00CC2EDC" w14:paraId="7DF39AD6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E2315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lastRenderedPageBreak/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49B59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85A16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 xml:space="preserve"> Niet toegewezen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4C3AD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2</w:t>
            </w:r>
          </w:p>
        </w:tc>
      </w:tr>
      <w:tr w:rsidR="00CC2EDC" w:rsidRPr="00CC2EDC" w14:paraId="7E24427E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7FF87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29437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 xml:space="preserve"> Arabisch - </w:t>
            </w:r>
            <w:proofErr w:type="spellStart"/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Magrebijns</w:t>
            </w:r>
            <w:proofErr w:type="spell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CE855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9E35E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50</w:t>
            </w:r>
          </w:p>
        </w:tc>
      </w:tr>
      <w:tr w:rsidR="00CC2EDC" w:rsidRPr="00CC2EDC" w14:paraId="666A21FE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7E890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1C1D7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633AA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8E371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7</w:t>
            </w:r>
          </w:p>
        </w:tc>
      </w:tr>
      <w:tr w:rsidR="00CC2EDC" w:rsidRPr="00CC2EDC" w14:paraId="2E3D2349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6F31B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90083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59A27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 xml:space="preserve"> Niet toegewezen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787AE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43</w:t>
            </w:r>
          </w:p>
        </w:tc>
      </w:tr>
      <w:tr w:rsidR="00CC2EDC" w:rsidRPr="00CC2EDC" w14:paraId="62D6C5D6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F71C5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C92FF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Arabisch - Modern Standaard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00100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337F7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1.808</w:t>
            </w:r>
          </w:p>
        </w:tc>
      </w:tr>
      <w:tr w:rsidR="00CC2EDC" w:rsidRPr="00CC2EDC" w14:paraId="36AC558F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08B0A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2F8D7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133C3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B89A5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23</w:t>
            </w:r>
          </w:p>
        </w:tc>
      </w:tr>
      <w:tr w:rsidR="00CC2EDC" w:rsidRPr="00CC2EDC" w14:paraId="02DFC930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B27E5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6209C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DBECA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D151D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3</w:t>
            </w:r>
          </w:p>
        </w:tc>
      </w:tr>
      <w:tr w:rsidR="00CC2EDC" w:rsidRPr="00CC2EDC" w14:paraId="392A960A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5ED22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7221F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4D7E7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B8E30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539</w:t>
            </w:r>
          </w:p>
        </w:tc>
      </w:tr>
      <w:tr w:rsidR="00CC2EDC" w:rsidRPr="00CC2EDC" w14:paraId="519A33C5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AC5DD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58D05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FDB93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38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75951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</w:t>
            </w:r>
          </w:p>
        </w:tc>
      </w:tr>
      <w:tr w:rsidR="00CC2EDC" w:rsidRPr="00CC2EDC" w14:paraId="5147AF09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0E103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4FEC4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E7467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66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46D09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8</w:t>
            </w:r>
          </w:p>
        </w:tc>
      </w:tr>
      <w:tr w:rsidR="00CC2EDC" w:rsidRPr="00CC2EDC" w14:paraId="72C3133A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2D206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FFD48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4897A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98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ACA64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13</w:t>
            </w:r>
          </w:p>
        </w:tc>
      </w:tr>
      <w:tr w:rsidR="00CC2EDC" w:rsidRPr="00CC2EDC" w14:paraId="27EE0024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57B0D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E799C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C585A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61FC8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87</w:t>
            </w:r>
          </w:p>
        </w:tc>
      </w:tr>
      <w:tr w:rsidR="00CC2EDC" w:rsidRPr="00CC2EDC" w14:paraId="6E08A33E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83FAA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F4DC0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6954B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A3037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321</w:t>
            </w:r>
          </w:p>
        </w:tc>
      </w:tr>
      <w:tr w:rsidR="00CC2EDC" w:rsidRPr="00CC2EDC" w14:paraId="2DDCB9C0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B65B3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97EB0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DE6AE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7524A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</w:t>
            </w:r>
          </w:p>
        </w:tc>
      </w:tr>
      <w:tr w:rsidR="00CC2EDC" w:rsidRPr="00CC2EDC" w14:paraId="2161487E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EBE90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15C8D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85695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E3EF0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70</w:t>
            </w:r>
          </w:p>
        </w:tc>
      </w:tr>
      <w:tr w:rsidR="00CC2EDC" w:rsidRPr="00CC2EDC" w14:paraId="50A5F6A3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6D24E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ECD94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19F67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CF6D5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214</w:t>
            </w:r>
          </w:p>
        </w:tc>
      </w:tr>
      <w:tr w:rsidR="00CC2EDC" w:rsidRPr="00CC2EDC" w14:paraId="6B6A2E84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399F8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66EE5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9430D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146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E06DE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</w:t>
            </w:r>
          </w:p>
        </w:tc>
      </w:tr>
      <w:tr w:rsidR="00CC2EDC" w:rsidRPr="00CC2EDC" w14:paraId="7FB6A68E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75CCF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06FE7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1D0AD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153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F5BEF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11</w:t>
            </w:r>
          </w:p>
        </w:tc>
      </w:tr>
      <w:tr w:rsidR="00CC2EDC" w:rsidRPr="00CC2EDC" w14:paraId="0ADA7174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08169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15B4F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8A816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 xml:space="preserve"> Niet toegewezen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52B49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516</w:t>
            </w:r>
          </w:p>
        </w:tc>
      </w:tr>
      <w:tr w:rsidR="00CC2EDC" w:rsidRPr="00CC2EDC" w14:paraId="40E1B2F7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F3220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2DE4E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 xml:space="preserve"> Armeens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7005F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61288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53</w:t>
            </w:r>
          </w:p>
        </w:tc>
      </w:tr>
      <w:tr w:rsidR="00CC2EDC" w:rsidRPr="00CC2EDC" w14:paraId="49940F28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B731E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C0104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FDC5B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79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56A19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37</w:t>
            </w:r>
          </w:p>
        </w:tc>
      </w:tr>
      <w:tr w:rsidR="00CC2EDC" w:rsidRPr="00CC2EDC" w14:paraId="10EF292E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655B6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2FB57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0F260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 xml:space="preserve"> Niet toegewezen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F2870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16</w:t>
            </w:r>
          </w:p>
        </w:tc>
      </w:tr>
      <w:tr w:rsidR="00CC2EDC" w:rsidRPr="00CC2EDC" w14:paraId="4592C3AB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B910B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829D6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 xml:space="preserve"> Azeri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9E497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33345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</w:t>
            </w:r>
          </w:p>
        </w:tc>
      </w:tr>
      <w:tr w:rsidR="00CC2EDC" w:rsidRPr="00CC2EDC" w14:paraId="53A59F19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95CA7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42ADE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D42F7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 xml:space="preserve"> Niet toegewezen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EE00A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</w:t>
            </w:r>
          </w:p>
        </w:tc>
      </w:tr>
      <w:tr w:rsidR="00CC2EDC" w:rsidRPr="00CC2EDC" w14:paraId="3E9F8708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55628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6E85C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 xml:space="preserve"> Bengaals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D1B96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84799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</w:t>
            </w:r>
          </w:p>
        </w:tc>
      </w:tr>
      <w:tr w:rsidR="00CC2EDC" w:rsidRPr="00CC2EDC" w14:paraId="7B4E1935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C1E91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D604B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3D8E5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 xml:space="preserve"> Niet toegewezen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46CC9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</w:t>
            </w:r>
          </w:p>
        </w:tc>
      </w:tr>
      <w:tr w:rsidR="00CC2EDC" w:rsidRPr="00CC2EDC" w14:paraId="5348BE4B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9FD50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7D808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 xml:space="preserve"> Berbers - Atlas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76905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4D4E9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7</w:t>
            </w:r>
          </w:p>
        </w:tc>
      </w:tr>
      <w:tr w:rsidR="00CC2EDC" w:rsidRPr="00CC2EDC" w14:paraId="34ED1487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9204F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9411A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36A73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 xml:space="preserve"> Niet toegewezen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775C0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7</w:t>
            </w:r>
          </w:p>
        </w:tc>
      </w:tr>
      <w:tr w:rsidR="00CC2EDC" w:rsidRPr="00CC2EDC" w14:paraId="7623F102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9475A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30609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Berbers-Rif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B65E7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13892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35</w:t>
            </w:r>
          </w:p>
        </w:tc>
      </w:tr>
      <w:tr w:rsidR="00CC2EDC" w:rsidRPr="00CC2EDC" w14:paraId="62973580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1CDDD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3861C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C8617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0D063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</w:t>
            </w:r>
          </w:p>
        </w:tc>
      </w:tr>
      <w:tr w:rsidR="00CC2EDC" w:rsidRPr="00CC2EDC" w14:paraId="40FA872E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C554A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0DBB0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8C6AE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73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ACF96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3</w:t>
            </w:r>
          </w:p>
        </w:tc>
      </w:tr>
      <w:tr w:rsidR="00CC2EDC" w:rsidRPr="00CC2EDC" w14:paraId="00A724E3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0D9CF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lastRenderedPageBreak/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0BBD5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2A7DB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124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E4F5A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2</w:t>
            </w:r>
          </w:p>
        </w:tc>
      </w:tr>
      <w:tr w:rsidR="00CC2EDC" w:rsidRPr="00CC2EDC" w14:paraId="402447DE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ECF3D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12889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CD8C9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157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58461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22</w:t>
            </w:r>
          </w:p>
        </w:tc>
      </w:tr>
      <w:tr w:rsidR="00CC2EDC" w:rsidRPr="00CC2EDC" w14:paraId="49771462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5E631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CB7C5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2F5D5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 xml:space="preserve"> Niet toegewezen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DAA32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7</w:t>
            </w:r>
          </w:p>
        </w:tc>
      </w:tr>
      <w:tr w:rsidR="00CC2EDC" w:rsidRPr="00CC2EDC" w14:paraId="6BFCFDBA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5D3BB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8AEDD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BSK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90690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D9794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89</w:t>
            </w:r>
          </w:p>
        </w:tc>
      </w:tr>
      <w:tr w:rsidR="00CC2EDC" w:rsidRPr="00CC2EDC" w14:paraId="57C55634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EB73D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883F0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A73CB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8F1EA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</w:t>
            </w:r>
          </w:p>
        </w:tc>
      </w:tr>
      <w:tr w:rsidR="00CC2EDC" w:rsidRPr="00CC2EDC" w14:paraId="2AD61A29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8EB93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23959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EE819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141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AB59D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12</w:t>
            </w:r>
          </w:p>
        </w:tc>
      </w:tr>
      <w:tr w:rsidR="00CC2EDC" w:rsidRPr="00CC2EDC" w14:paraId="3C293E1A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658DE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C2728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71E59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154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3F69F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51</w:t>
            </w:r>
          </w:p>
        </w:tc>
      </w:tr>
      <w:tr w:rsidR="00CC2EDC" w:rsidRPr="00CC2EDC" w14:paraId="5469C909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04D88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B04F7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A5829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169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51454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3</w:t>
            </w:r>
          </w:p>
        </w:tc>
      </w:tr>
      <w:tr w:rsidR="00CC2EDC" w:rsidRPr="00CC2EDC" w14:paraId="510B4D51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23509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98125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C516B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 xml:space="preserve"> Niet toegewezen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C3BB3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22</w:t>
            </w:r>
          </w:p>
        </w:tc>
      </w:tr>
      <w:tr w:rsidR="00CC2EDC" w:rsidRPr="00CC2EDC" w14:paraId="0A451F27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2100A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E33E4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Bulgaars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966A7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3F0AF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68</w:t>
            </w:r>
          </w:p>
        </w:tc>
      </w:tr>
      <w:tr w:rsidR="00CC2EDC" w:rsidRPr="00CC2EDC" w14:paraId="17B2B77F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8C9C7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18A04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8BA87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52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8CFA4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28</w:t>
            </w:r>
          </w:p>
        </w:tc>
      </w:tr>
      <w:tr w:rsidR="00CC2EDC" w:rsidRPr="00CC2EDC" w14:paraId="50EC629E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652C9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2C615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5DE08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134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3C0E9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12</w:t>
            </w:r>
          </w:p>
        </w:tc>
      </w:tr>
      <w:tr w:rsidR="00CC2EDC" w:rsidRPr="00CC2EDC" w14:paraId="2D578A17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0152D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927A8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3165F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E1926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7</w:t>
            </w:r>
          </w:p>
        </w:tc>
      </w:tr>
      <w:tr w:rsidR="00CC2EDC" w:rsidRPr="00CC2EDC" w14:paraId="265E2F12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9728B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BFE57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8F9CA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 xml:space="preserve"> Niet toegewezen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39E55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21</w:t>
            </w:r>
          </w:p>
        </w:tc>
      </w:tr>
      <w:tr w:rsidR="00CC2EDC" w:rsidRPr="00CC2EDC" w14:paraId="781963B7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099B0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4A7BC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 xml:space="preserve"> Burundi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3DD59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F5128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2</w:t>
            </w:r>
          </w:p>
        </w:tc>
      </w:tr>
      <w:tr w:rsidR="00CC2EDC" w:rsidRPr="00CC2EDC" w14:paraId="7010E77A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34AD0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9AD41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89073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 xml:space="preserve"> Niet toegewezen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A580F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2</w:t>
            </w:r>
          </w:p>
        </w:tc>
      </w:tr>
      <w:tr w:rsidR="00CC2EDC" w:rsidRPr="00CC2EDC" w14:paraId="614178B8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D1DB8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9F2FC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 xml:space="preserve"> Catalaans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B90E6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2C236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</w:t>
            </w:r>
          </w:p>
        </w:tc>
      </w:tr>
      <w:tr w:rsidR="00CC2EDC" w:rsidRPr="00CC2EDC" w14:paraId="3F109EC3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10249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18363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A30C7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 xml:space="preserve"> Niet toegewezen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E0488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</w:t>
            </w:r>
          </w:p>
        </w:tc>
      </w:tr>
      <w:tr w:rsidR="00CC2EDC" w:rsidRPr="00CC2EDC" w14:paraId="52B760CD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77202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DA864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 xml:space="preserve"> Chinees - </w:t>
            </w:r>
            <w:proofErr w:type="spellStart"/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Kantonees</w:t>
            </w:r>
            <w:proofErr w:type="spell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1F34C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F84D4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</w:t>
            </w:r>
          </w:p>
        </w:tc>
      </w:tr>
      <w:tr w:rsidR="00CC2EDC" w:rsidRPr="00CC2EDC" w14:paraId="422B2840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9839E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B3ADC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DEA6F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 xml:space="preserve"> Niet toegewezen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75601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</w:t>
            </w:r>
          </w:p>
        </w:tc>
      </w:tr>
      <w:tr w:rsidR="00CC2EDC" w:rsidRPr="00CC2EDC" w14:paraId="7F63076D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3E875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995BC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 xml:space="preserve"> Chinees - Standaard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24734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2841C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18</w:t>
            </w:r>
          </w:p>
        </w:tc>
      </w:tr>
      <w:tr w:rsidR="00CC2EDC" w:rsidRPr="00CC2EDC" w14:paraId="47E75BB9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0D7F6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9B97B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D779B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83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23992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5</w:t>
            </w:r>
          </w:p>
        </w:tc>
      </w:tr>
      <w:tr w:rsidR="00CC2EDC" w:rsidRPr="00CC2EDC" w14:paraId="7D417678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69F34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63CF3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CEC73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7DE20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5</w:t>
            </w:r>
          </w:p>
        </w:tc>
      </w:tr>
      <w:tr w:rsidR="00CC2EDC" w:rsidRPr="00CC2EDC" w14:paraId="2753620B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ADBBE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CF57E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2CB12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 xml:space="preserve"> Niet toegewezen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56BBF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8</w:t>
            </w:r>
          </w:p>
        </w:tc>
      </w:tr>
      <w:tr w:rsidR="00CC2EDC" w:rsidRPr="00CC2EDC" w14:paraId="380F7772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509CD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5D418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proofErr w:type="spellStart"/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Dari</w:t>
            </w:r>
            <w:proofErr w:type="spell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64F4B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CE163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391</w:t>
            </w:r>
          </w:p>
        </w:tc>
      </w:tr>
      <w:tr w:rsidR="00CC2EDC" w:rsidRPr="00CC2EDC" w14:paraId="0248146F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61A25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5CD18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9C86B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78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A7B47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20</w:t>
            </w:r>
          </w:p>
        </w:tc>
      </w:tr>
      <w:tr w:rsidR="00CC2EDC" w:rsidRPr="00CC2EDC" w14:paraId="587AD0B5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49E4C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99763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19045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92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8A911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2</w:t>
            </w:r>
          </w:p>
        </w:tc>
      </w:tr>
      <w:tr w:rsidR="00CC2EDC" w:rsidRPr="00CC2EDC" w14:paraId="617B1E7C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5A04B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356B5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22229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578E0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45</w:t>
            </w:r>
          </w:p>
        </w:tc>
      </w:tr>
      <w:tr w:rsidR="00CC2EDC" w:rsidRPr="00CC2EDC" w14:paraId="11072C1C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D77A7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41E20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4B760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156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B9A31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121</w:t>
            </w:r>
          </w:p>
        </w:tc>
      </w:tr>
      <w:tr w:rsidR="00CC2EDC" w:rsidRPr="00CC2EDC" w14:paraId="31C2CC22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3EDA3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05A48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474B7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164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E745B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27</w:t>
            </w:r>
          </w:p>
        </w:tc>
      </w:tr>
      <w:tr w:rsidR="00CC2EDC" w:rsidRPr="00CC2EDC" w14:paraId="4D849EF3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DFE9C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D5A60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0D517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 xml:space="preserve"> Niet toegewezen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BA062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176</w:t>
            </w:r>
          </w:p>
        </w:tc>
      </w:tr>
      <w:tr w:rsidR="00CC2EDC" w:rsidRPr="00CC2EDC" w14:paraId="3FC6817A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2B7D3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31AE7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Duits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BF67F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C333D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9</w:t>
            </w:r>
          </w:p>
        </w:tc>
      </w:tr>
      <w:tr w:rsidR="00CC2EDC" w:rsidRPr="00CC2EDC" w14:paraId="4D0DAD46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208C0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lastRenderedPageBreak/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68902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31B12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95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2596D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3</w:t>
            </w:r>
          </w:p>
        </w:tc>
      </w:tr>
      <w:tr w:rsidR="00CC2EDC" w:rsidRPr="00CC2EDC" w14:paraId="35F640B4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D27E1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FA73A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F104B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 xml:space="preserve"> Niet toegewezen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0FE3D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6</w:t>
            </w:r>
          </w:p>
        </w:tc>
      </w:tr>
      <w:tr w:rsidR="00CC2EDC" w:rsidRPr="00CC2EDC" w14:paraId="72B5691E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D0B5D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9BDAF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Engels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EC6AE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8CE77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37</w:t>
            </w:r>
          </w:p>
        </w:tc>
      </w:tr>
      <w:tr w:rsidR="00CC2EDC" w:rsidRPr="00CC2EDC" w14:paraId="67AA32C4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EA573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E08DD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6E931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CCDA5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19</w:t>
            </w:r>
          </w:p>
        </w:tc>
      </w:tr>
      <w:tr w:rsidR="00CC2EDC" w:rsidRPr="00CC2EDC" w14:paraId="1EE4DA77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A84EA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9B437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36618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86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05E78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7</w:t>
            </w:r>
          </w:p>
        </w:tc>
      </w:tr>
      <w:tr w:rsidR="00CC2EDC" w:rsidRPr="00CC2EDC" w14:paraId="44AD3FEF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DDBE6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9EA22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8038E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D12F7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</w:t>
            </w:r>
          </w:p>
        </w:tc>
      </w:tr>
      <w:tr w:rsidR="00CC2EDC" w:rsidRPr="00CC2EDC" w14:paraId="25DFCDAA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A8220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ED859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E9631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142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490B2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3</w:t>
            </w:r>
          </w:p>
        </w:tc>
      </w:tr>
      <w:tr w:rsidR="00CC2EDC" w:rsidRPr="00CC2EDC" w14:paraId="7CA76F78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1B3CC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B6610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73C31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145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D0F79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2</w:t>
            </w:r>
          </w:p>
        </w:tc>
      </w:tr>
      <w:tr w:rsidR="00CC2EDC" w:rsidRPr="00CC2EDC" w14:paraId="63480239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C389E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4E023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77748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 xml:space="preserve"> Niet toegewezen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7D375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5</w:t>
            </w:r>
          </w:p>
        </w:tc>
      </w:tr>
      <w:tr w:rsidR="00CC2EDC" w:rsidRPr="00CC2EDC" w14:paraId="01C6675E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A32ED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08F5B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Farsi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8670F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66B7D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301</w:t>
            </w:r>
          </w:p>
        </w:tc>
      </w:tr>
      <w:tr w:rsidR="00CC2EDC" w:rsidRPr="00CC2EDC" w14:paraId="1CB09CC8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8232B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9EDEF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9B4FB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78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0BBC8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9</w:t>
            </w:r>
          </w:p>
        </w:tc>
      </w:tr>
      <w:tr w:rsidR="00CC2EDC" w:rsidRPr="00CC2EDC" w14:paraId="6AAE4B6C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B762E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18E2A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7B7BA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92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02593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142</w:t>
            </w:r>
          </w:p>
        </w:tc>
      </w:tr>
      <w:tr w:rsidR="00CC2EDC" w:rsidRPr="00CC2EDC" w14:paraId="0CEDD7EC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051F7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54181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EC45D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156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FD6BD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34</w:t>
            </w:r>
          </w:p>
        </w:tc>
      </w:tr>
      <w:tr w:rsidR="00CC2EDC" w:rsidRPr="00CC2EDC" w14:paraId="4DC33CB5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1223F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B967D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91DD1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167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99DB1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31</w:t>
            </w:r>
          </w:p>
        </w:tc>
      </w:tr>
      <w:tr w:rsidR="00CC2EDC" w:rsidRPr="00CC2EDC" w14:paraId="4211BFD0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CC870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264FA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8A110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 xml:space="preserve"> Niet toegewezen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7BF45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85</w:t>
            </w:r>
          </w:p>
        </w:tc>
      </w:tr>
      <w:tr w:rsidR="00CC2EDC" w:rsidRPr="00CC2EDC" w14:paraId="20A92134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8713E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D39D3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 xml:space="preserve"> Filipino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05FD8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9B59E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</w:t>
            </w:r>
          </w:p>
        </w:tc>
      </w:tr>
      <w:tr w:rsidR="00CC2EDC" w:rsidRPr="00CC2EDC" w14:paraId="29787739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B8137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8CCBC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31326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 xml:space="preserve"> Niet toegewezen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28440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</w:t>
            </w:r>
          </w:p>
        </w:tc>
      </w:tr>
      <w:tr w:rsidR="00CC2EDC" w:rsidRPr="00CC2EDC" w14:paraId="295BAEA8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295BC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70079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 xml:space="preserve"> Fins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9FE1F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6AEC7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</w:t>
            </w:r>
          </w:p>
        </w:tc>
      </w:tr>
      <w:tr w:rsidR="00CC2EDC" w:rsidRPr="00CC2EDC" w14:paraId="2C2BB9C2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83CDF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408B0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DFAF8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 xml:space="preserve"> Niet toegewezen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1A3F5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</w:t>
            </w:r>
          </w:p>
        </w:tc>
      </w:tr>
      <w:tr w:rsidR="00CC2EDC" w:rsidRPr="00CC2EDC" w14:paraId="6A5D758F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21375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12A06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Frans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5FCB3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C34AC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498</w:t>
            </w:r>
          </w:p>
        </w:tc>
      </w:tr>
      <w:tr w:rsidR="00CC2EDC" w:rsidRPr="00CC2EDC" w14:paraId="4FD4ED46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3EF4E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03C94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0F146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4FFC4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268</w:t>
            </w:r>
          </w:p>
        </w:tc>
      </w:tr>
      <w:tr w:rsidR="00CC2EDC" w:rsidRPr="00CC2EDC" w14:paraId="03FEB331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F8600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4733C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59857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22FBF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42</w:t>
            </w:r>
          </w:p>
        </w:tc>
      </w:tr>
      <w:tr w:rsidR="00CC2EDC" w:rsidRPr="00CC2EDC" w14:paraId="1EC31D6C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D1B91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76F6E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A9C10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96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1E821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2</w:t>
            </w:r>
          </w:p>
        </w:tc>
      </w:tr>
      <w:tr w:rsidR="00CC2EDC" w:rsidRPr="00CC2EDC" w14:paraId="1BBE744C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C6D22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39456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E58B2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D7A02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7</w:t>
            </w:r>
          </w:p>
        </w:tc>
      </w:tr>
      <w:tr w:rsidR="00CC2EDC" w:rsidRPr="00CC2EDC" w14:paraId="12080973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04BB7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5AFF3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C02E0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7201E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4</w:t>
            </w:r>
          </w:p>
        </w:tc>
      </w:tr>
      <w:tr w:rsidR="00CC2EDC" w:rsidRPr="00CC2EDC" w14:paraId="07F2501E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F3F7E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39FE3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99C83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142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6074A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87</w:t>
            </w:r>
          </w:p>
        </w:tc>
      </w:tr>
      <w:tr w:rsidR="00CC2EDC" w:rsidRPr="00CC2EDC" w14:paraId="1B435006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84525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1A0C1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0F4A4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 xml:space="preserve"> Niet toegewezen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5F9F6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88</w:t>
            </w:r>
          </w:p>
        </w:tc>
      </w:tr>
      <w:tr w:rsidR="00CC2EDC" w:rsidRPr="00CC2EDC" w14:paraId="27C279E4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1C130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CFB18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 xml:space="preserve"> Georgisch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9AB73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339EF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8</w:t>
            </w:r>
          </w:p>
        </w:tc>
      </w:tr>
      <w:tr w:rsidR="00CC2EDC" w:rsidRPr="00CC2EDC" w14:paraId="04314089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AE12A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CF116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990F7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 xml:space="preserve"> Niet toegewezen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B2182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8</w:t>
            </w:r>
          </w:p>
        </w:tc>
      </w:tr>
      <w:tr w:rsidR="00CC2EDC" w:rsidRPr="00CC2EDC" w14:paraId="50A4AC87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5861B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6BECE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 xml:space="preserve"> Grieks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2CE8F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B291A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19</w:t>
            </w:r>
          </w:p>
        </w:tc>
      </w:tr>
      <w:tr w:rsidR="00CC2EDC" w:rsidRPr="00CC2EDC" w14:paraId="3CFC684C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B87F7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BEF2B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2EF54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 xml:space="preserve"> Niet toegewezen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457E3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19</w:t>
            </w:r>
          </w:p>
        </w:tc>
      </w:tr>
      <w:tr w:rsidR="00CC2EDC" w:rsidRPr="00CC2EDC" w14:paraId="4A843674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9F45E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07BEF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 xml:space="preserve"> Hindi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F6C18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2C09E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9</w:t>
            </w:r>
          </w:p>
        </w:tc>
      </w:tr>
      <w:tr w:rsidR="00CC2EDC" w:rsidRPr="00CC2EDC" w14:paraId="0D1E2970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9DDCD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lastRenderedPageBreak/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EDD42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B1A5F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F8FD9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2</w:t>
            </w:r>
          </w:p>
        </w:tc>
      </w:tr>
      <w:tr w:rsidR="00CC2EDC" w:rsidRPr="00CC2EDC" w14:paraId="16D0685B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86A9A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E89A2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2F713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 xml:space="preserve"> Niet toegewezen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D6B0B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7</w:t>
            </w:r>
          </w:p>
        </w:tc>
      </w:tr>
      <w:tr w:rsidR="00CC2EDC" w:rsidRPr="00CC2EDC" w14:paraId="38181A3E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018FD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B8903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Hongaars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40F87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4AD46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18</w:t>
            </w:r>
          </w:p>
        </w:tc>
      </w:tr>
      <w:tr w:rsidR="00CC2EDC" w:rsidRPr="00CC2EDC" w14:paraId="3DAE3A22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37EC3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2C831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6F956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64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823B2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</w:t>
            </w:r>
          </w:p>
        </w:tc>
      </w:tr>
      <w:tr w:rsidR="00CC2EDC" w:rsidRPr="00CC2EDC" w14:paraId="418CBE83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8F55A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97714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A1DFF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74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D907B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10</w:t>
            </w:r>
          </w:p>
        </w:tc>
      </w:tr>
      <w:tr w:rsidR="00CC2EDC" w:rsidRPr="00CC2EDC" w14:paraId="6D63C15C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57CEF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6B264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690CD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166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DE695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5</w:t>
            </w:r>
          </w:p>
        </w:tc>
      </w:tr>
      <w:tr w:rsidR="00CC2EDC" w:rsidRPr="00CC2EDC" w14:paraId="7EAC4B01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DE175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F02DE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DF5C8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 xml:space="preserve"> Niet toegewezen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AF2AB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2</w:t>
            </w:r>
          </w:p>
        </w:tc>
      </w:tr>
      <w:tr w:rsidR="00CC2EDC" w:rsidRPr="00CC2EDC" w14:paraId="79D8871B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6711B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DE983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Italiaans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3EBC2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8288D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92</w:t>
            </w:r>
          </w:p>
        </w:tc>
      </w:tr>
      <w:tr w:rsidR="00CC2EDC" w:rsidRPr="00CC2EDC" w14:paraId="18F1A011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40781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09A88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535DD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043B1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69</w:t>
            </w:r>
          </w:p>
        </w:tc>
      </w:tr>
      <w:tr w:rsidR="00CC2EDC" w:rsidRPr="00CC2EDC" w14:paraId="7B107225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65996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785D2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570DA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143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73171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</w:t>
            </w:r>
          </w:p>
        </w:tc>
      </w:tr>
      <w:tr w:rsidR="00CC2EDC" w:rsidRPr="00CC2EDC" w14:paraId="5B83CEE9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7FB30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C431F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7B834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 xml:space="preserve"> Niet toegewezen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288B7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22</w:t>
            </w:r>
          </w:p>
        </w:tc>
      </w:tr>
      <w:tr w:rsidR="00CC2EDC" w:rsidRPr="00CC2EDC" w14:paraId="1DCB1F18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5B934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EE3B1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Kinyarwanda</w:t>
            </w:r>
            <w:proofErr w:type="spell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1FB68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6933B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2</w:t>
            </w:r>
          </w:p>
        </w:tc>
      </w:tr>
      <w:tr w:rsidR="00CC2EDC" w:rsidRPr="00CC2EDC" w14:paraId="1A229E4C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49B56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7EDE2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DE76C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 xml:space="preserve"> Niet toegewezen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3D86D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2</w:t>
            </w:r>
          </w:p>
        </w:tc>
      </w:tr>
      <w:tr w:rsidR="00CC2EDC" w:rsidRPr="00CC2EDC" w14:paraId="3FD114D9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F9523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93D26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 xml:space="preserve"> Kirgizisch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BC80E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66E44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3</w:t>
            </w:r>
          </w:p>
        </w:tc>
      </w:tr>
      <w:tr w:rsidR="00CC2EDC" w:rsidRPr="00CC2EDC" w14:paraId="3BFA5D56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9A31F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3B162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8BD44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 xml:space="preserve"> Niet toegewezen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1AA2D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3</w:t>
            </w:r>
          </w:p>
        </w:tc>
      </w:tr>
      <w:tr w:rsidR="00CC2EDC" w:rsidRPr="00CC2EDC" w14:paraId="1BC3AD84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B6FAE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82BF9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Kirundi</w:t>
            </w:r>
            <w:proofErr w:type="spell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BA70E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49562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</w:t>
            </w:r>
          </w:p>
        </w:tc>
      </w:tr>
      <w:tr w:rsidR="00CC2EDC" w:rsidRPr="00CC2EDC" w14:paraId="64DA72C8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45D6C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0C21E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3B020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 xml:space="preserve"> Niet toegewezen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86A15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</w:t>
            </w:r>
          </w:p>
        </w:tc>
      </w:tr>
      <w:tr w:rsidR="00CC2EDC" w:rsidRPr="00CC2EDC" w14:paraId="3BFEB770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2439D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8B985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Koerdisch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21B33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A6557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12</w:t>
            </w:r>
          </w:p>
        </w:tc>
      </w:tr>
      <w:tr w:rsidR="00CC2EDC" w:rsidRPr="00CC2EDC" w14:paraId="5458D697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00ED7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62F11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8544C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49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6DF7F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2</w:t>
            </w:r>
          </w:p>
        </w:tc>
      </w:tr>
      <w:tr w:rsidR="00CC2EDC" w:rsidRPr="00CC2EDC" w14:paraId="794FC44D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D3552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37C28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EDDA0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 xml:space="preserve"> Niet toegewezen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92DD2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10</w:t>
            </w:r>
          </w:p>
        </w:tc>
      </w:tr>
      <w:tr w:rsidR="00CC2EDC" w:rsidRPr="00CC2EDC" w14:paraId="6C0DCF44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AB736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34232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 xml:space="preserve"> Koerdisch/</w:t>
            </w:r>
            <w:proofErr w:type="spellStart"/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Gorani</w:t>
            </w:r>
            <w:proofErr w:type="spell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F5F1D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0CB8D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</w:t>
            </w:r>
          </w:p>
        </w:tc>
      </w:tr>
      <w:tr w:rsidR="00CC2EDC" w:rsidRPr="00CC2EDC" w14:paraId="0DED3C9F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544E2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08291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DE72A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 xml:space="preserve"> Niet toegewezen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A2513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</w:t>
            </w:r>
          </w:p>
        </w:tc>
      </w:tr>
      <w:tr w:rsidR="00CC2EDC" w:rsidRPr="00CC2EDC" w14:paraId="55E858D7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B56C2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C36C1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 xml:space="preserve"> Koerdisch-</w:t>
            </w:r>
            <w:proofErr w:type="spellStart"/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Badini</w:t>
            </w:r>
            <w:proofErr w:type="spell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D61A2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73D53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19</w:t>
            </w:r>
          </w:p>
        </w:tc>
      </w:tr>
      <w:tr w:rsidR="00CC2EDC" w:rsidRPr="00CC2EDC" w14:paraId="0D3BBBCF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51914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00076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E93CC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49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8C648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3</w:t>
            </w:r>
          </w:p>
        </w:tc>
      </w:tr>
      <w:tr w:rsidR="00CC2EDC" w:rsidRPr="00CC2EDC" w14:paraId="2C94EF1D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0AD38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21FF2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0889E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 xml:space="preserve"> Niet toegewezen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5D910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16</w:t>
            </w:r>
          </w:p>
        </w:tc>
      </w:tr>
      <w:tr w:rsidR="00CC2EDC" w:rsidRPr="00CC2EDC" w14:paraId="536FF5BB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5FD22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CEAC7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 xml:space="preserve"> Koerdisch-Centraal/</w:t>
            </w:r>
            <w:proofErr w:type="spellStart"/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Sorani</w:t>
            </w:r>
            <w:proofErr w:type="spell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79D93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4DC9A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19</w:t>
            </w:r>
          </w:p>
        </w:tc>
      </w:tr>
      <w:tr w:rsidR="00CC2EDC" w:rsidRPr="00CC2EDC" w14:paraId="4C75C331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2F575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F39E9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D6029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56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EC76F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3</w:t>
            </w:r>
          </w:p>
        </w:tc>
      </w:tr>
      <w:tr w:rsidR="00CC2EDC" w:rsidRPr="00CC2EDC" w14:paraId="300854D9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E0EC8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A02A5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454AC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92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1376D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5</w:t>
            </w:r>
          </w:p>
        </w:tc>
      </w:tr>
      <w:tr w:rsidR="00CC2EDC" w:rsidRPr="00CC2EDC" w14:paraId="34EE431C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BD33C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38CCC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D4C72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 xml:space="preserve"> Niet toegewezen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A7F30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11</w:t>
            </w:r>
          </w:p>
        </w:tc>
      </w:tr>
      <w:tr w:rsidR="00CC2EDC" w:rsidRPr="00CC2EDC" w14:paraId="622798BA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14783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14B39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 xml:space="preserve"> Koerdisch-Noord/</w:t>
            </w:r>
            <w:proofErr w:type="spellStart"/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Kurmanji</w:t>
            </w:r>
            <w:proofErr w:type="spell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FB35C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0883E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25</w:t>
            </w:r>
          </w:p>
        </w:tc>
      </w:tr>
      <w:tr w:rsidR="00CC2EDC" w:rsidRPr="00CC2EDC" w14:paraId="6DCDD982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AF682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F9206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1BDE2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49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E4870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5</w:t>
            </w:r>
          </w:p>
        </w:tc>
      </w:tr>
      <w:tr w:rsidR="00CC2EDC" w:rsidRPr="00CC2EDC" w14:paraId="2ADA7DAE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E54DA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lastRenderedPageBreak/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9F627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51089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 xml:space="preserve"> Niet toegewezen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80D7E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20</w:t>
            </w:r>
          </w:p>
        </w:tc>
      </w:tr>
      <w:tr w:rsidR="00CC2EDC" w:rsidRPr="00CC2EDC" w14:paraId="4F4BB5E7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44D10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D11E9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 xml:space="preserve"> Koerdisch-</w:t>
            </w:r>
            <w:proofErr w:type="spellStart"/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Zazaki</w:t>
            </w:r>
            <w:proofErr w:type="spell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51333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E7999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</w:t>
            </w:r>
          </w:p>
        </w:tc>
      </w:tr>
      <w:tr w:rsidR="00CC2EDC" w:rsidRPr="00CC2EDC" w14:paraId="477FF821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E3829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D3D2F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10812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 xml:space="preserve"> Niet toegewezen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F65C4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</w:t>
            </w:r>
          </w:p>
        </w:tc>
      </w:tr>
      <w:tr w:rsidR="00CC2EDC" w:rsidRPr="00CC2EDC" w14:paraId="0EDBAEF9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EE16F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B11D4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 xml:space="preserve"> Koreaans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7B5D3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74841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</w:t>
            </w:r>
          </w:p>
        </w:tc>
      </w:tr>
      <w:tr w:rsidR="00CC2EDC" w:rsidRPr="00CC2EDC" w14:paraId="5C5BE3FA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43344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F8302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1AC42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 xml:space="preserve"> Niet toegewezen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A333A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</w:t>
            </w:r>
          </w:p>
        </w:tc>
      </w:tr>
      <w:tr w:rsidR="00CC2EDC" w:rsidRPr="00CC2EDC" w14:paraId="68C39E50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5D898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329D8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Luganda</w:t>
            </w:r>
            <w:proofErr w:type="spell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90927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0F428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</w:t>
            </w:r>
          </w:p>
        </w:tc>
      </w:tr>
      <w:tr w:rsidR="00CC2EDC" w:rsidRPr="00CC2EDC" w14:paraId="2E324193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D3F9A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DB6EF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FCD4F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 xml:space="preserve"> Niet toegewezen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42B6A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</w:t>
            </w:r>
          </w:p>
        </w:tc>
      </w:tr>
      <w:tr w:rsidR="00CC2EDC" w:rsidRPr="00CC2EDC" w14:paraId="0323FA96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A637E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7B05C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 xml:space="preserve"> Macedonisch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5C697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04A6D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14</w:t>
            </w:r>
          </w:p>
        </w:tc>
      </w:tr>
      <w:tr w:rsidR="00CC2EDC" w:rsidRPr="00CC2EDC" w14:paraId="09499FAA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10ECE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1C529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59BF2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C7BE4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2</w:t>
            </w:r>
          </w:p>
        </w:tc>
      </w:tr>
      <w:tr w:rsidR="00CC2EDC" w:rsidRPr="00CC2EDC" w14:paraId="1D1B164C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EFB52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C6C54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4AFCD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 xml:space="preserve"> Niet toegewezen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92AC8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12</w:t>
            </w:r>
          </w:p>
        </w:tc>
      </w:tr>
      <w:tr w:rsidR="00CC2EDC" w:rsidRPr="00CC2EDC" w14:paraId="29637856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31AB5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454F7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Malinke</w:t>
            </w:r>
            <w:proofErr w:type="spell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C5EF3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3543D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3</w:t>
            </w:r>
          </w:p>
        </w:tc>
      </w:tr>
      <w:tr w:rsidR="00CC2EDC" w:rsidRPr="00CC2EDC" w14:paraId="226B9813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C3C5A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442FB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A5B71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 xml:space="preserve"> Niet toegewezen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2EA19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3</w:t>
            </w:r>
          </w:p>
        </w:tc>
      </w:tr>
      <w:tr w:rsidR="00CC2EDC" w:rsidRPr="00CC2EDC" w14:paraId="39F9C30C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5E653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1B454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Nepali</w:t>
            </w:r>
            <w:proofErr w:type="spell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FBA81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2C558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3</w:t>
            </w:r>
          </w:p>
        </w:tc>
      </w:tr>
      <w:tr w:rsidR="00CC2EDC" w:rsidRPr="00CC2EDC" w14:paraId="7D578344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C636C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F0BAF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03688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 xml:space="preserve"> Niet toegewezen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8BFEB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3</w:t>
            </w:r>
          </w:p>
        </w:tc>
      </w:tr>
      <w:tr w:rsidR="00CC2EDC" w:rsidRPr="00CC2EDC" w14:paraId="2EF50B66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3D34C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DCD5F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 xml:space="preserve"> Oekraïens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C8949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B6BD7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8</w:t>
            </w:r>
          </w:p>
        </w:tc>
      </w:tr>
      <w:tr w:rsidR="00CC2EDC" w:rsidRPr="00CC2EDC" w14:paraId="3C121CAB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30F04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3C075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AFE3A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128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7D9F9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7</w:t>
            </w:r>
          </w:p>
        </w:tc>
      </w:tr>
      <w:tr w:rsidR="00CC2EDC" w:rsidRPr="00CC2EDC" w14:paraId="5FBF91B0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2A596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740B0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96792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 xml:space="preserve"> Niet toegewezen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71864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</w:t>
            </w:r>
          </w:p>
        </w:tc>
      </w:tr>
      <w:tr w:rsidR="00CC2EDC" w:rsidRPr="00CC2EDC" w14:paraId="051A6F6B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4F337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35C80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proofErr w:type="spellStart"/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Pasjtoe</w:t>
            </w:r>
            <w:proofErr w:type="spell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053F9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23725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167</w:t>
            </w:r>
          </w:p>
        </w:tc>
      </w:tr>
      <w:tr w:rsidR="00CC2EDC" w:rsidRPr="00CC2EDC" w14:paraId="55BD9A21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121C7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9BB31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F0FDB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55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02239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46</w:t>
            </w:r>
          </w:p>
        </w:tc>
      </w:tr>
      <w:tr w:rsidR="00CC2EDC" w:rsidRPr="00CC2EDC" w14:paraId="32F92816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ED162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37DEF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311CB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67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E55AA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4</w:t>
            </w:r>
          </w:p>
        </w:tc>
      </w:tr>
      <w:tr w:rsidR="00CC2EDC" w:rsidRPr="00CC2EDC" w14:paraId="6EFA5D45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398DB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BBA44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578B9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72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54FFC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3</w:t>
            </w:r>
          </w:p>
        </w:tc>
      </w:tr>
      <w:tr w:rsidR="00CC2EDC" w:rsidRPr="00CC2EDC" w14:paraId="5FB8A8F8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92165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2E6F3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2C827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89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54BC5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2</w:t>
            </w:r>
          </w:p>
        </w:tc>
      </w:tr>
      <w:tr w:rsidR="00CC2EDC" w:rsidRPr="00CC2EDC" w14:paraId="029DD519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71B38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C071D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9C039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152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018A1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</w:t>
            </w:r>
          </w:p>
        </w:tc>
      </w:tr>
      <w:tr w:rsidR="00CC2EDC" w:rsidRPr="00CC2EDC" w14:paraId="0E193F0E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4D640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C61F7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7364A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 xml:space="preserve"> Niet toegewezen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AB4DD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111</w:t>
            </w:r>
          </w:p>
        </w:tc>
      </w:tr>
      <w:tr w:rsidR="00CC2EDC" w:rsidRPr="00CC2EDC" w14:paraId="7B86C0D1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4BB79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9046C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proofErr w:type="spellStart"/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Peuhl</w:t>
            </w:r>
            <w:proofErr w:type="spell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B79A0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5D986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2</w:t>
            </w:r>
          </w:p>
        </w:tc>
      </w:tr>
      <w:tr w:rsidR="00CC2EDC" w:rsidRPr="00CC2EDC" w14:paraId="209844F3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01BA4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15D63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86DB6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 xml:space="preserve"> Niet toegewezen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5DBA6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2</w:t>
            </w:r>
          </w:p>
        </w:tc>
      </w:tr>
      <w:tr w:rsidR="00CC2EDC" w:rsidRPr="00CC2EDC" w14:paraId="25D63580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9E95C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A220D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Pools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905F8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6CC3E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215</w:t>
            </w:r>
          </w:p>
        </w:tc>
      </w:tr>
      <w:tr w:rsidR="00CC2EDC" w:rsidRPr="00CC2EDC" w14:paraId="1643F1AC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F3436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2C4C0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2B805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A491E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</w:t>
            </w:r>
          </w:p>
        </w:tc>
      </w:tr>
      <w:tr w:rsidR="00CC2EDC" w:rsidRPr="00CC2EDC" w14:paraId="7517AB3F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B1891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A5EA6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DD654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63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42E0F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3</w:t>
            </w:r>
          </w:p>
        </w:tc>
      </w:tr>
      <w:tr w:rsidR="00CC2EDC" w:rsidRPr="00CC2EDC" w14:paraId="6A15CEB7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179C3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8FAA4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44662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D1184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3</w:t>
            </w:r>
          </w:p>
        </w:tc>
      </w:tr>
      <w:tr w:rsidR="00CC2EDC" w:rsidRPr="00CC2EDC" w14:paraId="67FD3808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8338C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E5F60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D8D5C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81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4F80F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5</w:t>
            </w:r>
          </w:p>
        </w:tc>
      </w:tr>
      <w:tr w:rsidR="00CC2EDC" w:rsidRPr="00CC2EDC" w14:paraId="3F7ADE22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B69EA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lastRenderedPageBreak/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B1C22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3345E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CE930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</w:t>
            </w:r>
          </w:p>
        </w:tc>
      </w:tr>
      <w:tr w:rsidR="00CC2EDC" w:rsidRPr="00CC2EDC" w14:paraId="2DC014D9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89664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E6494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54AF8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97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9F7B2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21</w:t>
            </w:r>
          </w:p>
        </w:tc>
      </w:tr>
      <w:tr w:rsidR="00CC2EDC" w:rsidRPr="00CC2EDC" w14:paraId="1272DD44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C909D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4BCD3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CCE75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108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93640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8</w:t>
            </w:r>
          </w:p>
        </w:tc>
      </w:tr>
      <w:tr w:rsidR="00CC2EDC" w:rsidRPr="00CC2EDC" w14:paraId="77F40483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F2D07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F4FA5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F2837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66D17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49</w:t>
            </w:r>
          </w:p>
        </w:tc>
      </w:tr>
      <w:tr w:rsidR="00CC2EDC" w:rsidRPr="00CC2EDC" w14:paraId="376D1B30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E0AC7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0516E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0BA55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 xml:space="preserve"> Niet toegewezen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932C1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124</w:t>
            </w:r>
          </w:p>
        </w:tc>
      </w:tr>
      <w:tr w:rsidR="00CC2EDC" w:rsidRPr="00CC2EDC" w14:paraId="444EEAB1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8CAB0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4C25E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Portugees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15083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A8C8D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89</w:t>
            </w:r>
          </w:p>
        </w:tc>
      </w:tr>
      <w:tr w:rsidR="00CC2EDC" w:rsidRPr="00CC2EDC" w14:paraId="5C721FAC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E70AE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577A9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C6DEE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24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20DA4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3</w:t>
            </w:r>
          </w:p>
        </w:tc>
      </w:tr>
      <w:tr w:rsidR="00CC2EDC" w:rsidRPr="00CC2EDC" w14:paraId="1B06947C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5F42F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57BBA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86171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86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F01D8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50</w:t>
            </w:r>
          </w:p>
        </w:tc>
      </w:tr>
      <w:tr w:rsidR="00CC2EDC" w:rsidRPr="00CC2EDC" w14:paraId="2667532C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B2ACB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58E1B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96BEA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DBC23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4</w:t>
            </w:r>
          </w:p>
        </w:tc>
      </w:tr>
      <w:tr w:rsidR="00CC2EDC" w:rsidRPr="00CC2EDC" w14:paraId="22C3B22C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E8B42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15FBC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27354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 xml:space="preserve"> Niet toegewezen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F5B05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32</w:t>
            </w:r>
          </w:p>
        </w:tc>
      </w:tr>
      <w:tr w:rsidR="00CC2EDC" w:rsidRPr="00CC2EDC" w14:paraId="7145A9A7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71647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E88E4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Punjabi</w:t>
            </w:r>
            <w:proofErr w:type="spell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690A1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76FB8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23</w:t>
            </w:r>
          </w:p>
        </w:tc>
      </w:tr>
      <w:tr w:rsidR="00CC2EDC" w:rsidRPr="00CC2EDC" w14:paraId="0634179A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A5445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FA46D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39667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 xml:space="preserve"> Niet toegewezen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DDF16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23</w:t>
            </w:r>
          </w:p>
        </w:tc>
      </w:tr>
      <w:tr w:rsidR="00CC2EDC" w:rsidRPr="00CC2EDC" w14:paraId="338811B7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A22CC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5BA42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Roemeens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7611F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5D8B9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105</w:t>
            </w:r>
          </w:p>
        </w:tc>
      </w:tr>
      <w:tr w:rsidR="00CC2EDC" w:rsidRPr="00CC2EDC" w14:paraId="342041CA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C7186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BE591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2B4E1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20756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10</w:t>
            </w:r>
          </w:p>
        </w:tc>
      </w:tr>
      <w:tr w:rsidR="00CC2EDC" w:rsidRPr="00CC2EDC" w14:paraId="65E6284E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8AA2A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4E78D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3BAFA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32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8EFDA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65</w:t>
            </w:r>
          </w:p>
        </w:tc>
      </w:tr>
      <w:tr w:rsidR="00CC2EDC" w:rsidRPr="00CC2EDC" w14:paraId="54EB95EF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51552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FD496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B6A9E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93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5E6FE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17</w:t>
            </w:r>
          </w:p>
        </w:tc>
      </w:tr>
      <w:tr w:rsidR="00CC2EDC" w:rsidRPr="00CC2EDC" w14:paraId="658AC273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3CEBC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EE520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8ECF1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6BE2E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</w:t>
            </w:r>
          </w:p>
        </w:tc>
      </w:tr>
      <w:tr w:rsidR="00CC2EDC" w:rsidRPr="00CC2EDC" w14:paraId="40D2263C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2AA85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463A4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F74AC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 xml:space="preserve"> Niet toegewezen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BF27B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12</w:t>
            </w:r>
          </w:p>
        </w:tc>
      </w:tr>
      <w:tr w:rsidR="00CC2EDC" w:rsidRPr="00CC2EDC" w14:paraId="38A04667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1A58F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95005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 xml:space="preserve"> Romani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F86F7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97F96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9</w:t>
            </w:r>
          </w:p>
        </w:tc>
      </w:tr>
      <w:tr w:rsidR="00CC2EDC" w:rsidRPr="00CC2EDC" w14:paraId="0844C8EF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9BE00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AFC03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2DC3A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 xml:space="preserve"> Niet toegewezen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76E71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9</w:t>
            </w:r>
          </w:p>
        </w:tc>
      </w:tr>
      <w:tr w:rsidR="00CC2EDC" w:rsidRPr="00CC2EDC" w14:paraId="09AF23A0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D312B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42F3D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Russisch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51139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29E49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395</w:t>
            </w:r>
          </w:p>
        </w:tc>
      </w:tr>
      <w:tr w:rsidR="00CC2EDC" w:rsidRPr="00CC2EDC" w14:paraId="22B49BD3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66115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71FB1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7CAED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0C93A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16</w:t>
            </w:r>
          </w:p>
        </w:tc>
      </w:tr>
      <w:tr w:rsidR="00CC2EDC" w:rsidRPr="00CC2EDC" w14:paraId="16578894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ABAE8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1142C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FB72D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37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2EF00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</w:t>
            </w:r>
          </w:p>
        </w:tc>
      </w:tr>
      <w:tr w:rsidR="00CC2EDC" w:rsidRPr="00CC2EDC" w14:paraId="1F405D55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F445F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EC99A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8F1AA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39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BBCA2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</w:t>
            </w:r>
          </w:p>
        </w:tc>
      </w:tr>
      <w:tr w:rsidR="00CC2EDC" w:rsidRPr="00CC2EDC" w14:paraId="76AF7557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94E7D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4C543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0697F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41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BE28F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</w:t>
            </w:r>
          </w:p>
        </w:tc>
      </w:tr>
      <w:tr w:rsidR="00CC2EDC" w:rsidRPr="00CC2EDC" w14:paraId="1E645BCC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5924D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A6C03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E9957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42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D67CF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</w:t>
            </w:r>
          </w:p>
        </w:tc>
      </w:tr>
      <w:tr w:rsidR="00CC2EDC" w:rsidRPr="00CC2EDC" w14:paraId="0A0BC918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274A8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218D0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EBDDA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43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62951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133</w:t>
            </w:r>
          </w:p>
        </w:tc>
      </w:tr>
      <w:tr w:rsidR="00CC2EDC" w:rsidRPr="00CC2EDC" w14:paraId="6E3E599B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E47D5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66D00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082CD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6C3B2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22</w:t>
            </w:r>
          </w:p>
        </w:tc>
      </w:tr>
      <w:tr w:rsidR="00CC2EDC" w:rsidRPr="00CC2EDC" w14:paraId="5A444AB3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07642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5B1FE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A4C52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75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EA09C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4</w:t>
            </w:r>
          </w:p>
        </w:tc>
      </w:tr>
      <w:tr w:rsidR="00CC2EDC" w:rsidRPr="00CC2EDC" w14:paraId="3CDCCF06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2A08E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60DCC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C3D61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76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B65CA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21</w:t>
            </w:r>
          </w:p>
        </w:tc>
      </w:tr>
      <w:tr w:rsidR="00CC2EDC" w:rsidRPr="00CC2EDC" w14:paraId="4652D129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EEE72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E8061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FD18C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128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6A633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71</w:t>
            </w:r>
          </w:p>
        </w:tc>
      </w:tr>
      <w:tr w:rsidR="00CC2EDC" w:rsidRPr="00CC2EDC" w14:paraId="13D353EF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EFB8A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4E1AF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2B67E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135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FB0EE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91</w:t>
            </w:r>
          </w:p>
        </w:tc>
      </w:tr>
      <w:tr w:rsidR="00CC2EDC" w:rsidRPr="00CC2EDC" w14:paraId="6E4C44B4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7B784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80591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A5182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 xml:space="preserve"> Niet </w:t>
            </w: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lastRenderedPageBreak/>
              <w:t>toegewezen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5CD28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lastRenderedPageBreak/>
              <w:t>33</w:t>
            </w:r>
          </w:p>
        </w:tc>
      </w:tr>
      <w:tr w:rsidR="00CC2EDC" w:rsidRPr="00CC2EDC" w14:paraId="19679CDD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4B109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lastRenderedPageBreak/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8AC05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Slovaaks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BF821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B12A9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41</w:t>
            </w:r>
          </w:p>
        </w:tc>
      </w:tr>
      <w:tr w:rsidR="00CC2EDC" w:rsidRPr="00CC2EDC" w14:paraId="471CA87C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977FE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D1D79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06866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1E8CC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18</w:t>
            </w:r>
          </w:p>
        </w:tc>
      </w:tr>
      <w:tr w:rsidR="00CC2EDC" w:rsidRPr="00CC2EDC" w14:paraId="0423E429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876BD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FF464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FA852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945B5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</w:t>
            </w:r>
          </w:p>
        </w:tc>
      </w:tr>
      <w:tr w:rsidR="00CC2EDC" w:rsidRPr="00CC2EDC" w14:paraId="60E550B8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49D3B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0E44F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3788D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166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48880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16</w:t>
            </w:r>
          </w:p>
        </w:tc>
      </w:tr>
      <w:tr w:rsidR="00CC2EDC" w:rsidRPr="00CC2EDC" w14:paraId="29D48F08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681DA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06E54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52FBC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175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50101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2</w:t>
            </w:r>
          </w:p>
        </w:tc>
      </w:tr>
      <w:tr w:rsidR="00CC2EDC" w:rsidRPr="00CC2EDC" w14:paraId="2A671ACD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FEF8F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62FFD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C0474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 xml:space="preserve"> Niet toegewezen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3C69C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4</w:t>
            </w:r>
          </w:p>
        </w:tc>
      </w:tr>
      <w:tr w:rsidR="00CC2EDC" w:rsidRPr="00CC2EDC" w14:paraId="6B8CD667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BF2ED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360BD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proofErr w:type="spellStart"/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Somali</w:t>
            </w:r>
            <w:proofErr w:type="spell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3090D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F2220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</w:tr>
      <w:tr w:rsidR="00CC2EDC" w:rsidRPr="00CC2EDC" w14:paraId="601341D9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A10C7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25060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2418D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87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98D6C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</w:t>
            </w:r>
          </w:p>
        </w:tc>
      </w:tr>
      <w:tr w:rsidR="00CC2EDC" w:rsidRPr="00CC2EDC" w14:paraId="566D4BE0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204F6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5371E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06D5E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05F1A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4</w:t>
            </w:r>
          </w:p>
        </w:tc>
      </w:tr>
      <w:tr w:rsidR="00CC2EDC" w:rsidRPr="00CC2EDC" w14:paraId="66EF629C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4ABA3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96F32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BA8FC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E7A87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60</w:t>
            </w:r>
          </w:p>
        </w:tc>
      </w:tr>
      <w:tr w:rsidR="00CC2EDC" w:rsidRPr="00CC2EDC" w14:paraId="29634691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6E526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19A8E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2F276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 xml:space="preserve"> Niet toegewezen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C472B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21</w:t>
            </w:r>
          </w:p>
        </w:tc>
      </w:tr>
      <w:tr w:rsidR="00CC2EDC" w:rsidRPr="00CC2EDC" w14:paraId="43DF098D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6EB96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8BB34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Spaans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267F9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B8A23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139</w:t>
            </w:r>
          </w:p>
        </w:tc>
      </w:tr>
      <w:tr w:rsidR="00CC2EDC" w:rsidRPr="00CC2EDC" w14:paraId="074A85A8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E3FD6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3D7E0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D6BC5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C0B4E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7</w:t>
            </w:r>
          </w:p>
        </w:tc>
      </w:tr>
      <w:tr w:rsidR="00CC2EDC" w:rsidRPr="00CC2EDC" w14:paraId="38E9B710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63B19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60959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157F3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7DD18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23</w:t>
            </w:r>
          </w:p>
        </w:tc>
      </w:tr>
      <w:tr w:rsidR="00CC2EDC" w:rsidRPr="00CC2EDC" w14:paraId="73FF37C3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0B661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191B5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FD14E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D5D40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2</w:t>
            </w:r>
          </w:p>
        </w:tc>
      </w:tr>
      <w:tr w:rsidR="00CC2EDC" w:rsidRPr="00CC2EDC" w14:paraId="40D9D667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B3A0A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E5166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57FA3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84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E51EE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</w:t>
            </w:r>
          </w:p>
        </w:tc>
      </w:tr>
      <w:tr w:rsidR="00CC2EDC" w:rsidRPr="00CC2EDC" w14:paraId="7E55C5FD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2F714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D5C96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5A150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86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A51EC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43</w:t>
            </w:r>
          </w:p>
        </w:tc>
      </w:tr>
      <w:tr w:rsidR="00CC2EDC" w:rsidRPr="00CC2EDC" w14:paraId="1280FD04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97378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FA67A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24EAA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88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0C060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4</w:t>
            </w:r>
          </w:p>
        </w:tc>
      </w:tr>
      <w:tr w:rsidR="00CC2EDC" w:rsidRPr="00CC2EDC" w14:paraId="03A0A3D0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749A2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0BB1E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7640F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145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67E85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</w:t>
            </w:r>
          </w:p>
        </w:tc>
      </w:tr>
      <w:tr w:rsidR="00CC2EDC" w:rsidRPr="00CC2EDC" w14:paraId="24067800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920D4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D3CAF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DCCFC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178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D96FE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15</w:t>
            </w:r>
          </w:p>
        </w:tc>
      </w:tr>
      <w:tr w:rsidR="00CC2EDC" w:rsidRPr="00CC2EDC" w14:paraId="01250C19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656CB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C6576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D5726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 xml:space="preserve"> Niet toegewezen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55399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43</w:t>
            </w:r>
          </w:p>
        </w:tc>
      </w:tr>
      <w:tr w:rsidR="00CC2EDC" w:rsidRPr="00CC2EDC" w14:paraId="1B8FC38D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DC3B2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94861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 xml:space="preserve"> Swahili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A5F80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E9D27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2</w:t>
            </w:r>
          </w:p>
        </w:tc>
      </w:tr>
      <w:tr w:rsidR="00CC2EDC" w:rsidRPr="00CC2EDC" w14:paraId="37EDC315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DBEA7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802FB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729D4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 xml:space="preserve"> Niet toegewezen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C9143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2</w:t>
            </w:r>
          </w:p>
        </w:tc>
      </w:tr>
      <w:tr w:rsidR="00CC2EDC" w:rsidRPr="00CC2EDC" w14:paraId="56D80BA6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1CD54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EDB0B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 xml:space="preserve"> Thai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6126E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DF335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8</w:t>
            </w:r>
          </w:p>
        </w:tc>
      </w:tr>
      <w:tr w:rsidR="00CC2EDC" w:rsidRPr="00CC2EDC" w14:paraId="02A99B04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3BF83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6E71E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D64A2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 xml:space="preserve"> Niet toegewezen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A62B5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8</w:t>
            </w:r>
          </w:p>
        </w:tc>
      </w:tr>
      <w:tr w:rsidR="00CC2EDC" w:rsidRPr="00CC2EDC" w14:paraId="040A14F9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C9316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39A65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 xml:space="preserve"> Tibetaans - Centraal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6F8A5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DB79F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2</w:t>
            </w:r>
          </w:p>
        </w:tc>
      </w:tr>
      <w:tr w:rsidR="00CC2EDC" w:rsidRPr="00CC2EDC" w14:paraId="2A9DE9D5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34F81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DC06E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C417C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 xml:space="preserve"> Niet toegewezen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8FFE7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2</w:t>
            </w:r>
          </w:p>
        </w:tc>
      </w:tr>
      <w:tr w:rsidR="00CC2EDC" w:rsidRPr="00CC2EDC" w14:paraId="326768A6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04A9A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AAE96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Tigrinya</w:t>
            </w:r>
            <w:proofErr w:type="spell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8BCFB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6D934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20</w:t>
            </w:r>
          </w:p>
        </w:tc>
      </w:tr>
      <w:tr w:rsidR="00CC2EDC" w:rsidRPr="00CC2EDC" w14:paraId="41936475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66A18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0E0A1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64605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 xml:space="preserve"> Niet toegewezen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91D3D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20</w:t>
            </w:r>
          </w:p>
        </w:tc>
      </w:tr>
      <w:tr w:rsidR="00CC2EDC" w:rsidRPr="00CC2EDC" w14:paraId="4BED7423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1B84A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7DC47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 xml:space="preserve"> Tsjechisch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A7120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2B096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7</w:t>
            </w:r>
          </w:p>
        </w:tc>
      </w:tr>
      <w:tr w:rsidR="00CC2EDC" w:rsidRPr="00CC2EDC" w14:paraId="6274395F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D301D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BBABB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74485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C58B7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6</w:t>
            </w:r>
          </w:p>
        </w:tc>
      </w:tr>
      <w:tr w:rsidR="00CC2EDC" w:rsidRPr="00CC2EDC" w14:paraId="641C9F2B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9EA00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lastRenderedPageBreak/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2B87A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BD5D1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 xml:space="preserve"> Niet toegewezen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6A74A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</w:t>
            </w:r>
          </w:p>
        </w:tc>
      </w:tr>
      <w:tr w:rsidR="00CC2EDC" w:rsidRPr="00CC2EDC" w14:paraId="615200F8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313EE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06D1A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 xml:space="preserve"> Tsjetsjeens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6378A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D92B5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21</w:t>
            </w:r>
          </w:p>
        </w:tc>
      </w:tr>
      <w:tr w:rsidR="00CC2EDC" w:rsidRPr="00CC2EDC" w14:paraId="5441C2FF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C146B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81D0B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F1678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61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DF3E1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8</w:t>
            </w:r>
          </w:p>
        </w:tc>
      </w:tr>
      <w:tr w:rsidR="00CC2EDC" w:rsidRPr="00CC2EDC" w14:paraId="7D314ADA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29CAE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1BC92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BDC2C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 xml:space="preserve"> Niet toegewezen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A4121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13</w:t>
            </w:r>
          </w:p>
        </w:tc>
      </w:tr>
      <w:tr w:rsidR="00CC2EDC" w:rsidRPr="00CC2EDC" w14:paraId="07FDC71A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1926A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AEB37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Turks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E5661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47FF6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1.037</w:t>
            </w:r>
          </w:p>
        </w:tc>
      </w:tr>
      <w:tr w:rsidR="00CC2EDC" w:rsidRPr="00CC2EDC" w14:paraId="56C73EED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BF5E8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5875F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702EE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83FE1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3</w:t>
            </w:r>
          </w:p>
        </w:tc>
      </w:tr>
      <w:tr w:rsidR="00CC2EDC" w:rsidRPr="00CC2EDC" w14:paraId="00347103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60009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C2F5D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1D150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7AB53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19</w:t>
            </w:r>
          </w:p>
        </w:tc>
      </w:tr>
      <w:tr w:rsidR="00CC2EDC" w:rsidRPr="00CC2EDC" w14:paraId="6A6EC0E3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03C41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4845A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6206C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6C420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23</w:t>
            </w:r>
          </w:p>
        </w:tc>
      </w:tr>
      <w:tr w:rsidR="00CC2EDC" w:rsidRPr="00CC2EDC" w14:paraId="108AF2DD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AA652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B7A2C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AB06B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EC8D2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12</w:t>
            </w:r>
          </w:p>
        </w:tc>
      </w:tr>
      <w:tr w:rsidR="00CC2EDC" w:rsidRPr="00CC2EDC" w14:paraId="326467A2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3C235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E2E63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68294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132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C2FD8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71</w:t>
            </w:r>
          </w:p>
        </w:tc>
      </w:tr>
      <w:tr w:rsidR="00CC2EDC" w:rsidRPr="00CC2EDC" w14:paraId="57D55E9C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8768F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93B72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A42AE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133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CE4E0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33</w:t>
            </w:r>
          </w:p>
        </w:tc>
      </w:tr>
      <w:tr w:rsidR="00CC2EDC" w:rsidRPr="00CC2EDC" w14:paraId="35F84098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B5C77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71A3E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6B4A2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147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C8B49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2</w:t>
            </w:r>
          </w:p>
        </w:tc>
      </w:tr>
      <w:tr w:rsidR="00CC2EDC" w:rsidRPr="00CC2EDC" w14:paraId="4BE2DB1F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2CF3A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4ACE7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9E2AD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148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9C8A3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351</w:t>
            </w:r>
          </w:p>
        </w:tc>
      </w:tr>
      <w:tr w:rsidR="00CC2EDC" w:rsidRPr="00CC2EDC" w14:paraId="15441EDC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D2028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78DF4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D80F0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161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852FA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317</w:t>
            </w:r>
          </w:p>
        </w:tc>
      </w:tr>
      <w:tr w:rsidR="00CC2EDC" w:rsidRPr="00CC2EDC" w14:paraId="5D7FCC1D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08FD2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A6A72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25455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179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A0E34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11</w:t>
            </w:r>
          </w:p>
        </w:tc>
      </w:tr>
      <w:tr w:rsidR="00CC2EDC" w:rsidRPr="00CC2EDC" w14:paraId="3C83CA6C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64B9B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F2F54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7A84C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 xml:space="preserve"> Niet toegewezen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02BFA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195</w:t>
            </w:r>
          </w:p>
        </w:tc>
      </w:tr>
      <w:tr w:rsidR="00CC2EDC" w:rsidRPr="00CC2EDC" w14:paraId="06D70BF7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95858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EE9E8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Twi</w:t>
            </w:r>
            <w:proofErr w:type="spell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03D21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5D847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2</w:t>
            </w:r>
          </w:p>
        </w:tc>
      </w:tr>
      <w:tr w:rsidR="00CC2EDC" w:rsidRPr="00CC2EDC" w14:paraId="6F58AE65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2B2FD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9467D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1F431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 xml:space="preserve"> Niet toegewezen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1D0EC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2</w:t>
            </w:r>
          </w:p>
        </w:tc>
      </w:tr>
      <w:tr w:rsidR="00CC2EDC" w:rsidRPr="00CC2EDC" w14:paraId="1E677C03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74F87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2CB2E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 xml:space="preserve"> Urdu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97515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D8A82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10</w:t>
            </w:r>
          </w:p>
        </w:tc>
      </w:tr>
      <w:tr w:rsidR="00CC2EDC" w:rsidRPr="00CC2EDC" w14:paraId="71943B4E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D5064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1C2E1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DEE34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 xml:space="preserve"> Niet toegewezen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84823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10</w:t>
            </w:r>
          </w:p>
        </w:tc>
      </w:tr>
      <w:tr w:rsidR="00CC2EDC" w:rsidRPr="00CC2EDC" w14:paraId="0591B505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4224F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51E05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 xml:space="preserve"> Vietnamees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D802E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B40CC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3</w:t>
            </w:r>
          </w:p>
        </w:tc>
      </w:tr>
      <w:tr w:rsidR="00CC2EDC" w:rsidRPr="00CC2EDC" w14:paraId="49FE38A6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A2B4D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C026F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657E1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35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640BC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2</w:t>
            </w:r>
          </w:p>
        </w:tc>
      </w:tr>
      <w:tr w:rsidR="00CC2EDC" w:rsidRPr="00CC2EDC" w14:paraId="40278C3F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015AB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C0109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08DCA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 xml:space="preserve"> Niet toegewezen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C37DA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</w:t>
            </w:r>
          </w:p>
        </w:tc>
      </w:tr>
      <w:tr w:rsidR="00CC2EDC" w:rsidRPr="00CC2EDC" w14:paraId="2C2EB33D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C35DC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B251E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 xml:space="preserve"> Wit-Russisch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BD4D3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09630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</w:t>
            </w:r>
          </w:p>
        </w:tc>
      </w:tr>
      <w:tr w:rsidR="00CC2EDC" w:rsidRPr="00CC2EDC" w14:paraId="2CD662B6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EF21F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B4342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03D6E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 xml:space="preserve"> Niet toegewezen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16180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</w:t>
            </w:r>
          </w:p>
        </w:tc>
      </w:tr>
      <w:tr w:rsidR="00CC2EDC" w:rsidRPr="00CC2EDC" w14:paraId="4F5E7DDF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5B995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Oost-Vlaanderen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D5E54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85DC8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2B460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3.904</w:t>
            </w:r>
          </w:p>
        </w:tc>
      </w:tr>
      <w:tr w:rsidR="00CC2EDC" w:rsidRPr="00CC2EDC" w14:paraId="079F9AEE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FBA49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A8066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Albanees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CA8E3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7F285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138</w:t>
            </w:r>
          </w:p>
        </w:tc>
      </w:tr>
      <w:tr w:rsidR="00CC2EDC" w:rsidRPr="00CC2EDC" w14:paraId="46643F1D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7624C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2BC2C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9D785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E0CF8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25</w:t>
            </w:r>
          </w:p>
        </w:tc>
      </w:tr>
      <w:tr w:rsidR="00CC2EDC" w:rsidRPr="00CC2EDC" w14:paraId="4337D03F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61E25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F266A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19A75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82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F4E34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10</w:t>
            </w:r>
          </w:p>
        </w:tc>
      </w:tr>
      <w:tr w:rsidR="00CC2EDC" w:rsidRPr="00CC2EDC" w14:paraId="388DE6F1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CD2EF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4FC27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A6280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18590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7</w:t>
            </w:r>
          </w:p>
        </w:tc>
      </w:tr>
      <w:tr w:rsidR="00CC2EDC" w:rsidRPr="00CC2EDC" w14:paraId="4A187515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17F3F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B699C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F315C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137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545EE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22</w:t>
            </w:r>
          </w:p>
        </w:tc>
      </w:tr>
      <w:tr w:rsidR="00CC2EDC" w:rsidRPr="00CC2EDC" w14:paraId="6F545785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07442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8C258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496EB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143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E6CE4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45</w:t>
            </w:r>
          </w:p>
        </w:tc>
      </w:tr>
      <w:tr w:rsidR="00CC2EDC" w:rsidRPr="00CC2EDC" w14:paraId="723B2DB8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E6A5A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lastRenderedPageBreak/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2BADC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784A8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 xml:space="preserve"> Niet toegewezen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8E8E4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29</w:t>
            </w:r>
          </w:p>
        </w:tc>
      </w:tr>
      <w:tr w:rsidR="00CC2EDC" w:rsidRPr="00CC2EDC" w14:paraId="681BE327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5E334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A295D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Arabisch-</w:t>
            </w:r>
            <w:proofErr w:type="spellStart"/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Magrebijns</w:t>
            </w:r>
            <w:proofErr w:type="spell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1CF11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1A9CC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59</w:t>
            </w:r>
          </w:p>
        </w:tc>
      </w:tr>
      <w:tr w:rsidR="00CC2EDC" w:rsidRPr="00CC2EDC" w14:paraId="2B0EEAD8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64CAD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845D6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C1D67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0B93C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2</w:t>
            </w:r>
          </w:p>
        </w:tc>
      </w:tr>
      <w:tr w:rsidR="00CC2EDC" w:rsidRPr="00CC2EDC" w14:paraId="2699C92D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43536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A4EAB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8C386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1B781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6</w:t>
            </w:r>
          </w:p>
        </w:tc>
      </w:tr>
      <w:tr w:rsidR="00CC2EDC" w:rsidRPr="00CC2EDC" w14:paraId="2989B081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779D1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94927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82B51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65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2AD93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13</w:t>
            </w:r>
          </w:p>
        </w:tc>
      </w:tr>
      <w:tr w:rsidR="00CC2EDC" w:rsidRPr="00CC2EDC" w14:paraId="06D8EEA5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4FF03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7C7C4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79473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6EF58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3</w:t>
            </w:r>
          </w:p>
        </w:tc>
      </w:tr>
      <w:tr w:rsidR="00CC2EDC" w:rsidRPr="00CC2EDC" w14:paraId="690C985F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7E417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63062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AD3E7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01685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11</w:t>
            </w:r>
          </w:p>
        </w:tc>
      </w:tr>
      <w:tr w:rsidR="00CC2EDC" w:rsidRPr="00CC2EDC" w14:paraId="0AD31834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E6D39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0EF16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0EE7E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146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A26E6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</w:t>
            </w:r>
          </w:p>
        </w:tc>
      </w:tr>
      <w:tr w:rsidR="00CC2EDC" w:rsidRPr="00CC2EDC" w14:paraId="432B1A7E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443C7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90EAC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4AD1B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168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1CFBC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3</w:t>
            </w:r>
          </w:p>
        </w:tc>
      </w:tr>
      <w:tr w:rsidR="00CC2EDC" w:rsidRPr="00CC2EDC" w14:paraId="4C42D7EC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41A48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12A14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806A6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 xml:space="preserve"> Niet toegewezen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3EFC8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20</w:t>
            </w:r>
          </w:p>
        </w:tc>
      </w:tr>
      <w:tr w:rsidR="00CC2EDC" w:rsidRPr="00CC2EDC" w14:paraId="78C0539C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253C6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4A101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Arabisch-Modern Standaard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1878A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9B3B6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1.633</w:t>
            </w:r>
          </w:p>
        </w:tc>
      </w:tr>
      <w:tr w:rsidR="00CC2EDC" w:rsidRPr="00CC2EDC" w14:paraId="0B62DDA3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489AD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26B05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06900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8D1BC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25</w:t>
            </w:r>
          </w:p>
        </w:tc>
      </w:tr>
      <w:tr w:rsidR="00CC2EDC" w:rsidRPr="00CC2EDC" w14:paraId="6936920A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D5C80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293BC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A693E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4301D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258</w:t>
            </w:r>
          </w:p>
        </w:tc>
      </w:tr>
      <w:tr w:rsidR="00CC2EDC" w:rsidRPr="00CC2EDC" w14:paraId="68A0382A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D6ABD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4BE15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D1B5A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EF880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118</w:t>
            </w:r>
          </w:p>
        </w:tc>
      </w:tr>
      <w:tr w:rsidR="00CC2EDC" w:rsidRPr="00CC2EDC" w14:paraId="5282FCCC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79226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EB56B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275C7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D3E12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12</w:t>
            </w:r>
          </w:p>
        </w:tc>
      </w:tr>
      <w:tr w:rsidR="00CC2EDC" w:rsidRPr="00CC2EDC" w14:paraId="2E15EFC0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90A29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77785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12519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38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90C9E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171</w:t>
            </w:r>
          </w:p>
        </w:tc>
      </w:tr>
      <w:tr w:rsidR="00CC2EDC" w:rsidRPr="00CC2EDC" w14:paraId="45ABC5DA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B773D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A1482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1A5A8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65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CDD20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52</w:t>
            </w:r>
          </w:p>
        </w:tc>
      </w:tr>
      <w:tr w:rsidR="00CC2EDC" w:rsidRPr="00CC2EDC" w14:paraId="240775E2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222FF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57292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90E07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66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BE4DA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99</w:t>
            </w:r>
          </w:p>
        </w:tc>
      </w:tr>
      <w:tr w:rsidR="00CC2EDC" w:rsidRPr="00CC2EDC" w14:paraId="4C777D30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22E27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159D8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09ED8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98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A832E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52</w:t>
            </w:r>
          </w:p>
        </w:tc>
      </w:tr>
      <w:tr w:rsidR="00CC2EDC" w:rsidRPr="00CC2EDC" w14:paraId="58D2D5FE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A6F7C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3A1BD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0CA9D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9EC15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23</w:t>
            </w:r>
          </w:p>
        </w:tc>
      </w:tr>
      <w:tr w:rsidR="00CC2EDC" w:rsidRPr="00CC2EDC" w14:paraId="61B8FF58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84E90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AA342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5F69D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2C47F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53</w:t>
            </w:r>
          </w:p>
        </w:tc>
      </w:tr>
      <w:tr w:rsidR="00CC2EDC" w:rsidRPr="00CC2EDC" w14:paraId="4321F7B4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8D08D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5752E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D5C3F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8C45D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100</w:t>
            </w:r>
          </w:p>
        </w:tc>
      </w:tr>
      <w:tr w:rsidR="00CC2EDC" w:rsidRPr="00CC2EDC" w14:paraId="25497C65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89F04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92222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F6FB5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D4840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122</w:t>
            </w:r>
          </w:p>
        </w:tc>
      </w:tr>
      <w:tr w:rsidR="00CC2EDC" w:rsidRPr="00CC2EDC" w14:paraId="028F7A23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5EA90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44ED0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03363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05527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5</w:t>
            </w:r>
          </w:p>
        </w:tc>
      </w:tr>
      <w:tr w:rsidR="00CC2EDC" w:rsidRPr="00CC2EDC" w14:paraId="736ABD59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D3055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41FC0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2BE54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146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C4B1E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86</w:t>
            </w:r>
          </w:p>
        </w:tc>
      </w:tr>
      <w:tr w:rsidR="00CC2EDC" w:rsidRPr="00CC2EDC" w14:paraId="20639596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EFE7C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5BE54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369D8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153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04854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19</w:t>
            </w:r>
          </w:p>
        </w:tc>
      </w:tr>
      <w:tr w:rsidR="00CC2EDC" w:rsidRPr="00CC2EDC" w14:paraId="2F8529B7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E5184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A0D5E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FB5E1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 xml:space="preserve"> Niet toegewezen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12D56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438</w:t>
            </w:r>
          </w:p>
        </w:tc>
      </w:tr>
      <w:tr w:rsidR="00CC2EDC" w:rsidRPr="00CC2EDC" w14:paraId="0E58234E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E137F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EA397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 xml:space="preserve"> Aramees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69107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683BA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2</w:t>
            </w:r>
          </w:p>
        </w:tc>
      </w:tr>
      <w:tr w:rsidR="00CC2EDC" w:rsidRPr="00CC2EDC" w14:paraId="10102C8A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F2BAB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B3224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F3B97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 xml:space="preserve"> Niet toegewezen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DBF49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2</w:t>
            </w:r>
          </w:p>
        </w:tc>
      </w:tr>
      <w:tr w:rsidR="00CC2EDC" w:rsidRPr="00CC2EDC" w14:paraId="31C8A335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95584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28950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 xml:space="preserve"> Armeens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A8C2A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019BF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14</w:t>
            </w:r>
          </w:p>
        </w:tc>
      </w:tr>
      <w:tr w:rsidR="00CC2EDC" w:rsidRPr="00CC2EDC" w14:paraId="34ED11CE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9F49A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9BBAB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1758B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79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76151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</w:t>
            </w:r>
          </w:p>
        </w:tc>
      </w:tr>
      <w:tr w:rsidR="00CC2EDC" w:rsidRPr="00CC2EDC" w14:paraId="3A47B48E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0DA37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0234F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7516E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 xml:space="preserve"> Niet toegewezen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BF0F5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13</w:t>
            </w:r>
          </w:p>
        </w:tc>
      </w:tr>
      <w:tr w:rsidR="00CC2EDC" w:rsidRPr="00CC2EDC" w14:paraId="7AFBAA34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68559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lastRenderedPageBreak/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69867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 xml:space="preserve"> Bengaals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15EA3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88E66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2</w:t>
            </w:r>
          </w:p>
        </w:tc>
      </w:tr>
      <w:tr w:rsidR="00CC2EDC" w:rsidRPr="00CC2EDC" w14:paraId="7D21B3D3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D9437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BB741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21811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 xml:space="preserve"> Niet toegewezen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2541E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2</w:t>
            </w:r>
          </w:p>
        </w:tc>
      </w:tr>
      <w:tr w:rsidR="00CC2EDC" w:rsidRPr="00CC2EDC" w14:paraId="2F2B6923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C96F2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78DF7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Berbers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E2494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E3886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12</w:t>
            </w:r>
          </w:p>
        </w:tc>
      </w:tr>
      <w:tr w:rsidR="00CC2EDC" w:rsidRPr="00CC2EDC" w14:paraId="32C98047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D3251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015A9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BABC4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124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960F6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</w:t>
            </w:r>
          </w:p>
        </w:tc>
      </w:tr>
      <w:tr w:rsidR="00CC2EDC" w:rsidRPr="00CC2EDC" w14:paraId="0C184DBF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B057F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ED3F2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5B9A9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146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084ED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3</w:t>
            </w:r>
          </w:p>
        </w:tc>
      </w:tr>
      <w:tr w:rsidR="00CC2EDC" w:rsidRPr="00CC2EDC" w14:paraId="36CD6D6F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B3D1B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3E86E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8C9EF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157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7A6FA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</w:t>
            </w:r>
          </w:p>
        </w:tc>
      </w:tr>
      <w:tr w:rsidR="00CC2EDC" w:rsidRPr="00CC2EDC" w14:paraId="0F1AB63B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C000A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A2266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687B0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 xml:space="preserve"> Niet toegewezen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0333F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7</w:t>
            </w:r>
          </w:p>
        </w:tc>
      </w:tr>
      <w:tr w:rsidR="00CC2EDC" w:rsidRPr="00CC2EDC" w14:paraId="0706CB8A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DADB5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DBC0B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 xml:space="preserve"> Berbers - Atlas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3A9D1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69D21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2</w:t>
            </w:r>
          </w:p>
        </w:tc>
      </w:tr>
      <w:tr w:rsidR="00CC2EDC" w:rsidRPr="00CC2EDC" w14:paraId="4D8A44DF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B2ABA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2E0E2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A2A9A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 xml:space="preserve"> Niet toegewezen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10A05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2</w:t>
            </w:r>
          </w:p>
        </w:tc>
      </w:tr>
      <w:tr w:rsidR="00CC2EDC" w:rsidRPr="00CC2EDC" w14:paraId="2776B52E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0FDCC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54C56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 xml:space="preserve"> Berbers - Rif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E2ED2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7153E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35</w:t>
            </w:r>
          </w:p>
        </w:tc>
      </w:tr>
      <w:tr w:rsidR="00CC2EDC" w:rsidRPr="00CC2EDC" w14:paraId="4B2E8450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16E65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4D384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3129F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E22EC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6</w:t>
            </w:r>
          </w:p>
        </w:tc>
      </w:tr>
      <w:tr w:rsidR="00CC2EDC" w:rsidRPr="00CC2EDC" w14:paraId="60994B86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6BCF7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C29A4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67795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66478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</w:t>
            </w:r>
          </w:p>
        </w:tc>
      </w:tr>
      <w:tr w:rsidR="00CC2EDC" w:rsidRPr="00CC2EDC" w14:paraId="359641DE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33E4D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9FC05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622F5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124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7F45C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2</w:t>
            </w:r>
          </w:p>
        </w:tc>
      </w:tr>
      <w:tr w:rsidR="00CC2EDC" w:rsidRPr="00CC2EDC" w14:paraId="6B9850C4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9B052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E2F5A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B694F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157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3DED4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6</w:t>
            </w:r>
          </w:p>
        </w:tc>
      </w:tr>
      <w:tr w:rsidR="00CC2EDC" w:rsidRPr="00CC2EDC" w14:paraId="2E8E6627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F62AB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91083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B5BFC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 xml:space="preserve"> Niet toegewezen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4D00D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20</w:t>
            </w:r>
          </w:p>
        </w:tc>
      </w:tr>
      <w:tr w:rsidR="00CC2EDC" w:rsidRPr="00CC2EDC" w14:paraId="3022E5D8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1C16F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67BF2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BSK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DA45E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77F7F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10</w:t>
            </w:r>
          </w:p>
        </w:tc>
      </w:tr>
      <w:tr w:rsidR="00CC2EDC" w:rsidRPr="00CC2EDC" w14:paraId="483E5BE1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8623A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D2998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17832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CF70C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</w:t>
            </w:r>
          </w:p>
        </w:tc>
      </w:tr>
      <w:tr w:rsidR="00CC2EDC" w:rsidRPr="00CC2EDC" w14:paraId="7DCAD6DC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79C62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726AF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3BB34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17322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3</w:t>
            </w:r>
          </w:p>
        </w:tc>
      </w:tr>
      <w:tr w:rsidR="00CC2EDC" w:rsidRPr="00CC2EDC" w14:paraId="07254278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1AB42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3EE32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5F198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169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230C1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4</w:t>
            </w:r>
          </w:p>
        </w:tc>
      </w:tr>
      <w:tr w:rsidR="00CC2EDC" w:rsidRPr="00CC2EDC" w14:paraId="28FBBD46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3ADB7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C2131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23B3B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 xml:space="preserve"> Niet toegewezen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70586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2</w:t>
            </w:r>
          </w:p>
        </w:tc>
      </w:tr>
      <w:tr w:rsidR="00CC2EDC" w:rsidRPr="00CC2EDC" w14:paraId="2481D7AF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8E6DE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DB494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Bulgaars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57B1E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0F05C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69</w:t>
            </w:r>
          </w:p>
        </w:tc>
      </w:tr>
      <w:tr w:rsidR="00CC2EDC" w:rsidRPr="00CC2EDC" w14:paraId="4ACD2983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C1B62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34B08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22FE0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52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3602C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2</w:t>
            </w:r>
          </w:p>
        </w:tc>
      </w:tr>
      <w:tr w:rsidR="00CC2EDC" w:rsidRPr="00CC2EDC" w14:paraId="359C2AAC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E6E67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E2E8D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C957D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99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FB413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39</w:t>
            </w:r>
          </w:p>
        </w:tc>
      </w:tr>
      <w:tr w:rsidR="00CC2EDC" w:rsidRPr="00CC2EDC" w14:paraId="1399C742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DE65F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B94D7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9DD23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134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56A3F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2</w:t>
            </w:r>
          </w:p>
        </w:tc>
      </w:tr>
      <w:tr w:rsidR="00CC2EDC" w:rsidRPr="00CC2EDC" w14:paraId="305A0108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DF6B0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D6AE5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AAC6E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5DE9E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2</w:t>
            </w:r>
          </w:p>
        </w:tc>
      </w:tr>
      <w:tr w:rsidR="00CC2EDC" w:rsidRPr="00CC2EDC" w14:paraId="2F5C9DEE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65B24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32648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06675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 xml:space="preserve"> Niet toegewezen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76939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24</w:t>
            </w:r>
          </w:p>
        </w:tc>
      </w:tr>
      <w:tr w:rsidR="00CC2EDC" w:rsidRPr="00CC2EDC" w14:paraId="20D9323E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36E5C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D6A0E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 xml:space="preserve"> Burundi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A827C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CC25D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</w:t>
            </w:r>
          </w:p>
        </w:tc>
      </w:tr>
      <w:tr w:rsidR="00CC2EDC" w:rsidRPr="00CC2EDC" w14:paraId="4E3C6DE9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940CD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7CEDE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7DEAE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 xml:space="preserve"> Niet toegewezen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6B6B8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</w:t>
            </w:r>
          </w:p>
        </w:tc>
      </w:tr>
      <w:tr w:rsidR="00CC2EDC" w:rsidRPr="00CC2EDC" w14:paraId="4817CAB4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15EE7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2CD42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 xml:space="preserve"> Catalaans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95B3B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DC2D1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</w:t>
            </w:r>
          </w:p>
        </w:tc>
      </w:tr>
      <w:tr w:rsidR="00CC2EDC" w:rsidRPr="00CC2EDC" w14:paraId="55233455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8421E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D53DD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70C64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 xml:space="preserve"> Niet toegewezen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340A1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</w:t>
            </w:r>
          </w:p>
        </w:tc>
      </w:tr>
      <w:tr w:rsidR="00CC2EDC" w:rsidRPr="00CC2EDC" w14:paraId="66F1BC41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B8489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84592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 xml:space="preserve"> Chinees - Standaard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1EF06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B6BC2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7</w:t>
            </w:r>
          </w:p>
        </w:tc>
      </w:tr>
      <w:tr w:rsidR="00CC2EDC" w:rsidRPr="00CC2EDC" w14:paraId="615F6E0A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FF998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714A2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F7194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83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515BA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2</w:t>
            </w:r>
          </w:p>
        </w:tc>
      </w:tr>
      <w:tr w:rsidR="00CC2EDC" w:rsidRPr="00CC2EDC" w14:paraId="3E0E3DB3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D5DEF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lastRenderedPageBreak/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96DAC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11CC7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 xml:space="preserve"> Niet toegewezen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9C81A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5</w:t>
            </w:r>
          </w:p>
        </w:tc>
      </w:tr>
      <w:tr w:rsidR="00CC2EDC" w:rsidRPr="00CC2EDC" w14:paraId="2B762283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1D4F8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3F8E0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Dari</w:t>
            </w:r>
            <w:proofErr w:type="spell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F677E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21681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249</w:t>
            </w:r>
          </w:p>
        </w:tc>
      </w:tr>
      <w:tr w:rsidR="00CC2EDC" w:rsidRPr="00CC2EDC" w14:paraId="70E54621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6D8A6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24911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A1F9E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89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BAF69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3</w:t>
            </w:r>
          </w:p>
        </w:tc>
      </w:tr>
      <w:tr w:rsidR="00CC2EDC" w:rsidRPr="00CC2EDC" w14:paraId="0993F11D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04AEA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6AE47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8A745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5D4DD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107</w:t>
            </w:r>
          </w:p>
        </w:tc>
      </w:tr>
      <w:tr w:rsidR="00CC2EDC" w:rsidRPr="00CC2EDC" w14:paraId="538B7362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59C50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A5413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81A6C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152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A5995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5</w:t>
            </w:r>
          </w:p>
        </w:tc>
      </w:tr>
      <w:tr w:rsidR="00CC2EDC" w:rsidRPr="00CC2EDC" w14:paraId="532BF80F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650AB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17055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F6044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156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D066B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23</w:t>
            </w:r>
          </w:p>
        </w:tc>
      </w:tr>
      <w:tr w:rsidR="00CC2EDC" w:rsidRPr="00CC2EDC" w14:paraId="3FB7F939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83256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FF3BE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6AC71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 xml:space="preserve"> Niet toegewezen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264F6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111</w:t>
            </w:r>
          </w:p>
        </w:tc>
      </w:tr>
      <w:tr w:rsidR="00CC2EDC" w:rsidRPr="00CC2EDC" w14:paraId="3620879A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0E0F8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334BA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 xml:space="preserve"> Duits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AAAF8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DDF68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2</w:t>
            </w:r>
          </w:p>
        </w:tc>
      </w:tr>
      <w:tr w:rsidR="00CC2EDC" w:rsidRPr="00CC2EDC" w14:paraId="4B1EDB60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EEB4D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59FF9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6D35F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177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7BB08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2</w:t>
            </w:r>
          </w:p>
        </w:tc>
      </w:tr>
      <w:tr w:rsidR="00CC2EDC" w:rsidRPr="00CC2EDC" w14:paraId="0672CB24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2D7ED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28813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Engels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B06CF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11F18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7</w:t>
            </w:r>
          </w:p>
        </w:tc>
      </w:tr>
      <w:tr w:rsidR="00CC2EDC" w:rsidRPr="00CC2EDC" w14:paraId="1F4DFE99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7DB72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AAD88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023D5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71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B6BA8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</w:t>
            </w:r>
          </w:p>
        </w:tc>
      </w:tr>
      <w:tr w:rsidR="00CC2EDC" w:rsidRPr="00CC2EDC" w14:paraId="3DB38765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D0302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92BE1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553DE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88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F52AD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2</w:t>
            </w:r>
          </w:p>
        </w:tc>
      </w:tr>
      <w:tr w:rsidR="00CC2EDC" w:rsidRPr="00CC2EDC" w14:paraId="50F1BF8B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E11A6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7CC9E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1B5E5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BECA0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</w:t>
            </w:r>
          </w:p>
        </w:tc>
      </w:tr>
      <w:tr w:rsidR="00CC2EDC" w:rsidRPr="00CC2EDC" w14:paraId="668624F2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E166E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F591E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AC7F6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145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61026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</w:t>
            </w:r>
          </w:p>
        </w:tc>
      </w:tr>
      <w:tr w:rsidR="00CC2EDC" w:rsidRPr="00CC2EDC" w14:paraId="27D355FD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43906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C6CA1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020F9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 xml:space="preserve"> Niet toegewezen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DCB0B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2</w:t>
            </w:r>
          </w:p>
        </w:tc>
      </w:tr>
      <w:tr w:rsidR="00CC2EDC" w:rsidRPr="00CC2EDC" w14:paraId="2981DF25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6A173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CB11D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Farsi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37495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C6A2B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189</w:t>
            </w:r>
          </w:p>
        </w:tc>
      </w:tr>
      <w:tr w:rsidR="00CC2EDC" w:rsidRPr="00CC2EDC" w14:paraId="5B112C51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A5B17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57A98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CC8CC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0210F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</w:t>
            </w:r>
          </w:p>
        </w:tc>
      </w:tr>
      <w:tr w:rsidR="00CC2EDC" w:rsidRPr="00CC2EDC" w14:paraId="4E48C601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E0089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74AD5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E96A9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56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69D98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116</w:t>
            </w:r>
          </w:p>
        </w:tc>
      </w:tr>
      <w:tr w:rsidR="00CC2EDC" w:rsidRPr="00CC2EDC" w14:paraId="15B5E4FF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102E2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86EDE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22186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69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CFA95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2</w:t>
            </w:r>
          </w:p>
        </w:tc>
      </w:tr>
      <w:tr w:rsidR="00CC2EDC" w:rsidRPr="00CC2EDC" w14:paraId="2FDF410B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ECD52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7B5F3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C3285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156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B1345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2</w:t>
            </w:r>
          </w:p>
        </w:tc>
      </w:tr>
      <w:tr w:rsidR="00CC2EDC" w:rsidRPr="00CC2EDC" w14:paraId="6F73D24A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F09F5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DB000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5F273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167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308C2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31</w:t>
            </w:r>
          </w:p>
        </w:tc>
      </w:tr>
      <w:tr w:rsidR="00CC2EDC" w:rsidRPr="00CC2EDC" w14:paraId="5C1441CC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75C97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7E280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91393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 xml:space="preserve"> Niet toegewezen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0EEC1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37</w:t>
            </w:r>
          </w:p>
        </w:tc>
      </w:tr>
      <w:tr w:rsidR="00CC2EDC" w:rsidRPr="00CC2EDC" w14:paraId="3B1F0899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D073A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B06ED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Frans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5772E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A0BAF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154</w:t>
            </w:r>
          </w:p>
        </w:tc>
      </w:tr>
      <w:tr w:rsidR="00CC2EDC" w:rsidRPr="00CC2EDC" w14:paraId="4C5D9C65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9AF1F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0146D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C5D1C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33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CC7E5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2</w:t>
            </w:r>
          </w:p>
        </w:tc>
      </w:tr>
      <w:tr w:rsidR="00CC2EDC" w:rsidRPr="00CC2EDC" w14:paraId="4726C1E1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5A070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8C90C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59B78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34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9F05B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46</w:t>
            </w:r>
          </w:p>
        </w:tc>
      </w:tr>
      <w:tr w:rsidR="00CC2EDC" w:rsidRPr="00CC2EDC" w14:paraId="3D501BBD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8A104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5ECD8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C04DE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46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38FCB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</w:t>
            </w:r>
          </w:p>
        </w:tc>
      </w:tr>
      <w:tr w:rsidR="00CC2EDC" w:rsidRPr="00CC2EDC" w14:paraId="3457EC6F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4F5F4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C78BF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0E876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62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2F618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32</w:t>
            </w:r>
          </w:p>
        </w:tc>
      </w:tr>
      <w:tr w:rsidR="00CC2EDC" w:rsidRPr="00CC2EDC" w14:paraId="1B3D1DF5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61F97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69F59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BFBB6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461EA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19</w:t>
            </w:r>
          </w:p>
        </w:tc>
      </w:tr>
      <w:tr w:rsidR="00CC2EDC" w:rsidRPr="00CC2EDC" w14:paraId="5800B553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31294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C71AF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23012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B1926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</w:t>
            </w:r>
          </w:p>
        </w:tc>
      </w:tr>
      <w:tr w:rsidR="00CC2EDC" w:rsidRPr="00CC2EDC" w14:paraId="6F4FFBEF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907EC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1A93F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6BEC9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20A40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21</w:t>
            </w:r>
          </w:p>
        </w:tc>
      </w:tr>
      <w:tr w:rsidR="00CC2EDC" w:rsidRPr="00CC2EDC" w14:paraId="29021369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0F2FD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6B4CA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2A443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173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49A59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</w:t>
            </w:r>
          </w:p>
        </w:tc>
      </w:tr>
      <w:tr w:rsidR="00CC2EDC" w:rsidRPr="00CC2EDC" w14:paraId="14A46B53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F7D22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060F6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48E83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 xml:space="preserve"> Niet toegewezen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C2CED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31</w:t>
            </w:r>
          </w:p>
        </w:tc>
      </w:tr>
      <w:tr w:rsidR="00CC2EDC" w:rsidRPr="00CC2EDC" w14:paraId="5CCE92C8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5FFDC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550F3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 xml:space="preserve"> Georgisch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F2C56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4903F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13</w:t>
            </w:r>
          </w:p>
        </w:tc>
      </w:tr>
      <w:tr w:rsidR="00CC2EDC" w:rsidRPr="00CC2EDC" w14:paraId="6276CE92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1FC69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lastRenderedPageBreak/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D4EB8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1A503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 xml:space="preserve"> Niet toegewezen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43875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13</w:t>
            </w:r>
          </w:p>
        </w:tc>
      </w:tr>
      <w:tr w:rsidR="00CC2EDC" w:rsidRPr="00CC2EDC" w14:paraId="153C2183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FB0BA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B8272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 xml:space="preserve"> Hindi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83612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F152C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3</w:t>
            </w:r>
          </w:p>
        </w:tc>
      </w:tr>
      <w:tr w:rsidR="00CC2EDC" w:rsidRPr="00CC2EDC" w14:paraId="7725473E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E610D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E0DFB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B435C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3C68F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</w:t>
            </w:r>
          </w:p>
        </w:tc>
      </w:tr>
      <w:tr w:rsidR="00CC2EDC" w:rsidRPr="00CC2EDC" w14:paraId="2E40B84F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B19EB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E4B13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2F7BD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 xml:space="preserve"> Niet toegewezen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6CD59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2</w:t>
            </w:r>
          </w:p>
        </w:tc>
      </w:tr>
      <w:tr w:rsidR="00CC2EDC" w:rsidRPr="00CC2EDC" w14:paraId="74136D94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B7489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26A55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 xml:space="preserve"> Italiaans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6326B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9104E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20</w:t>
            </w:r>
          </w:p>
        </w:tc>
      </w:tr>
      <w:tr w:rsidR="00CC2EDC" w:rsidRPr="00CC2EDC" w14:paraId="111EEC1E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FC0AD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F74B3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CFEA5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1F773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</w:t>
            </w:r>
          </w:p>
        </w:tc>
      </w:tr>
      <w:tr w:rsidR="00CC2EDC" w:rsidRPr="00CC2EDC" w14:paraId="1956B8AF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4FFC1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48C8B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08CE2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165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99285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13</w:t>
            </w:r>
          </w:p>
        </w:tc>
      </w:tr>
      <w:tr w:rsidR="00CC2EDC" w:rsidRPr="00CC2EDC" w14:paraId="6C7107D8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7C62D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A7374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C1170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 xml:space="preserve"> Niet toegewezen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5EFE6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6</w:t>
            </w:r>
          </w:p>
        </w:tc>
      </w:tr>
      <w:tr w:rsidR="00CC2EDC" w:rsidRPr="00CC2EDC" w14:paraId="7D958F5B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6D9A3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818E9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Kinyarwanda</w:t>
            </w:r>
            <w:proofErr w:type="spell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05C31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D8A75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</w:t>
            </w:r>
          </w:p>
        </w:tc>
      </w:tr>
      <w:tr w:rsidR="00CC2EDC" w:rsidRPr="00CC2EDC" w14:paraId="4B54EE8D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982C7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AFBB7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752DB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 xml:space="preserve"> Niet toegewezen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257F4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</w:t>
            </w:r>
          </w:p>
        </w:tc>
      </w:tr>
      <w:tr w:rsidR="00CC2EDC" w:rsidRPr="00CC2EDC" w14:paraId="757C223E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078EF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C16E7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 xml:space="preserve"> Koerdisch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790F6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0D65A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10</w:t>
            </w:r>
          </w:p>
        </w:tc>
      </w:tr>
      <w:tr w:rsidR="00CC2EDC" w:rsidRPr="00CC2EDC" w14:paraId="42D3CEEC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AA5C7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68383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FDF41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49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48FF7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2</w:t>
            </w:r>
          </w:p>
        </w:tc>
      </w:tr>
      <w:tr w:rsidR="00CC2EDC" w:rsidRPr="00CC2EDC" w14:paraId="6511843A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6058E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FFFEA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979FE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 xml:space="preserve"> Niet toegewezen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9D1C6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8</w:t>
            </w:r>
          </w:p>
        </w:tc>
      </w:tr>
      <w:tr w:rsidR="00CC2EDC" w:rsidRPr="00CC2EDC" w14:paraId="07519A5F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A831A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47B12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 xml:space="preserve"> Koerdisch-</w:t>
            </w:r>
            <w:proofErr w:type="spellStart"/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Badini</w:t>
            </w:r>
            <w:proofErr w:type="spell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260D8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A093F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14</w:t>
            </w:r>
          </w:p>
        </w:tc>
      </w:tr>
      <w:tr w:rsidR="00CC2EDC" w:rsidRPr="00CC2EDC" w14:paraId="1C8FB8EB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BD1E0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F7463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0D707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49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5F1F2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7</w:t>
            </w:r>
          </w:p>
        </w:tc>
      </w:tr>
      <w:tr w:rsidR="00CC2EDC" w:rsidRPr="00CC2EDC" w14:paraId="53702AFF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5C758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D48BE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C8FB1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 xml:space="preserve"> Niet toegewezen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15E00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7</w:t>
            </w:r>
          </w:p>
        </w:tc>
      </w:tr>
      <w:tr w:rsidR="00CC2EDC" w:rsidRPr="00CC2EDC" w14:paraId="43C71487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E625D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04893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 xml:space="preserve"> Koerdisch-Centraal/</w:t>
            </w:r>
            <w:proofErr w:type="spellStart"/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Sorani</w:t>
            </w:r>
            <w:proofErr w:type="spell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D117C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492F8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21</w:t>
            </w:r>
          </w:p>
        </w:tc>
      </w:tr>
      <w:tr w:rsidR="00CC2EDC" w:rsidRPr="00CC2EDC" w14:paraId="55785F1B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B501E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D56E7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BCB1C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56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BE04A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15</w:t>
            </w:r>
          </w:p>
        </w:tc>
      </w:tr>
      <w:tr w:rsidR="00CC2EDC" w:rsidRPr="00CC2EDC" w14:paraId="031791AF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58221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DCE01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4E80A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 xml:space="preserve"> Niet toegewezen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67BC9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6</w:t>
            </w:r>
          </w:p>
        </w:tc>
      </w:tr>
      <w:tr w:rsidR="00CC2EDC" w:rsidRPr="00CC2EDC" w14:paraId="15438BCE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C9AE0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E54F9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 xml:space="preserve"> Koerdisch-Noord/</w:t>
            </w:r>
            <w:proofErr w:type="spellStart"/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Kurmanji</w:t>
            </w:r>
            <w:proofErr w:type="spell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EBDE2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75063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24</w:t>
            </w:r>
          </w:p>
        </w:tc>
      </w:tr>
      <w:tr w:rsidR="00CC2EDC" w:rsidRPr="00CC2EDC" w14:paraId="34BA6DB9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72D42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02B7F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17DE6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49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7EDCB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11</w:t>
            </w:r>
          </w:p>
        </w:tc>
      </w:tr>
      <w:tr w:rsidR="00CC2EDC" w:rsidRPr="00CC2EDC" w14:paraId="12A1507F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0181D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9FC6E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5F760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 xml:space="preserve"> Niet toegewezen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021E7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13</w:t>
            </w:r>
          </w:p>
        </w:tc>
      </w:tr>
      <w:tr w:rsidR="00CC2EDC" w:rsidRPr="00CC2EDC" w14:paraId="6B1905F6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9C6BE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A401E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 xml:space="preserve"> Lets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A713F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7807C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2</w:t>
            </w:r>
          </w:p>
        </w:tc>
      </w:tr>
      <w:tr w:rsidR="00CC2EDC" w:rsidRPr="00CC2EDC" w14:paraId="791F77E9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6A461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CFA60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E063F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 xml:space="preserve"> Niet toegewezen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282C5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2</w:t>
            </w:r>
          </w:p>
        </w:tc>
      </w:tr>
      <w:tr w:rsidR="00CC2EDC" w:rsidRPr="00CC2EDC" w14:paraId="79B2D762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81643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AE27B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Lingala</w:t>
            </w:r>
            <w:proofErr w:type="spell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F4FDD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7C08E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4</w:t>
            </w:r>
          </w:p>
        </w:tc>
      </w:tr>
      <w:tr w:rsidR="00CC2EDC" w:rsidRPr="00CC2EDC" w14:paraId="6511AD73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DB599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C971C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DCF8F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 xml:space="preserve"> Niet toegewezen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0783E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4</w:t>
            </w:r>
          </w:p>
        </w:tc>
      </w:tr>
      <w:tr w:rsidR="00CC2EDC" w:rsidRPr="00CC2EDC" w14:paraId="2E607481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80731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8CAA6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 xml:space="preserve"> Litouws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33937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6D6F0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2</w:t>
            </w:r>
          </w:p>
        </w:tc>
      </w:tr>
      <w:tr w:rsidR="00CC2EDC" w:rsidRPr="00CC2EDC" w14:paraId="1622FD9C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23EFF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79713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B96F5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 xml:space="preserve"> Niet toegewezen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B13CA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2</w:t>
            </w:r>
          </w:p>
        </w:tc>
      </w:tr>
      <w:tr w:rsidR="00CC2EDC" w:rsidRPr="00CC2EDC" w14:paraId="42288589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7F940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1F333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 xml:space="preserve"> Macedonisch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BDB64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C92CD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23</w:t>
            </w:r>
          </w:p>
        </w:tc>
      </w:tr>
      <w:tr w:rsidR="00CC2EDC" w:rsidRPr="00CC2EDC" w14:paraId="04AFF783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7A20D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098EC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78B87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05BD6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6</w:t>
            </w:r>
          </w:p>
        </w:tc>
      </w:tr>
      <w:tr w:rsidR="00CC2EDC" w:rsidRPr="00CC2EDC" w14:paraId="7E31A5C7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71D1A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45759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7B032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 xml:space="preserve"> Niet toegewezen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F5737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17</w:t>
            </w:r>
          </w:p>
        </w:tc>
      </w:tr>
      <w:tr w:rsidR="00CC2EDC" w:rsidRPr="00CC2EDC" w14:paraId="57EB3FB2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1CA76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lastRenderedPageBreak/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104C8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 xml:space="preserve"> Moldavisch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1466C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767F1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</w:t>
            </w:r>
          </w:p>
        </w:tc>
      </w:tr>
      <w:tr w:rsidR="00CC2EDC" w:rsidRPr="00CC2EDC" w14:paraId="4E194DAE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783E0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B1E04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B39D3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 xml:space="preserve"> Niet toegewezen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61A3B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</w:t>
            </w:r>
          </w:p>
        </w:tc>
      </w:tr>
      <w:tr w:rsidR="00CC2EDC" w:rsidRPr="00CC2EDC" w14:paraId="78D5C938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5FCFB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6EAD2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 xml:space="preserve"> Oekraïens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B58A0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3BFE7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6</w:t>
            </w:r>
          </w:p>
        </w:tc>
      </w:tr>
      <w:tr w:rsidR="00CC2EDC" w:rsidRPr="00CC2EDC" w14:paraId="0C60CA81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57469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FBEC7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6C1F2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 xml:space="preserve"> Niet toegewezen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B18BD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6</w:t>
            </w:r>
          </w:p>
        </w:tc>
      </w:tr>
      <w:tr w:rsidR="00CC2EDC" w:rsidRPr="00CC2EDC" w14:paraId="03CDA2C1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5610B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8ED51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Oromo</w:t>
            </w:r>
            <w:proofErr w:type="spell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4FBE4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02DE7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</w:t>
            </w:r>
          </w:p>
        </w:tc>
      </w:tr>
      <w:tr w:rsidR="00CC2EDC" w:rsidRPr="00CC2EDC" w14:paraId="0C3EB05A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9838F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8B653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782E4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 xml:space="preserve"> Niet toegewezen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55585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</w:t>
            </w:r>
          </w:p>
        </w:tc>
      </w:tr>
      <w:tr w:rsidR="00CC2EDC" w:rsidRPr="00CC2EDC" w14:paraId="7F21060D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028C9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99ACA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proofErr w:type="spellStart"/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Pasjtoe</w:t>
            </w:r>
            <w:proofErr w:type="spell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3DCDA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C43C7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145</w:t>
            </w:r>
          </w:p>
        </w:tc>
      </w:tr>
      <w:tr w:rsidR="00CC2EDC" w:rsidRPr="00CC2EDC" w14:paraId="1B35550A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21BFB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83E61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DF30B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55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1C4BD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69</w:t>
            </w:r>
          </w:p>
        </w:tc>
      </w:tr>
      <w:tr w:rsidR="00CC2EDC" w:rsidRPr="00CC2EDC" w14:paraId="12864ED3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C13F5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6881B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02F14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67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ADFBE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</w:t>
            </w:r>
          </w:p>
        </w:tc>
      </w:tr>
      <w:tr w:rsidR="00CC2EDC" w:rsidRPr="00CC2EDC" w14:paraId="0E76ED24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A9D1D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A3EAB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31DDC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89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D3E97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2</w:t>
            </w:r>
          </w:p>
        </w:tc>
      </w:tr>
      <w:tr w:rsidR="00CC2EDC" w:rsidRPr="00CC2EDC" w14:paraId="00C41B38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44018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B8D2C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38A28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 xml:space="preserve"> Niet toegewezen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7EAB6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73</w:t>
            </w:r>
          </w:p>
        </w:tc>
      </w:tr>
      <w:tr w:rsidR="00CC2EDC" w:rsidRPr="00CC2EDC" w14:paraId="3613E84C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4D150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EDD15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Pools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426C0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F6F77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120</w:t>
            </w:r>
          </w:p>
        </w:tc>
      </w:tr>
      <w:tr w:rsidR="00CC2EDC" w:rsidRPr="00CC2EDC" w14:paraId="50392FDA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36AB3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12C9E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99034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DD675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18</w:t>
            </w:r>
          </w:p>
        </w:tc>
      </w:tr>
      <w:tr w:rsidR="00CC2EDC" w:rsidRPr="00CC2EDC" w14:paraId="747FA041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DA6DF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78957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C774A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943EC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4</w:t>
            </w:r>
          </w:p>
        </w:tc>
      </w:tr>
      <w:tr w:rsidR="00CC2EDC" w:rsidRPr="00CC2EDC" w14:paraId="6743BC96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3D0A0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7836F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A1616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36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E1EE4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12</w:t>
            </w:r>
          </w:p>
        </w:tc>
      </w:tr>
      <w:tr w:rsidR="00CC2EDC" w:rsidRPr="00CC2EDC" w14:paraId="4DBCFCF3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6A355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4B4D8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A8873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54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196A4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</w:t>
            </w:r>
          </w:p>
        </w:tc>
      </w:tr>
      <w:tr w:rsidR="00CC2EDC" w:rsidRPr="00CC2EDC" w14:paraId="73F87AB0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0DB5B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C0D2B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22606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63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9BA9A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3</w:t>
            </w:r>
          </w:p>
        </w:tc>
      </w:tr>
      <w:tr w:rsidR="00CC2EDC" w:rsidRPr="00CC2EDC" w14:paraId="674EB8DA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79C7D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B2646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8347B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21F7D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55</w:t>
            </w:r>
          </w:p>
        </w:tc>
      </w:tr>
      <w:tr w:rsidR="00CC2EDC" w:rsidRPr="00CC2EDC" w14:paraId="2449A675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6771C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446F0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22FE4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 xml:space="preserve"> Niet toegewezen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41B56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27</w:t>
            </w:r>
          </w:p>
        </w:tc>
      </w:tr>
      <w:tr w:rsidR="00CC2EDC" w:rsidRPr="00CC2EDC" w14:paraId="16D4E6E3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3A5DB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E83BF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Portugees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11146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090EE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35</w:t>
            </w:r>
          </w:p>
        </w:tc>
      </w:tr>
      <w:tr w:rsidR="00CC2EDC" w:rsidRPr="00CC2EDC" w14:paraId="510DF091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3FA7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88B17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CA548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24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D9BC7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4</w:t>
            </w:r>
          </w:p>
        </w:tc>
      </w:tr>
      <w:tr w:rsidR="00CC2EDC" w:rsidRPr="00CC2EDC" w14:paraId="1E8391AD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2CB43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C81FD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386AD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33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2646D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</w:t>
            </w:r>
          </w:p>
        </w:tc>
      </w:tr>
      <w:tr w:rsidR="00CC2EDC" w:rsidRPr="00CC2EDC" w14:paraId="3A4C4328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858DD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5E6E8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83D35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0D587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5</w:t>
            </w:r>
          </w:p>
        </w:tc>
      </w:tr>
      <w:tr w:rsidR="00CC2EDC" w:rsidRPr="00CC2EDC" w14:paraId="07E41F93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92854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CED57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9FFBE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171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4ED65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12</w:t>
            </w:r>
          </w:p>
        </w:tc>
      </w:tr>
      <w:tr w:rsidR="00CC2EDC" w:rsidRPr="00CC2EDC" w14:paraId="3B4AC960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C02BF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24A01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DE26E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 xml:space="preserve"> Niet toegewezen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4562E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13</w:t>
            </w:r>
          </w:p>
        </w:tc>
      </w:tr>
      <w:tr w:rsidR="00CC2EDC" w:rsidRPr="00CC2EDC" w14:paraId="1F40CE71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C3739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F6D42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Pular</w:t>
            </w:r>
            <w:proofErr w:type="spell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F57DE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A9FCA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</w:t>
            </w:r>
          </w:p>
        </w:tc>
      </w:tr>
      <w:tr w:rsidR="00CC2EDC" w:rsidRPr="00CC2EDC" w14:paraId="04D8407A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C9886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40D7D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6792E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 xml:space="preserve"> Niet toegewezen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3D4D2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</w:t>
            </w:r>
          </w:p>
        </w:tc>
      </w:tr>
      <w:tr w:rsidR="00CC2EDC" w:rsidRPr="00CC2EDC" w14:paraId="68E06598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E4708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7FF62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Punjabi</w:t>
            </w:r>
            <w:proofErr w:type="spell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D27A5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6C501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2</w:t>
            </w:r>
          </w:p>
        </w:tc>
      </w:tr>
      <w:tr w:rsidR="00CC2EDC" w:rsidRPr="00CC2EDC" w14:paraId="2CC076AC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654D6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13657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E5B9A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 xml:space="preserve"> Niet toegewezen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D2566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2</w:t>
            </w:r>
          </w:p>
        </w:tc>
      </w:tr>
      <w:tr w:rsidR="00CC2EDC" w:rsidRPr="00CC2EDC" w14:paraId="05666843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57C4C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E6B50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Reto</w:t>
            </w:r>
            <w:proofErr w:type="spellEnd"/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-Romaans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7D812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8F5B0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</w:t>
            </w:r>
          </w:p>
        </w:tc>
      </w:tr>
      <w:tr w:rsidR="00CC2EDC" w:rsidRPr="00CC2EDC" w14:paraId="2226D62F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A879D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1717E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BD859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 xml:space="preserve"> Niet toegewezen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7A58C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</w:t>
            </w:r>
          </w:p>
        </w:tc>
      </w:tr>
      <w:tr w:rsidR="00CC2EDC" w:rsidRPr="00CC2EDC" w14:paraId="7EFBEF35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3993F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AED5E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Roemeens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0DCB4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FD004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58</w:t>
            </w:r>
          </w:p>
        </w:tc>
      </w:tr>
      <w:tr w:rsidR="00CC2EDC" w:rsidRPr="00CC2EDC" w14:paraId="029AAAFF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4C894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lastRenderedPageBreak/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FA737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EAD76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32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188D2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</w:t>
            </w:r>
          </w:p>
        </w:tc>
      </w:tr>
      <w:tr w:rsidR="00CC2EDC" w:rsidRPr="00CC2EDC" w14:paraId="6193C24B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EAFCA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A7FE0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87449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1E465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</w:t>
            </w:r>
          </w:p>
        </w:tc>
      </w:tr>
      <w:tr w:rsidR="00CC2EDC" w:rsidRPr="00CC2EDC" w14:paraId="372B8473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19BA6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D186D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F07CF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B4D90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33</w:t>
            </w:r>
          </w:p>
        </w:tc>
      </w:tr>
      <w:tr w:rsidR="00CC2EDC" w:rsidRPr="00CC2EDC" w14:paraId="753EF743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5026D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AD07C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D0A6E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174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5C838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5</w:t>
            </w:r>
          </w:p>
        </w:tc>
      </w:tr>
      <w:tr w:rsidR="00CC2EDC" w:rsidRPr="00CC2EDC" w14:paraId="7E3FC996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0CD43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F4A00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6A07E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 xml:space="preserve"> Niet toegewezen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7C7FC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18</w:t>
            </w:r>
          </w:p>
        </w:tc>
      </w:tr>
      <w:tr w:rsidR="00CC2EDC" w:rsidRPr="00CC2EDC" w14:paraId="78DE1C33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584C9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4189D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 xml:space="preserve"> Romani - Balkan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13A25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061A0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4</w:t>
            </w:r>
          </w:p>
        </w:tc>
      </w:tr>
      <w:tr w:rsidR="00CC2EDC" w:rsidRPr="00CC2EDC" w14:paraId="707AAB87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CD200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14568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086EA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 xml:space="preserve"> Niet toegewezen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49A92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4</w:t>
            </w:r>
          </w:p>
        </w:tc>
      </w:tr>
      <w:tr w:rsidR="00CC2EDC" w:rsidRPr="00CC2EDC" w14:paraId="20A088FE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347BD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3F480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Russisch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7C059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AD4BE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297</w:t>
            </w:r>
          </w:p>
        </w:tc>
      </w:tr>
      <w:tr w:rsidR="00CC2EDC" w:rsidRPr="00CC2EDC" w14:paraId="2C098403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43770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FA240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02D91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41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0F5FC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91</w:t>
            </w:r>
          </w:p>
        </w:tc>
      </w:tr>
      <w:tr w:rsidR="00CC2EDC" w:rsidRPr="00CC2EDC" w14:paraId="70424B96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A3B2A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C6616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56429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42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050A3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3</w:t>
            </w:r>
          </w:p>
        </w:tc>
      </w:tr>
      <w:tr w:rsidR="00CC2EDC" w:rsidRPr="00CC2EDC" w14:paraId="7A67287B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AB98C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CF3AB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CCFB8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63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9B590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14</w:t>
            </w:r>
          </w:p>
        </w:tc>
      </w:tr>
      <w:tr w:rsidR="00CC2EDC" w:rsidRPr="00CC2EDC" w14:paraId="40C44DA4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8E859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68D4D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79D2F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99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60896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21</w:t>
            </w:r>
          </w:p>
        </w:tc>
      </w:tr>
      <w:tr w:rsidR="00CC2EDC" w:rsidRPr="00CC2EDC" w14:paraId="5A629B15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35CAD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7395B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0301A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21955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5</w:t>
            </w:r>
          </w:p>
        </w:tc>
      </w:tr>
      <w:tr w:rsidR="00CC2EDC" w:rsidRPr="00CC2EDC" w14:paraId="27320932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4603B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C649E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CC92D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127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EC3FF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94</w:t>
            </w:r>
          </w:p>
        </w:tc>
      </w:tr>
      <w:tr w:rsidR="00CC2EDC" w:rsidRPr="00CC2EDC" w14:paraId="65DB4C37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78ADF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76055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7761E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136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B438C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12</w:t>
            </w:r>
          </w:p>
        </w:tc>
      </w:tr>
      <w:tr w:rsidR="00CC2EDC" w:rsidRPr="00CC2EDC" w14:paraId="080322A3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7CBA6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C67D6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84FFC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159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16F2E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23</w:t>
            </w:r>
          </w:p>
        </w:tc>
      </w:tr>
      <w:tr w:rsidR="00CC2EDC" w:rsidRPr="00CC2EDC" w14:paraId="2D49A0F9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48268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BBCA6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129A8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80DE2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2</w:t>
            </w:r>
          </w:p>
        </w:tc>
      </w:tr>
      <w:tr w:rsidR="00CC2EDC" w:rsidRPr="00CC2EDC" w14:paraId="52B2DAED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12C52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E4B03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08A6E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163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B7DB8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17</w:t>
            </w:r>
          </w:p>
        </w:tc>
      </w:tr>
      <w:tr w:rsidR="00CC2EDC" w:rsidRPr="00CC2EDC" w14:paraId="40616ED6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5A345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55A7E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D781A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 xml:space="preserve"> Niet toegewezen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55F9A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15</w:t>
            </w:r>
          </w:p>
        </w:tc>
      </w:tr>
      <w:tr w:rsidR="00CC2EDC" w:rsidRPr="00CC2EDC" w14:paraId="4BE69969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5E40D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ABE89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Slovaaks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C5254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F4213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27</w:t>
            </w:r>
          </w:p>
        </w:tc>
      </w:tr>
      <w:tr w:rsidR="00CC2EDC" w:rsidRPr="00CC2EDC" w14:paraId="38D9FB1E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8280F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5BC44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436FE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EBA9C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</w:t>
            </w:r>
          </w:p>
        </w:tc>
      </w:tr>
      <w:tr w:rsidR="00CC2EDC" w:rsidRPr="00CC2EDC" w14:paraId="244FE576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37EE6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7FE97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EDA2C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91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4925D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14</w:t>
            </w:r>
          </w:p>
        </w:tc>
      </w:tr>
      <w:tr w:rsidR="00CC2EDC" w:rsidRPr="00CC2EDC" w14:paraId="607E93DC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29405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477A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3EDFB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175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DAE25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2</w:t>
            </w:r>
          </w:p>
        </w:tc>
      </w:tr>
      <w:tr w:rsidR="00CC2EDC" w:rsidRPr="00CC2EDC" w14:paraId="5C8B8AB4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B57A1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DAD3B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B8015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 xml:space="preserve"> Niet toegewezen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D82B1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10</w:t>
            </w:r>
          </w:p>
        </w:tc>
      </w:tr>
      <w:tr w:rsidR="00CC2EDC" w:rsidRPr="00CC2EDC" w14:paraId="2440AB80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50363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FF1AB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proofErr w:type="spellStart"/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Somali</w:t>
            </w:r>
            <w:proofErr w:type="spell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6D49C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733F2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42</w:t>
            </w:r>
          </w:p>
        </w:tc>
      </w:tr>
      <w:tr w:rsidR="00CC2EDC" w:rsidRPr="00CC2EDC" w14:paraId="56597D00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00625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89F91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E6D9F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02EA0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5</w:t>
            </w:r>
          </w:p>
        </w:tc>
      </w:tr>
      <w:tr w:rsidR="00CC2EDC" w:rsidRPr="00CC2EDC" w14:paraId="1F5BBBBB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D50C7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0ABB8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8B259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EC798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2</w:t>
            </w:r>
          </w:p>
        </w:tc>
      </w:tr>
      <w:tr w:rsidR="00CC2EDC" w:rsidRPr="00CC2EDC" w14:paraId="3E5BF03D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DC08A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02C2C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B7D1C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 xml:space="preserve"> Niet toegewezen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B6EF0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35</w:t>
            </w:r>
          </w:p>
        </w:tc>
      </w:tr>
      <w:tr w:rsidR="00CC2EDC" w:rsidRPr="00CC2EDC" w14:paraId="1E92F066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C2229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75C1C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Sousou</w:t>
            </w:r>
            <w:proofErr w:type="spell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55027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0A190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</w:t>
            </w:r>
          </w:p>
        </w:tc>
      </w:tr>
      <w:tr w:rsidR="00CC2EDC" w:rsidRPr="00CC2EDC" w14:paraId="17889790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D3FCA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4EDD8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5398E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 xml:space="preserve"> Niet toegewezen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DDE5F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</w:t>
            </w:r>
          </w:p>
        </w:tc>
      </w:tr>
      <w:tr w:rsidR="00CC2EDC" w:rsidRPr="00CC2EDC" w14:paraId="70DAED0B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B39DD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7C93A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Spaans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F65F3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6F7BD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45</w:t>
            </w:r>
          </w:p>
        </w:tc>
      </w:tr>
      <w:tr w:rsidR="00CC2EDC" w:rsidRPr="00CC2EDC" w14:paraId="60959D94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4A19B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86C49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EF01B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E0F80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</w:t>
            </w:r>
          </w:p>
        </w:tc>
      </w:tr>
      <w:tr w:rsidR="00CC2EDC" w:rsidRPr="00CC2EDC" w14:paraId="390278CB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B2F2C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lastRenderedPageBreak/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DA738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4C8F7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33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E795B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2</w:t>
            </w:r>
          </w:p>
        </w:tc>
      </w:tr>
      <w:tr w:rsidR="00CC2EDC" w:rsidRPr="00CC2EDC" w14:paraId="455865D4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0CA54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ED668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3F7BF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47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43B6B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</w:t>
            </w:r>
          </w:p>
        </w:tc>
      </w:tr>
      <w:tr w:rsidR="00CC2EDC" w:rsidRPr="00CC2EDC" w14:paraId="060C6D16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75206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2B27B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5EDBB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68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DD8A2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3</w:t>
            </w:r>
          </w:p>
        </w:tc>
      </w:tr>
      <w:tr w:rsidR="00CC2EDC" w:rsidRPr="00CC2EDC" w14:paraId="57F93165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19B3E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D607C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B290B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88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28D73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8</w:t>
            </w:r>
          </w:p>
        </w:tc>
      </w:tr>
      <w:tr w:rsidR="00CC2EDC" w:rsidRPr="00CC2EDC" w14:paraId="267FD7C5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8C783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A9B92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F059C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6F5C9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</w:t>
            </w:r>
          </w:p>
        </w:tc>
      </w:tr>
      <w:tr w:rsidR="00CC2EDC" w:rsidRPr="00CC2EDC" w14:paraId="788D7E52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564F1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E2E81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AEEDC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145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A1D93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5</w:t>
            </w:r>
          </w:p>
        </w:tc>
      </w:tr>
      <w:tr w:rsidR="00CC2EDC" w:rsidRPr="00CC2EDC" w14:paraId="181783BD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3FB89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59867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474E6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171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547FC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10</w:t>
            </w:r>
          </w:p>
        </w:tc>
      </w:tr>
      <w:tr w:rsidR="00CC2EDC" w:rsidRPr="00CC2EDC" w14:paraId="2BC7B182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5A06E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893B3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6F78A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174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36E35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</w:t>
            </w:r>
          </w:p>
        </w:tc>
      </w:tr>
      <w:tr w:rsidR="00CC2EDC" w:rsidRPr="00CC2EDC" w14:paraId="1A50FBB0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1A24B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BD776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596E4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 xml:space="preserve"> Niet toegewezen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A9E8A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13</w:t>
            </w:r>
          </w:p>
        </w:tc>
      </w:tr>
      <w:tr w:rsidR="00CC2EDC" w:rsidRPr="00CC2EDC" w14:paraId="6265D446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44377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CEC5E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 xml:space="preserve"> Swahili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4BE92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FBA95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3</w:t>
            </w:r>
          </w:p>
        </w:tc>
      </w:tr>
      <w:tr w:rsidR="00CC2EDC" w:rsidRPr="00CC2EDC" w14:paraId="2F2823EA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D5BDD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A36B5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17652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 xml:space="preserve"> Niet toegewezen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52D50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3</w:t>
            </w:r>
          </w:p>
        </w:tc>
      </w:tr>
      <w:tr w:rsidR="00CC2EDC" w:rsidRPr="00CC2EDC" w14:paraId="7ED620D3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69748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685BD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 xml:space="preserve"> Tamil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582AB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2C040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3</w:t>
            </w:r>
          </w:p>
        </w:tc>
      </w:tr>
      <w:tr w:rsidR="00CC2EDC" w:rsidRPr="00CC2EDC" w14:paraId="5D3A4EB1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64D17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850BC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E0CFE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 xml:space="preserve"> Niet toegewezen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55E2B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3</w:t>
            </w:r>
          </w:p>
        </w:tc>
      </w:tr>
      <w:tr w:rsidR="00CC2EDC" w:rsidRPr="00CC2EDC" w14:paraId="6B4051AE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9C98D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5DEB8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 xml:space="preserve"> Thai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E1108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05818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4</w:t>
            </w:r>
          </w:p>
        </w:tc>
      </w:tr>
      <w:tr w:rsidR="00CC2EDC" w:rsidRPr="00CC2EDC" w14:paraId="546B7ADC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A6C8F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37699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9C4D2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 xml:space="preserve"> Niet toegewezen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05BB8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4</w:t>
            </w:r>
          </w:p>
        </w:tc>
      </w:tr>
      <w:tr w:rsidR="00CC2EDC" w:rsidRPr="00CC2EDC" w14:paraId="4A216054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532AC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5C7C6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 xml:space="preserve"> Tibetaans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DE839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29EC3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3</w:t>
            </w:r>
          </w:p>
        </w:tc>
      </w:tr>
      <w:tr w:rsidR="00CC2EDC" w:rsidRPr="00CC2EDC" w14:paraId="5D69857F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946E9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25507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4B519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 xml:space="preserve"> Niet toegewezen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46BD4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3</w:t>
            </w:r>
          </w:p>
        </w:tc>
      </w:tr>
      <w:tr w:rsidR="00CC2EDC" w:rsidRPr="00CC2EDC" w14:paraId="55ABCC93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33F1D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91D8B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Tigrinya</w:t>
            </w:r>
            <w:proofErr w:type="spell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F2773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94B55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50</w:t>
            </w:r>
          </w:p>
        </w:tc>
      </w:tr>
      <w:tr w:rsidR="00CC2EDC" w:rsidRPr="00CC2EDC" w14:paraId="58BDCD94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4154B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1BBAE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9EF74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42F0C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3</w:t>
            </w:r>
          </w:p>
        </w:tc>
      </w:tr>
      <w:tr w:rsidR="00CC2EDC" w:rsidRPr="00CC2EDC" w14:paraId="1952F3C6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48807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31F2D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FE8BF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 xml:space="preserve"> Niet toegewezen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0DAB3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47</w:t>
            </w:r>
          </w:p>
        </w:tc>
      </w:tr>
      <w:tr w:rsidR="00CC2EDC" w:rsidRPr="00CC2EDC" w14:paraId="7857EA29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EB864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4966A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 xml:space="preserve"> Tsjechisch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B424B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AEC4B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3</w:t>
            </w:r>
          </w:p>
        </w:tc>
      </w:tr>
      <w:tr w:rsidR="00CC2EDC" w:rsidRPr="00CC2EDC" w14:paraId="79982F20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F1CE8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4CD6B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9533F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 xml:space="preserve"> Niet toegewezen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B5568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3</w:t>
            </w:r>
          </w:p>
        </w:tc>
      </w:tr>
      <w:tr w:rsidR="00CC2EDC" w:rsidRPr="00CC2EDC" w14:paraId="0E6898F9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4CF3E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F57A9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 xml:space="preserve"> Tsjetsjeens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2DBF0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C759B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25</w:t>
            </w:r>
          </w:p>
        </w:tc>
      </w:tr>
      <w:tr w:rsidR="00CC2EDC" w:rsidRPr="00CC2EDC" w14:paraId="73E94569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13DE1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FCE22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3CFAF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61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3448B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21</w:t>
            </w:r>
          </w:p>
        </w:tc>
      </w:tr>
      <w:tr w:rsidR="00CC2EDC" w:rsidRPr="00CC2EDC" w14:paraId="12EC047B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8C0D5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A9699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06904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 xml:space="preserve"> Niet toegewezen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974A1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4</w:t>
            </w:r>
          </w:p>
        </w:tc>
      </w:tr>
      <w:tr w:rsidR="00CC2EDC" w:rsidRPr="00CC2EDC" w14:paraId="27818E0D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49ACF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3AC8D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 xml:space="preserve"> Turkmeens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F5D4A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A9EF8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</w:t>
            </w:r>
          </w:p>
        </w:tc>
      </w:tr>
      <w:tr w:rsidR="00CC2EDC" w:rsidRPr="00CC2EDC" w14:paraId="00935B8B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3493D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D6BB2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970E4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 xml:space="preserve"> Niet toegewezen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CC3E2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</w:t>
            </w:r>
          </w:p>
        </w:tc>
      </w:tr>
      <w:tr w:rsidR="00CC2EDC" w:rsidRPr="00CC2EDC" w14:paraId="38EF7A8E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B9DF1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6F41B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Turks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F6EB5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71579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294</w:t>
            </w:r>
          </w:p>
        </w:tc>
      </w:tr>
      <w:tr w:rsidR="00CC2EDC" w:rsidRPr="00CC2EDC" w14:paraId="2A707D9F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D6AE2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A3D04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37EEC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27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8ED9D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11</w:t>
            </w:r>
          </w:p>
        </w:tc>
      </w:tr>
      <w:tr w:rsidR="00CC2EDC" w:rsidRPr="00CC2EDC" w14:paraId="1B365AB4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01195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F4C49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E471E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28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AFF05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14</w:t>
            </w:r>
          </w:p>
        </w:tc>
      </w:tr>
      <w:tr w:rsidR="00CC2EDC" w:rsidRPr="00CC2EDC" w14:paraId="2D7C4A05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276D9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612F1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14C31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4C6D3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5</w:t>
            </w:r>
          </w:p>
        </w:tc>
      </w:tr>
      <w:tr w:rsidR="00CC2EDC" w:rsidRPr="00CC2EDC" w14:paraId="04A40F36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07298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8DD5B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09F02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53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0FD58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26</w:t>
            </w:r>
          </w:p>
        </w:tc>
      </w:tr>
      <w:tr w:rsidR="00CC2EDC" w:rsidRPr="00CC2EDC" w14:paraId="568DB00D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82FDC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lastRenderedPageBreak/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0C8F6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A6E7E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DAB9E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95</w:t>
            </w:r>
          </w:p>
        </w:tc>
      </w:tr>
      <w:tr w:rsidR="00CC2EDC" w:rsidRPr="00CC2EDC" w14:paraId="0B5DE439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7D2E5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24B73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52D5B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138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9C6D6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7</w:t>
            </w:r>
          </w:p>
        </w:tc>
      </w:tr>
      <w:tr w:rsidR="00CC2EDC" w:rsidRPr="00CC2EDC" w14:paraId="300CAC67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92870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12055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2604F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55AE4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42</w:t>
            </w:r>
          </w:p>
        </w:tc>
      </w:tr>
      <w:tr w:rsidR="00CC2EDC" w:rsidRPr="00CC2EDC" w14:paraId="03C6D723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EC182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28D1E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C792A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147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0FBC1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5</w:t>
            </w:r>
          </w:p>
        </w:tc>
      </w:tr>
      <w:tr w:rsidR="00CC2EDC" w:rsidRPr="00CC2EDC" w14:paraId="49925006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7F9C8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663F8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5F3BE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149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480E9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6</w:t>
            </w:r>
          </w:p>
        </w:tc>
      </w:tr>
      <w:tr w:rsidR="00CC2EDC" w:rsidRPr="00CC2EDC" w14:paraId="008062A3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4C6E2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E7143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C1B24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 xml:space="preserve"> Niet toegewezen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9FB08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83</w:t>
            </w:r>
          </w:p>
        </w:tc>
      </w:tr>
      <w:tr w:rsidR="00CC2EDC" w:rsidRPr="00CC2EDC" w14:paraId="576E2548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4BD16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6E5D6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Twi</w:t>
            </w:r>
            <w:proofErr w:type="spell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C16D0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3FBC2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</w:t>
            </w:r>
          </w:p>
        </w:tc>
      </w:tr>
      <w:tr w:rsidR="00CC2EDC" w:rsidRPr="00CC2EDC" w14:paraId="69897D8C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912E6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6CFEF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3B727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 xml:space="preserve"> Niet toegewezen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616E7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</w:t>
            </w:r>
          </w:p>
        </w:tc>
      </w:tr>
      <w:tr w:rsidR="00CC2EDC" w:rsidRPr="00CC2EDC" w14:paraId="397F9FE0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257B2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B40D3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 xml:space="preserve"> Urdu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2AD7A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5FE76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3</w:t>
            </w:r>
          </w:p>
        </w:tc>
      </w:tr>
      <w:tr w:rsidR="00CC2EDC" w:rsidRPr="00CC2EDC" w14:paraId="26D7E60C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53840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BF452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8DE69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915D8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</w:t>
            </w:r>
          </w:p>
        </w:tc>
      </w:tr>
      <w:tr w:rsidR="00CC2EDC" w:rsidRPr="00CC2EDC" w14:paraId="34016C9B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12776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3B030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ADE81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 xml:space="preserve"> Niet toegewezen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6D620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2</w:t>
            </w:r>
          </w:p>
        </w:tc>
      </w:tr>
      <w:tr w:rsidR="00CC2EDC" w:rsidRPr="00CC2EDC" w14:paraId="5A4E50C2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04E20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1F6F8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 xml:space="preserve"> Vietnamees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C5DAA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206DF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2</w:t>
            </w:r>
          </w:p>
        </w:tc>
      </w:tr>
      <w:tr w:rsidR="00CC2EDC" w:rsidRPr="00CC2EDC" w14:paraId="50BF7665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D01B7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777CA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B3D99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35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6FFC8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</w:t>
            </w:r>
          </w:p>
        </w:tc>
      </w:tr>
      <w:tr w:rsidR="00CC2EDC" w:rsidRPr="00CC2EDC" w14:paraId="39022288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DD941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48746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68183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 xml:space="preserve"> Niet toegewezen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36CCF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</w:t>
            </w:r>
          </w:p>
        </w:tc>
      </w:tr>
      <w:tr w:rsidR="00CC2EDC" w:rsidRPr="00CC2EDC" w14:paraId="62E877E8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39360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986CB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 xml:space="preserve"> Wit-Russisch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4E713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188C2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2</w:t>
            </w:r>
          </w:p>
        </w:tc>
      </w:tr>
      <w:tr w:rsidR="00CC2EDC" w:rsidRPr="00CC2EDC" w14:paraId="4F6B534A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CDBD2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9C748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ECD48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 xml:space="preserve"> Niet toegewezen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5F881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2</w:t>
            </w:r>
          </w:p>
        </w:tc>
      </w:tr>
      <w:tr w:rsidR="00CC2EDC" w:rsidRPr="00CC2EDC" w14:paraId="77AD594B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72369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Vlaams-Brabant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651B5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94913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519D9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4.405</w:t>
            </w:r>
          </w:p>
        </w:tc>
      </w:tr>
      <w:tr w:rsidR="00CC2EDC" w:rsidRPr="00CC2EDC" w14:paraId="0345A76B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7982E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5FD97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Albanees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E84BD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71C4D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111</w:t>
            </w:r>
          </w:p>
        </w:tc>
      </w:tr>
      <w:tr w:rsidR="00CC2EDC" w:rsidRPr="00CC2EDC" w14:paraId="5E042887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46780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352BF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A518A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6E10A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2</w:t>
            </w:r>
          </w:p>
        </w:tc>
      </w:tr>
      <w:tr w:rsidR="00CC2EDC" w:rsidRPr="00CC2EDC" w14:paraId="0F289B7B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3B276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23688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2B4D5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0166A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2</w:t>
            </w:r>
          </w:p>
        </w:tc>
      </w:tr>
      <w:tr w:rsidR="00CC2EDC" w:rsidRPr="00CC2EDC" w14:paraId="0BD427F3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16F4A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726CD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853CC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82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3A456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38</w:t>
            </w:r>
          </w:p>
        </w:tc>
      </w:tr>
      <w:tr w:rsidR="00CC2EDC" w:rsidRPr="00CC2EDC" w14:paraId="6A6EF5CF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D4B4C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EA163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239B1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C1644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15</w:t>
            </w:r>
          </w:p>
        </w:tc>
      </w:tr>
      <w:tr w:rsidR="00CC2EDC" w:rsidRPr="00CC2EDC" w14:paraId="56099B27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8EE80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27858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FAB9F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143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7E2EF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33</w:t>
            </w:r>
          </w:p>
        </w:tc>
      </w:tr>
      <w:tr w:rsidR="00CC2EDC" w:rsidRPr="00CC2EDC" w14:paraId="59132B39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20713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650ED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B5297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 xml:space="preserve"> Niet toegewezen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C3111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21</w:t>
            </w:r>
          </w:p>
        </w:tc>
      </w:tr>
      <w:tr w:rsidR="00CC2EDC" w:rsidRPr="00CC2EDC" w14:paraId="34C5F184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DFF93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28A63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Amhaars</w:t>
            </w:r>
            <w:proofErr w:type="spell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3C596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01297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16</w:t>
            </w:r>
          </w:p>
        </w:tc>
      </w:tr>
      <w:tr w:rsidR="00CC2EDC" w:rsidRPr="00CC2EDC" w14:paraId="20DA1DD2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F1372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9C2A0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C2F2A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A638E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6</w:t>
            </w:r>
          </w:p>
        </w:tc>
      </w:tr>
      <w:tr w:rsidR="00CC2EDC" w:rsidRPr="00CC2EDC" w14:paraId="150D862D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6D5F5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AFB96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26C55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 xml:space="preserve"> Niet toegewezen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2AD42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10</w:t>
            </w:r>
          </w:p>
        </w:tc>
      </w:tr>
      <w:tr w:rsidR="00CC2EDC" w:rsidRPr="00CC2EDC" w14:paraId="476ECCED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12253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EA304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Arabisch-</w:t>
            </w:r>
            <w:proofErr w:type="spellStart"/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Magrebijns</w:t>
            </w:r>
            <w:proofErr w:type="spell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0BAA0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474BA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110</w:t>
            </w:r>
          </w:p>
        </w:tc>
      </w:tr>
      <w:tr w:rsidR="00CC2EDC" w:rsidRPr="00CC2EDC" w14:paraId="59CC5802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87346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AE95F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7AA0B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346B5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6</w:t>
            </w:r>
          </w:p>
        </w:tc>
      </w:tr>
      <w:tr w:rsidR="00CC2EDC" w:rsidRPr="00CC2EDC" w14:paraId="49E5202F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91ECB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F11F5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0D765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40D0A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11</w:t>
            </w:r>
          </w:p>
        </w:tc>
      </w:tr>
      <w:tr w:rsidR="00CC2EDC" w:rsidRPr="00CC2EDC" w14:paraId="08599EDA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085F6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014DE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D7511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59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10716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</w:t>
            </w:r>
          </w:p>
        </w:tc>
      </w:tr>
      <w:tr w:rsidR="00CC2EDC" w:rsidRPr="00CC2EDC" w14:paraId="4A6EC68A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FCC16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55F5A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7E72C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65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C56E7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3</w:t>
            </w:r>
          </w:p>
        </w:tc>
      </w:tr>
      <w:tr w:rsidR="00CC2EDC" w:rsidRPr="00CC2EDC" w14:paraId="38AB3CA6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3882F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lastRenderedPageBreak/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C23B3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285D0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432BD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</w:t>
            </w:r>
          </w:p>
        </w:tc>
      </w:tr>
      <w:tr w:rsidR="00CC2EDC" w:rsidRPr="00CC2EDC" w14:paraId="60B0DEC8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28ACB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34318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1D626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12EE4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</w:t>
            </w:r>
          </w:p>
        </w:tc>
      </w:tr>
      <w:tr w:rsidR="00CC2EDC" w:rsidRPr="00CC2EDC" w14:paraId="4C760975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F8588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29B4E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CE490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9516F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32</w:t>
            </w:r>
          </w:p>
        </w:tc>
      </w:tr>
      <w:tr w:rsidR="00CC2EDC" w:rsidRPr="00CC2EDC" w14:paraId="46764D90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5AA30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EE7BA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CA0D1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22806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2</w:t>
            </w:r>
          </w:p>
        </w:tc>
      </w:tr>
      <w:tr w:rsidR="00CC2EDC" w:rsidRPr="00CC2EDC" w14:paraId="1BB5A4B6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A6FEB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465B6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EBAB4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 xml:space="preserve"> Niet toegewezen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D5F16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53</w:t>
            </w:r>
          </w:p>
        </w:tc>
      </w:tr>
      <w:tr w:rsidR="00CC2EDC" w:rsidRPr="00CC2EDC" w14:paraId="34534E58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CAC2A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59D21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Arabisch-Modern Standaard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9B49C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2924C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1.084</w:t>
            </w:r>
          </w:p>
        </w:tc>
      </w:tr>
      <w:tr w:rsidR="00CC2EDC" w:rsidRPr="00CC2EDC" w14:paraId="2D1E03C1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14C8C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29B1C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54B93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12E68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31</w:t>
            </w:r>
          </w:p>
        </w:tc>
      </w:tr>
      <w:tr w:rsidR="00CC2EDC" w:rsidRPr="00CC2EDC" w14:paraId="50B2B541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2D0E3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48321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79421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A9BAA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108</w:t>
            </w:r>
          </w:p>
        </w:tc>
      </w:tr>
      <w:tr w:rsidR="00CC2EDC" w:rsidRPr="00CC2EDC" w14:paraId="6726C022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0590D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52AC8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6F33A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DD73B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116</w:t>
            </w:r>
          </w:p>
        </w:tc>
      </w:tr>
      <w:tr w:rsidR="00CC2EDC" w:rsidRPr="00CC2EDC" w14:paraId="272DE2B6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5C00D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59B8B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D281F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8F437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</w:t>
            </w:r>
          </w:p>
        </w:tc>
      </w:tr>
      <w:tr w:rsidR="00CC2EDC" w:rsidRPr="00CC2EDC" w14:paraId="07F0619A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F15FE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B7BC1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763B9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96410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8</w:t>
            </w:r>
          </w:p>
        </w:tc>
      </w:tr>
      <w:tr w:rsidR="00CC2EDC" w:rsidRPr="00CC2EDC" w14:paraId="3B2EB51C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D15BB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77708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E4E6A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38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3108D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5</w:t>
            </w:r>
          </w:p>
        </w:tc>
      </w:tr>
      <w:tr w:rsidR="00CC2EDC" w:rsidRPr="00CC2EDC" w14:paraId="3CA5FF1A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6BC61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59A78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3E780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65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507B9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8</w:t>
            </w:r>
          </w:p>
        </w:tc>
      </w:tr>
      <w:tr w:rsidR="00CC2EDC" w:rsidRPr="00CC2EDC" w14:paraId="2C64A5C1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85971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C2B73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BCE17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66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E371A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31</w:t>
            </w:r>
          </w:p>
        </w:tc>
      </w:tr>
      <w:tr w:rsidR="00CC2EDC" w:rsidRPr="00CC2EDC" w14:paraId="189A29F7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7B7A1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C5F25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B0F78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98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D4058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37</w:t>
            </w:r>
          </w:p>
        </w:tc>
      </w:tr>
      <w:tr w:rsidR="00CC2EDC" w:rsidRPr="00CC2EDC" w14:paraId="7A533A8D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8B2D5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187DF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63E77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74DDF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18</w:t>
            </w:r>
          </w:p>
        </w:tc>
      </w:tr>
      <w:tr w:rsidR="00CC2EDC" w:rsidRPr="00CC2EDC" w14:paraId="37097059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A2B8E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5DC00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5B7AD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45338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2</w:t>
            </w:r>
          </w:p>
        </w:tc>
      </w:tr>
      <w:tr w:rsidR="00CC2EDC" w:rsidRPr="00CC2EDC" w14:paraId="11FB45CD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7DA7B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5537D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09BBB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33B6A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2</w:t>
            </w:r>
          </w:p>
        </w:tc>
      </w:tr>
      <w:tr w:rsidR="00CC2EDC" w:rsidRPr="00CC2EDC" w14:paraId="37C58828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17959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94E29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83410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23A5A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145</w:t>
            </w:r>
          </w:p>
        </w:tc>
      </w:tr>
      <w:tr w:rsidR="00CC2EDC" w:rsidRPr="00CC2EDC" w14:paraId="2D3379BA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52AF1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D332C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0EDBD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D1B77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136</w:t>
            </w:r>
          </w:p>
        </w:tc>
      </w:tr>
      <w:tr w:rsidR="00CC2EDC" w:rsidRPr="00CC2EDC" w14:paraId="61ADBB2B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191B7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FD559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89630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6ADFE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35</w:t>
            </w:r>
          </w:p>
        </w:tc>
      </w:tr>
      <w:tr w:rsidR="00CC2EDC" w:rsidRPr="00CC2EDC" w14:paraId="66E12EC4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24EEA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A4F3C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E7DAC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81743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5</w:t>
            </w:r>
          </w:p>
        </w:tc>
      </w:tr>
      <w:tr w:rsidR="00CC2EDC" w:rsidRPr="00CC2EDC" w14:paraId="3611FE15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C15B4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987F0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0CB18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C2771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</w:t>
            </w:r>
          </w:p>
        </w:tc>
      </w:tr>
      <w:tr w:rsidR="00CC2EDC" w:rsidRPr="00CC2EDC" w14:paraId="28A82440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D31E9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0A006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7BAB4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146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271E4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12</w:t>
            </w:r>
          </w:p>
        </w:tc>
      </w:tr>
      <w:tr w:rsidR="00CC2EDC" w:rsidRPr="00CC2EDC" w14:paraId="7E38B51B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37EB8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14005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1DE3A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153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72BD0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5</w:t>
            </w:r>
          </w:p>
        </w:tc>
      </w:tr>
      <w:tr w:rsidR="00CC2EDC" w:rsidRPr="00CC2EDC" w14:paraId="5731D32D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8D866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2AA2D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77A7C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 xml:space="preserve"> Niet toegewezen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29D86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378</w:t>
            </w:r>
          </w:p>
        </w:tc>
      </w:tr>
      <w:tr w:rsidR="00CC2EDC" w:rsidRPr="00CC2EDC" w14:paraId="200D0583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F59B6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17855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 xml:space="preserve"> Aramees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206DC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DDF52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</w:t>
            </w:r>
          </w:p>
        </w:tc>
      </w:tr>
      <w:tr w:rsidR="00CC2EDC" w:rsidRPr="00CC2EDC" w14:paraId="53C56F7C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93953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8EA9C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D4B1F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 xml:space="preserve"> Niet toegewezen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7C60B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</w:t>
            </w:r>
          </w:p>
        </w:tc>
      </w:tr>
      <w:tr w:rsidR="00CC2EDC" w:rsidRPr="00CC2EDC" w14:paraId="1E0F4BCF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2B991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5E17D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8753E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696AD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</w:tr>
      <w:tr w:rsidR="00CC2EDC" w:rsidRPr="00CC2EDC" w14:paraId="2582A035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BF953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8B6AC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 xml:space="preserve"> Armeens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4D64C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79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E1E71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34</w:t>
            </w:r>
          </w:p>
        </w:tc>
      </w:tr>
      <w:tr w:rsidR="00CC2EDC" w:rsidRPr="00CC2EDC" w14:paraId="6474147E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8CBDA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11F52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B5E4F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Niet toegewezen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DEE83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16</w:t>
            </w:r>
          </w:p>
        </w:tc>
      </w:tr>
      <w:tr w:rsidR="00CC2EDC" w:rsidRPr="00CC2EDC" w14:paraId="6A56676C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31E2F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9C6F2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 xml:space="preserve"> Assyrisch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1EB88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5B466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</w:t>
            </w:r>
          </w:p>
        </w:tc>
      </w:tr>
      <w:tr w:rsidR="00CC2EDC" w:rsidRPr="00CC2EDC" w14:paraId="67673E4D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A872F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0CD98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C30EA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 xml:space="preserve">Niet </w:t>
            </w: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lastRenderedPageBreak/>
              <w:t>toegewezen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D3BAE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lastRenderedPageBreak/>
              <w:t>1</w:t>
            </w:r>
          </w:p>
        </w:tc>
      </w:tr>
      <w:tr w:rsidR="00CC2EDC" w:rsidRPr="00CC2EDC" w14:paraId="16E5F756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E03BC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lastRenderedPageBreak/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2357D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 xml:space="preserve"> Azeri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ACF5A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1B2D3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</w:t>
            </w:r>
          </w:p>
        </w:tc>
      </w:tr>
      <w:tr w:rsidR="00CC2EDC" w:rsidRPr="00CC2EDC" w14:paraId="1B4BE19F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E57F1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066C8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3E344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Niet toegewezen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29506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</w:t>
            </w:r>
          </w:p>
        </w:tc>
      </w:tr>
      <w:tr w:rsidR="00CC2EDC" w:rsidRPr="00CC2EDC" w14:paraId="557309F6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B4D74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739ED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Bahasa</w:t>
            </w:r>
            <w:proofErr w:type="spellEnd"/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 xml:space="preserve"> Indonesia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60A51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6C1BB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</w:t>
            </w:r>
          </w:p>
        </w:tc>
      </w:tr>
      <w:tr w:rsidR="00CC2EDC" w:rsidRPr="00CC2EDC" w14:paraId="45535FD8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1F2D7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DFF18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FFF28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Niet toegewezen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C674A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</w:t>
            </w:r>
          </w:p>
        </w:tc>
      </w:tr>
      <w:tr w:rsidR="00CC2EDC" w:rsidRPr="00CC2EDC" w14:paraId="219A1B21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0B2C5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6E61E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Berbers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6C95D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7E507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21</w:t>
            </w:r>
          </w:p>
        </w:tc>
      </w:tr>
      <w:tr w:rsidR="00CC2EDC" w:rsidRPr="00CC2EDC" w14:paraId="0CC4A40F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F95CF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2F15A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1EAA7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3E428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2</w:t>
            </w:r>
          </w:p>
        </w:tc>
      </w:tr>
      <w:tr w:rsidR="00CC2EDC" w:rsidRPr="00CC2EDC" w14:paraId="5DCD1E1E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67889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B1C9A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50B19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73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79F09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8</w:t>
            </w:r>
          </w:p>
        </w:tc>
      </w:tr>
      <w:tr w:rsidR="00CC2EDC" w:rsidRPr="00CC2EDC" w14:paraId="27D3A435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95CDC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C3657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DA051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124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C0EE0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2</w:t>
            </w:r>
          </w:p>
        </w:tc>
      </w:tr>
      <w:tr w:rsidR="00CC2EDC" w:rsidRPr="00CC2EDC" w14:paraId="55CB88C0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F5067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C86BD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9DC4C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157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52F11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5</w:t>
            </w:r>
          </w:p>
        </w:tc>
      </w:tr>
      <w:tr w:rsidR="00CC2EDC" w:rsidRPr="00CC2EDC" w14:paraId="4E7B39F3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A04F7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D620E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78356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Niet toegewezen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4252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4</w:t>
            </w:r>
          </w:p>
        </w:tc>
      </w:tr>
      <w:tr w:rsidR="00CC2EDC" w:rsidRPr="00CC2EDC" w14:paraId="612920EE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B0A59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8E7D3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 xml:space="preserve"> Berbers - Atlas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26E48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D97E6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5</w:t>
            </w:r>
          </w:p>
        </w:tc>
      </w:tr>
      <w:tr w:rsidR="00CC2EDC" w:rsidRPr="00CC2EDC" w14:paraId="1D0EB61F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12427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4AFE7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D128D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Niet toegewezen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D8FB4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5</w:t>
            </w:r>
          </w:p>
        </w:tc>
      </w:tr>
      <w:tr w:rsidR="00CC2EDC" w:rsidRPr="00CC2EDC" w14:paraId="06D77C9E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D92E9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9D1B4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proofErr w:type="spellStart"/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Berbers_Rif</w:t>
            </w:r>
            <w:proofErr w:type="spell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ED728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1019C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101</w:t>
            </w:r>
          </w:p>
        </w:tc>
      </w:tr>
      <w:tr w:rsidR="00CC2EDC" w:rsidRPr="00CC2EDC" w14:paraId="3CD999DF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45CB1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4BAFB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6105D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EB02E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3</w:t>
            </w:r>
          </w:p>
        </w:tc>
      </w:tr>
      <w:tr w:rsidR="00CC2EDC" w:rsidRPr="00CC2EDC" w14:paraId="751D4F87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0CC98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588C1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C5466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E700D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2</w:t>
            </w:r>
          </w:p>
        </w:tc>
      </w:tr>
      <w:tr w:rsidR="00CC2EDC" w:rsidRPr="00CC2EDC" w14:paraId="278BE5EA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0F6B7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589F1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9DCFD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73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F8D48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66</w:t>
            </w:r>
          </w:p>
        </w:tc>
      </w:tr>
      <w:tr w:rsidR="00CC2EDC" w:rsidRPr="00CC2EDC" w14:paraId="4BFDEAF2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004EB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98D14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60CB7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124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270CB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7</w:t>
            </w:r>
          </w:p>
        </w:tc>
      </w:tr>
      <w:tr w:rsidR="00CC2EDC" w:rsidRPr="00CC2EDC" w14:paraId="03F28250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B3687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7D977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EB72C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157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5E016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16</w:t>
            </w:r>
          </w:p>
        </w:tc>
      </w:tr>
      <w:tr w:rsidR="00CC2EDC" w:rsidRPr="00CC2EDC" w14:paraId="6029FE97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DF422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B7140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4873C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Niet toegewezen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4BA40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7</w:t>
            </w:r>
          </w:p>
        </w:tc>
      </w:tr>
      <w:tr w:rsidR="00CC2EDC" w:rsidRPr="00CC2EDC" w14:paraId="373006E9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8E2C9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1237E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BSK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B76E2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C9B57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23</w:t>
            </w:r>
          </w:p>
        </w:tc>
      </w:tr>
      <w:tr w:rsidR="00CC2EDC" w:rsidRPr="00CC2EDC" w14:paraId="456C87E7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5FC39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9FFE8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B4206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09262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</w:t>
            </w:r>
          </w:p>
        </w:tc>
      </w:tr>
      <w:tr w:rsidR="00CC2EDC" w:rsidRPr="00CC2EDC" w14:paraId="2F91E87C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6871A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9D6A5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C6EDA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58527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3</w:t>
            </w:r>
          </w:p>
        </w:tc>
      </w:tr>
      <w:tr w:rsidR="00CC2EDC" w:rsidRPr="00CC2EDC" w14:paraId="11B1B0FB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0A32F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0F626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FF2DC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154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4C0B5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7</w:t>
            </w:r>
          </w:p>
        </w:tc>
      </w:tr>
      <w:tr w:rsidR="00CC2EDC" w:rsidRPr="00CC2EDC" w14:paraId="7A90587B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F3CC3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AEBCA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49441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169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83C5B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2</w:t>
            </w:r>
          </w:p>
        </w:tc>
      </w:tr>
      <w:tr w:rsidR="00CC2EDC" w:rsidRPr="00CC2EDC" w14:paraId="167B56F5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F5655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FA0DF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B4201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Niet toegewezen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02D02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10</w:t>
            </w:r>
          </w:p>
        </w:tc>
      </w:tr>
      <w:tr w:rsidR="00CC2EDC" w:rsidRPr="00CC2EDC" w14:paraId="1C6BE2F4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3B572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491FC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Bulgaars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13389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2D114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51</w:t>
            </w:r>
          </w:p>
        </w:tc>
      </w:tr>
      <w:tr w:rsidR="00CC2EDC" w:rsidRPr="00CC2EDC" w14:paraId="124FA2C4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E79B0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F46FA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2D058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52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F8C8D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34</w:t>
            </w:r>
          </w:p>
        </w:tc>
      </w:tr>
      <w:tr w:rsidR="00CC2EDC" w:rsidRPr="00CC2EDC" w14:paraId="3DC7905F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3ECC2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E97C2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0B9AE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134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017A2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2</w:t>
            </w:r>
          </w:p>
        </w:tc>
      </w:tr>
      <w:tr w:rsidR="00CC2EDC" w:rsidRPr="00CC2EDC" w14:paraId="1F6D960C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A6348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F81AB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E6606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158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CB30B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</w:t>
            </w:r>
          </w:p>
        </w:tc>
      </w:tr>
      <w:tr w:rsidR="00CC2EDC" w:rsidRPr="00CC2EDC" w14:paraId="4951FF21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21729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F60B4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DA6F1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A4550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2</w:t>
            </w:r>
          </w:p>
        </w:tc>
      </w:tr>
      <w:tr w:rsidR="00CC2EDC" w:rsidRPr="00CC2EDC" w14:paraId="5CF80618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57292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94638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7C3DD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Niet toegewezen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1AFF5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12</w:t>
            </w:r>
          </w:p>
        </w:tc>
      </w:tr>
      <w:tr w:rsidR="00CC2EDC" w:rsidRPr="00CC2EDC" w14:paraId="17A4E1FD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EBA7C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lastRenderedPageBreak/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4F2DF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 xml:space="preserve"> Burundi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64E53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77CA0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2</w:t>
            </w:r>
          </w:p>
        </w:tc>
      </w:tr>
      <w:tr w:rsidR="00CC2EDC" w:rsidRPr="00CC2EDC" w14:paraId="6923BF25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E74E9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7EBDB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008E7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Niet toegewezen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23F51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2</w:t>
            </w:r>
          </w:p>
        </w:tc>
      </w:tr>
      <w:tr w:rsidR="00CC2EDC" w:rsidRPr="00CC2EDC" w14:paraId="3DECFF50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8DB8A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B0298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Chichewa</w:t>
            </w:r>
            <w:proofErr w:type="spell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F434E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5E91D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</w:t>
            </w:r>
          </w:p>
        </w:tc>
      </w:tr>
      <w:tr w:rsidR="00CC2EDC" w:rsidRPr="00CC2EDC" w14:paraId="1FF605F6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B6A9E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5FEF8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36C8C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Niet toegewezen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82BD2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</w:t>
            </w:r>
          </w:p>
        </w:tc>
      </w:tr>
      <w:tr w:rsidR="00CC2EDC" w:rsidRPr="00CC2EDC" w14:paraId="759B149E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F6CB5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A3A63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 xml:space="preserve"> Chinees - </w:t>
            </w:r>
            <w:proofErr w:type="spellStart"/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Kantonees</w:t>
            </w:r>
            <w:proofErr w:type="spell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ED19C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C5239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3</w:t>
            </w:r>
          </w:p>
        </w:tc>
      </w:tr>
      <w:tr w:rsidR="00CC2EDC" w:rsidRPr="00CC2EDC" w14:paraId="09266EFD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2EF47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256A1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21E2D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Niet toegewezen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C8D52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3</w:t>
            </w:r>
          </w:p>
        </w:tc>
      </w:tr>
      <w:tr w:rsidR="00CC2EDC" w:rsidRPr="00CC2EDC" w14:paraId="2231FA23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C9E7A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87B80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 xml:space="preserve"> Chinees - Standaard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6946D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8D28B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46</w:t>
            </w:r>
          </w:p>
        </w:tc>
      </w:tr>
      <w:tr w:rsidR="00CC2EDC" w:rsidRPr="00CC2EDC" w14:paraId="104EB445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5C9CF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BF3C6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3CA39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83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1B7A4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11</w:t>
            </w:r>
          </w:p>
        </w:tc>
      </w:tr>
      <w:tr w:rsidR="00CC2EDC" w:rsidRPr="00CC2EDC" w14:paraId="36CBCD2E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67C8E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523FD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25090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9923B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18</w:t>
            </w:r>
          </w:p>
        </w:tc>
      </w:tr>
      <w:tr w:rsidR="00CC2EDC" w:rsidRPr="00CC2EDC" w14:paraId="69CDE22F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B3F58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9E072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44836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Niet toegewezen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30E72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17</w:t>
            </w:r>
          </w:p>
        </w:tc>
      </w:tr>
      <w:tr w:rsidR="00CC2EDC" w:rsidRPr="00CC2EDC" w14:paraId="552E3DF7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B1CD0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D1515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proofErr w:type="spellStart"/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Dari</w:t>
            </w:r>
            <w:proofErr w:type="spell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E7EFA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A0713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121</w:t>
            </w:r>
          </w:p>
        </w:tc>
      </w:tr>
      <w:tr w:rsidR="00CC2EDC" w:rsidRPr="00CC2EDC" w14:paraId="3CDC4E92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C134E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D8AB9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FD0EB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72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EAEFF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3</w:t>
            </w:r>
          </w:p>
        </w:tc>
      </w:tr>
      <w:tr w:rsidR="00CC2EDC" w:rsidRPr="00CC2EDC" w14:paraId="651B05D8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EFA06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AA0DB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9C1E2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78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FCA27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4</w:t>
            </w:r>
          </w:p>
        </w:tc>
      </w:tr>
      <w:tr w:rsidR="00CC2EDC" w:rsidRPr="00CC2EDC" w14:paraId="01FB8D8B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C1AD7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E8F1C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4F952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89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D7197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2</w:t>
            </w:r>
          </w:p>
        </w:tc>
      </w:tr>
      <w:tr w:rsidR="00CC2EDC" w:rsidRPr="00CC2EDC" w14:paraId="2574ABEE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1BF40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2C51B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078E6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ACC18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20</w:t>
            </w:r>
          </w:p>
        </w:tc>
      </w:tr>
      <w:tr w:rsidR="00CC2EDC" w:rsidRPr="00CC2EDC" w14:paraId="3A5E3E16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4A301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E1329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1F5C4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152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E534B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2</w:t>
            </w:r>
          </w:p>
        </w:tc>
      </w:tr>
      <w:tr w:rsidR="00CC2EDC" w:rsidRPr="00CC2EDC" w14:paraId="6527975F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0A3AA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38A25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7A207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156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FD8A9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38</w:t>
            </w:r>
          </w:p>
        </w:tc>
      </w:tr>
      <w:tr w:rsidR="00CC2EDC" w:rsidRPr="00CC2EDC" w14:paraId="5949A3DC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6F865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40F36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86042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Niet toegewezen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1B56B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52</w:t>
            </w:r>
          </w:p>
        </w:tc>
      </w:tr>
      <w:tr w:rsidR="00CC2EDC" w:rsidRPr="00CC2EDC" w14:paraId="15891C34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00E87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A488D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 xml:space="preserve"> Deens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E3EA3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5BEE5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</w:t>
            </w:r>
          </w:p>
        </w:tc>
      </w:tr>
      <w:tr w:rsidR="00CC2EDC" w:rsidRPr="00CC2EDC" w14:paraId="49C3916C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BB588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FF68E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25864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Niet toegewezen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5ADA7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</w:t>
            </w:r>
          </w:p>
        </w:tc>
      </w:tr>
      <w:tr w:rsidR="00CC2EDC" w:rsidRPr="00CC2EDC" w14:paraId="0AFD2B32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EA716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CE271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Dioula</w:t>
            </w:r>
            <w:proofErr w:type="spell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7CECF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5B928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2</w:t>
            </w:r>
          </w:p>
        </w:tc>
      </w:tr>
      <w:tr w:rsidR="00CC2EDC" w:rsidRPr="00CC2EDC" w14:paraId="24011EB8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ED3B7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CCFF3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26728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Niet toegewezen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C471D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2</w:t>
            </w:r>
          </w:p>
        </w:tc>
      </w:tr>
      <w:tr w:rsidR="00CC2EDC" w:rsidRPr="00CC2EDC" w14:paraId="5D5E341D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443FF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16E97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Duits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C98B4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B295A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11</w:t>
            </w:r>
          </w:p>
        </w:tc>
      </w:tr>
      <w:tr w:rsidR="00CC2EDC" w:rsidRPr="00CC2EDC" w14:paraId="45564779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23540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17D44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F6933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95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3D605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3</w:t>
            </w:r>
          </w:p>
        </w:tc>
      </w:tr>
      <w:tr w:rsidR="00CC2EDC" w:rsidRPr="00CC2EDC" w14:paraId="1C9207D2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0B5A4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50F66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C8615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0BF26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</w:t>
            </w:r>
          </w:p>
        </w:tc>
      </w:tr>
      <w:tr w:rsidR="00CC2EDC" w:rsidRPr="00CC2EDC" w14:paraId="1B14E053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2D629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EB8B1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010F4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177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73262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4</w:t>
            </w:r>
          </w:p>
        </w:tc>
      </w:tr>
      <w:tr w:rsidR="00CC2EDC" w:rsidRPr="00CC2EDC" w14:paraId="3FA62C2F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E9A69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661D7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4820C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Niet toegewezen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DD376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3</w:t>
            </w:r>
          </w:p>
        </w:tc>
      </w:tr>
      <w:tr w:rsidR="00CC2EDC" w:rsidRPr="00CC2EDC" w14:paraId="6C7EC2F7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9EA81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63220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Dzongkha</w:t>
            </w:r>
            <w:proofErr w:type="spell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DD89C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B8A21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</w:t>
            </w:r>
          </w:p>
        </w:tc>
      </w:tr>
      <w:tr w:rsidR="00CC2EDC" w:rsidRPr="00CC2EDC" w14:paraId="41BEB3EF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A79A9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A3304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40C80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Niet toegewezen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061A4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</w:t>
            </w:r>
          </w:p>
        </w:tc>
      </w:tr>
      <w:tr w:rsidR="00CC2EDC" w:rsidRPr="00CC2EDC" w14:paraId="2A7B7F2F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9AC1E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CE200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Engels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6F171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954EA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20</w:t>
            </w:r>
          </w:p>
        </w:tc>
      </w:tr>
      <w:tr w:rsidR="00CC2EDC" w:rsidRPr="00CC2EDC" w14:paraId="6E9BE993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AF04F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1F66B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73A0A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A834D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</w:t>
            </w:r>
          </w:p>
        </w:tc>
      </w:tr>
      <w:tr w:rsidR="00CC2EDC" w:rsidRPr="00CC2EDC" w14:paraId="7BBD14D8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CACFA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lastRenderedPageBreak/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4E755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B931A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71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72395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2</w:t>
            </w:r>
          </w:p>
        </w:tc>
      </w:tr>
      <w:tr w:rsidR="00CC2EDC" w:rsidRPr="00CC2EDC" w14:paraId="03C10EC2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59D47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F7B8A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359AA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86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3A441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2</w:t>
            </w:r>
          </w:p>
        </w:tc>
      </w:tr>
      <w:tr w:rsidR="00CC2EDC" w:rsidRPr="00CC2EDC" w14:paraId="1C54647D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FE459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7EE54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EC55A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88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5CBB3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3</w:t>
            </w:r>
          </w:p>
        </w:tc>
      </w:tr>
      <w:tr w:rsidR="00CC2EDC" w:rsidRPr="00CC2EDC" w14:paraId="0FAFBA15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FD20E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A65F3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5EB14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822E6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5</w:t>
            </w:r>
          </w:p>
        </w:tc>
      </w:tr>
      <w:tr w:rsidR="00CC2EDC" w:rsidRPr="00CC2EDC" w14:paraId="76CD072B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27A03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FC2BF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EE450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145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9C37A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2</w:t>
            </w:r>
          </w:p>
        </w:tc>
      </w:tr>
      <w:tr w:rsidR="00CC2EDC" w:rsidRPr="00CC2EDC" w14:paraId="08F5EBBF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8F362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DCCB2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29730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Niet toegewezen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EF410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5</w:t>
            </w:r>
          </w:p>
        </w:tc>
      </w:tr>
      <w:tr w:rsidR="00CC2EDC" w:rsidRPr="00CC2EDC" w14:paraId="70756BDF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1C172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72210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Ewe</w:t>
            </w:r>
            <w:proofErr w:type="spell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265A6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28718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</w:t>
            </w:r>
          </w:p>
        </w:tc>
      </w:tr>
      <w:tr w:rsidR="00CC2EDC" w:rsidRPr="00CC2EDC" w14:paraId="30DB28F4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84724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E171B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93747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Niet toegewezen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AA224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</w:t>
            </w:r>
          </w:p>
        </w:tc>
      </w:tr>
      <w:tr w:rsidR="00CC2EDC" w:rsidRPr="00CC2EDC" w14:paraId="1EB4888B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EE55E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220FD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Farsi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85B95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E3C85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145</w:t>
            </w:r>
          </w:p>
        </w:tc>
      </w:tr>
      <w:tr w:rsidR="00CC2EDC" w:rsidRPr="00CC2EDC" w14:paraId="6C9BFB89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70840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44B3A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6D0F5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AF529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</w:t>
            </w:r>
          </w:p>
        </w:tc>
      </w:tr>
      <w:tr w:rsidR="00CC2EDC" w:rsidRPr="00CC2EDC" w14:paraId="6C166E88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DB3B7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435CB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07D11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56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AEA98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19</w:t>
            </w:r>
          </w:p>
        </w:tc>
      </w:tr>
      <w:tr w:rsidR="00CC2EDC" w:rsidRPr="00CC2EDC" w14:paraId="65C0E6B9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B42C8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DC84C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9FD0D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78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DB5B6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</w:t>
            </w:r>
          </w:p>
        </w:tc>
      </w:tr>
      <w:tr w:rsidR="00CC2EDC" w:rsidRPr="00CC2EDC" w14:paraId="186B237E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03EB8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2E7D1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427FF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92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F5134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2</w:t>
            </w:r>
          </w:p>
        </w:tc>
      </w:tr>
      <w:tr w:rsidR="00CC2EDC" w:rsidRPr="00CC2EDC" w14:paraId="2846A3F4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D45F4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18FCA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5EC4E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156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767D1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43</w:t>
            </w:r>
          </w:p>
        </w:tc>
      </w:tr>
      <w:tr w:rsidR="00CC2EDC" w:rsidRPr="00CC2EDC" w14:paraId="00F37812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C981D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46D86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A711D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167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251A9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38</w:t>
            </w:r>
          </w:p>
        </w:tc>
      </w:tr>
      <w:tr w:rsidR="00CC2EDC" w:rsidRPr="00CC2EDC" w14:paraId="5DFDAF7F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1FC72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E53D8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34DD0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Niet toegewezen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CF989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41</w:t>
            </w:r>
          </w:p>
        </w:tc>
      </w:tr>
      <w:tr w:rsidR="00CC2EDC" w:rsidRPr="00CC2EDC" w14:paraId="2479C657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273DA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34E6E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Frans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4C2CD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22171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410</w:t>
            </w:r>
          </w:p>
        </w:tc>
      </w:tr>
      <w:tr w:rsidR="00CC2EDC" w:rsidRPr="00CC2EDC" w14:paraId="150F946A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ACCB9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CBC3D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E1A59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585ED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6</w:t>
            </w:r>
          </w:p>
        </w:tc>
      </w:tr>
      <w:tr w:rsidR="00CC2EDC" w:rsidRPr="00CC2EDC" w14:paraId="1B10A451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D6CA5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DAA05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03E82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AE003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138</w:t>
            </w:r>
          </w:p>
        </w:tc>
      </w:tr>
      <w:tr w:rsidR="00CC2EDC" w:rsidRPr="00CC2EDC" w14:paraId="1C9EC71A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C6701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87852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C84EF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33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47F91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</w:t>
            </w:r>
          </w:p>
        </w:tc>
      </w:tr>
      <w:tr w:rsidR="00CC2EDC" w:rsidRPr="00CC2EDC" w14:paraId="7DDF26BE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8F9BA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120C6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31B5C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34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D3A37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31</w:t>
            </w:r>
          </w:p>
        </w:tc>
      </w:tr>
      <w:tr w:rsidR="00CC2EDC" w:rsidRPr="00CC2EDC" w14:paraId="5F99E759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E5443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37751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52455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46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FBCC6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</w:t>
            </w:r>
          </w:p>
        </w:tc>
      </w:tr>
      <w:tr w:rsidR="00CC2EDC" w:rsidRPr="00CC2EDC" w14:paraId="60C11970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D1EFE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AD20F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976D8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62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11DCE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</w:t>
            </w:r>
          </w:p>
        </w:tc>
      </w:tr>
      <w:tr w:rsidR="00CC2EDC" w:rsidRPr="00CC2EDC" w14:paraId="0E947569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9C0F7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CB76C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56F19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96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3C2C9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5</w:t>
            </w:r>
          </w:p>
        </w:tc>
      </w:tr>
      <w:tr w:rsidR="00CC2EDC" w:rsidRPr="00CC2EDC" w14:paraId="5A872763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8EF32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D37E5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600DF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C12BA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27</w:t>
            </w:r>
          </w:p>
        </w:tc>
      </w:tr>
      <w:tr w:rsidR="00CC2EDC" w:rsidRPr="00CC2EDC" w14:paraId="370EBA47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ED530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54C36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968D0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6F26B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7</w:t>
            </w:r>
          </w:p>
        </w:tc>
      </w:tr>
      <w:tr w:rsidR="00CC2EDC" w:rsidRPr="00CC2EDC" w14:paraId="7BD4D682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D139A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5E4AB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25947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7B483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32</w:t>
            </w:r>
          </w:p>
        </w:tc>
      </w:tr>
      <w:tr w:rsidR="00CC2EDC" w:rsidRPr="00CC2EDC" w14:paraId="7C0ACC2C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64006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2F754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7207D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177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6467C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65</w:t>
            </w:r>
          </w:p>
        </w:tc>
      </w:tr>
      <w:tr w:rsidR="00CC2EDC" w:rsidRPr="00CC2EDC" w14:paraId="6528EEF6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7BEFA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6548F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6E6B1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Niet toegewezen</w:t>
            </w: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br w:type="page"/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CC7C7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96</w:t>
            </w:r>
          </w:p>
        </w:tc>
      </w:tr>
      <w:tr w:rsidR="00CC2EDC" w:rsidRPr="00CC2EDC" w14:paraId="61573AAD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4531E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59A7D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 xml:space="preserve"> Georgisch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4792A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90C3D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5</w:t>
            </w:r>
          </w:p>
        </w:tc>
      </w:tr>
      <w:tr w:rsidR="00CC2EDC" w:rsidRPr="00CC2EDC" w14:paraId="1659081E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2F9BA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35093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708D8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Niet toegewezen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B2076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5</w:t>
            </w:r>
          </w:p>
        </w:tc>
      </w:tr>
      <w:tr w:rsidR="00CC2EDC" w:rsidRPr="00CC2EDC" w14:paraId="7E9AB40C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911AE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8358D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 xml:space="preserve"> Grieks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B2715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727B2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7</w:t>
            </w:r>
          </w:p>
        </w:tc>
      </w:tr>
      <w:tr w:rsidR="00CC2EDC" w:rsidRPr="00CC2EDC" w14:paraId="312FE853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A2F24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F3872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52203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 xml:space="preserve">Niet </w:t>
            </w: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lastRenderedPageBreak/>
              <w:t>toegewezen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6BA90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lastRenderedPageBreak/>
              <w:t>7</w:t>
            </w:r>
          </w:p>
        </w:tc>
      </w:tr>
      <w:tr w:rsidR="00CC2EDC" w:rsidRPr="00CC2EDC" w14:paraId="3963A0DD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092F8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lastRenderedPageBreak/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2ED44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Haussa</w:t>
            </w:r>
            <w:proofErr w:type="spell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513E2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89833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2</w:t>
            </w:r>
          </w:p>
        </w:tc>
      </w:tr>
      <w:tr w:rsidR="00CC2EDC" w:rsidRPr="00CC2EDC" w14:paraId="5FD7CFE1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F0AF0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36C0F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5513E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Niet toegewezen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A9089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2</w:t>
            </w:r>
          </w:p>
        </w:tc>
      </w:tr>
      <w:tr w:rsidR="00CC2EDC" w:rsidRPr="00CC2EDC" w14:paraId="771413A6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ECB2B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5280E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 xml:space="preserve"> Hebreeuws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E8F9C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80427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3</w:t>
            </w:r>
          </w:p>
        </w:tc>
      </w:tr>
      <w:tr w:rsidR="00CC2EDC" w:rsidRPr="00CC2EDC" w14:paraId="77B6E4FA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2AC15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0874F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3A7D5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Niet toegewezen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A70D0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3</w:t>
            </w:r>
          </w:p>
        </w:tc>
      </w:tr>
      <w:tr w:rsidR="00CC2EDC" w:rsidRPr="00CC2EDC" w14:paraId="77F17DE3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B501E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D6E23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 xml:space="preserve"> Hindi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6E305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01A65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17</w:t>
            </w:r>
          </w:p>
        </w:tc>
      </w:tr>
      <w:tr w:rsidR="00CC2EDC" w:rsidRPr="00CC2EDC" w14:paraId="5AAB0CEF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76E92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98951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5BDB1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B2444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2</w:t>
            </w:r>
          </w:p>
        </w:tc>
      </w:tr>
      <w:tr w:rsidR="00CC2EDC" w:rsidRPr="00CC2EDC" w14:paraId="6C5CB89A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C0A8F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DF2B5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4CCD0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Niet toegewezen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23736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15</w:t>
            </w:r>
          </w:p>
        </w:tc>
      </w:tr>
      <w:tr w:rsidR="00CC2EDC" w:rsidRPr="00CC2EDC" w14:paraId="2BBA8E79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2EFAB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1598D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 xml:space="preserve"> Hongaars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53551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B15A8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23</w:t>
            </w:r>
          </w:p>
        </w:tc>
      </w:tr>
      <w:tr w:rsidR="00CC2EDC" w:rsidRPr="00CC2EDC" w14:paraId="387ACF74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88A88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73D54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882A7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64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910EA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15</w:t>
            </w:r>
          </w:p>
        </w:tc>
      </w:tr>
      <w:tr w:rsidR="00CC2EDC" w:rsidRPr="00CC2EDC" w14:paraId="33CBD9E9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56516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3F5ED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E6561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166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423BC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</w:t>
            </w:r>
          </w:p>
        </w:tc>
      </w:tr>
      <w:tr w:rsidR="00CC2EDC" w:rsidRPr="00CC2EDC" w14:paraId="7A0E1E8D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387BA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ABA5F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C9324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Niet toegewezen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5DAF7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7</w:t>
            </w:r>
          </w:p>
        </w:tc>
      </w:tr>
      <w:tr w:rsidR="00CC2EDC" w:rsidRPr="00CC2EDC" w14:paraId="6D887CEF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70BD9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E4ACA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 xml:space="preserve"> Italiaans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801BE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7D879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21</w:t>
            </w:r>
          </w:p>
        </w:tc>
      </w:tr>
      <w:tr w:rsidR="00CC2EDC" w:rsidRPr="00CC2EDC" w14:paraId="7B1CF273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DDB01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78AB6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11753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88F44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3</w:t>
            </w:r>
          </w:p>
        </w:tc>
      </w:tr>
      <w:tr w:rsidR="00CC2EDC" w:rsidRPr="00CC2EDC" w14:paraId="6C58B503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E224F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70659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B290B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143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28B59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7</w:t>
            </w:r>
          </w:p>
        </w:tc>
      </w:tr>
      <w:tr w:rsidR="00CC2EDC" w:rsidRPr="00CC2EDC" w14:paraId="172AD372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53292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1D5E5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77747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Niet toegewezen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7A466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11</w:t>
            </w:r>
          </w:p>
        </w:tc>
      </w:tr>
      <w:tr w:rsidR="00CC2EDC" w:rsidRPr="00CC2EDC" w14:paraId="630F065C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E6F97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BD005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 xml:space="preserve"> Jiddisch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81355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A4A3E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</w:t>
            </w:r>
          </w:p>
        </w:tc>
      </w:tr>
      <w:tr w:rsidR="00CC2EDC" w:rsidRPr="00CC2EDC" w14:paraId="0B27251B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3EF75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634E5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8036B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Niet toegewezen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7EBA0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</w:t>
            </w:r>
          </w:p>
        </w:tc>
      </w:tr>
      <w:tr w:rsidR="00CC2EDC" w:rsidRPr="00CC2EDC" w14:paraId="030F2DFC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73753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26609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Kinyarwanda</w:t>
            </w:r>
            <w:proofErr w:type="spell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13CE9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AA816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2</w:t>
            </w:r>
          </w:p>
        </w:tc>
      </w:tr>
      <w:tr w:rsidR="00CC2EDC" w:rsidRPr="00CC2EDC" w14:paraId="63155171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3D5CA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D9DE6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F402C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Niet toegewezen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D93A0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2</w:t>
            </w:r>
          </w:p>
        </w:tc>
      </w:tr>
      <w:tr w:rsidR="00CC2EDC" w:rsidRPr="00CC2EDC" w14:paraId="5209579B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2409B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54B01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 xml:space="preserve"> Kirgizisch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B5741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F360C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2</w:t>
            </w:r>
          </w:p>
        </w:tc>
      </w:tr>
      <w:tr w:rsidR="00CC2EDC" w:rsidRPr="00CC2EDC" w14:paraId="2B253CFD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2A8B4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EE19A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18D1D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Niet toegewezen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F65E7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2</w:t>
            </w:r>
          </w:p>
        </w:tc>
      </w:tr>
      <w:tr w:rsidR="00CC2EDC" w:rsidRPr="00CC2EDC" w14:paraId="710890B6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1894E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D558C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Kirundi</w:t>
            </w:r>
            <w:proofErr w:type="spell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79807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018E9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2</w:t>
            </w:r>
          </w:p>
        </w:tc>
      </w:tr>
      <w:tr w:rsidR="00CC2EDC" w:rsidRPr="00CC2EDC" w14:paraId="29FB45F3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48FDF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064A8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26A9A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Niet toegewezen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0939A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2</w:t>
            </w:r>
          </w:p>
        </w:tc>
      </w:tr>
      <w:tr w:rsidR="00CC2EDC" w:rsidRPr="00CC2EDC" w14:paraId="77D34F9C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74E4D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39D57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 xml:space="preserve"> Koerdisch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7E361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AD2BC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22</w:t>
            </w:r>
          </w:p>
        </w:tc>
      </w:tr>
      <w:tr w:rsidR="00CC2EDC" w:rsidRPr="00CC2EDC" w14:paraId="5FD9217A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2014C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86A31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ED2BC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49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7620C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11</w:t>
            </w:r>
          </w:p>
        </w:tc>
      </w:tr>
      <w:tr w:rsidR="00CC2EDC" w:rsidRPr="00CC2EDC" w14:paraId="4684B0A7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62B39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504BF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3E176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Niet toegewezen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D500D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11</w:t>
            </w:r>
          </w:p>
        </w:tc>
      </w:tr>
      <w:tr w:rsidR="00CC2EDC" w:rsidRPr="00CC2EDC" w14:paraId="66672908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9DDC4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DA602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 xml:space="preserve"> Koerdisch/</w:t>
            </w:r>
            <w:proofErr w:type="spellStart"/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Gorani</w:t>
            </w:r>
            <w:proofErr w:type="spell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673AC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031E6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4</w:t>
            </w:r>
          </w:p>
        </w:tc>
      </w:tr>
      <w:tr w:rsidR="00CC2EDC" w:rsidRPr="00CC2EDC" w14:paraId="51A518D4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E1377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D83DD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881A2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Niet toegewezen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22793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4</w:t>
            </w:r>
          </w:p>
        </w:tc>
      </w:tr>
      <w:tr w:rsidR="00CC2EDC" w:rsidRPr="00CC2EDC" w14:paraId="3B65C630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66278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C6D30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 xml:space="preserve"> Koerdisch-</w:t>
            </w:r>
            <w:proofErr w:type="spellStart"/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Badini</w:t>
            </w:r>
            <w:proofErr w:type="spell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58AE1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D9550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111</w:t>
            </w:r>
          </w:p>
        </w:tc>
      </w:tr>
      <w:tr w:rsidR="00CC2EDC" w:rsidRPr="00CC2EDC" w14:paraId="755DB043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0F066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35823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923D0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49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FA806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69</w:t>
            </w:r>
          </w:p>
        </w:tc>
      </w:tr>
      <w:tr w:rsidR="00CC2EDC" w:rsidRPr="00CC2EDC" w14:paraId="79234FF5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0027D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lastRenderedPageBreak/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C2A8A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89B4A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Niet toegewezen</w:t>
            </w: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br w:type="page"/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A57B3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42</w:t>
            </w:r>
          </w:p>
        </w:tc>
      </w:tr>
      <w:tr w:rsidR="00CC2EDC" w:rsidRPr="00CC2EDC" w14:paraId="34731F92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F535A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D8C84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 xml:space="preserve"> Koerdisch-Centraal/</w:t>
            </w:r>
            <w:proofErr w:type="spellStart"/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Sorani</w:t>
            </w:r>
            <w:proofErr w:type="spell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4A893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3FCBA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17</w:t>
            </w:r>
          </w:p>
        </w:tc>
      </w:tr>
      <w:tr w:rsidR="00CC2EDC" w:rsidRPr="00CC2EDC" w14:paraId="17B33755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F0020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4AE87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86842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56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45F26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7</w:t>
            </w:r>
          </w:p>
        </w:tc>
      </w:tr>
      <w:tr w:rsidR="00CC2EDC" w:rsidRPr="00CC2EDC" w14:paraId="443148B2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E7B8A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637CC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75EB4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Niet toegewezen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9182D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10</w:t>
            </w:r>
          </w:p>
        </w:tc>
      </w:tr>
      <w:tr w:rsidR="00CC2EDC" w:rsidRPr="00CC2EDC" w14:paraId="1E944ECD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EA00B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E957E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 xml:space="preserve"> Koerdisch-Noord/</w:t>
            </w:r>
            <w:proofErr w:type="spellStart"/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Kurmanji</w:t>
            </w:r>
            <w:proofErr w:type="spell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9F843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5F4FD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132</w:t>
            </w:r>
          </w:p>
        </w:tc>
      </w:tr>
      <w:tr w:rsidR="00CC2EDC" w:rsidRPr="00CC2EDC" w14:paraId="406BF9E9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FCD7D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B0509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CEED5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49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31C93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75</w:t>
            </w:r>
          </w:p>
        </w:tc>
      </w:tr>
      <w:tr w:rsidR="00CC2EDC" w:rsidRPr="00CC2EDC" w14:paraId="2232518C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F3691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D00C4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31980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Niet toegewezen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6031E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57</w:t>
            </w:r>
          </w:p>
        </w:tc>
      </w:tr>
      <w:tr w:rsidR="00CC2EDC" w:rsidRPr="00CC2EDC" w14:paraId="67BF8FDA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F2273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997A0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 xml:space="preserve"> Koerdisch-</w:t>
            </w:r>
            <w:proofErr w:type="spellStart"/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Zazaki</w:t>
            </w:r>
            <w:proofErr w:type="spell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ACD15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A9769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</w:t>
            </w:r>
          </w:p>
        </w:tc>
      </w:tr>
      <w:tr w:rsidR="00CC2EDC" w:rsidRPr="00CC2EDC" w14:paraId="4C6C4BC1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E8FF0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4B9B0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46410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Niet toegewezen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F8C75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</w:t>
            </w:r>
          </w:p>
        </w:tc>
      </w:tr>
      <w:tr w:rsidR="00CC2EDC" w:rsidRPr="00CC2EDC" w14:paraId="72AB14B9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3107D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C8266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 xml:space="preserve"> Laotiaans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3479D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F3397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</w:t>
            </w:r>
          </w:p>
        </w:tc>
      </w:tr>
      <w:tr w:rsidR="00CC2EDC" w:rsidRPr="00CC2EDC" w14:paraId="534AC89A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6FA90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73BCE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E3158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Niet toegewezen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7B8D6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</w:t>
            </w:r>
          </w:p>
        </w:tc>
      </w:tr>
      <w:tr w:rsidR="00CC2EDC" w:rsidRPr="00CC2EDC" w14:paraId="183DF4D5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E9422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5D48A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 xml:space="preserve"> Libanees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77318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74C11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</w:tr>
      <w:tr w:rsidR="00CC2EDC" w:rsidRPr="00CC2EDC" w14:paraId="74A8C32C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63BE4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44941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B41FE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Niet toegewezen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F7F04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</w:t>
            </w:r>
          </w:p>
        </w:tc>
      </w:tr>
      <w:tr w:rsidR="00CC2EDC" w:rsidRPr="00CC2EDC" w14:paraId="559CB856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45F9B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47117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Lingala</w:t>
            </w:r>
            <w:proofErr w:type="spell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3202C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62741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</w:tr>
      <w:tr w:rsidR="00CC2EDC" w:rsidRPr="00CC2EDC" w14:paraId="0BC395C2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89F45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306B6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55CA4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Niet toegewezen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FE868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4</w:t>
            </w:r>
          </w:p>
        </w:tc>
      </w:tr>
      <w:tr w:rsidR="00CC2EDC" w:rsidRPr="00CC2EDC" w14:paraId="464EE1A3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4DAE3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E30A2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 xml:space="preserve"> Macedonisch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CAA3D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BDBE0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6</w:t>
            </w:r>
          </w:p>
        </w:tc>
      </w:tr>
      <w:tr w:rsidR="00CC2EDC" w:rsidRPr="00CC2EDC" w14:paraId="399644B0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30C12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2F0EB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1542A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6C591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</w:t>
            </w:r>
          </w:p>
        </w:tc>
      </w:tr>
      <w:tr w:rsidR="00CC2EDC" w:rsidRPr="00CC2EDC" w14:paraId="1ACE594A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5D4D3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28808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96B88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Niet toegewezen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F04F8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5</w:t>
            </w:r>
          </w:p>
        </w:tc>
      </w:tr>
      <w:tr w:rsidR="00CC2EDC" w:rsidRPr="00CC2EDC" w14:paraId="56A59CAE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43263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DFD3F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Malinke</w:t>
            </w:r>
            <w:proofErr w:type="spell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92855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D4BE6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</w:t>
            </w:r>
          </w:p>
        </w:tc>
      </w:tr>
      <w:tr w:rsidR="00CC2EDC" w:rsidRPr="00CC2EDC" w14:paraId="55D5AB2A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8AF28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4533E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A56D4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Niet toegewezen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1CCAB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</w:t>
            </w:r>
          </w:p>
        </w:tc>
      </w:tr>
      <w:tr w:rsidR="00CC2EDC" w:rsidRPr="00CC2EDC" w14:paraId="29733C2A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44B98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4B7D3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 xml:space="preserve"> Mongools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CD693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077DD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2</w:t>
            </w:r>
          </w:p>
        </w:tc>
      </w:tr>
      <w:tr w:rsidR="00CC2EDC" w:rsidRPr="00CC2EDC" w14:paraId="12A8F54D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7E0B0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39A14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AB872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Niet toegewezen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2DCAE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2</w:t>
            </w:r>
          </w:p>
        </w:tc>
      </w:tr>
      <w:tr w:rsidR="00CC2EDC" w:rsidRPr="00CC2EDC" w14:paraId="720DCDB2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748A3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A81DD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Nepali</w:t>
            </w:r>
            <w:proofErr w:type="spell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4BD72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4A729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14</w:t>
            </w:r>
          </w:p>
        </w:tc>
      </w:tr>
      <w:tr w:rsidR="00CC2EDC" w:rsidRPr="00CC2EDC" w14:paraId="601AC2B7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924F8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C08F3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0175D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Niet toegewezen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D1065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14</w:t>
            </w:r>
          </w:p>
        </w:tc>
      </w:tr>
      <w:tr w:rsidR="00CC2EDC" w:rsidRPr="00CC2EDC" w14:paraId="6107C5F2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CC004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F5BFA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Oeigoers</w:t>
            </w:r>
            <w:proofErr w:type="spell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86FD7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78C23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</w:t>
            </w:r>
          </w:p>
        </w:tc>
      </w:tr>
      <w:tr w:rsidR="00CC2EDC" w:rsidRPr="00CC2EDC" w14:paraId="6AD18CF4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1CDB4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D1E60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31442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Niet toegewezen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CE81E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</w:t>
            </w:r>
          </w:p>
        </w:tc>
      </w:tr>
      <w:tr w:rsidR="00CC2EDC" w:rsidRPr="00CC2EDC" w14:paraId="4E123115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9667A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D1748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 xml:space="preserve"> Oekraïens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31181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34E5D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12</w:t>
            </w:r>
          </w:p>
        </w:tc>
      </w:tr>
      <w:tr w:rsidR="00CC2EDC" w:rsidRPr="00CC2EDC" w14:paraId="772FA154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1D0AA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EE207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1D8F9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128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D854C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7</w:t>
            </w:r>
          </w:p>
        </w:tc>
      </w:tr>
      <w:tr w:rsidR="00CC2EDC" w:rsidRPr="00CC2EDC" w14:paraId="6306B75A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D02EE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66890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618C7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Niet toegewezen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17A89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5</w:t>
            </w:r>
          </w:p>
        </w:tc>
      </w:tr>
      <w:tr w:rsidR="00CC2EDC" w:rsidRPr="00CC2EDC" w14:paraId="4A77DDC0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4F2E1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66CE5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Oromo</w:t>
            </w:r>
            <w:proofErr w:type="spell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C47CA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AC581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</w:t>
            </w:r>
          </w:p>
        </w:tc>
      </w:tr>
      <w:tr w:rsidR="00CC2EDC" w:rsidRPr="00CC2EDC" w14:paraId="7CB5D524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2E896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lastRenderedPageBreak/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1BA88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DA696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Niet toegewezen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C7E4B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</w:t>
            </w:r>
          </w:p>
        </w:tc>
      </w:tr>
      <w:tr w:rsidR="00CC2EDC" w:rsidRPr="00CC2EDC" w14:paraId="40B2164A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EB45F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A88BD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proofErr w:type="spellStart"/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Pasjtoe</w:t>
            </w:r>
            <w:proofErr w:type="spell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C8789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87A8C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107</w:t>
            </w:r>
          </w:p>
        </w:tc>
      </w:tr>
      <w:tr w:rsidR="00CC2EDC" w:rsidRPr="00CC2EDC" w14:paraId="67E40035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DEF06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7805D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438B1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FAE06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</w:t>
            </w:r>
          </w:p>
        </w:tc>
      </w:tr>
      <w:tr w:rsidR="00CC2EDC" w:rsidRPr="00CC2EDC" w14:paraId="6D6FA626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8DDFA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888CC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4F72B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55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AE63D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24</w:t>
            </w:r>
          </w:p>
        </w:tc>
      </w:tr>
      <w:tr w:rsidR="00CC2EDC" w:rsidRPr="00CC2EDC" w14:paraId="656C8172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5E089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3D4CA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72E51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67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8803D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2</w:t>
            </w:r>
          </w:p>
        </w:tc>
      </w:tr>
      <w:tr w:rsidR="00CC2EDC" w:rsidRPr="00CC2EDC" w14:paraId="0896E6FC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EE8BB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2FA24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3175C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72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40DEB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17</w:t>
            </w:r>
          </w:p>
        </w:tc>
      </w:tr>
      <w:tr w:rsidR="00CC2EDC" w:rsidRPr="00CC2EDC" w14:paraId="542E0470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819B5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EE528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A1668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89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A7CAF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6</w:t>
            </w:r>
          </w:p>
        </w:tc>
      </w:tr>
      <w:tr w:rsidR="00CC2EDC" w:rsidRPr="00CC2EDC" w14:paraId="1F5ECBD2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D25BE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D9076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BDFAD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Niet toegewezen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0BD66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57</w:t>
            </w:r>
          </w:p>
        </w:tc>
      </w:tr>
      <w:tr w:rsidR="00CC2EDC" w:rsidRPr="00CC2EDC" w14:paraId="781AA119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E01FF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F4AC9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Peuhl</w:t>
            </w:r>
            <w:proofErr w:type="spell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4CEDF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11049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8</w:t>
            </w:r>
          </w:p>
        </w:tc>
      </w:tr>
      <w:tr w:rsidR="00CC2EDC" w:rsidRPr="00CC2EDC" w14:paraId="51D408C2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34175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2E546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251A6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Niet toegewezen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30F05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8</w:t>
            </w:r>
          </w:p>
        </w:tc>
      </w:tr>
      <w:tr w:rsidR="00CC2EDC" w:rsidRPr="00CC2EDC" w14:paraId="65617566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0E16D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50276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Pools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C7057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E7CAB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190</w:t>
            </w:r>
          </w:p>
        </w:tc>
      </w:tr>
      <w:tr w:rsidR="00CC2EDC" w:rsidRPr="00CC2EDC" w14:paraId="59F4BF4B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1BC9E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DEF2F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DCC99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EBA10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2</w:t>
            </w:r>
          </w:p>
        </w:tc>
      </w:tr>
      <w:tr w:rsidR="00CC2EDC" w:rsidRPr="00CC2EDC" w14:paraId="0B9CA889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B8507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B1CC8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C0A2F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36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F8BA2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9</w:t>
            </w:r>
          </w:p>
        </w:tc>
      </w:tr>
      <w:tr w:rsidR="00CC2EDC" w:rsidRPr="00CC2EDC" w14:paraId="7D129ED3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A4BB7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76AF3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E99FB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63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62ABF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27</w:t>
            </w:r>
          </w:p>
        </w:tc>
      </w:tr>
      <w:tr w:rsidR="00CC2EDC" w:rsidRPr="00CC2EDC" w14:paraId="388AE41B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402C2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A9AED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656C2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B103D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2</w:t>
            </w:r>
          </w:p>
        </w:tc>
      </w:tr>
      <w:tr w:rsidR="00CC2EDC" w:rsidRPr="00CC2EDC" w14:paraId="16FEA45A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DA185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A509E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3AD6A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0AAA1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15</w:t>
            </w:r>
          </w:p>
        </w:tc>
      </w:tr>
      <w:tr w:rsidR="00CC2EDC" w:rsidRPr="00CC2EDC" w14:paraId="0EC25CB6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3DD92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811D1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0485B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97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4A533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15</w:t>
            </w:r>
          </w:p>
        </w:tc>
      </w:tr>
      <w:tr w:rsidR="00CC2EDC" w:rsidRPr="00CC2EDC" w14:paraId="75930352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B7B06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B64E8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AD5F4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E918F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13</w:t>
            </w:r>
          </w:p>
        </w:tc>
      </w:tr>
      <w:tr w:rsidR="00CC2EDC" w:rsidRPr="00CC2EDC" w14:paraId="2AF79FDD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361F8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22044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C9AE2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EA333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45</w:t>
            </w:r>
          </w:p>
        </w:tc>
      </w:tr>
      <w:tr w:rsidR="00CC2EDC" w:rsidRPr="00CC2EDC" w14:paraId="63AE9688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CADEF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9A30E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14C64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Niet toegewezen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C7F5B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62</w:t>
            </w:r>
          </w:p>
        </w:tc>
      </w:tr>
      <w:tr w:rsidR="00CC2EDC" w:rsidRPr="00CC2EDC" w14:paraId="1DDB1981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1BC65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53220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Portugees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0E1C0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13A6D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81</w:t>
            </w:r>
          </w:p>
        </w:tc>
      </w:tr>
      <w:tr w:rsidR="00CC2EDC" w:rsidRPr="00CC2EDC" w14:paraId="329C7C8F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E1C49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02617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206B8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24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86376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6</w:t>
            </w:r>
          </w:p>
        </w:tc>
      </w:tr>
      <w:tr w:rsidR="00CC2EDC" w:rsidRPr="00CC2EDC" w14:paraId="07462181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359DC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B1394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AF99E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86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70EF9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15</w:t>
            </w:r>
          </w:p>
        </w:tc>
      </w:tr>
      <w:tr w:rsidR="00CC2EDC" w:rsidRPr="00CC2EDC" w14:paraId="7417E0D0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00A70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D237B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719C0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39C15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4</w:t>
            </w:r>
          </w:p>
        </w:tc>
      </w:tr>
      <w:tr w:rsidR="00CC2EDC" w:rsidRPr="00CC2EDC" w14:paraId="231ECFCD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89042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32830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9AF14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155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E4CA3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</w:t>
            </w:r>
          </w:p>
        </w:tc>
      </w:tr>
      <w:tr w:rsidR="00CC2EDC" w:rsidRPr="00CC2EDC" w14:paraId="428D4603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6A2FE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7DAF8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816C4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171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E194C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13</w:t>
            </w:r>
          </w:p>
        </w:tc>
      </w:tr>
      <w:tr w:rsidR="00CC2EDC" w:rsidRPr="00CC2EDC" w14:paraId="0D985B01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3ACEB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D8651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6AE30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Niet toegewezen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53C55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42</w:t>
            </w:r>
          </w:p>
        </w:tc>
      </w:tr>
      <w:tr w:rsidR="00CC2EDC" w:rsidRPr="00CC2EDC" w14:paraId="0BD98DFD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7EBD6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F4C9A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Punjabi</w:t>
            </w:r>
            <w:proofErr w:type="spell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AA44F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E47E9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16</w:t>
            </w:r>
          </w:p>
        </w:tc>
      </w:tr>
      <w:tr w:rsidR="00CC2EDC" w:rsidRPr="00CC2EDC" w14:paraId="756FA0AB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8DC4E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87B6C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3A4F7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Niet toegewezen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C838E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16</w:t>
            </w:r>
          </w:p>
        </w:tc>
      </w:tr>
      <w:tr w:rsidR="00CC2EDC" w:rsidRPr="00CC2EDC" w14:paraId="04FB34DB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3C844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6B431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Roemeens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B8D52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9749B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129</w:t>
            </w:r>
          </w:p>
        </w:tc>
      </w:tr>
      <w:tr w:rsidR="00CC2EDC" w:rsidRPr="00CC2EDC" w14:paraId="556B584D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7612B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77D85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73B6C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F6B7C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18</w:t>
            </w:r>
          </w:p>
        </w:tc>
      </w:tr>
      <w:tr w:rsidR="00CC2EDC" w:rsidRPr="00CC2EDC" w14:paraId="21B6184E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75D2A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DC9E9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7A537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32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A2A51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25</w:t>
            </w:r>
          </w:p>
        </w:tc>
      </w:tr>
      <w:tr w:rsidR="00CC2EDC" w:rsidRPr="00CC2EDC" w14:paraId="1E0A8F9D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F289F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lastRenderedPageBreak/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6561E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2AE7E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CD955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6</w:t>
            </w:r>
          </w:p>
        </w:tc>
      </w:tr>
      <w:tr w:rsidR="00CC2EDC" w:rsidRPr="00CC2EDC" w14:paraId="3409FC0E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43CA6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77223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28DA4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0C031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58</w:t>
            </w:r>
          </w:p>
        </w:tc>
      </w:tr>
      <w:tr w:rsidR="00CC2EDC" w:rsidRPr="00CC2EDC" w14:paraId="09036DD5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78045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0D971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29FFD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Niet toegewezen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081E2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22</w:t>
            </w:r>
          </w:p>
        </w:tc>
      </w:tr>
      <w:tr w:rsidR="00CC2EDC" w:rsidRPr="00CC2EDC" w14:paraId="235766F5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936BB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5802D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 xml:space="preserve"> Romani - Balkan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2E277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6B7D7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</w:t>
            </w:r>
          </w:p>
        </w:tc>
      </w:tr>
      <w:tr w:rsidR="00CC2EDC" w:rsidRPr="00CC2EDC" w14:paraId="196D7B43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59327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B2A51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335AC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Niet toegewezen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EF5ED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</w:t>
            </w:r>
          </w:p>
        </w:tc>
      </w:tr>
      <w:tr w:rsidR="00CC2EDC" w:rsidRPr="00CC2EDC" w14:paraId="1773E3D4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E7DFA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3A1FB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Russisch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A02EF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F621F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257</w:t>
            </w:r>
          </w:p>
        </w:tc>
      </w:tr>
      <w:tr w:rsidR="00CC2EDC" w:rsidRPr="00CC2EDC" w14:paraId="6072A5D8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80812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A7307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BC13D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11800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34</w:t>
            </w:r>
          </w:p>
        </w:tc>
      </w:tr>
      <w:tr w:rsidR="00CC2EDC" w:rsidRPr="00CC2EDC" w14:paraId="119253CF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13466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3FA3B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386B8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37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42027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8</w:t>
            </w:r>
          </w:p>
        </w:tc>
      </w:tr>
      <w:tr w:rsidR="00CC2EDC" w:rsidRPr="00CC2EDC" w14:paraId="1EFD9EB0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5E54C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A57D2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7EA81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41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C412F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5</w:t>
            </w:r>
          </w:p>
        </w:tc>
      </w:tr>
      <w:tr w:rsidR="00CC2EDC" w:rsidRPr="00CC2EDC" w14:paraId="0D57E729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D8E06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E259E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5E308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42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3A970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8</w:t>
            </w:r>
          </w:p>
        </w:tc>
      </w:tr>
      <w:tr w:rsidR="00CC2EDC" w:rsidRPr="00CC2EDC" w14:paraId="10D4314E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BCF97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77DC2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06213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F4699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23</w:t>
            </w:r>
          </w:p>
        </w:tc>
      </w:tr>
      <w:tr w:rsidR="00CC2EDC" w:rsidRPr="00CC2EDC" w14:paraId="767F3A01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42905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67AAE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D6B8E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63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41AA6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5</w:t>
            </w:r>
          </w:p>
        </w:tc>
      </w:tr>
      <w:tr w:rsidR="00CC2EDC" w:rsidRPr="00CC2EDC" w14:paraId="30DBA928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12131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30CC6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DD5B6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75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C490F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27</w:t>
            </w:r>
          </w:p>
        </w:tc>
      </w:tr>
      <w:tr w:rsidR="00CC2EDC" w:rsidRPr="00CC2EDC" w14:paraId="244C6D1F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532CD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AE96B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98CF4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76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159BC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95</w:t>
            </w:r>
          </w:p>
        </w:tc>
      </w:tr>
      <w:tr w:rsidR="00CC2EDC" w:rsidRPr="00CC2EDC" w14:paraId="46439952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3006D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417FC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8F5D6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C0408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</w:t>
            </w:r>
          </w:p>
        </w:tc>
      </w:tr>
      <w:tr w:rsidR="00CC2EDC" w:rsidRPr="00CC2EDC" w14:paraId="46DEFA83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DC6B7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D31D8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E23BB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128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D84DE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3</w:t>
            </w:r>
          </w:p>
        </w:tc>
      </w:tr>
      <w:tr w:rsidR="00CC2EDC" w:rsidRPr="00CC2EDC" w14:paraId="07DCA690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D4077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EFD02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CFF3A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85B8B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</w:t>
            </w:r>
          </w:p>
        </w:tc>
      </w:tr>
      <w:tr w:rsidR="00CC2EDC" w:rsidRPr="00CC2EDC" w14:paraId="4CC6F210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E853B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9F4A2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AE0A4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135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8BBBB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9</w:t>
            </w:r>
          </w:p>
        </w:tc>
      </w:tr>
      <w:tr w:rsidR="00CC2EDC" w:rsidRPr="00CC2EDC" w14:paraId="75FEC32F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136B1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BE6D6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384F8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136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10738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20</w:t>
            </w:r>
          </w:p>
        </w:tc>
      </w:tr>
      <w:tr w:rsidR="00CC2EDC" w:rsidRPr="00CC2EDC" w14:paraId="49907168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2EC18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81EAD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D910A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1FD54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4</w:t>
            </w:r>
          </w:p>
        </w:tc>
      </w:tr>
      <w:tr w:rsidR="00CC2EDC" w:rsidRPr="00CC2EDC" w14:paraId="18B16739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B8038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2AB39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FA378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Niet toegewezen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EEC70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14</w:t>
            </w:r>
          </w:p>
        </w:tc>
      </w:tr>
      <w:tr w:rsidR="00CC2EDC" w:rsidRPr="00CC2EDC" w14:paraId="56B4C480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1A3C9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54B0F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Slovaaks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D4DA7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8B2EB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93</w:t>
            </w:r>
          </w:p>
        </w:tc>
      </w:tr>
      <w:tr w:rsidR="00CC2EDC" w:rsidRPr="00CC2EDC" w14:paraId="50AEA028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34840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7B2B6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FECE0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F117C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29</w:t>
            </w:r>
          </w:p>
        </w:tc>
      </w:tr>
      <w:tr w:rsidR="00CC2EDC" w:rsidRPr="00CC2EDC" w14:paraId="7F8BDFD2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2FDC4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E1CDF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67A98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9DC0D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2</w:t>
            </w:r>
          </w:p>
        </w:tc>
      </w:tr>
      <w:tr w:rsidR="00CC2EDC" w:rsidRPr="00CC2EDC" w14:paraId="4A5DACDD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67A4B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E6497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5CA6D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175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37BB5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51</w:t>
            </w:r>
          </w:p>
        </w:tc>
      </w:tr>
      <w:tr w:rsidR="00CC2EDC" w:rsidRPr="00CC2EDC" w14:paraId="4BF58F64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D7986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BB7FD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E2220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Niet toegewezen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00ED4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11</w:t>
            </w:r>
          </w:p>
        </w:tc>
      </w:tr>
      <w:tr w:rsidR="00CC2EDC" w:rsidRPr="00CC2EDC" w14:paraId="40C48A88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AC7E5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36A7E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proofErr w:type="spellStart"/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Somali</w:t>
            </w:r>
            <w:proofErr w:type="spell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9367F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C6DFF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183</w:t>
            </w:r>
          </w:p>
        </w:tc>
      </w:tr>
      <w:tr w:rsidR="00CC2EDC" w:rsidRPr="00CC2EDC" w14:paraId="1DD48298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35467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9DAD2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C773D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87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74DE7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</w:t>
            </w:r>
          </w:p>
        </w:tc>
      </w:tr>
      <w:tr w:rsidR="00CC2EDC" w:rsidRPr="00CC2EDC" w14:paraId="210B6E62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2B55E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4C12D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38FB8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D84C6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13</w:t>
            </w:r>
          </w:p>
        </w:tc>
      </w:tr>
      <w:tr w:rsidR="00CC2EDC" w:rsidRPr="00CC2EDC" w14:paraId="2E96A29B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65FE5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9BA2A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7E5A1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11B71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71</w:t>
            </w:r>
          </w:p>
        </w:tc>
      </w:tr>
      <w:tr w:rsidR="00CC2EDC" w:rsidRPr="00CC2EDC" w14:paraId="286C4294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8E501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64940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5200D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Niet toegewezen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B59AE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98</w:t>
            </w:r>
          </w:p>
        </w:tc>
      </w:tr>
      <w:tr w:rsidR="00CC2EDC" w:rsidRPr="00CC2EDC" w14:paraId="76B87B62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2DD7D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7E752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Spaans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1DF46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F59E4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95</w:t>
            </w:r>
          </w:p>
        </w:tc>
      </w:tr>
      <w:tr w:rsidR="00CC2EDC" w:rsidRPr="00CC2EDC" w14:paraId="48DC2836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24C99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lastRenderedPageBreak/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155EF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A8F2F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3E459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15</w:t>
            </w:r>
          </w:p>
        </w:tc>
      </w:tr>
      <w:tr w:rsidR="00CC2EDC" w:rsidRPr="00CC2EDC" w14:paraId="6E27D7BC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F7F73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944D5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261FD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6131B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16</w:t>
            </w:r>
          </w:p>
        </w:tc>
      </w:tr>
      <w:tr w:rsidR="00CC2EDC" w:rsidRPr="00CC2EDC" w14:paraId="3309A152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C3AD7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A012D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C0897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2829D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5</w:t>
            </w:r>
          </w:p>
        </w:tc>
      </w:tr>
      <w:tr w:rsidR="00CC2EDC" w:rsidRPr="00CC2EDC" w14:paraId="219D1014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E89EE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E1958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F336A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86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43975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4</w:t>
            </w:r>
          </w:p>
        </w:tc>
      </w:tr>
      <w:tr w:rsidR="00CC2EDC" w:rsidRPr="00CC2EDC" w14:paraId="1FFFD78D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E8930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1B994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90CA6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88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72AC0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10</w:t>
            </w:r>
          </w:p>
        </w:tc>
      </w:tr>
      <w:tr w:rsidR="00CC2EDC" w:rsidRPr="00CC2EDC" w14:paraId="2D05AC56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D00DC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6BA15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DA061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E8087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</w:t>
            </w:r>
          </w:p>
        </w:tc>
      </w:tr>
      <w:tr w:rsidR="00CC2EDC" w:rsidRPr="00CC2EDC" w14:paraId="3D808FF3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12B4B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6C419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DC37A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145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11BB3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11</w:t>
            </w:r>
          </w:p>
        </w:tc>
      </w:tr>
      <w:tr w:rsidR="00CC2EDC" w:rsidRPr="00CC2EDC" w14:paraId="08D88BD4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F22BD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46EC0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9772B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171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D8809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</w:t>
            </w:r>
          </w:p>
        </w:tc>
      </w:tr>
      <w:tr w:rsidR="00CC2EDC" w:rsidRPr="00CC2EDC" w14:paraId="659D36E7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8ED39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1A02A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A39DC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178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A7527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9</w:t>
            </w:r>
          </w:p>
        </w:tc>
      </w:tr>
      <w:tr w:rsidR="00CC2EDC" w:rsidRPr="00CC2EDC" w14:paraId="437B3D11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01EAC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595C3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F152E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Niet toegewezen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C8085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23</w:t>
            </w:r>
          </w:p>
        </w:tc>
      </w:tr>
      <w:tr w:rsidR="00CC2EDC" w:rsidRPr="00CC2EDC" w14:paraId="378C73E2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28B57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88477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 xml:space="preserve"> Swahili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E865F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5CCBE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6</w:t>
            </w:r>
          </w:p>
        </w:tc>
      </w:tr>
      <w:tr w:rsidR="00CC2EDC" w:rsidRPr="00CC2EDC" w14:paraId="55C26655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67D4B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17812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80B81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Niet toegewezen</w:t>
            </w: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br w:type="page"/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E19D9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6</w:t>
            </w:r>
          </w:p>
        </w:tc>
      </w:tr>
      <w:tr w:rsidR="00CC2EDC" w:rsidRPr="00CC2EDC" w14:paraId="0320D5E6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CB62E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5BA62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 xml:space="preserve"> Tamil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C19DF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93271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</w:t>
            </w:r>
          </w:p>
        </w:tc>
      </w:tr>
      <w:tr w:rsidR="00CC2EDC" w:rsidRPr="00CC2EDC" w14:paraId="3C0E19B9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A788D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F8235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2F297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Niet toegewezen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13B56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</w:t>
            </w:r>
          </w:p>
        </w:tc>
      </w:tr>
      <w:tr w:rsidR="00CC2EDC" w:rsidRPr="00CC2EDC" w14:paraId="6042285E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DB2FD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85327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 xml:space="preserve"> Thai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ABE55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4A171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3</w:t>
            </w:r>
          </w:p>
        </w:tc>
      </w:tr>
      <w:tr w:rsidR="00CC2EDC" w:rsidRPr="00CC2EDC" w14:paraId="1D9F1FF3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38074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3C7F8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B492A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Niet toegewezen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2A274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3</w:t>
            </w:r>
          </w:p>
        </w:tc>
      </w:tr>
      <w:tr w:rsidR="00CC2EDC" w:rsidRPr="00CC2EDC" w14:paraId="430F38B7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95EA7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12169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 xml:space="preserve"> Tibetaans - Centraal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B6C9F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2E170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3</w:t>
            </w:r>
          </w:p>
        </w:tc>
      </w:tr>
      <w:tr w:rsidR="00CC2EDC" w:rsidRPr="00CC2EDC" w14:paraId="72952772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F92B5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BF582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64835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Niet toegewezen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CD3C7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3</w:t>
            </w:r>
          </w:p>
        </w:tc>
      </w:tr>
      <w:tr w:rsidR="00CC2EDC" w:rsidRPr="00CC2EDC" w14:paraId="5164B346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73C6C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5DD51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Tigrinya</w:t>
            </w:r>
            <w:proofErr w:type="spell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83D59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65FC5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41</w:t>
            </w:r>
          </w:p>
        </w:tc>
      </w:tr>
      <w:tr w:rsidR="00CC2EDC" w:rsidRPr="00CC2EDC" w14:paraId="35738B23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E72CD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6EB4E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DD818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7D282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</w:t>
            </w:r>
          </w:p>
        </w:tc>
      </w:tr>
      <w:tr w:rsidR="00CC2EDC" w:rsidRPr="00CC2EDC" w14:paraId="76832EA0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D8340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0F74F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C48FF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Niet toegewezen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93A6C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40</w:t>
            </w:r>
          </w:p>
        </w:tc>
      </w:tr>
      <w:tr w:rsidR="00CC2EDC" w:rsidRPr="00CC2EDC" w14:paraId="6A168060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0B7D3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8CB55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 xml:space="preserve"> Tsjechisch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D3FC4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40B69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2</w:t>
            </w:r>
          </w:p>
        </w:tc>
      </w:tr>
      <w:tr w:rsidR="00CC2EDC" w:rsidRPr="00CC2EDC" w14:paraId="7FAAC6AE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7DCC8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DD2CC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CDCEA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3B9C6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2</w:t>
            </w:r>
          </w:p>
        </w:tc>
      </w:tr>
      <w:tr w:rsidR="00CC2EDC" w:rsidRPr="00CC2EDC" w14:paraId="6E8B1672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4F4D3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126FB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 xml:space="preserve"> Tsjetsjeens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14D57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0DA7F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29</w:t>
            </w:r>
          </w:p>
        </w:tc>
      </w:tr>
      <w:tr w:rsidR="00CC2EDC" w:rsidRPr="00CC2EDC" w14:paraId="3D2FFB91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90B39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074A1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7260C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61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B60DF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26</w:t>
            </w:r>
          </w:p>
        </w:tc>
      </w:tr>
      <w:tr w:rsidR="00CC2EDC" w:rsidRPr="00CC2EDC" w14:paraId="4C9CFD28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2B81F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E8448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5A449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Niet toegewezen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C4E1A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3</w:t>
            </w:r>
          </w:p>
        </w:tc>
      </w:tr>
      <w:tr w:rsidR="00CC2EDC" w:rsidRPr="00CC2EDC" w14:paraId="16681DB7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8CCD6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6F766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Turks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DCCBC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4297B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358</w:t>
            </w:r>
          </w:p>
        </w:tc>
      </w:tr>
      <w:tr w:rsidR="00CC2EDC" w:rsidRPr="00CC2EDC" w14:paraId="68075CCC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8BAA4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CF229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2B46F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28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0E03D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6</w:t>
            </w:r>
          </w:p>
        </w:tc>
      </w:tr>
      <w:tr w:rsidR="00CC2EDC" w:rsidRPr="00CC2EDC" w14:paraId="61183664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FF9BD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CBCA0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D0E6E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F76AA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</w:t>
            </w:r>
          </w:p>
        </w:tc>
      </w:tr>
      <w:tr w:rsidR="00CC2EDC" w:rsidRPr="00CC2EDC" w14:paraId="1C063F6D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B83F9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2EC00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4C8A5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53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2132C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</w:t>
            </w:r>
          </w:p>
        </w:tc>
      </w:tr>
      <w:tr w:rsidR="00CC2EDC" w:rsidRPr="00CC2EDC" w14:paraId="7E58D157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C0B2B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550E7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D976B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6B41F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4</w:t>
            </w:r>
          </w:p>
        </w:tc>
      </w:tr>
      <w:tr w:rsidR="00CC2EDC" w:rsidRPr="00CC2EDC" w14:paraId="0EB9AB74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3ECC5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F0648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09AED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4345D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2</w:t>
            </w:r>
          </w:p>
        </w:tc>
      </w:tr>
      <w:tr w:rsidR="00CC2EDC" w:rsidRPr="00CC2EDC" w14:paraId="49ED9DD8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3488D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lastRenderedPageBreak/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300AC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D89D8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132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E08A0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</w:t>
            </w:r>
          </w:p>
        </w:tc>
      </w:tr>
      <w:tr w:rsidR="00CC2EDC" w:rsidRPr="00CC2EDC" w14:paraId="2CC94C49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D3864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934C3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9EDE9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133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8F203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14</w:t>
            </w:r>
          </w:p>
        </w:tc>
      </w:tr>
      <w:tr w:rsidR="00CC2EDC" w:rsidRPr="00CC2EDC" w14:paraId="7599F38C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05546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44694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4880B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138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3AD3E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5</w:t>
            </w:r>
          </w:p>
        </w:tc>
      </w:tr>
      <w:tr w:rsidR="00CC2EDC" w:rsidRPr="00CC2EDC" w14:paraId="12587A0D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13267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76CAA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08808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F5F52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26</w:t>
            </w:r>
          </w:p>
        </w:tc>
      </w:tr>
      <w:tr w:rsidR="00CC2EDC" w:rsidRPr="00CC2EDC" w14:paraId="508CF2B9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EED1B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B2157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ADC1A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147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A8E97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6</w:t>
            </w:r>
          </w:p>
        </w:tc>
      </w:tr>
      <w:tr w:rsidR="00CC2EDC" w:rsidRPr="00CC2EDC" w14:paraId="736A9737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88211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29E5D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24DF9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148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60A6B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6</w:t>
            </w:r>
          </w:p>
        </w:tc>
      </w:tr>
      <w:tr w:rsidR="00CC2EDC" w:rsidRPr="00CC2EDC" w14:paraId="38195797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80BD8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B48D8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6451B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161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61752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98</w:t>
            </w:r>
          </w:p>
        </w:tc>
      </w:tr>
      <w:tr w:rsidR="00CC2EDC" w:rsidRPr="00CC2EDC" w14:paraId="204441CD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21B8A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7553F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E431B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179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127E4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112</w:t>
            </w:r>
          </w:p>
        </w:tc>
      </w:tr>
      <w:tr w:rsidR="00CC2EDC" w:rsidRPr="00CC2EDC" w14:paraId="1803C10B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D2591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7328C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AFCE7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Niet toegewezen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4EDCF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76</w:t>
            </w:r>
          </w:p>
        </w:tc>
      </w:tr>
      <w:tr w:rsidR="00CC2EDC" w:rsidRPr="00CC2EDC" w14:paraId="002D6502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1883B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41E7B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Twi</w:t>
            </w:r>
            <w:proofErr w:type="spell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22B26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E422B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5</w:t>
            </w:r>
          </w:p>
        </w:tc>
      </w:tr>
      <w:tr w:rsidR="00CC2EDC" w:rsidRPr="00CC2EDC" w14:paraId="37775DDE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8BB17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E587E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5BAA7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Niet toegewezen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6938C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5</w:t>
            </w:r>
          </w:p>
        </w:tc>
      </w:tr>
      <w:tr w:rsidR="00CC2EDC" w:rsidRPr="00CC2EDC" w14:paraId="31AD44F3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8D8B9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F318F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 xml:space="preserve"> Urdu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D1AA3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390F8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33</w:t>
            </w:r>
          </w:p>
        </w:tc>
      </w:tr>
      <w:tr w:rsidR="00CC2EDC" w:rsidRPr="00CC2EDC" w14:paraId="5003E7FA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AE35C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12C64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0EEB8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2BC06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2</w:t>
            </w:r>
          </w:p>
        </w:tc>
      </w:tr>
      <w:tr w:rsidR="00CC2EDC" w:rsidRPr="00CC2EDC" w14:paraId="52310BA3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74BB2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FB865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1AE2C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58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3794C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</w:t>
            </w:r>
          </w:p>
        </w:tc>
      </w:tr>
      <w:tr w:rsidR="00CC2EDC" w:rsidRPr="00CC2EDC" w14:paraId="4C0096D8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845F1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008E9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2D518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5DCB2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6</w:t>
            </w:r>
          </w:p>
        </w:tc>
      </w:tr>
      <w:tr w:rsidR="00CC2EDC" w:rsidRPr="00CC2EDC" w14:paraId="4C47740E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7B1D0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D4E22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B3276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Niet toegewezen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BB6FB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24</w:t>
            </w:r>
          </w:p>
        </w:tc>
      </w:tr>
      <w:tr w:rsidR="00CC2EDC" w:rsidRPr="00CC2EDC" w14:paraId="5BA8BE9D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C11C1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1FCB1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 xml:space="preserve"> Vietnamees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7FB94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B181D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6</w:t>
            </w:r>
          </w:p>
        </w:tc>
      </w:tr>
      <w:tr w:rsidR="00CC2EDC" w:rsidRPr="00CC2EDC" w14:paraId="3D56FCC5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58213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BF91B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0515B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35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DF404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5</w:t>
            </w:r>
          </w:p>
        </w:tc>
      </w:tr>
      <w:tr w:rsidR="00CC2EDC" w:rsidRPr="00CC2EDC" w14:paraId="5EA9148F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BD7B3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EC878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D6049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Niet toegewezen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3AF4E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</w:t>
            </w:r>
          </w:p>
        </w:tc>
      </w:tr>
      <w:tr w:rsidR="00CC2EDC" w:rsidRPr="00CC2EDC" w14:paraId="6CFEF56C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687E5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West-Vlaanderen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81CC8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4EE28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17C00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2.510</w:t>
            </w:r>
          </w:p>
        </w:tc>
      </w:tr>
      <w:tr w:rsidR="00CC2EDC" w:rsidRPr="00CC2EDC" w14:paraId="22462529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A1FF5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8A6E2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Abchazisch</w:t>
            </w:r>
            <w:proofErr w:type="spell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724BD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92B12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2</w:t>
            </w:r>
          </w:p>
        </w:tc>
      </w:tr>
      <w:tr w:rsidR="00CC2EDC" w:rsidRPr="00CC2EDC" w14:paraId="20807C5B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C64A4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DE41D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4DBD1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Niet toegewezen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1AC01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2</w:t>
            </w:r>
          </w:p>
        </w:tc>
      </w:tr>
      <w:tr w:rsidR="00CC2EDC" w:rsidRPr="00CC2EDC" w14:paraId="6DF010D9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F684D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1497C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 xml:space="preserve"> Afrikaans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CE919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72FC2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</w:t>
            </w:r>
          </w:p>
        </w:tc>
      </w:tr>
      <w:tr w:rsidR="00CC2EDC" w:rsidRPr="00CC2EDC" w14:paraId="2B91F71A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339D6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E9AE3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8CFA1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Niet toegewezen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2332C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</w:t>
            </w:r>
          </w:p>
        </w:tc>
      </w:tr>
      <w:tr w:rsidR="00CC2EDC" w:rsidRPr="00CC2EDC" w14:paraId="17744180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16B4D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E2E0F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Akan</w:t>
            </w:r>
            <w:proofErr w:type="spell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9BB0E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9FE7A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</w:t>
            </w:r>
          </w:p>
        </w:tc>
      </w:tr>
      <w:tr w:rsidR="00CC2EDC" w:rsidRPr="00CC2EDC" w14:paraId="575DA33D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1814C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A2A7B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CA3C6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Niet toegewezen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3BCC5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</w:t>
            </w:r>
          </w:p>
        </w:tc>
      </w:tr>
      <w:tr w:rsidR="00CC2EDC" w:rsidRPr="00CC2EDC" w14:paraId="1E1987A3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C348D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8D374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Albanees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4AE87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86362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98</w:t>
            </w:r>
          </w:p>
        </w:tc>
      </w:tr>
      <w:tr w:rsidR="00CC2EDC" w:rsidRPr="00CC2EDC" w14:paraId="1971F0A4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5344E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4881A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61946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137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46560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62</w:t>
            </w:r>
          </w:p>
        </w:tc>
      </w:tr>
      <w:tr w:rsidR="00CC2EDC" w:rsidRPr="00CC2EDC" w14:paraId="275D9CC7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9721C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B6E4C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 xml:space="preserve"> Albanees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31015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143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CD17D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</w:t>
            </w:r>
          </w:p>
        </w:tc>
      </w:tr>
      <w:tr w:rsidR="00CC2EDC" w:rsidRPr="00CC2EDC" w14:paraId="661DE681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43537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A5E4A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01886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Niet toegewezen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985C6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35</w:t>
            </w:r>
          </w:p>
        </w:tc>
      </w:tr>
      <w:tr w:rsidR="00CC2EDC" w:rsidRPr="00CC2EDC" w14:paraId="36DFBDEE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0C5B2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D078C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Amhaars</w:t>
            </w:r>
            <w:proofErr w:type="spell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73D14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F2373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</w:tr>
      <w:tr w:rsidR="00CC2EDC" w:rsidRPr="00CC2EDC" w14:paraId="47E9319E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6346B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5C85B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442F2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Niet toegewezen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9095F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3</w:t>
            </w:r>
          </w:p>
        </w:tc>
      </w:tr>
      <w:tr w:rsidR="00CC2EDC" w:rsidRPr="00CC2EDC" w14:paraId="3A280C70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14567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lastRenderedPageBreak/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05371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DD36A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480A5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74</w:t>
            </w:r>
          </w:p>
        </w:tc>
      </w:tr>
      <w:tr w:rsidR="00CC2EDC" w:rsidRPr="00CC2EDC" w14:paraId="25C78855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1FE01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A33A0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 xml:space="preserve"> Arabisch - </w:t>
            </w:r>
            <w:proofErr w:type="spellStart"/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Magrebijns</w:t>
            </w:r>
            <w:proofErr w:type="spell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B2AA3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65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F7AD1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28</w:t>
            </w:r>
          </w:p>
        </w:tc>
      </w:tr>
      <w:tr w:rsidR="00CC2EDC" w:rsidRPr="00CC2EDC" w14:paraId="537F010C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5E7A3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45259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7FD2C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8367B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3</w:t>
            </w:r>
          </w:p>
        </w:tc>
      </w:tr>
      <w:tr w:rsidR="00CC2EDC" w:rsidRPr="00CC2EDC" w14:paraId="2D9E4C04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80692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0E762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953FE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Niet toegewezen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83CB9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43</w:t>
            </w:r>
          </w:p>
        </w:tc>
      </w:tr>
      <w:tr w:rsidR="00CC2EDC" w:rsidRPr="00CC2EDC" w14:paraId="377860E1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701E2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FF911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Arabisch-Modern Standaard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2E356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80BC6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771</w:t>
            </w:r>
          </w:p>
        </w:tc>
      </w:tr>
      <w:tr w:rsidR="00CC2EDC" w:rsidRPr="00CC2EDC" w14:paraId="05013B13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96930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51AEB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6AA53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38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0FCDA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364</w:t>
            </w:r>
          </w:p>
        </w:tc>
      </w:tr>
      <w:tr w:rsidR="00CC2EDC" w:rsidRPr="00CC2EDC" w14:paraId="4D11F4D9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3EF64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39E9B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85A86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65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5CC0E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61</w:t>
            </w:r>
          </w:p>
        </w:tc>
      </w:tr>
      <w:tr w:rsidR="00CC2EDC" w:rsidRPr="00CC2EDC" w14:paraId="611CDEF9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B18C6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24C02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AA7AA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98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F14C6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</w:t>
            </w:r>
          </w:p>
        </w:tc>
      </w:tr>
      <w:tr w:rsidR="00CC2EDC" w:rsidRPr="00CC2EDC" w14:paraId="1B2162E9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2D7A4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7789C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ABDD4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160F4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</w:t>
            </w:r>
          </w:p>
        </w:tc>
      </w:tr>
      <w:tr w:rsidR="00CC2EDC" w:rsidRPr="00CC2EDC" w14:paraId="68F9DA44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C3831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4AECF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2EA2E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EBC48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4</w:t>
            </w:r>
          </w:p>
        </w:tc>
      </w:tr>
      <w:tr w:rsidR="00CC2EDC" w:rsidRPr="00CC2EDC" w14:paraId="73789D35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740D0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E4ACB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848C8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CDDDF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19</w:t>
            </w:r>
          </w:p>
        </w:tc>
      </w:tr>
      <w:tr w:rsidR="00CC2EDC" w:rsidRPr="00CC2EDC" w14:paraId="7BC5ADBC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3FB5A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EAAB2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76A60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89415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13</w:t>
            </w:r>
          </w:p>
        </w:tc>
      </w:tr>
      <w:tr w:rsidR="00CC2EDC" w:rsidRPr="00CC2EDC" w14:paraId="7EB6403A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709C5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EA9CD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4F224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Niet toegewezen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A32A9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308</w:t>
            </w:r>
          </w:p>
        </w:tc>
      </w:tr>
      <w:tr w:rsidR="00CC2EDC" w:rsidRPr="00CC2EDC" w14:paraId="4BB29B38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AF22C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95A9F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 xml:space="preserve"> Armeens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68166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ECE72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9</w:t>
            </w:r>
          </w:p>
        </w:tc>
      </w:tr>
      <w:tr w:rsidR="00CC2EDC" w:rsidRPr="00CC2EDC" w14:paraId="25CDAFAB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988D7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35D40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D1C1E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Niet toegewezen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C89C2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9</w:t>
            </w:r>
          </w:p>
        </w:tc>
      </w:tr>
      <w:tr w:rsidR="00CC2EDC" w:rsidRPr="00CC2EDC" w14:paraId="4844D920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904F1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F78E0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 xml:space="preserve"> Bengaals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D15B8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726B6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</w:t>
            </w:r>
          </w:p>
        </w:tc>
      </w:tr>
      <w:tr w:rsidR="00CC2EDC" w:rsidRPr="00CC2EDC" w14:paraId="366584D5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A85A2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545A3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D3105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Niet toegewezen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E4623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</w:t>
            </w:r>
          </w:p>
        </w:tc>
      </w:tr>
      <w:tr w:rsidR="00CC2EDC" w:rsidRPr="00CC2EDC" w14:paraId="260A9F8D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5AA3B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084E2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 xml:space="preserve"> Berbers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697DB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CB0E2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3</w:t>
            </w:r>
          </w:p>
        </w:tc>
      </w:tr>
      <w:tr w:rsidR="00CC2EDC" w:rsidRPr="00CC2EDC" w14:paraId="1456F1D0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7A8B6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00257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6B49A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124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B3397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</w:t>
            </w:r>
          </w:p>
        </w:tc>
      </w:tr>
      <w:tr w:rsidR="00CC2EDC" w:rsidRPr="00CC2EDC" w14:paraId="7B73D6A0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776C0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39ACF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6E917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Niet toegewezen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8F4CA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2</w:t>
            </w:r>
          </w:p>
        </w:tc>
      </w:tr>
      <w:tr w:rsidR="00CC2EDC" w:rsidRPr="00CC2EDC" w14:paraId="24A73C8F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DB209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3CB21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 xml:space="preserve"> Berbers - Atlas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46BE1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B8E1A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</w:t>
            </w:r>
          </w:p>
        </w:tc>
      </w:tr>
      <w:tr w:rsidR="00CC2EDC" w:rsidRPr="00CC2EDC" w14:paraId="503774B6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B0DDF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FFF47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10369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Niet toegewezen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CAAF6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</w:t>
            </w:r>
          </w:p>
        </w:tc>
      </w:tr>
      <w:tr w:rsidR="00CC2EDC" w:rsidRPr="00CC2EDC" w14:paraId="2B0ED294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53FAF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9070C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 xml:space="preserve"> Berbers - Rif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0358B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2FBB3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4</w:t>
            </w:r>
          </w:p>
        </w:tc>
      </w:tr>
      <w:tr w:rsidR="00CC2EDC" w:rsidRPr="00CC2EDC" w14:paraId="4F368B05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1355B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8C9BD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01DDE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6AF0E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2</w:t>
            </w:r>
          </w:p>
        </w:tc>
      </w:tr>
      <w:tr w:rsidR="00CC2EDC" w:rsidRPr="00CC2EDC" w14:paraId="1AB62CF2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01DF9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ACD86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B4F17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124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61525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</w:t>
            </w:r>
          </w:p>
        </w:tc>
      </w:tr>
      <w:tr w:rsidR="00CC2EDC" w:rsidRPr="00CC2EDC" w14:paraId="3F8B8162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70718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812FE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D43A2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Niet toegewezen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881E2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</w:t>
            </w:r>
          </w:p>
        </w:tc>
      </w:tr>
      <w:tr w:rsidR="00CC2EDC" w:rsidRPr="00CC2EDC" w14:paraId="4F819D89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F74FA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775A3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 xml:space="preserve"> BSK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8A762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A4B26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7</w:t>
            </w:r>
          </w:p>
        </w:tc>
      </w:tr>
      <w:tr w:rsidR="00CC2EDC" w:rsidRPr="00CC2EDC" w14:paraId="2A026615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57B78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E773F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17EC2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8AE45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4</w:t>
            </w:r>
          </w:p>
        </w:tc>
      </w:tr>
      <w:tr w:rsidR="00CC2EDC" w:rsidRPr="00CC2EDC" w14:paraId="4272B9D1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30560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2143C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F0BE7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Niet toegewezen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8690C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3</w:t>
            </w:r>
          </w:p>
        </w:tc>
      </w:tr>
      <w:tr w:rsidR="00CC2EDC" w:rsidRPr="00CC2EDC" w14:paraId="21D8E4ED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F5334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7C848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 xml:space="preserve"> Bulgaars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B5C8E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A8ABA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19</w:t>
            </w:r>
          </w:p>
        </w:tc>
      </w:tr>
      <w:tr w:rsidR="00CC2EDC" w:rsidRPr="00CC2EDC" w14:paraId="295C4234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32C65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ADF6D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A5667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99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1865C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5</w:t>
            </w:r>
          </w:p>
        </w:tc>
      </w:tr>
      <w:tr w:rsidR="00CC2EDC" w:rsidRPr="00CC2EDC" w14:paraId="59BFDBD6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48301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2AD75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53127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 xml:space="preserve">Niet </w:t>
            </w: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lastRenderedPageBreak/>
              <w:t>toegewezen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B823A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lastRenderedPageBreak/>
              <w:t>14</w:t>
            </w:r>
          </w:p>
        </w:tc>
      </w:tr>
      <w:tr w:rsidR="00CC2EDC" w:rsidRPr="00CC2EDC" w14:paraId="521A5615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188BE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lastRenderedPageBreak/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7BF5C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 xml:space="preserve"> Chinees - </w:t>
            </w:r>
            <w:proofErr w:type="spellStart"/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Kantonees</w:t>
            </w:r>
            <w:proofErr w:type="spell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4FA33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F3ED5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3</w:t>
            </w:r>
          </w:p>
        </w:tc>
      </w:tr>
      <w:tr w:rsidR="00CC2EDC" w:rsidRPr="00CC2EDC" w14:paraId="08EC9D49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54243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BEDFD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5E118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Niet toegewezen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93BEC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3</w:t>
            </w:r>
          </w:p>
        </w:tc>
      </w:tr>
      <w:tr w:rsidR="00CC2EDC" w:rsidRPr="00CC2EDC" w14:paraId="526E2096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AB71C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F92D9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 xml:space="preserve"> Chinees - Standaard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17B66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7FFD3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21</w:t>
            </w:r>
          </w:p>
        </w:tc>
      </w:tr>
      <w:tr w:rsidR="00CC2EDC" w:rsidRPr="00CC2EDC" w14:paraId="7249B64A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4F9A6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A495F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D82D9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1A7A7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</w:t>
            </w:r>
          </w:p>
        </w:tc>
      </w:tr>
      <w:tr w:rsidR="00CC2EDC" w:rsidRPr="00CC2EDC" w14:paraId="0EEC8E9F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32235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3FF54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71C92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83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FEBFA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6</w:t>
            </w:r>
          </w:p>
        </w:tc>
      </w:tr>
      <w:tr w:rsidR="00CC2EDC" w:rsidRPr="00CC2EDC" w14:paraId="152F6EB9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8111A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4D3C9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D887C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9B4F2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4</w:t>
            </w:r>
          </w:p>
        </w:tc>
      </w:tr>
      <w:tr w:rsidR="00CC2EDC" w:rsidRPr="00CC2EDC" w14:paraId="3A586E72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77BA2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EDA2E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4F8DF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181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C348B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3</w:t>
            </w:r>
          </w:p>
        </w:tc>
      </w:tr>
      <w:tr w:rsidR="00CC2EDC" w:rsidRPr="00CC2EDC" w14:paraId="1E7C3A38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1DCDC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2CEC6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3364E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Niet toegewezen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726E8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7</w:t>
            </w:r>
          </w:p>
        </w:tc>
      </w:tr>
      <w:tr w:rsidR="00CC2EDC" w:rsidRPr="00CC2EDC" w14:paraId="77FAC203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24911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9D909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proofErr w:type="spellStart"/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Dari</w:t>
            </w:r>
            <w:proofErr w:type="spell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7E92A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8C141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104</w:t>
            </w:r>
          </w:p>
        </w:tc>
      </w:tr>
      <w:tr w:rsidR="00CC2EDC" w:rsidRPr="00CC2EDC" w14:paraId="5B719267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1E067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ABE3C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0F671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AFD3B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</w:t>
            </w:r>
          </w:p>
        </w:tc>
      </w:tr>
      <w:tr w:rsidR="00CC2EDC" w:rsidRPr="00CC2EDC" w14:paraId="6275BEC8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A6EAF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4ED51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109AD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D161A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11</w:t>
            </w:r>
          </w:p>
        </w:tc>
      </w:tr>
      <w:tr w:rsidR="00CC2EDC" w:rsidRPr="00CC2EDC" w14:paraId="53F907CA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4E89B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C5601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C3A14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152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D09AE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</w:t>
            </w:r>
          </w:p>
        </w:tc>
      </w:tr>
      <w:tr w:rsidR="00CC2EDC" w:rsidRPr="00CC2EDC" w14:paraId="6C5B6FCE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CB756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227BF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BAB7E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156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EEA32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10</w:t>
            </w:r>
          </w:p>
        </w:tc>
      </w:tr>
      <w:tr w:rsidR="00CC2EDC" w:rsidRPr="00CC2EDC" w14:paraId="013F61E9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D2468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A52EA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BD07F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Niet toegewezen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A6AC9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81</w:t>
            </w:r>
          </w:p>
        </w:tc>
      </w:tr>
      <w:tr w:rsidR="00CC2EDC" w:rsidRPr="00CC2EDC" w14:paraId="2A38EDFF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BE6A8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CB205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 xml:space="preserve"> Duits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639EA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8A683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2</w:t>
            </w:r>
          </w:p>
        </w:tc>
      </w:tr>
      <w:tr w:rsidR="00CC2EDC" w:rsidRPr="00CC2EDC" w14:paraId="082F998E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F1398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FA4C2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06796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Niet toegewezen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2DFC6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2</w:t>
            </w:r>
          </w:p>
        </w:tc>
      </w:tr>
      <w:tr w:rsidR="00CC2EDC" w:rsidRPr="00CC2EDC" w14:paraId="2E2ECA81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2A245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8080F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 xml:space="preserve"> Engels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9FCDD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6AD30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2</w:t>
            </w:r>
          </w:p>
        </w:tc>
      </w:tr>
      <w:tr w:rsidR="00CC2EDC" w:rsidRPr="00CC2EDC" w14:paraId="744186FE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B75F4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8E93B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8633C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54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3D6BB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</w:t>
            </w:r>
          </w:p>
        </w:tc>
      </w:tr>
      <w:tr w:rsidR="00CC2EDC" w:rsidRPr="00CC2EDC" w14:paraId="3DB59A28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4ADEB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0DCB9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08291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Niet toegewezen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DDAF5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</w:t>
            </w:r>
          </w:p>
        </w:tc>
      </w:tr>
      <w:tr w:rsidR="00CC2EDC" w:rsidRPr="00CC2EDC" w14:paraId="0C2CE090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7D05C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165D7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Farsi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CABDE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A376C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128</w:t>
            </w:r>
          </w:p>
        </w:tc>
      </w:tr>
      <w:tr w:rsidR="00CC2EDC" w:rsidRPr="00CC2EDC" w14:paraId="3C98CCF1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F9BE0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BB69E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9A7DC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56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9824E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84</w:t>
            </w:r>
          </w:p>
        </w:tc>
      </w:tr>
      <w:tr w:rsidR="00CC2EDC" w:rsidRPr="00CC2EDC" w14:paraId="012D32B9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B14E3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D326A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3E034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57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D009B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</w:t>
            </w:r>
          </w:p>
        </w:tc>
      </w:tr>
      <w:tr w:rsidR="00CC2EDC" w:rsidRPr="00CC2EDC" w14:paraId="386846A7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F92C9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F0FFA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4986D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69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866AF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7</w:t>
            </w:r>
          </w:p>
        </w:tc>
      </w:tr>
      <w:tr w:rsidR="00CC2EDC" w:rsidRPr="00CC2EDC" w14:paraId="3CE0A0A4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B50E8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B9EC3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66772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Niet toegewezen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B5AA1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36</w:t>
            </w:r>
          </w:p>
        </w:tc>
      </w:tr>
      <w:tr w:rsidR="00CC2EDC" w:rsidRPr="00CC2EDC" w14:paraId="0EB0695E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F785E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957E3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Frans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D599D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38DB6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142</w:t>
            </w:r>
          </w:p>
        </w:tc>
      </w:tr>
      <w:tr w:rsidR="00CC2EDC" w:rsidRPr="00CC2EDC" w14:paraId="12F37856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7045B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EDC4C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5FCCC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FBF87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2</w:t>
            </w:r>
          </w:p>
        </w:tc>
      </w:tr>
      <w:tr w:rsidR="00CC2EDC" w:rsidRPr="00CC2EDC" w14:paraId="44CD7AAB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C2A00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402A9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7043B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34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A286B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2</w:t>
            </w:r>
          </w:p>
        </w:tc>
      </w:tr>
      <w:tr w:rsidR="00CC2EDC" w:rsidRPr="00CC2EDC" w14:paraId="64B1F270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7DE3F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5CE7B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F3C58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62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AD8F5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100</w:t>
            </w:r>
          </w:p>
        </w:tc>
      </w:tr>
      <w:tr w:rsidR="00CC2EDC" w:rsidRPr="00CC2EDC" w14:paraId="200C9FF3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E9ED0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F4928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67B30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0E3B7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2</w:t>
            </w:r>
          </w:p>
        </w:tc>
      </w:tr>
      <w:tr w:rsidR="00CC2EDC" w:rsidRPr="00CC2EDC" w14:paraId="00912587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0F729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6A580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815E3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172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C7F00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</w:t>
            </w:r>
          </w:p>
        </w:tc>
      </w:tr>
      <w:tr w:rsidR="00CC2EDC" w:rsidRPr="00CC2EDC" w14:paraId="54A4CE54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96FB4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F270F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A2125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Niet toegewezen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67936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35</w:t>
            </w:r>
          </w:p>
        </w:tc>
      </w:tr>
      <w:tr w:rsidR="00CC2EDC" w:rsidRPr="00CC2EDC" w14:paraId="1B291373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C51D1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lastRenderedPageBreak/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BAEF2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 xml:space="preserve"> Georgisch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34299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EA267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18</w:t>
            </w:r>
          </w:p>
        </w:tc>
      </w:tr>
      <w:tr w:rsidR="00CC2EDC" w:rsidRPr="00CC2EDC" w14:paraId="44E8EBD9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BE7F0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DAEC4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6611A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Niet toegewezen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822BA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18</w:t>
            </w:r>
          </w:p>
        </w:tc>
      </w:tr>
      <w:tr w:rsidR="00CC2EDC" w:rsidRPr="00CC2EDC" w14:paraId="5AD80A9C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CB91A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5E90C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 xml:space="preserve"> Grieks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A3997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03396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2</w:t>
            </w:r>
          </w:p>
        </w:tc>
      </w:tr>
      <w:tr w:rsidR="00CC2EDC" w:rsidRPr="00CC2EDC" w14:paraId="265B0767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BEC19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D445D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46FFE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Niet toegewezen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90C56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2</w:t>
            </w:r>
          </w:p>
        </w:tc>
      </w:tr>
      <w:tr w:rsidR="00CC2EDC" w:rsidRPr="00CC2EDC" w14:paraId="628F0EC7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7B654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A5D51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Hindi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AAF5F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6C7E2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3</w:t>
            </w:r>
          </w:p>
        </w:tc>
      </w:tr>
      <w:tr w:rsidR="00CC2EDC" w:rsidRPr="00CC2EDC" w14:paraId="01D5F557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6D4CB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E23D2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11258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998C1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</w:t>
            </w:r>
          </w:p>
        </w:tc>
      </w:tr>
      <w:tr w:rsidR="00CC2EDC" w:rsidRPr="00CC2EDC" w14:paraId="718C0CA4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1BA30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08406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5E10A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72BE6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</w:t>
            </w:r>
          </w:p>
        </w:tc>
      </w:tr>
      <w:tr w:rsidR="00CC2EDC" w:rsidRPr="00CC2EDC" w14:paraId="6BFE8670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DD39C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BCE09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BD1E4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Niet toegewezen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FC829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</w:t>
            </w:r>
          </w:p>
        </w:tc>
      </w:tr>
      <w:tr w:rsidR="00CC2EDC" w:rsidRPr="00CC2EDC" w14:paraId="09780C95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863B6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5FBB0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 xml:space="preserve"> Hongaars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535C1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BE409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5</w:t>
            </w:r>
          </w:p>
        </w:tc>
      </w:tr>
      <w:tr w:rsidR="00CC2EDC" w:rsidRPr="00CC2EDC" w14:paraId="5CE42E18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76567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9FFE1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A1DF2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48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BCA7F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</w:t>
            </w:r>
          </w:p>
        </w:tc>
      </w:tr>
      <w:tr w:rsidR="00CC2EDC" w:rsidRPr="00CC2EDC" w14:paraId="17E22AD9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94542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2B617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06446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Niet toegewezen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3BC0E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4</w:t>
            </w:r>
          </w:p>
        </w:tc>
      </w:tr>
      <w:tr w:rsidR="00CC2EDC" w:rsidRPr="00CC2EDC" w14:paraId="470E377D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27E6D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91342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 xml:space="preserve"> Italiaans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4A7E4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9924C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7</w:t>
            </w:r>
          </w:p>
        </w:tc>
      </w:tr>
      <w:tr w:rsidR="00CC2EDC" w:rsidRPr="00CC2EDC" w14:paraId="2823C345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39400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17274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0BDA8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165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8B710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</w:t>
            </w:r>
          </w:p>
        </w:tc>
      </w:tr>
      <w:tr w:rsidR="00CC2EDC" w:rsidRPr="00CC2EDC" w14:paraId="0DF473DB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6FB77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9F66C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F602E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Niet toegewezen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9A17A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6</w:t>
            </w:r>
          </w:p>
        </w:tc>
      </w:tr>
      <w:tr w:rsidR="00CC2EDC" w:rsidRPr="00CC2EDC" w14:paraId="7BF9A3CC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D4450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2B442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 xml:space="preserve"> Koerdisch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A4A46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05AD6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7</w:t>
            </w:r>
          </w:p>
        </w:tc>
      </w:tr>
      <w:tr w:rsidR="00CC2EDC" w:rsidRPr="00CC2EDC" w14:paraId="5FE64562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DC411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79CDD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99836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Niet toegewezen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125DC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7</w:t>
            </w:r>
          </w:p>
        </w:tc>
      </w:tr>
      <w:tr w:rsidR="00CC2EDC" w:rsidRPr="00CC2EDC" w14:paraId="08141D43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09FFD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66927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 xml:space="preserve"> Koerdisch-</w:t>
            </w:r>
            <w:proofErr w:type="spellStart"/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Badini</w:t>
            </w:r>
            <w:proofErr w:type="spell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CD882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AB6CF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5</w:t>
            </w:r>
          </w:p>
        </w:tc>
      </w:tr>
      <w:tr w:rsidR="00CC2EDC" w:rsidRPr="00CC2EDC" w14:paraId="2EE1C867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342C6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55895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41DE1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49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AFABB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2</w:t>
            </w:r>
          </w:p>
        </w:tc>
      </w:tr>
      <w:tr w:rsidR="00CC2EDC" w:rsidRPr="00CC2EDC" w14:paraId="0CB2B66D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1E39F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61A2F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76B98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Niet toegewezen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77CFD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3</w:t>
            </w:r>
          </w:p>
        </w:tc>
      </w:tr>
      <w:tr w:rsidR="00CC2EDC" w:rsidRPr="00CC2EDC" w14:paraId="4CF8B31E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D3622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29B94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 xml:space="preserve"> Koerdisch-Centraal/</w:t>
            </w:r>
            <w:proofErr w:type="spellStart"/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Sorani</w:t>
            </w:r>
            <w:proofErr w:type="spell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765D1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9CFE2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9</w:t>
            </w:r>
          </w:p>
        </w:tc>
      </w:tr>
      <w:tr w:rsidR="00CC2EDC" w:rsidRPr="00CC2EDC" w14:paraId="1B8BBCD2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C7191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DC88E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3B340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56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0528D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8</w:t>
            </w:r>
          </w:p>
        </w:tc>
      </w:tr>
      <w:tr w:rsidR="00CC2EDC" w:rsidRPr="00CC2EDC" w14:paraId="6768651B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796B5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D9677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21E9C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Niet toegewezen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D162C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</w:t>
            </w:r>
          </w:p>
        </w:tc>
      </w:tr>
      <w:tr w:rsidR="00CC2EDC" w:rsidRPr="00CC2EDC" w14:paraId="6E750FB9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BB5D2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AFA2E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 xml:space="preserve"> Koerdisch-Noord/</w:t>
            </w:r>
            <w:proofErr w:type="spellStart"/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Kurmanji</w:t>
            </w:r>
            <w:proofErr w:type="spell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C75BA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D3132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4</w:t>
            </w:r>
          </w:p>
        </w:tc>
      </w:tr>
      <w:tr w:rsidR="00CC2EDC" w:rsidRPr="00CC2EDC" w14:paraId="43D059E8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90DC4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1DEDC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F82C6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49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8D281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</w:t>
            </w:r>
          </w:p>
        </w:tc>
      </w:tr>
      <w:tr w:rsidR="00CC2EDC" w:rsidRPr="00CC2EDC" w14:paraId="402A7919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5F838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03525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373C8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Niet toegewezen</w:t>
            </w: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br w:type="page"/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D80FF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3</w:t>
            </w:r>
          </w:p>
        </w:tc>
      </w:tr>
      <w:tr w:rsidR="00CC2EDC" w:rsidRPr="00CC2EDC" w14:paraId="7727C323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49258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F00C6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 xml:space="preserve"> Laotiaans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D9EB9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EDD2C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</w:t>
            </w:r>
          </w:p>
        </w:tc>
      </w:tr>
      <w:tr w:rsidR="00CC2EDC" w:rsidRPr="00CC2EDC" w14:paraId="5064312A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613F8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8ED7C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B601A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Niet toegewezen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285CF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</w:t>
            </w:r>
          </w:p>
        </w:tc>
      </w:tr>
      <w:tr w:rsidR="00CC2EDC" w:rsidRPr="00CC2EDC" w14:paraId="3F15B7E2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EF65E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E5361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 xml:space="preserve"> Mongools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1AB46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459CB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2</w:t>
            </w:r>
          </w:p>
        </w:tc>
      </w:tr>
      <w:tr w:rsidR="00CC2EDC" w:rsidRPr="00CC2EDC" w14:paraId="5E06815E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C2B99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165E7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EEFCF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Niet toegewezen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2CE71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2</w:t>
            </w:r>
          </w:p>
        </w:tc>
      </w:tr>
      <w:tr w:rsidR="00CC2EDC" w:rsidRPr="00CC2EDC" w14:paraId="3BC18505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DD574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2A8F8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Nepali</w:t>
            </w:r>
            <w:proofErr w:type="spell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90629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E4B75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5</w:t>
            </w:r>
          </w:p>
        </w:tc>
      </w:tr>
      <w:tr w:rsidR="00CC2EDC" w:rsidRPr="00CC2EDC" w14:paraId="7CF1E894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8EF88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9D84B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BB5AD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Niet toegewezen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56E37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5</w:t>
            </w:r>
          </w:p>
        </w:tc>
      </w:tr>
      <w:tr w:rsidR="00CC2EDC" w:rsidRPr="00CC2EDC" w14:paraId="7719641E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4633C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lastRenderedPageBreak/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FDD2B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 xml:space="preserve"> Oekraïens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4BBCC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560A4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5</w:t>
            </w:r>
          </w:p>
        </w:tc>
      </w:tr>
      <w:tr w:rsidR="00CC2EDC" w:rsidRPr="00CC2EDC" w14:paraId="32B2B5EB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2CC5C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6A9D4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E2400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Niet toegewezen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7E2C0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5</w:t>
            </w:r>
          </w:p>
        </w:tc>
      </w:tr>
      <w:tr w:rsidR="00CC2EDC" w:rsidRPr="00CC2EDC" w14:paraId="2D2BDB62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9CDDE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B7ACA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proofErr w:type="spellStart"/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Pasjtoe</w:t>
            </w:r>
            <w:proofErr w:type="spell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2799D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05AE5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127</w:t>
            </w:r>
          </w:p>
        </w:tc>
      </w:tr>
      <w:tr w:rsidR="00CC2EDC" w:rsidRPr="00CC2EDC" w14:paraId="6FEFB577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C106D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EE68F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FE84C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55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F781C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28</w:t>
            </w:r>
          </w:p>
        </w:tc>
      </w:tr>
      <w:tr w:rsidR="00CC2EDC" w:rsidRPr="00CC2EDC" w14:paraId="2017F4EE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19AA1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5EAD3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EA6C7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Niet toegewezen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0D92A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99</w:t>
            </w:r>
          </w:p>
        </w:tc>
      </w:tr>
      <w:tr w:rsidR="00CC2EDC" w:rsidRPr="00CC2EDC" w14:paraId="01A6D19C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C0BAD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8D50D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Pools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2081A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D7FA5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178</w:t>
            </w:r>
          </w:p>
        </w:tc>
      </w:tr>
      <w:tr w:rsidR="00CC2EDC" w:rsidRPr="00CC2EDC" w14:paraId="5A81B9B8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3FA07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BCCC4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B41B6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4BA09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3</w:t>
            </w:r>
          </w:p>
        </w:tc>
      </w:tr>
      <w:tr w:rsidR="00CC2EDC" w:rsidRPr="00CC2EDC" w14:paraId="0C904627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EA880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31C7A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85653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49E79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8</w:t>
            </w:r>
          </w:p>
        </w:tc>
      </w:tr>
      <w:tr w:rsidR="00CC2EDC" w:rsidRPr="00CC2EDC" w14:paraId="7019DE63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FF081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A5064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AE9C3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6CB16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</w:t>
            </w:r>
          </w:p>
        </w:tc>
      </w:tr>
      <w:tr w:rsidR="00CC2EDC" w:rsidRPr="00CC2EDC" w14:paraId="74CCC03D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55C2D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DE684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12A53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36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179DC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13</w:t>
            </w:r>
          </w:p>
        </w:tc>
      </w:tr>
      <w:tr w:rsidR="00CC2EDC" w:rsidRPr="00CC2EDC" w14:paraId="534328EA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7E3C3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99691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213B6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54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B218F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22</w:t>
            </w:r>
          </w:p>
        </w:tc>
      </w:tr>
      <w:tr w:rsidR="00CC2EDC" w:rsidRPr="00CC2EDC" w14:paraId="2FD9C2D1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57B2A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2D226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4D81D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3C858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89</w:t>
            </w:r>
          </w:p>
        </w:tc>
      </w:tr>
      <w:tr w:rsidR="00CC2EDC" w:rsidRPr="00CC2EDC" w14:paraId="321A9824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3A6AA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DA053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C5E73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05ADD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</w:t>
            </w:r>
          </w:p>
        </w:tc>
      </w:tr>
      <w:tr w:rsidR="00CC2EDC" w:rsidRPr="00CC2EDC" w14:paraId="36DC3B16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B7E56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A7A3E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05D90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Niet toegewezen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22A43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41</w:t>
            </w:r>
          </w:p>
        </w:tc>
      </w:tr>
      <w:tr w:rsidR="00CC2EDC" w:rsidRPr="00CC2EDC" w14:paraId="5BEC177D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3804D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DE47D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 xml:space="preserve"> Portugees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35313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6B434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22</w:t>
            </w:r>
          </w:p>
        </w:tc>
      </w:tr>
      <w:tr w:rsidR="00CC2EDC" w:rsidRPr="00CC2EDC" w14:paraId="6E14DAB1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E0622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DF329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63734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0680F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17</w:t>
            </w:r>
          </w:p>
        </w:tc>
      </w:tr>
      <w:tr w:rsidR="00CC2EDC" w:rsidRPr="00CC2EDC" w14:paraId="29E07F27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6B0F0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EABBF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F9FF1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Niet toegewezen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7CD6C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5</w:t>
            </w:r>
          </w:p>
        </w:tc>
      </w:tr>
      <w:tr w:rsidR="00CC2EDC" w:rsidRPr="00CC2EDC" w14:paraId="3610233F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AC99F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5930F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Pular</w:t>
            </w:r>
            <w:proofErr w:type="spell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76611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355D2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</w:t>
            </w:r>
          </w:p>
        </w:tc>
      </w:tr>
      <w:tr w:rsidR="00CC2EDC" w:rsidRPr="00CC2EDC" w14:paraId="7CA61E63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4E614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B5DF7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09843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Niet toegewezen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DF969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</w:t>
            </w:r>
          </w:p>
        </w:tc>
      </w:tr>
      <w:tr w:rsidR="00CC2EDC" w:rsidRPr="00CC2EDC" w14:paraId="62A1F8AC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8C131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826C6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Punjabi</w:t>
            </w:r>
            <w:proofErr w:type="spell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4800E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151F5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6</w:t>
            </w:r>
          </w:p>
        </w:tc>
      </w:tr>
      <w:tr w:rsidR="00CC2EDC" w:rsidRPr="00CC2EDC" w14:paraId="00FE8D6F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DC210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AC903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E52D4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C6794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6</w:t>
            </w:r>
          </w:p>
        </w:tc>
      </w:tr>
      <w:tr w:rsidR="00CC2EDC" w:rsidRPr="00CC2EDC" w14:paraId="132793A6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487C2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8EC4E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E2E92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Niet toegewezen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D86C2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6</w:t>
            </w:r>
          </w:p>
        </w:tc>
      </w:tr>
      <w:tr w:rsidR="00CC2EDC" w:rsidRPr="00CC2EDC" w14:paraId="76DCEB43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8129B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EB333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Roemeens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DA522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5020F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94</w:t>
            </w:r>
          </w:p>
        </w:tc>
      </w:tr>
      <w:tr w:rsidR="00CC2EDC" w:rsidRPr="00CC2EDC" w14:paraId="0302B226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A6640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150EF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AB6B1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F8449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22</w:t>
            </w:r>
          </w:p>
        </w:tc>
      </w:tr>
      <w:tr w:rsidR="00CC2EDC" w:rsidRPr="00CC2EDC" w14:paraId="0E8E22DD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9162D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482EE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FD95A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45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212F6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</w:t>
            </w:r>
          </w:p>
        </w:tc>
      </w:tr>
      <w:tr w:rsidR="00CC2EDC" w:rsidRPr="00CC2EDC" w14:paraId="0C2F65F7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C344D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F5AC6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A0784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F2585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</w:t>
            </w:r>
          </w:p>
        </w:tc>
      </w:tr>
      <w:tr w:rsidR="00CC2EDC" w:rsidRPr="00CC2EDC" w14:paraId="79BE6074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777F2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12FC4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25C87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47738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13</w:t>
            </w:r>
          </w:p>
        </w:tc>
      </w:tr>
      <w:tr w:rsidR="00CC2EDC" w:rsidRPr="00CC2EDC" w14:paraId="6CD06A63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73C6D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5E5DC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FEE9B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174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1874D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8</w:t>
            </w:r>
          </w:p>
        </w:tc>
      </w:tr>
      <w:tr w:rsidR="00CC2EDC" w:rsidRPr="00CC2EDC" w14:paraId="20D3F009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E5ADE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0B6B5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E4993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Niet toegewezen</w:t>
            </w: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br w:type="page"/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93DC7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49</w:t>
            </w:r>
          </w:p>
        </w:tc>
      </w:tr>
      <w:tr w:rsidR="00CC2EDC" w:rsidRPr="00CC2EDC" w14:paraId="424F936A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C3CBE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33D0F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 xml:space="preserve"> Romani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A41FD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26312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2</w:t>
            </w:r>
          </w:p>
        </w:tc>
      </w:tr>
      <w:tr w:rsidR="00CC2EDC" w:rsidRPr="00CC2EDC" w14:paraId="1B503815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7163D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CD5A3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C9FE3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Niet toegewezen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EB7DD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2</w:t>
            </w:r>
          </w:p>
        </w:tc>
      </w:tr>
      <w:tr w:rsidR="00CC2EDC" w:rsidRPr="00CC2EDC" w14:paraId="27DEA82E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44A34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FAD8B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Russisch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182B0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F87F0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273</w:t>
            </w:r>
          </w:p>
        </w:tc>
      </w:tr>
      <w:tr w:rsidR="00CC2EDC" w:rsidRPr="00CC2EDC" w14:paraId="0F97F04E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6A3B6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lastRenderedPageBreak/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33D07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9336B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41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69612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24</w:t>
            </w:r>
          </w:p>
        </w:tc>
      </w:tr>
      <w:tr w:rsidR="00CC2EDC" w:rsidRPr="00CC2EDC" w14:paraId="38A7D95D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AA9EA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55E16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730F0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77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D0A7B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16</w:t>
            </w:r>
          </w:p>
        </w:tc>
      </w:tr>
      <w:tr w:rsidR="00CC2EDC" w:rsidRPr="00CC2EDC" w14:paraId="4AA4A17C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AA5F8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DE520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BC1C9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94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60899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62</w:t>
            </w:r>
          </w:p>
        </w:tc>
      </w:tr>
      <w:tr w:rsidR="00CC2EDC" w:rsidRPr="00CC2EDC" w14:paraId="75C10F63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3EBF6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01501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2C2FF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99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F7F3D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33</w:t>
            </w:r>
          </w:p>
        </w:tc>
      </w:tr>
      <w:tr w:rsidR="00CC2EDC" w:rsidRPr="00CC2EDC" w14:paraId="30D06732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84D11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141A5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020D2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139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7F5DF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31</w:t>
            </w:r>
          </w:p>
        </w:tc>
      </w:tr>
      <w:tr w:rsidR="00CC2EDC" w:rsidRPr="00CC2EDC" w14:paraId="2F69E510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3B451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96861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65318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159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E6AF3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24</w:t>
            </w:r>
          </w:p>
        </w:tc>
      </w:tr>
      <w:tr w:rsidR="00CC2EDC" w:rsidRPr="00CC2EDC" w14:paraId="03273716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5692A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01545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CEDED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163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092A9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32</w:t>
            </w:r>
          </w:p>
        </w:tc>
      </w:tr>
      <w:tr w:rsidR="00CC2EDC" w:rsidRPr="00CC2EDC" w14:paraId="09A69E2D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90ABB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D6334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3A65E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176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2543E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20</w:t>
            </w:r>
          </w:p>
        </w:tc>
      </w:tr>
      <w:tr w:rsidR="00CC2EDC" w:rsidRPr="00CC2EDC" w14:paraId="462C93D4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EDB0B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625C3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391D8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Niet toegewezen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EC370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31</w:t>
            </w:r>
          </w:p>
        </w:tc>
      </w:tr>
      <w:tr w:rsidR="00CC2EDC" w:rsidRPr="00CC2EDC" w14:paraId="300105E3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FF479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2923C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Slovaaks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0DE30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8C1D7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58</w:t>
            </w:r>
          </w:p>
        </w:tc>
      </w:tr>
      <w:tr w:rsidR="00CC2EDC" w:rsidRPr="00CC2EDC" w14:paraId="0C82EA51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B9275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E66CD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A8736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91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1FA10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39</w:t>
            </w:r>
          </w:p>
        </w:tc>
      </w:tr>
      <w:tr w:rsidR="00CC2EDC" w:rsidRPr="00CC2EDC" w14:paraId="2074BABB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3E93D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78B66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B916A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63C51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</w:t>
            </w:r>
          </w:p>
        </w:tc>
      </w:tr>
      <w:tr w:rsidR="00CC2EDC" w:rsidRPr="00CC2EDC" w14:paraId="600744D9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C6077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D8879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98297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175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3C5C7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</w:t>
            </w:r>
          </w:p>
        </w:tc>
      </w:tr>
      <w:tr w:rsidR="00CC2EDC" w:rsidRPr="00CC2EDC" w14:paraId="653570D8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925B5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8414F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E4227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Niet toegewezen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C8C75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17</w:t>
            </w:r>
          </w:p>
        </w:tc>
      </w:tr>
      <w:tr w:rsidR="00CC2EDC" w:rsidRPr="00CC2EDC" w14:paraId="051C4ACA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6F08D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72226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proofErr w:type="spellStart"/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Somali</w:t>
            </w:r>
            <w:proofErr w:type="spell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5C5E1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4F372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81</w:t>
            </w:r>
          </w:p>
        </w:tc>
      </w:tr>
      <w:tr w:rsidR="00CC2EDC" w:rsidRPr="00CC2EDC" w14:paraId="2EF9474A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DC9DA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578F3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DEA6D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74405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17</w:t>
            </w:r>
          </w:p>
        </w:tc>
      </w:tr>
      <w:tr w:rsidR="00CC2EDC" w:rsidRPr="00CC2EDC" w14:paraId="556C027D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0A2B3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E6512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85EA5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3CA7D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</w:t>
            </w:r>
          </w:p>
        </w:tc>
      </w:tr>
      <w:tr w:rsidR="00CC2EDC" w:rsidRPr="00CC2EDC" w14:paraId="7553CEF6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85086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5F9B8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A0E45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Niet toegewezen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21B73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63</w:t>
            </w:r>
          </w:p>
        </w:tc>
      </w:tr>
      <w:tr w:rsidR="00CC2EDC" w:rsidRPr="00CC2EDC" w14:paraId="61296B85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79872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0289B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Spaans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277F5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0CDF1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51</w:t>
            </w:r>
          </w:p>
        </w:tc>
      </w:tr>
      <w:tr w:rsidR="00CC2EDC" w:rsidRPr="00CC2EDC" w14:paraId="254374AB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EA669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2BC80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63060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46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A9D5B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</w:t>
            </w:r>
          </w:p>
        </w:tc>
      </w:tr>
      <w:tr w:rsidR="00CC2EDC" w:rsidRPr="00CC2EDC" w14:paraId="4FA7B687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F77F9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A599B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C7A74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68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2AA9B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6</w:t>
            </w:r>
          </w:p>
        </w:tc>
      </w:tr>
      <w:tr w:rsidR="00CC2EDC" w:rsidRPr="00CC2EDC" w14:paraId="0953D5B3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2380D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D47DB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A5D38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171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7242E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2</w:t>
            </w:r>
          </w:p>
        </w:tc>
      </w:tr>
      <w:tr w:rsidR="00CC2EDC" w:rsidRPr="00CC2EDC" w14:paraId="467BB15F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9F776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755FC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AA8F2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174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02441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4</w:t>
            </w:r>
          </w:p>
        </w:tc>
      </w:tr>
      <w:tr w:rsidR="00CC2EDC" w:rsidRPr="00CC2EDC" w14:paraId="44298501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06899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97C51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2F4E3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Niet toegewezen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96A8E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38</w:t>
            </w:r>
          </w:p>
        </w:tc>
      </w:tr>
      <w:tr w:rsidR="00CC2EDC" w:rsidRPr="00CC2EDC" w14:paraId="73701FEC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052C8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47250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 xml:space="preserve"> Swahili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22E9E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34F25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3</w:t>
            </w:r>
          </w:p>
        </w:tc>
      </w:tr>
      <w:tr w:rsidR="00CC2EDC" w:rsidRPr="00CC2EDC" w14:paraId="2FA5F81F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586A3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AF641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5E9B0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Niet toegewezen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2E91F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3</w:t>
            </w:r>
          </w:p>
        </w:tc>
      </w:tr>
      <w:tr w:rsidR="00CC2EDC" w:rsidRPr="00CC2EDC" w14:paraId="1DE1EEF1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C7709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F4977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 xml:space="preserve"> Tamil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25915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06866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3</w:t>
            </w:r>
          </w:p>
        </w:tc>
      </w:tr>
      <w:tr w:rsidR="00CC2EDC" w:rsidRPr="00CC2EDC" w14:paraId="70811DFF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85DE0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661C6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1A518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Niet toegewezen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78474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3</w:t>
            </w:r>
          </w:p>
        </w:tc>
      </w:tr>
      <w:tr w:rsidR="00CC2EDC" w:rsidRPr="00CC2EDC" w14:paraId="62859B3C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8A0E5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14256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 xml:space="preserve"> Thai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AD295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D62D7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</w:t>
            </w:r>
          </w:p>
        </w:tc>
      </w:tr>
      <w:tr w:rsidR="00CC2EDC" w:rsidRPr="00CC2EDC" w14:paraId="7CC993E7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1316D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1FA43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ACA1C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Niet toegewezen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871FC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</w:t>
            </w:r>
          </w:p>
        </w:tc>
      </w:tr>
      <w:tr w:rsidR="00CC2EDC" w:rsidRPr="00CC2EDC" w14:paraId="1E3B9F22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C106F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F548F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 xml:space="preserve"> Tibetaans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BAA73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6AF9C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</w:tr>
      <w:tr w:rsidR="00CC2EDC" w:rsidRPr="00CC2EDC" w14:paraId="0B391C36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49C50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DAC69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C2205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Niet toegewezen</w:t>
            </w: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br w:type="page"/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1E69E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</w:t>
            </w:r>
          </w:p>
        </w:tc>
      </w:tr>
      <w:tr w:rsidR="00CC2EDC" w:rsidRPr="00CC2EDC" w14:paraId="6669B8C6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BEACE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lastRenderedPageBreak/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BBA99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Tigrinya</w:t>
            </w:r>
            <w:proofErr w:type="spell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270A6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86DD1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35</w:t>
            </w:r>
          </w:p>
        </w:tc>
      </w:tr>
      <w:tr w:rsidR="00CC2EDC" w:rsidRPr="00CC2EDC" w14:paraId="1CCE799E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27992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E9043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112FD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Niet toegewezen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23F2E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35</w:t>
            </w:r>
          </w:p>
        </w:tc>
      </w:tr>
      <w:tr w:rsidR="00CC2EDC" w:rsidRPr="00CC2EDC" w14:paraId="2856A597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C54D4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F115C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 xml:space="preserve"> Tsjechisch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9CB64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C946B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</w:t>
            </w:r>
          </w:p>
        </w:tc>
      </w:tr>
      <w:tr w:rsidR="00CC2EDC" w:rsidRPr="00CC2EDC" w14:paraId="1FBAE7C6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B47BB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B9B69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5FA1E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Niet toegewezen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904D3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</w:t>
            </w:r>
          </w:p>
        </w:tc>
      </w:tr>
      <w:tr w:rsidR="00CC2EDC" w:rsidRPr="00CC2EDC" w14:paraId="6D8EF68C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A5797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F32B2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 xml:space="preserve"> Tsjetsjeens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88D4A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11352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27</w:t>
            </w:r>
          </w:p>
        </w:tc>
      </w:tr>
      <w:tr w:rsidR="00CC2EDC" w:rsidRPr="00CC2EDC" w14:paraId="1F6404DE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54249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CB3E1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D6B8B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61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3A529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4</w:t>
            </w:r>
          </w:p>
        </w:tc>
      </w:tr>
      <w:tr w:rsidR="00CC2EDC" w:rsidRPr="00CC2EDC" w14:paraId="3F5CA9AB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B6C7F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E38A6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02375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Niet toegewezen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CE93D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23</w:t>
            </w:r>
          </w:p>
        </w:tc>
      </w:tr>
      <w:tr w:rsidR="00CC2EDC" w:rsidRPr="00CC2EDC" w14:paraId="0362FEA1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5DD29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25824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Turks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C4CA5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5419D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25</w:t>
            </w:r>
          </w:p>
        </w:tc>
      </w:tr>
      <w:tr w:rsidR="00CC2EDC" w:rsidRPr="00CC2EDC" w14:paraId="74B01A71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F0AC2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C64A8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E5301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53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31C44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8</w:t>
            </w:r>
          </w:p>
        </w:tc>
      </w:tr>
      <w:tr w:rsidR="00CC2EDC" w:rsidRPr="00CC2EDC" w14:paraId="1F8C95CB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354AB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3E216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54825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DB1D9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</w:t>
            </w:r>
          </w:p>
        </w:tc>
      </w:tr>
      <w:tr w:rsidR="00CC2EDC" w:rsidRPr="00CC2EDC" w14:paraId="15334C74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B5CEB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88AD9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37AD4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BE23E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</w:t>
            </w:r>
          </w:p>
        </w:tc>
      </w:tr>
      <w:tr w:rsidR="00CC2EDC" w:rsidRPr="00CC2EDC" w14:paraId="392E8968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8AF24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3F057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8019C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138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2ACDE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</w:t>
            </w:r>
          </w:p>
        </w:tc>
      </w:tr>
      <w:tr w:rsidR="00CC2EDC" w:rsidRPr="00CC2EDC" w14:paraId="49D7300F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A1C91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6D2F3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779D0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Niet toegewezen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8E99D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14</w:t>
            </w:r>
          </w:p>
        </w:tc>
      </w:tr>
      <w:tr w:rsidR="00CC2EDC" w:rsidRPr="00CC2EDC" w14:paraId="4623B872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B8B62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F29EF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Twi</w:t>
            </w:r>
            <w:proofErr w:type="spell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88EEA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F7FB9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2</w:t>
            </w:r>
          </w:p>
        </w:tc>
      </w:tr>
      <w:tr w:rsidR="00CC2EDC" w:rsidRPr="00CC2EDC" w14:paraId="5B0CAB1E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7B7E4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694CD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73053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Niet toegewezen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5AE4D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2</w:t>
            </w:r>
          </w:p>
        </w:tc>
      </w:tr>
      <w:tr w:rsidR="00CC2EDC" w:rsidRPr="00CC2EDC" w14:paraId="25E60891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D9483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72DAB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Urdu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FEF48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B883B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40</w:t>
            </w:r>
          </w:p>
        </w:tc>
      </w:tr>
      <w:tr w:rsidR="00CC2EDC" w:rsidRPr="00CC2EDC" w14:paraId="50707AAC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360F2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AD538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28CC1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E7F90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7</w:t>
            </w:r>
          </w:p>
        </w:tc>
      </w:tr>
      <w:tr w:rsidR="00CC2EDC" w:rsidRPr="00CC2EDC" w14:paraId="37D69241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EFDA4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5384B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 xml:space="preserve"> Urdu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D8C87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51DD7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22</w:t>
            </w:r>
          </w:p>
        </w:tc>
      </w:tr>
      <w:tr w:rsidR="00CC2EDC" w:rsidRPr="00CC2EDC" w14:paraId="1CF8CDE6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59697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EE390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CFACF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Niet toegewezen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E9578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11</w:t>
            </w:r>
          </w:p>
        </w:tc>
      </w:tr>
      <w:tr w:rsidR="00CC2EDC" w:rsidRPr="00CC2EDC" w14:paraId="33283962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FB7F7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1362D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 xml:space="preserve"> Vietnamees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84612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505B1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3</w:t>
            </w:r>
          </w:p>
        </w:tc>
      </w:tr>
      <w:tr w:rsidR="00CC2EDC" w:rsidRPr="00CC2EDC" w14:paraId="641662C8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E3587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8361C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0C79B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Niet toegewezen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673D3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3</w:t>
            </w:r>
          </w:p>
        </w:tc>
      </w:tr>
      <w:tr w:rsidR="00CC2EDC" w:rsidRPr="00CC2EDC" w14:paraId="43A00C53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879AF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0FF0D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 xml:space="preserve"> Wit-Russisch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54C58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EB5C6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</w:t>
            </w:r>
          </w:p>
        </w:tc>
      </w:tr>
      <w:tr w:rsidR="00CC2EDC" w:rsidRPr="00CC2EDC" w14:paraId="09310D2B" w14:textId="77777777" w:rsidTr="00F43EE0">
        <w:trPr>
          <w:trHeight w:val="4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5AA1C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BF74B" w14:textId="77777777" w:rsidR="00CC2EDC" w:rsidRPr="00CC2EDC" w:rsidRDefault="00CC2EDC" w:rsidP="00F43EE0">
            <w:pPr>
              <w:ind w:right="-117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AF3A7" w14:textId="77777777" w:rsidR="00CC2EDC" w:rsidRPr="00CC2EDC" w:rsidRDefault="00CC2EDC" w:rsidP="00F43EE0">
            <w:pPr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Niet toegewezen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22DBA" w14:textId="77777777" w:rsidR="00CC2EDC" w:rsidRPr="00CC2EDC" w:rsidRDefault="00CC2EDC" w:rsidP="00F43EE0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</w:pPr>
            <w:r w:rsidRPr="00CC2EDC">
              <w:rPr>
                <w:rFonts w:ascii="Verdana" w:hAnsi="Verdana"/>
                <w:color w:val="000000" w:themeColor="text1"/>
                <w:sz w:val="20"/>
                <w:szCs w:val="20"/>
                <w:lang w:eastAsia="nl-BE"/>
              </w:rPr>
              <w:t>1</w:t>
            </w:r>
          </w:p>
        </w:tc>
      </w:tr>
    </w:tbl>
    <w:p w14:paraId="39D2E0DF" w14:textId="77777777" w:rsidR="00CC2EDC" w:rsidRPr="00CC2EDC" w:rsidRDefault="00CC2EDC" w:rsidP="00CC2EDC">
      <w:pPr>
        <w:rPr>
          <w:rFonts w:ascii="Verdana" w:hAnsi="Verdana"/>
          <w:color w:val="000000" w:themeColor="text1"/>
          <w:sz w:val="20"/>
          <w:szCs w:val="20"/>
        </w:rPr>
      </w:pPr>
    </w:p>
    <w:p w14:paraId="02EB23E6" w14:textId="77777777" w:rsidR="00CC2EDC" w:rsidRPr="00CC2EDC" w:rsidRDefault="00CC2EDC" w:rsidP="00CC2EDC">
      <w:pPr>
        <w:pStyle w:val="Nummering"/>
        <w:numPr>
          <w:ilvl w:val="0"/>
          <w:numId w:val="0"/>
        </w:numPr>
        <w:spacing w:after="0"/>
        <w:rPr>
          <w:rFonts w:eastAsia="Verdana"/>
          <w:color w:val="000000" w:themeColor="text1"/>
          <w:szCs w:val="20"/>
          <w:lang w:val="nl-BE"/>
        </w:rPr>
      </w:pPr>
    </w:p>
    <w:sectPr w:rsidR="00CC2EDC" w:rsidRPr="00CC2EDC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37122"/>
    <w:multiLevelType w:val="hybridMultilevel"/>
    <w:tmpl w:val="EFE24BDE"/>
    <w:lvl w:ilvl="0" w:tplc="286E7DC4">
      <w:start w:val="1"/>
      <w:numFmt w:val="decimal"/>
      <w:lvlText w:val="%1."/>
      <w:lvlJc w:val="left"/>
      <w:pPr>
        <w:ind w:left="720" w:hanging="360"/>
      </w:pPr>
      <w:rPr>
        <w:color w:val="76923C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65C66"/>
    <w:multiLevelType w:val="hybridMultilevel"/>
    <w:tmpl w:val="068804C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61F5C"/>
    <w:multiLevelType w:val="multilevel"/>
    <w:tmpl w:val="ABA0B5C0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DFE7E5C"/>
    <w:multiLevelType w:val="hybridMultilevel"/>
    <w:tmpl w:val="48ECE23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86179"/>
    <w:multiLevelType w:val="hybridMultilevel"/>
    <w:tmpl w:val="24845156"/>
    <w:lvl w:ilvl="0" w:tplc="CDC21698">
      <w:numFmt w:val="bullet"/>
      <w:lvlText w:val="-"/>
      <w:lvlJc w:val="left"/>
      <w:pPr>
        <w:ind w:left="785" w:hanging="360"/>
      </w:pPr>
      <w:rPr>
        <w:rFonts w:ascii="Verdana" w:eastAsia="Verdana" w:hAnsi="Verdana" w:cs="Verdana" w:hint="default"/>
        <w:b/>
        <w:color w:val="1F497D" w:themeColor="text2"/>
      </w:rPr>
    </w:lvl>
    <w:lvl w:ilvl="1" w:tplc="0813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>
    <w:nsid w:val="19A4714E"/>
    <w:multiLevelType w:val="hybridMultilevel"/>
    <w:tmpl w:val="DE8AF91C"/>
    <w:lvl w:ilvl="0" w:tplc="E348DC74">
      <w:start w:val="1"/>
      <w:numFmt w:val="decimal"/>
      <w:lvlText w:val="%1."/>
      <w:lvlJc w:val="left"/>
      <w:pPr>
        <w:ind w:left="720" w:hanging="360"/>
      </w:pPr>
      <w:rPr>
        <w:rFonts w:eastAsia="Verdana" w:cs="Verdana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C5282C"/>
    <w:multiLevelType w:val="hybridMultilevel"/>
    <w:tmpl w:val="0792ECFA"/>
    <w:lvl w:ilvl="0" w:tplc="08367EA6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44516B6"/>
    <w:multiLevelType w:val="hybridMultilevel"/>
    <w:tmpl w:val="35264AA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04325C"/>
    <w:multiLevelType w:val="multilevel"/>
    <w:tmpl w:val="BFBAD108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  <w:lang w:val="en-US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BAD5267"/>
    <w:multiLevelType w:val="multilevel"/>
    <w:tmpl w:val="FD9AA9D4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EEA7B1A"/>
    <w:multiLevelType w:val="hybridMultilevel"/>
    <w:tmpl w:val="9D82339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323682"/>
    <w:multiLevelType w:val="multilevel"/>
    <w:tmpl w:val="A76C8642"/>
    <w:lvl w:ilvl="0">
      <w:start w:val="1"/>
      <w:numFmt w:val="decimal"/>
      <w:pStyle w:val="Nummering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1C48BF"/>
    <w:multiLevelType w:val="hybridMultilevel"/>
    <w:tmpl w:val="021C5C00"/>
    <w:lvl w:ilvl="0" w:tplc="6B9CBBD0">
      <w:start w:val="1"/>
      <w:numFmt w:val="bullet"/>
      <w:pStyle w:val="Lijstalinea1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  <w:color w:val="808080"/>
      </w:rPr>
    </w:lvl>
    <w:lvl w:ilvl="1" w:tplc="CF52368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ACC004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A5E4E0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D7C5DE2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7C033C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8941A3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87E6D5A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5AC484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5A1174E"/>
    <w:multiLevelType w:val="hybridMultilevel"/>
    <w:tmpl w:val="887A47D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114C46"/>
    <w:multiLevelType w:val="multilevel"/>
    <w:tmpl w:val="B1C0B706"/>
    <w:lvl w:ilvl="0">
      <w:start w:val="1"/>
      <w:numFmt w:val="decimal"/>
      <w:pStyle w:val="lijstnummer"/>
      <w:lvlText w:val="%1."/>
      <w:lvlJc w:val="right"/>
      <w:pPr>
        <w:ind w:left="570" w:hanging="45"/>
      </w:pPr>
      <w:rPr>
        <w:rFonts w:cs="Times New Roman"/>
        <w:b/>
        <w:i w:val="0"/>
        <w:color w:val="4F81BD" w:themeColor="accent1"/>
        <w:position w:val="0"/>
        <w:sz w:val="17"/>
      </w:rPr>
    </w:lvl>
    <w:lvl w:ilvl="1">
      <w:start w:val="1"/>
      <w:numFmt w:val="none"/>
      <w:lvlText w:val=""/>
      <w:lvlJc w:val="left"/>
      <w:pPr>
        <w:ind w:left="1103" w:hanging="360"/>
      </w:pPr>
      <w:rPr>
        <w:rFonts w:cs="Times New Roman"/>
      </w:rPr>
    </w:lvl>
    <w:lvl w:ilvl="2">
      <w:start w:val="1"/>
      <w:numFmt w:val="none"/>
      <w:lvlText w:val=""/>
      <w:lvlJc w:val="left"/>
      <w:pPr>
        <w:ind w:left="1463" w:hanging="360"/>
      </w:pPr>
      <w:rPr>
        <w:rFonts w:cs="Times New Roman"/>
      </w:rPr>
    </w:lvl>
    <w:lvl w:ilvl="3">
      <w:start w:val="1"/>
      <w:numFmt w:val="none"/>
      <w:lvlText w:val=""/>
      <w:lvlJc w:val="left"/>
      <w:pPr>
        <w:ind w:left="1823" w:hanging="360"/>
      </w:pPr>
      <w:rPr>
        <w:rFonts w:cs="Times New Roman"/>
      </w:rPr>
    </w:lvl>
    <w:lvl w:ilvl="4">
      <w:start w:val="1"/>
      <w:numFmt w:val="none"/>
      <w:lvlText w:val=""/>
      <w:lvlJc w:val="left"/>
      <w:pPr>
        <w:ind w:left="2183" w:hanging="360"/>
      </w:pPr>
      <w:rPr>
        <w:rFonts w:cs="Times New Roman"/>
      </w:rPr>
    </w:lvl>
    <w:lvl w:ilvl="5">
      <w:start w:val="1"/>
      <w:numFmt w:val="none"/>
      <w:lvlText w:val=""/>
      <w:lvlJc w:val="left"/>
      <w:pPr>
        <w:ind w:left="2543" w:hanging="360"/>
      </w:pPr>
      <w:rPr>
        <w:rFonts w:cs="Times New Roman"/>
      </w:rPr>
    </w:lvl>
    <w:lvl w:ilvl="6">
      <w:start w:val="1"/>
      <w:numFmt w:val="none"/>
      <w:lvlText w:val=""/>
      <w:lvlJc w:val="left"/>
      <w:pPr>
        <w:ind w:left="2903" w:hanging="360"/>
      </w:pPr>
      <w:rPr>
        <w:rFonts w:cs="Times New Roman"/>
      </w:rPr>
    </w:lvl>
    <w:lvl w:ilvl="7">
      <w:start w:val="1"/>
      <w:numFmt w:val="none"/>
      <w:lvlText w:val=""/>
      <w:lvlJc w:val="left"/>
      <w:pPr>
        <w:ind w:left="3263" w:hanging="360"/>
      </w:pPr>
      <w:rPr>
        <w:rFonts w:cs="Times New Roman"/>
      </w:rPr>
    </w:lvl>
    <w:lvl w:ilvl="8">
      <w:start w:val="1"/>
      <w:numFmt w:val="none"/>
      <w:lvlText w:val=""/>
      <w:lvlJc w:val="left"/>
      <w:pPr>
        <w:ind w:left="3623" w:hanging="360"/>
      </w:pPr>
      <w:rPr>
        <w:rFonts w:cs="Times New Roman"/>
      </w:rPr>
    </w:lvl>
  </w:abstractNum>
  <w:abstractNum w:abstractNumId="15">
    <w:nsid w:val="3E9A52B4"/>
    <w:multiLevelType w:val="hybridMultilevel"/>
    <w:tmpl w:val="2600357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477F71"/>
    <w:multiLevelType w:val="hybridMultilevel"/>
    <w:tmpl w:val="F104CB6A"/>
    <w:lvl w:ilvl="0" w:tplc="2B640D1A">
      <w:numFmt w:val="bullet"/>
      <w:lvlText w:val="-"/>
      <w:lvlJc w:val="left"/>
      <w:pPr>
        <w:ind w:left="1505" w:hanging="360"/>
      </w:pPr>
      <w:rPr>
        <w:rFonts w:ascii="Verdana" w:eastAsia="Verdana" w:hAnsi="Verdana" w:cs="Times New Roman" w:hint="default"/>
      </w:rPr>
    </w:lvl>
    <w:lvl w:ilvl="1" w:tplc="04130003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7">
    <w:nsid w:val="49CE1AEA"/>
    <w:multiLevelType w:val="hybridMultilevel"/>
    <w:tmpl w:val="52EECC50"/>
    <w:lvl w:ilvl="0" w:tplc="9762FF1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8130019">
      <w:start w:val="1"/>
      <w:numFmt w:val="lowerLetter"/>
      <w:lvlText w:val="%2."/>
      <w:lvlJc w:val="left"/>
      <w:pPr>
        <w:ind w:left="1080" w:hanging="360"/>
      </w:pPr>
    </w:lvl>
    <w:lvl w:ilvl="2" w:tplc="0813001B">
      <w:start w:val="1"/>
      <w:numFmt w:val="lowerRoman"/>
      <w:lvlText w:val="%3."/>
      <w:lvlJc w:val="right"/>
      <w:pPr>
        <w:ind w:left="1800" w:hanging="180"/>
      </w:pPr>
    </w:lvl>
    <w:lvl w:ilvl="3" w:tplc="0813000F">
      <w:start w:val="1"/>
      <w:numFmt w:val="decimal"/>
      <w:lvlText w:val="%4."/>
      <w:lvlJc w:val="left"/>
      <w:pPr>
        <w:ind w:left="2520" w:hanging="360"/>
      </w:pPr>
    </w:lvl>
    <w:lvl w:ilvl="4" w:tplc="08130019">
      <w:start w:val="1"/>
      <w:numFmt w:val="lowerLetter"/>
      <w:lvlText w:val="%5."/>
      <w:lvlJc w:val="left"/>
      <w:pPr>
        <w:ind w:left="3240" w:hanging="360"/>
      </w:pPr>
    </w:lvl>
    <w:lvl w:ilvl="5" w:tplc="0813001B">
      <w:start w:val="1"/>
      <w:numFmt w:val="lowerRoman"/>
      <w:lvlText w:val="%6."/>
      <w:lvlJc w:val="right"/>
      <w:pPr>
        <w:ind w:left="3960" w:hanging="180"/>
      </w:pPr>
    </w:lvl>
    <w:lvl w:ilvl="6" w:tplc="0813000F">
      <w:start w:val="1"/>
      <w:numFmt w:val="decimal"/>
      <w:lvlText w:val="%7."/>
      <w:lvlJc w:val="left"/>
      <w:pPr>
        <w:ind w:left="4680" w:hanging="360"/>
      </w:pPr>
    </w:lvl>
    <w:lvl w:ilvl="7" w:tplc="08130019">
      <w:start w:val="1"/>
      <w:numFmt w:val="lowerLetter"/>
      <w:lvlText w:val="%8."/>
      <w:lvlJc w:val="left"/>
      <w:pPr>
        <w:ind w:left="5400" w:hanging="360"/>
      </w:pPr>
    </w:lvl>
    <w:lvl w:ilvl="8" w:tplc="0813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13A3891"/>
    <w:multiLevelType w:val="hybridMultilevel"/>
    <w:tmpl w:val="98A80836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178030F"/>
    <w:multiLevelType w:val="hybridMultilevel"/>
    <w:tmpl w:val="F0160A88"/>
    <w:lvl w:ilvl="0" w:tplc="04A0C3A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hint="default"/>
      </w:rPr>
    </w:lvl>
  </w:abstractNum>
  <w:abstractNum w:abstractNumId="21">
    <w:nsid w:val="79B15D68"/>
    <w:multiLevelType w:val="hybridMultilevel"/>
    <w:tmpl w:val="3948FD8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0"/>
  </w:num>
  <w:num w:numId="3">
    <w:abstractNumId w:val="3"/>
  </w:num>
  <w:num w:numId="4">
    <w:abstractNumId w:val="1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6"/>
  </w:num>
  <w:num w:numId="14">
    <w:abstractNumId w:val="1"/>
  </w:num>
  <w:num w:numId="15">
    <w:abstractNumId w:val="7"/>
  </w:num>
  <w:num w:numId="16">
    <w:abstractNumId w:val="21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2"/>
  </w:num>
  <w:num w:numId="23">
    <w:abstractNumId w:val="8"/>
  </w:num>
  <w:num w:numId="24">
    <w:abstractNumId w:val="19"/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10"/>
  </w:num>
  <w:num w:numId="28">
    <w:abstractNumId w:val="4"/>
  </w:num>
  <w:num w:numId="29">
    <w:abstractNumId w:val="0"/>
  </w:num>
  <w:num w:numId="30">
    <w:abstractNumId w:val="18"/>
  </w:num>
  <w:num w:numId="31">
    <w:abstractNumId w:val="13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E8C"/>
    <w:rsid w:val="000123D4"/>
    <w:rsid w:val="000976E9"/>
    <w:rsid w:val="000C4E8C"/>
    <w:rsid w:val="000F3532"/>
    <w:rsid w:val="00105F9D"/>
    <w:rsid w:val="00194888"/>
    <w:rsid w:val="00210C07"/>
    <w:rsid w:val="002346BF"/>
    <w:rsid w:val="00275F00"/>
    <w:rsid w:val="00301372"/>
    <w:rsid w:val="00326A58"/>
    <w:rsid w:val="003A470F"/>
    <w:rsid w:val="003E5F30"/>
    <w:rsid w:val="004F30D4"/>
    <w:rsid w:val="00512E21"/>
    <w:rsid w:val="005627C4"/>
    <w:rsid w:val="0056360C"/>
    <w:rsid w:val="005A2334"/>
    <w:rsid w:val="005D5073"/>
    <w:rsid w:val="005E38CA"/>
    <w:rsid w:val="006563FB"/>
    <w:rsid w:val="0069528B"/>
    <w:rsid w:val="006F6EEB"/>
    <w:rsid w:val="00704605"/>
    <w:rsid w:val="0071248C"/>
    <w:rsid w:val="007252C7"/>
    <w:rsid w:val="00730EA1"/>
    <w:rsid w:val="0075030D"/>
    <w:rsid w:val="007C07F4"/>
    <w:rsid w:val="007E0487"/>
    <w:rsid w:val="00802346"/>
    <w:rsid w:val="0086592A"/>
    <w:rsid w:val="008D1BFB"/>
    <w:rsid w:val="008D5DB4"/>
    <w:rsid w:val="00932B48"/>
    <w:rsid w:val="009347E0"/>
    <w:rsid w:val="00977077"/>
    <w:rsid w:val="009A1540"/>
    <w:rsid w:val="009D7043"/>
    <w:rsid w:val="00A51FBA"/>
    <w:rsid w:val="00AA6932"/>
    <w:rsid w:val="00AE4255"/>
    <w:rsid w:val="00AF015F"/>
    <w:rsid w:val="00B143FC"/>
    <w:rsid w:val="00B45EB2"/>
    <w:rsid w:val="00B54E2E"/>
    <w:rsid w:val="00B756A8"/>
    <w:rsid w:val="00B936F6"/>
    <w:rsid w:val="00BE425A"/>
    <w:rsid w:val="00C45063"/>
    <w:rsid w:val="00C5288E"/>
    <w:rsid w:val="00C91441"/>
    <w:rsid w:val="00C922C0"/>
    <w:rsid w:val="00CC2EDC"/>
    <w:rsid w:val="00CC4227"/>
    <w:rsid w:val="00D02FE6"/>
    <w:rsid w:val="00D6125C"/>
    <w:rsid w:val="00D71D99"/>
    <w:rsid w:val="00D754F2"/>
    <w:rsid w:val="00DB41C0"/>
    <w:rsid w:val="00DB4FD4"/>
    <w:rsid w:val="00DC4DB6"/>
    <w:rsid w:val="00E55200"/>
    <w:rsid w:val="00E85C8D"/>
    <w:rsid w:val="00E87A03"/>
    <w:rsid w:val="00EB7C50"/>
    <w:rsid w:val="00ED4AD8"/>
    <w:rsid w:val="00F1662A"/>
    <w:rsid w:val="00FA29D6"/>
    <w:rsid w:val="00FB7BA4"/>
    <w:rsid w:val="00FD5BF4"/>
    <w:rsid w:val="00FD7F9E"/>
    <w:rsid w:val="00FE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A673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link w:val="VoettekstChar"/>
    <w:uiPriority w:val="99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character" w:styleId="Tekstvantijdelijkeaanduiding">
    <w:name w:val="Placeholder Text"/>
    <w:basedOn w:val="Standaardalinea-lettertype"/>
    <w:uiPriority w:val="99"/>
    <w:semiHidden/>
    <w:rsid w:val="007C07F4"/>
    <w:rPr>
      <w:color w:val="808080"/>
    </w:rPr>
  </w:style>
  <w:style w:type="character" w:customStyle="1" w:styleId="Stijl1">
    <w:name w:val="Stijl1"/>
    <w:basedOn w:val="Standaardalinea-lettertype"/>
    <w:uiPriority w:val="1"/>
    <w:rsid w:val="007C07F4"/>
    <w:rPr>
      <w:rFonts w:ascii="Verdana" w:hAnsi="Verdana"/>
      <w:caps w:val="0"/>
      <w:smallCaps w:val="0"/>
      <w:strike w:val="0"/>
      <w:dstrike w:val="0"/>
      <w:vanish w:val="0"/>
      <w:color w:val="auto"/>
      <w:sz w:val="20"/>
      <w:vertAlign w:val="baseline"/>
    </w:rPr>
  </w:style>
  <w:style w:type="paragraph" w:styleId="Lijstalinea">
    <w:name w:val="List Paragraph"/>
    <w:basedOn w:val="Standaard"/>
    <w:link w:val="LijstalineaChar"/>
    <w:uiPriority w:val="34"/>
    <w:qFormat/>
    <w:rsid w:val="0086592A"/>
    <w:pPr>
      <w:ind w:left="720"/>
      <w:contextualSpacing/>
      <w:jc w:val="both"/>
    </w:pPr>
    <w:rPr>
      <w:rFonts w:ascii="Verdana" w:hAnsi="Verdana"/>
      <w:sz w:val="20"/>
      <w:szCs w:val="20"/>
    </w:rPr>
  </w:style>
  <w:style w:type="paragraph" w:customStyle="1" w:styleId="Default">
    <w:name w:val="Default"/>
    <w:rsid w:val="0086592A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elraster">
    <w:name w:val="Table Grid"/>
    <w:basedOn w:val="Standaardtabel"/>
    <w:uiPriority w:val="39"/>
    <w:rsid w:val="0086592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rsid w:val="00D6125C"/>
    <w:rPr>
      <w:rFonts w:ascii="Arial" w:hAnsi="Arial" w:cs="Arial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D6125C"/>
    <w:rPr>
      <w:rFonts w:ascii="Arial" w:hAnsi="Arial" w:cs="Arial"/>
      <w:b/>
      <w:bCs/>
      <w:i/>
      <w:iCs/>
      <w:sz w:val="28"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D6125C"/>
    <w:rPr>
      <w:rFonts w:ascii="Arial" w:hAnsi="Arial" w:cs="Arial"/>
      <w:b/>
      <w:bCs/>
      <w:sz w:val="26"/>
      <w:szCs w:val="26"/>
      <w:lang w:val="nl-NL"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D6125C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D6125C"/>
    <w:rPr>
      <w:color w:val="800080" w:themeColor="followedHyperlink"/>
      <w:u w:val="single"/>
    </w:rPr>
  </w:style>
  <w:style w:type="paragraph" w:customStyle="1" w:styleId="msonormal0">
    <w:name w:val="msonormal"/>
    <w:basedOn w:val="Standaard"/>
    <w:rsid w:val="00D6125C"/>
    <w:pPr>
      <w:spacing w:before="100" w:beforeAutospacing="1" w:after="100" w:afterAutospacing="1"/>
    </w:pPr>
    <w:rPr>
      <w:sz w:val="24"/>
      <w:lang w:val="nl-BE" w:eastAsia="nl-BE"/>
    </w:rPr>
  </w:style>
  <w:style w:type="paragraph" w:styleId="Koptekst">
    <w:name w:val="header"/>
    <w:basedOn w:val="Standaard"/>
    <w:link w:val="KoptekstChar"/>
    <w:uiPriority w:val="99"/>
    <w:unhideWhenUsed/>
    <w:rsid w:val="00D6125C"/>
    <w:pPr>
      <w:tabs>
        <w:tab w:val="center" w:pos="4536"/>
        <w:tab w:val="right" w:pos="9072"/>
      </w:tabs>
      <w:jc w:val="both"/>
    </w:pPr>
    <w:rPr>
      <w:rFonts w:ascii="Verdana" w:hAnsi="Verdana"/>
      <w:sz w:val="20"/>
      <w:szCs w:val="20"/>
    </w:rPr>
  </w:style>
  <w:style w:type="character" w:customStyle="1" w:styleId="KoptekstChar">
    <w:name w:val="Koptekst Char"/>
    <w:basedOn w:val="Standaardalinea-lettertype"/>
    <w:link w:val="Koptekst"/>
    <w:uiPriority w:val="99"/>
    <w:rsid w:val="00D6125C"/>
    <w:rPr>
      <w:rFonts w:ascii="Verdana" w:hAnsi="Verdana"/>
      <w:lang w:val="nl-NL" w:eastAsia="nl-NL"/>
    </w:rPr>
  </w:style>
  <w:style w:type="character" w:customStyle="1" w:styleId="VoettekstChar">
    <w:name w:val="Voettekst Char"/>
    <w:basedOn w:val="Standaardalinea-lettertype"/>
    <w:link w:val="Voettekst"/>
    <w:uiPriority w:val="99"/>
    <w:rsid w:val="00D6125C"/>
    <w:rPr>
      <w:snapToGrid w:val="0"/>
      <w:lang w:val="en-US" w:eastAsia="nl-NL"/>
    </w:rPr>
  </w:style>
  <w:style w:type="paragraph" w:styleId="Ballontekst">
    <w:name w:val="Balloon Text"/>
    <w:basedOn w:val="Standaard"/>
    <w:link w:val="BallontekstChar"/>
    <w:semiHidden/>
    <w:unhideWhenUsed/>
    <w:rsid w:val="00D6125C"/>
    <w:pPr>
      <w:jc w:val="both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semiHidden/>
    <w:rsid w:val="00D6125C"/>
    <w:rPr>
      <w:rFonts w:ascii="Tahoma" w:hAnsi="Tahoma" w:cs="Tahoma"/>
      <w:sz w:val="16"/>
      <w:szCs w:val="16"/>
      <w:lang w:val="nl-NL" w:eastAsia="nl-NL"/>
    </w:rPr>
  </w:style>
  <w:style w:type="character" w:customStyle="1" w:styleId="LijstalineaChar">
    <w:name w:val="Lijstalinea Char"/>
    <w:link w:val="Lijstalinea"/>
    <w:uiPriority w:val="34"/>
    <w:locked/>
    <w:rsid w:val="00D6125C"/>
    <w:rPr>
      <w:rFonts w:ascii="Verdana" w:hAnsi="Verdana"/>
      <w:lang w:val="nl-NL" w:eastAsia="nl-NL"/>
    </w:rPr>
  </w:style>
  <w:style w:type="paragraph" w:customStyle="1" w:styleId="Lijstalinea1">
    <w:name w:val="Lijstalinea1"/>
    <w:basedOn w:val="Standaard"/>
    <w:autoRedefine/>
    <w:qFormat/>
    <w:rsid w:val="00D6125C"/>
    <w:pPr>
      <w:numPr>
        <w:numId w:val="6"/>
      </w:numPr>
      <w:contextualSpacing/>
      <w:jc w:val="both"/>
    </w:pPr>
    <w:rPr>
      <w:rFonts w:ascii="Verdana" w:hAnsi="Verdana"/>
      <w:sz w:val="20"/>
      <w:szCs w:val="20"/>
      <w:lang w:val="nl-BE"/>
    </w:rPr>
  </w:style>
  <w:style w:type="paragraph" w:customStyle="1" w:styleId="SVVlaamsParlement">
    <w:name w:val="SV Vlaams Parlement"/>
    <w:basedOn w:val="Standaard"/>
    <w:rsid w:val="00D6125C"/>
    <w:pPr>
      <w:jc w:val="both"/>
    </w:pPr>
    <w:rPr>
      <w:b/>
      <w:smallCaps/>
      <w:szCs w:val="20"/>
    </w:rPr>
  </w:style>
  <w:style w:type="character" w:customStyle="1" w:styleId="StandaardSVChar">
    <w:name w:val="Standaard SV Char"/>
    <w:basedOn w:val="Standaardalinea-lettertype"/>
    <w:link w:val="StandaardSV"/>
    <w:locked/>
    <w:rsid w:val="00D6125C"/>
    <w:rPr>
      <w:sz w:val="22"/>
      <w:lang w:val="nl-NL" w:eastAsia="nl-NL"/>
    </w:rPr>
  </w:style>
  <w:style w:type="paragraph" w:customStyle="1" w:styleId="StandaardSV">
    <w:name w:val="Standaard SV"/>
    <w:basedOn w:val="Standaard"/>
    <w:link w:val="StandaardSVChar"/>
    <w:rsid w:val="00D6125C"/>
    <w:pPr>
      <w:jc w:val="both"/>
    </w:pPr>
    <w:rPr>
      <w:szCs w:val="20"/>
    </w:rPr>
  </w:style>
  <w:style w:type="paragraph" w:customStyle="1" w:styleId="StijlStandaardSVVerdana10ptCursiefLinks-175cm">
    <w:name w:val="Stijl Standaard SV + Verdana 10 pt Cursief Links:  -175 cm"/>
    <w:basedOn w:val="StandaardSV"/>
    <w:rsid w:val="00D6125C"/>
    <w:rPr>
      <w:rFonts w:ascii="Verdana" w:hAnsi="Verdana"/>
      <w:i/>
      <w:iCs/>
      <w:sz w:val="20"/>
    </w:rPr>
  </w:style>
  <w:style w:type="paragraph" w:customStyle="1" w:styleId="StijlStandaardSVVerdana10ptLinks-175cm">
    <w:name w:val="Stijl Standaard SV + Verdana 10 pt Links:  -175 cm"/>
    <w:basedOn w:val="StandaardSV"/>
    <w:rsid w:val="00D6125C"/>
    <w:rPr>
      <w:rFonts w:ascii="Verdana" w:hAnsi="Verdana"/>
      <w:sz w:val="20"/>
    </w:rPr>
  </w:style>
  <w:style w:type="paragraph" w:customStyle="1" w:styleId="StijlStandaardSVVerdana10ptLinks-175cmRechts-0">
    <w:name w:val="Stijl Standaard SV + Verdana 10 pt Links:  -175 cm Rechts:  -0..."/>
    <w:basedOn w:val="StandaardSV"/>
    <w:rsid w:val="00D6125C"/>
    <w:rPr>
      <w:rFonts w:ascii="Verdana" w:hAnsi="Verdana"/>
      <w:sz w:val="20"/>
    </w:rPr>
  </w:style>
  <w:style w:type="character" w:customStyle="1" w:styleId="StijlStandaardSVVerdana10ptLinks-175cmRechts-01Char">
    <w:name w:val="Stijl Standaard SV + Verdana 10 pt Links:  -175 cm Rechts:  -0...1 Char"/>
    <w:basedOn w:val="StandaardSVChar"/>
    <w:link w:val="StijlStandaardSVVerdana10ptLinks-175cmRechts-01"/>
    <w:locked/>
    <w:rsid w:val="00D6125C"/>
    <w:rPr>
      <w:rFonts w:ascii="Verdana" w:hAnsi="Verdana"/>
      <w:sz w:val="22"/>
      <w:lang w:val="nl-NL" w:eastAsia="nl-NL"/>
    </w:rPr>
  </w:style>
  <w:style w:type="paragraph" w:customStyle="1" w:styleId="StijlStandaardSVVerdana10ptLinks-175cmRechts-01">
    <w:name w:val="Stijl Standaard SV + Verdana 10 pt Links:  -175 cm Rechts:  -0...1"/>
    <w:basedOn w:val="StandaardSV"/>
    <w:link w:val="StijlStandaardSVVerdana10ptLinks-175cmRechts-01Char"/>
    <w:rsid w:val="00D6125C"/>
    <w:pPr>
      <w:pBdr>
        <w:bottom w:val="single" w:sz="4" w:space="1" w:color="auto"/>
      </w:pBdr>
    </w:pPr>
    <w:rPr>
      <w:rFonts w:ascii="Verdana" w:hAnsi="Verdana"/>
    </w:rPr>
  </w:style>
  <w:style w:type="paragraph" w:customStyle="1" w:styleId="StijlStandaardSVVerdana10ptCursiefLinks-175cmRec">
    <w:name w:val="Stijl Standaard SV + Verdana 10 pt Cursief Links:  -175 cm Rec..."/>
    <w:basedOn w:val="StandaardSV"/>
    <w:rsid w:val="00D6125C"/>
    <w:rPr>
      <w:rFonts w:ascii="Verdana" w:hAnsi="Verdana"/>
      <w:i/>
      <w:iCs/>
      <w:sz w:val="20"/>
    </w:rPr>
  </w:style>
  <w:style w:type="character" w:customStyle="1" w:styleId="NummeringChar">
    <w:name w:val="Nummering Char"/>
    <w:link w:val="Nummering"/>
    <w:locked/>
    <w:rsid w:val="00D6125C"/>
    <w:rPr>
      <w:rFonts w:ascii="Verdana" w:hAnsi="Verdana"/>
      <w:szCs w:val="24"/>
      <w:lang w:val="en-US" w:eastAsia="nl-NL"/>
    </w:rPr>
  </w:style>
  <w:style w:type="paragraph" w:customStyle="1" w:styleId="Nummering">
    <w:name w:val="Nummering"/>
    <w:basedOn w:val="Lijstalinea"/>
    <w:link w:val="NummeringChar"/>
    <w:qFormat/>
    <w:rsid w:val="00D6125C"/>
    <w:pPr>
      <w:numPr>
        <w:numId w:val="8"/>
      </w:numPr>
      <w:tabs>
        <w:tab w:val="num" w:pos="360"/>
      </w:tabs>
      <w:spacing w:after="120"/>
      <w:ind w:left="720" w:firstLine="0"/>
      <w:contextualSpacing w:val="0"/>
    </w:pPr>
    <w:rPr>
      <w:szCs w:val="24"/>
      <w:lang w:val="en-US"/>
    </w:rPr>
  </w:style>
  <w:style w:type="character" w:customStyle="1" w:styleId="nrtype1aChar">
    <w:name w:val="nr type 1a Char"/>
    <w:link w:val="nrtype1a"/>
    <w:locked/>
    <w:rsid w:val="00D6125C"/>
    <w:rPr>
      <w:rFonts w:ascii="Verdana" w:hAnsi="Verdana"/>
      <w:szCs w:val="24"/>
      <w:lang w:val="en-US" w:eastAsia="nl-NL"/>
    </w:rPr>
  </w:style>
  <w:style w:type="paragraph" w:customStyle="1" w:styleId="nrtype1a">
    <w:name w:val="nr type 1a"/>
    <w:basedOn w:val="Nummering"/>
    <w:link w:val="nrtype1aChar"/>
    <w:rsid w:val="00D6125C"/>
    <w:pPr>
      <w:numPr>
        <w:numId w:val="0"/>
      </w:numPr>
      <w:tabs>
        <w:tab w:val="num" w:pos="418"/>
      </w:tabs>
      <w:ind w:left="425" w:hanging="425"/>
    </w:pPr>
  </w:style>
  <w:style w:type="character" w:customStyle="1" w:styleId="LijnChar">
    <w:name w:val="Lijn Char"/>
    <w:basedOn w:val="StijlStandaardSVVerdana10ptLinks-175cmRechts-01Char"/>
    <w:link w:val="Lijn"/>
    <w:locked/>
    <w:rsid w:val="00D6125C"/>
    <w:rPr>
      <w:rFonts w:ascii="Verdana" w:hAnsi="Verdana"/>
      <w:sz w:val="22"/>
      <w:lang w:val="nl-NL" w:eastAsia="nl-NL"/>
    </w:rPr>
  </w:style>
  <w:style w:type="paragraph" w:customStyle="1" w:styleId="Lijn">
    <w:name w:val="Lijn"/>
    <w:basedOn w:val="StijlStandaardSVVerdana10ptLinks-175cmRechts-01"/>
    <w:link w:val="LijnChar"/>
    <w:qFormat/>
    <w:rsid w:val="00D6125C"/>
  </w:style>
  <w:style w:type="character" w:customStyle="1" w:styleId="opschriftChar">
    <w:name w:val="opschrift Char"/>
    <w:basedOn w:val="Standaardalinea-lettertype"/>
    <w:link w:val="opschrift"/>
    <w:locked/>
    <w:rsid w:val="00D6125C"/>
    <w:rPr>
      <w:rFonts w:ascii="Verdana" w:hAnsi="Verdana"/>
      <w:b/>
      <w:i/>
      <w:smallCaps/>
      <w:lang w:val="nl-NL" w:eastAsia="nl-NL"/>
    </w:rPr>
  </w:style>
  <w:style w:type="paragraph" w:customStyle="1" w:styleId="opschrift">
    <w:name w:val="opschrift"/>
    <w:basedOn w:val="Standaard"/>
    <w:link w:val="opschriftChar"/>
    <w:qFormat/>
    <w:rsid w:val="00D6125C"/>
    <w:pPr>
      <w:spacing w:before="1440"/>
      <w:jc w:val="both"/>
    </w:pPr>
    <w:rPr>
      <w:rFonts w:ascii="Verdana" w:hAnsi="Verdana"/>
      <w:b/>
      <w:i/>
      <w:smallCaps/>
      <w:sz w:val="20"/>
      <w:szCs w:val="20"/>
    </w:rPr>
  </w:style>
  <w:style w:type="character" w:customStyle="1" w:styleId="standaardChar">
    <w:name w:val="_standaard Char"/>
    <w:basedOn w:val="Standaardalinea-lettertype"/>
    <w:link w:val="standaard0"/>
    <w:uiPriority w:val="2"/>
    <w:locked/>
    <w:rsid w:val="00D6125C"/>
    <w:rPr>
      <w:rFonts w:asciiTheme="minorHAnsi" w:hAnsiTheme="minorHAnsi" w:cs="Calibri"/>
      <w:spacing w:val="2"/>
      <w:sz w:val="19"/>
      <w:lang w:eastAsia="nl-NL"/>
    </w:rPr>
  </w:style>
  <w:style w:type="paragraph" w:customStyle="1" w:styleId="standaard0">
    <w:name w:val="_standaard"/>
    <w:basedOn w:val="Standaard"/>
    <w:link w:val="standaardChar"/>
    <w:uiPriority w:val="2"/>
    <w:qFormat/>
    <w:rsid w:val="00D6125C"/>
    <w:pPr>
      <w:spacing w:before="180" w:line="261" w:lineRule="auto"/>
      <w:jc w:val="both"/>
    </w:pPr>
    <w:rPr>
      <w:rFonts w:asciiTheme="minorHAnsi" w:hAnsiTheme="minorHAnsi" w:cs="Calibri"/>
      <w:spacing w:val="2"/>
      <w:sz w:val="19"/>
      <w:szCs w:val="20"/>
      <w:lang w:val="nl-BE"/>
    </w:rPr>
  </w:style>
  <w:style w:type="paragraph" w:customStyle="1" w:styleId="lijstnummer">
    <w:name w:val="_lijst_nummer"/>
    <w:basedOn w:val="standaard0"/>
    <w:uiPriority w:val="3"/>
    <w:qFormat/>
    <w:rsid w:val="00D6125C"/>
    <w:pPr>
      <w:numPr>
        <w:numId w:val="10"/>
      </w:numPr>
      <w:tabs>
        <w:tab w:val="num" w:pos="360"/>
      </w:tabs>
      <w:spacing w:before="60"/>
      <w:ind w:left="720" w:hanging="360"/>
    </w:pPr>
  </w:style>
  <w:style w:type="paragraph" w:styleId="Normaalweb">
    <w:name w:val="Normal (Web)"/>
    <w:basedOn w:val="Standaard"/>
    <w:uiPriority w:val="99"/>
    <w:unhideWhenUsed/>
    <w:rsid w:val="00F1662A"/>
    <w:pPr>
      <w:spacing w:before="100" w:beforeAutospacing="1" w:after="100" w:afterAutospacing="1"/>
    </w:pPr>
    <w:rPr>
      <w:sz w:val="24"/>
      <w:lang w:val="nl-BE" w:eastAsia="nl-BE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1662A"/>
    <w:pPr>
      <w:jc w:val="both"/>
    </w:pPr>
    <w:rPr>
      <w:rFonts w:ascii="Verdana" w:hAnsi="Verdana"/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1662A"/>
    <w:rPr>
      <w:rFonts w:ascii="Verdana" w:hAnsi="Verdana"/>
      <w:lang w:val="nl-NL" w:eastAsia="nl-NL"/>
    </w:rPr>
  </w:style>
  <w:style w:type="paragraph" w:styleId="Geenafstand">
    <w:name w:val="No Spacing"/>
    <w:uiPriority w:val="1"/>
    <w:qFormat/>
    <w:rsid w:val="00F1662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Verwijzingopmerking">
    <w:name w:val="annotation reference"/>
    <w:basedOn w:val="Standaardalinea-lettertype"/>
    <w:semiHidden/>
    <w:unhideWhenUsed/>
    <w:rsid w:val="00F1662A"/>
    <w:rPr>
      <w:sz w:val="16"/>
      <w:szCs w:val="16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C45063"/>
    <w:pPr>
      <w:jc w:val="left"/>
    </w:pPr>
    <w:rPr>
      <w:rFonts w:ascii="Times New Roman" w:hAnsi="Times New Roman"/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C45063"/>
    <w:rPr>
      <w:rFonts w:ascii="Verdana" w:hAnsi="Verdana"/>
      <w:b/>
      <w:bCs/>
      <w:lang w:val="nl-NL" w:eastAsia="nl-NL"/>
    </w:rPr>
  </w:style>
  <w:style w:type="character" w:customStyle="1" w:styleId="VoettekstChar1">
    <w:name w:val="Voettekst Char1"/>
    <w:basedOn w:val="Standaardalinea-lettertype"/>
    <w:uiPriority w:val="99"/>
    <w:semiHidden/>
    <w:rsid w:val="00CC2E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link w:val="VoettekstChar"/>
    <w:uiPriority w:val="99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character" w:styleId="Tekstvantijdelijkeaanduiding">
    <w:name w:val="Placeholder Text"/>
    <w:basedOn w:val="Standaardalinea-lettertype"/>
    <w:uiPriority w:val="99"/>
    <w:semiHidden/>
    <w:rsid w:val="007C07F4"/>
    <w:rPr>
      <w:color w:val="808080"/>
    </w:rPr>
  </w:style>
  <w:style w:type="character" w:customStyle="1" w:styleId="Stijl1">
    <w:name w:val="Stijl1"/>
    <w:basedOn w:val="Standaardalinea-lettertype"/>
    <w:uiPriority w:val="1"/>
    <w:rsid w:val="007C07F4"/>
    <w:rPr>
      <w:rFonts w:ascii="Verdana" w:hAnsi="Verdana"/>
      <w:caps w:val="0"/>
      <w:smallCaps w:val="0"/>
      <w:strike w:val="0"/>
      <w:dstrike w:val="0"/>
      <w:vanish w:val="0"/>
      <w:color w:val="auto"/>
      <w:sz w:val="20"/>
      <w:vertAlign w:val="baseline"/>
    </w:rPr>
  </w:style>
  <w:style w:type="paragraph" w:styleId="Lijstalinea">
    <w:name w:val="List Paragraph"/>
    <w:basedOn w:val="Standaard"/>
    <w:link w:val="LijstalineaChar"/>
    <w:uiPriority w:val="34"/>
    <w:qFormat/>
    <w:rsid w:val="0086592A"/>
    <w:pPr>
      <w:ind w:left="720"/>
      <w:contextualSpacing/>
      <w:jc w:val="both"/>
    </w:pPr>
    <w:rPr>
      <w:rFonts w:ascii="Verdana" w:hAnsi="Verdana"/>
      <w:sz w:val="20"/>
      <w:szCs w:val="20"/>
    </w:rPr>
  </w:style>
  <w:style w:type="paragraph" w:customStyle="1" w:styleId="Default">
    <w:name w:val="Default"/>
    <w:rsid w:val="0086592A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elraster">
    <w:name w:val="Table Grid"/>
    <w:basedOn w:val="Standaardtabel"/>
    <w:uiPriority w:val="39"/>
    <w:rsid w:val="0086592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rsid w:val="00D6125C"/>
    <w:rPr>
      <w:rFonts w:ascii="Arial" w:hAnsi="Arial" w:cs="Arial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D6125C"/>
    <w:rPr>
      <w:rFonts w:ascii="Arial" w:hAnsi="Arial" w:cs="Arial"/>
      <w:b/>
      <w:bCs/>
      <w:i/>
      <w:iCs/>
      <w:sz w:val="28"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D6125C"/>
    <w:rPr>
      <w:rFonts w:ascii="Arial" w:hAnsi="Arial" w:cs="Arial"/>
      <w:b/>
      <w:bCs/>
      <w:sz w:val="26"/>
      <w:szCs w:val="26"/>
      <w:lang w:val="nl-NL"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D6125C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D6125C"/>
    <w:rPr>
      <w:color w:val="800080" w:themeColor="followedHyperlink"/>
      <w:u w:val="single"/>
    </w:rPr>
  </w:style>
  <w:style w:type="paragraph" w:customStyle="1" w:styleId="msonormal0">
    <w:name w:val="msonormal"/>
    <w:basedOn w:val="Standaard"/>
    <w:rsid w:val="00D6125C"/>
    <w:pPr>
      <w:spacing w:before="100" w:beforeAutospacing="1" w:after="100" w:afterAutospacing="1"/>
    </w:pPr>
    <w:rPr>
      <w:sz w:val="24"/>
      <w:lang w:val="nl-BE" w:eastAsia="nl-BE"/>
    </w:rPr>
  </w:style>
  <w:style w:type="paragraph" w:styleId="Koptekst">
    <w:name w:val="header"/>
    <w:basedOn w:val="Standaard"/>
    <w:link w:val="KoptekstChar"/>
    <w:uiPriority w:val="99"/>
    <w:unhideWhenUsed/>
    <w:rsid w:val="00D6125C"/>
    <w:pPr>
      <w:tabs>
        <w:tab w:val="center" w:pos="4536"/>
        <w:tab w:val="right" w:pos="9072"/>
      </w:tabs>
      <w:jc w:val="both"/>
    </w:pPr>
    <w:rPr>
      <w:rFonts w:ascii="Verdana" w:hAnsi="Verdana"/>
      <w:sz w:val="20"/>
      <w:szCs w:val="20"/>
    </w:rPr>
  </w:style>
  <w:style w:type="character" w:customStyle="1" w:styleId="KoptekstChar">
    <w:name w:val="Koptekst Char"/>
    <w:basedOn w:val="Standaardalinea-lettertype"/>
    <w:link w:val="Koptekst"/>
    <w:uiPriority w:val="99"/>
    <w:rsid w:val="00D6125C"/>
    <w:rPr>
      <w:rFonts w:ascii="Verdana" w:hAnsi="Verdana"/>
      <w:lang w:val="nl-NL" w:eastAsia="nl-NL"/>
    </w:rPr>
  </w:style>
  <w:style w:type="character" w:customStyle="1" w:styleId="VoettekstChar">
    <w:name w:val="Voettekst Char"/>
    <w:basedOn w:val="Standaardalinea-lettertype"/>
    <w:link w:val="Voettekst"/>
    <w:uiPriority w:val="99"/>
    <w:rsid w:val="00D6125C"/>
    <w:rPr>
      <w:snapToGrid w:val="0"/>
      <w:lang w:val="en-US" w:eastAsia="nl-NL"/>
    </w:rPr>
  </w:style>
  <w:style w:type="paragraph" w:styleId="Ballontekst">
    <w:name w:val="Balloon Text"/>
    <w:basedOn w:val="Standaard"/>
    <w:link w:val="BallontekstChar"/>
    <w:semiHidden/>
    <w:unhideWhenUsed/>
    <w:rsid w:val="00D6125C"/>
    <w:pPr>
      <w:jc w:val="both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semiHidden/>
    <w:rsid w:val="00D6125C"/>
    <w:rPr>
      <w:rFonts w:ascii="Tahoma" w:hAnsi="Tahoma" w:cs="Tahoma"/>
      <w:sz w:val="16"/>
      <w:szCs w:val="16"/>
      <w:lang w:val="nl-NL" w:eastAsia="nl-NL"/>
    </w:rPr>
  </w:style>
  <w:style w:type="character" w:customStyle="1" w:styleId="LijstalineaChar">
    <w:name w:val="Lijstalinea Char"/>
    <w:link w:val="Lijstalinea"/>
    <w:uiPriority w:val="34"/>
    <w:locked/>
    <w:rsid w:val="00D6125C"/>
    <w:rPr>
      <w:rFonts w:ascii="Verdana" w:hAnsi="Verdana"/>
      <w:lang w:val="nl-NL" w:eastAsia="nl-NL"/>
    </w:rPr>
  </w:style>
  <w:style w:type="paragraph" w:customStyle="1" w:styleId="Lijstalinea1">
    <w:name w:val="Lijstalinea1"/>
    <w:basedOn w:val="Standaard"/>
    <w:autoRedefine/>
    <w:qFormat/>
    <w:rsid w:val="00D6125C"/>
    <w:pPr>
      <w:numPr>
        <w:numId w:val="6"/>
      </w:numPr>
      <w:contextualSpacing/>
      <w:jc w:val="both"/>
    </w:pPr>
    <w:rPr>
      <w:rFonts w:ascii="Verdana" w:hAnsi="Verdana"/>
      <w:sz w:val="20"/>
      <w:szCs w:val="20"/>
      <w:lang w:val="nl-BE"/>
    </w:rPr>
  </w:style>
  <w:style w:type="paragraph" w:customStyle="1" w:styleId="SVVlaamsParlement">
    <w:name w:val="SV Vlaams Parlement"/>
    <w:basedOn w:val="Standaard"/>
    <w:rsid w:val="00D6125C"/>
    <w:pPr>
      <w:jc w:val="both"/>
    </w:pPr>
    <w:rPr>
      <w:b/>
      <w:smallCaps/>
      <w:szCs w:val="20"/>
    </w:rPr>
  </w:style>
  <w:style w:type="character" w:customStyle="1" w:styleId="StandaardSVChar">
    <w:name w:val="Standaard SV Char"/>
    <w:basedOn w:val="Standaardalinea-lettertype"/>
    <w:link w:val="StandaardSV"/>
    <w:locked/>
    <w:rsid w:val="00D6125C"/>
    <w:rPr>
      <w:sz w:val="22"/>
      <w:lang w:val="nl-NL" w:eastAsia="nl-NL"/>
    </w:rPr>
  </w:style>
  <w:style w:type="paragraph" w:customStyle="1" w:styleId="StandaardSV">
    <w:name w:val="Standaard SV"/>
    <w:basedOn w:val="Standaard"/>
    <w:link w:val="StandaardSVChar"/>
    <w:rsid w:val="00D6125C"/>
    <w:pPr>
      <w:jc w:val="both"/>
    </w:pPr>
    <w:rPr>
      <w:szCs w:val="20"/>
    </w:rPr>
  </w:style>
  <w:style w:type="paragraph" w:customStyle="1" w:styleId="StijlStandaardSVVerdana10ptCursiefLinks-175cm">
    <w:name w:val="Stijl Standaard SV + Verdana 10 pt Cursief Links:  -175 cm"/>
    <w:basedOn w:val="StandaardSV"/>
    <w:rsid w:val="00D6125C"/>
    <w:rPr>
      <w:rFonts w:ascii="Verdana" w:hAnsi="Verdana"/>
      <w:i/>
      <w:iCs/>
      <w:sz w:val="20"/>
    </w:rPr>
  </w:style>
  <w:style w:type="paragraph" w:customStyle="1" w:styleId="StijlStandaardSVVerdana10ptLinks-175cm">
    <w:name w:val="Stijl Standaard SV + Verdana 10 pt Links:  -175 cm"/>
    <w:basedOn w:val="StandaardSV"/>
    <w:rsid w:val="00D6125C"/>
    <w:rPr>
      <w:rFonts w:ascii="Verdana" w:hAnsi="Verdana"/>
      <w:sz w:val="20"/>
    </w:rPr>
  </w:style>
  <w:style w:type="paragraph" w:customStyle="1" w:styleId="StijlStandaardSVVerdana10ptLinks-175cmRechts-0">
    <w:name w:val="Stijl Standaard SV + Verdana 10 pt Links:  -175 cm Rechts:  -0..."/>
    <w:basedOn w:val="StandaardSV"/>
    <w:rsid w:val="00D6125C"/>
    <w:rPr>
      <w:rFonts w:ascii="Verdana" w:hAnsi="Verdana"/>
      <w:sz w:val="20"/>
    </w:rPr>
  </w:style>
  <w:style w:type="character" w:customStyle="1" w:styleId="StijlStandaardSVVerdana10ptLinks-175cmRechts-01Char">
    <w:name w:val="Stijl Standaard SV + Verdana 10 pt Links:  -175 cm Rechts:  -0...1 Char"/>
    <w:basedOn w:val="StandaardSVChar"/>
    <w:link w:val="StijlStandaardSVVerdana10ptLinks-175cmRechts-01"/>
    <w:locked/>
    <w:rsid w:val="00D6125C"/>
    <w:rPr>
      <w:rFonts w:ascii="Verdana" w:hAnsi="Verdana"/>
      <w:sz w:val="22"/>
      <w:lang w:val="nl-NL" w:eastAsia="nl-NL"/>
    </w:rPr>
  </w:style>
  <w:style w:type="paragraph" w:customStyle="1" w:styleId="StijlStandaardSVVerdana10ptLinks-175cmRechts-01">
    <w:name w:val="Stijl Standaard SV + Verdana 10 pt Links:  -175 cm Rechts:  -0...1"/>
    <w:basedOn w:val="StandaardSV"/>
    <w:link w:val="StijlStandaardSVVerdana10ptLinks-175cmRechts-01Char"/>
    <w:rsid w:val="00D6125C"/>
    <w:pPr>
      <w:pBdr>
        <w:bottom w:val="single" w:sz="4" w:space="1" w:color="auto"/>
      </w:pBdr>
    </w:pPr>
    <w:rPr>
      <w:rFonts w:ascii="Verdana" w:hAnsi="Verdana"/>
    </w:rPr>
  </w:style>
  <w:style w:type="paragraph" w:customStyle="1" w:styleId="StijlStandaardSVVerdana10ptCursiefLinks-175cmRec">
    <w:name w:val="Stijl Standaard SV + Verdana 10 pt Cursief Links:  -175 cm Rec..."/>
    <w:basedOn w:val="StandaardSV"/>
    <w:rsid w:val="00D6125C"/>
    <w:rPr>
      <w:rFonts w:ascii="Verdana" w:hAnsi="Verdana"/>
      <w:i/>
      <w:iCs/>
      <w:sz w:val="20"/>
    </w:rPr>
  </w:style>
  <w:style w:type="character" w:customStyle="1" w:styleId="NummeringChar">
    <w:name w:val="Nummering Char"/>
    <w:link w:val="Nummering"/>
    <w:locked/>
    <w:rsid w:val="00D6125C"/>
    <w:rPr>
      <w:rFonts w:ascii="Verdana" w:hAnsi="Verdana"/>
      <w:szCs w:val="24"/>
      <w:lang w:val="en-US" w:eastAsia="nl-NL"/>
    </w:rPr>
  </w:style>
  <w:style w:type="paragraph" w:customStyle="1" w:styleId="Nummering">
    <w:name w:val="Nummering"/>
    <w:basedOn w:val="Lijstalinea"/>
    <w:link w:val="NummeringChar"/>
    <w:qFormat/>
    <w:rsid w:val="00D6125C"/>
    <w:pPr>
      <w:numPr>
        <w:numId w:val="8"/>
      </w:numPr>
      <w:tabs>
        <w:tab w:val="num" w:pos="360"/>
      </w:tabs>
      <w:spacing w:after="120"/>
      <w:ind w:left="720" w:firstLine="0"/>
      <w:contextualSpacing w:val="0"/>
    </w:pPr>
    <w:rPr>
      <w:szCs w:val="24"/>
      <w:lang w:val="en-US"/>
    </w:rPr>
  </w:style>
  <w:style w:type="character" w:customStyle="1" w:styleId="nrtype1aChar">
    <w:name w:val="nr type 1a Char"/>
    <w:link w:val="nrtype1a"/>
    <w:locked/>
    <w:rsid w:val="00D6125C"/>
    <w:rPr>
      <w:rFonts w:ascii="Verdana" w:hAnsi="Verdana"/>
      <w:szCs w:val="24"/>
      <w:lang w:val="en-US" w:eastAsia="nl-NL"/>
    </w:rPr>
  </w:style>
  <w:style w:type="paragraph" w:customStyle="1" w:styleId="nrtype1a">
    <w:name w:val="nr type 1a"/>
    <w:basedOn w:val="Nummering"/>
    <w:link w:val="nrtype1aChar"/>
    <w:rsid w:val="00D6125C"/>
    <w:pPr>
      <w:numPr>
        <w:numId w:val="0"/>
      </w:numPr>
      <w:tabs>
        <w:tab w:val="num" w:pos="418"/>
      </w:tabs>
      <w:ind w:left="425" w:hanging="425"/>
    </w:pPr>
  </w:style>
  <w:style w:type="character" w:customStyle="1" w:styleId="LijnChar">
    <w:name w:val="Lijn Char"/>
    <w:basedOn w:val="StijlStandaardSVVerdana10ptLinks-175cmRechts-01Char"/>
    <w:link w:val="Lijn"/>
    <w:locked/>
    <w:rsid w:val="00D6125C"/>
    <w:rPr>
      <w:rFonts w:ascii="Verdana" w:hAnsi="Verdana"/>
      <w:sz w:val="22"/>
      <w:lang w:val="nl-NL" w:eastAsia="nl-NL"/>
    </w:rPr>
  </w:style>
  <w:style w:type="paragraph" w:customStyle="1" w:styleId="Lijn">
    <w:name w:val="Lijn"/>
    <w:basedOn w:val="StijlStandaardSVVerdana10ptLinks-175cmRechts-01"/>
    <w:link w:val="LijnChar"/>
    <w:qFormat/>
    <w:rsid w:val="00D6125C"/>
  </w:style>
  <w:style w:type="character" w:customStyle="1" w:styleId="opschriftChar">
    <w:name w:val="opschrift Char"/>
    <w:basedOn w:val="Standaardalinea-lettertype"/>
    <w:link w:val="opschrift"/>
    <w:locked/>
    <w:rsid w:val="00D6125C"/>
    <w:rPr>
      <w:rFonts w:ascii="Verdana" w:hAnsi="Verdana"/>
      <w:b/>
      <w:i/>
      <w:smallCaps/>
      <w:lang w:val="nl-NL" w:eastAsia="nl-NL"/>
    </w:rPr>
  </w:style>
  <w:style w:type="paragraph" w:customStyle="1" w:styleId="opschrift">
    <w:name w:val="opschrift"/>
    <w:basedOn w:val="Standaard"/>
    <w:link w:val="opschriftChar"/>
    <w:qFormat/>
    <w:rsid w:val="00D6125C"/>
    <w:pPr>
      <w:spacing w:before="1440"/>
      <w:jc w:val="both"/>
    </w:pPr>
    <w:rPr>
      <w:rFonts w:ascii="Verdana" w:hAnsi="Verdana"/>
      <w:b/>
      <w:i/>
      <w:smallCaps/>
      <w:sz w:val="20"/>
      <w:szCs w:val="20"/>
    </w:rPr>
  </w:style>
  <w:style w:type="character" w:customStyle="1" w:styleId="standaardChar">
    <w:name w:val="_standaard Char"/>
    <w:basedOn w:val="Standaardalinea-lettertype"/>
    <w:link w:val="standaard0"/>
    <w:uiPriority w:val="2"/>
    <w:locked/>
    <w:rsid w:val="00D6125C"/>
    <w:rPr>
      <w:rFonts w:asciiTheme="minorHAnsi" w:hAnsiTheme="minorHAnsi" w:cs="Calibri"/>
      <w:spacing w:val="2"/>
      <w:sz w:val="19"/>
      <w:lang w:eastAsia="nl-NL"/>
    </w:rPr>
  </w:style>
  <w:style w:type="paragraph" w:customStyle="1" w:styleId="standaard0">
    <w:name w:val="_standaard"/>
    <w:basedOn w:val="Standaard"/>
    <w:link w:val="standaardChar"/>
    <w:uiPriority w:val="2"/>
    <w:qFormat/>
    <w:rsid w:val="00D6125C"/>
    <w:pPr>
      <w:spacing w:before="180" w:line="261" w:lineRule="auto"/>
      <w:jc w:val="both"/>
    </w:pPr>
    <w:rPr>
      <w:rFonts w:asciiTheme="minorHAnsi" w:hAnsiTheme="minorHAnsi" w:cs="Calibri"/>
      <w:spacing w:val="2"/>
      <w:sz w:val="19"/>
      <w:szCs w:val="20"/>
      <w:lang w:val="nl-BE"/>
    </w:rPr>
  </w:style>
  <w:style w:type="paragraph" w:customStyle="1" w:styleId="lijstnummer">
    <w:name w:val="_lijst_nummer"/>
    <w:basedOn w:val="standaard0"/>
    <w:uiPriority w:val="3"/>
    <w:qFormat/>
    <w:rsid w:val="00D6125C"/>
    <w:pPr>
      <w:numPr>
        <w:numId w:val="10"/>
      </w:numPr>
      <w:tabs>
        <w:tab w:val="num" w:pos="360"/>
      </w:tabs>
      <w:spacing w:before="60"/>
      <w:ind w:left="720" w:hanging="360"/>
    </w:pPr>
  </w:style>
  <w:style w:type="paragraph" w:styleId="Normaalweb">
    <w:name w:val="Normal (Web)"/>
    <w:basedOn w:val="Standaard"/>
    <w:uiPriority w:val="99"/>
    <w:unhideWhenUsed/>
    <w:rsid w:val="00F1662A"/>
    <w:pPr>
      <w:spacing w:before="100" w:beforeAutospacing="1" w:after="100" w:afterAutospacing="1"/>
    </w:pPr>
    <w:rPr>
      <w:sz w:val="24"/>
      <w:lang w:val="nl-BE" w:eastAsia="nl-BE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1662A"/>
    <w:pPr>
      <w:jc w:val="both"/>
    </w:pPr>
    <w:rPr>
      <w:rFonts w:ascii="Verdana" w:hAnsi="Verdana"/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1662A"/>
    <w:rPr>
      <w:rFonts w:ascii="Verdana" w:hAnsi="Verdana"/>
      <w:lang w:val="nl-NL" w:eastAsia="nl-NL"/>
    </w:rPr>
  </w:style>
  <w:style w:type="paragraph" w:styleId="Geenafstand">
    <w:name w:val="No Spacing"/>
    <w:uiPriority w:val="1"/>
    <w:qFormat/>
    <w:rsid w:val="00F1662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Verwijzingopmerking">
    <w:name w:val="annotation reference"/>
    <w:basedOn w:val="Standaardalinea-lettertype"/>
    <w:semiHidden/>
    <w:unhideWhenUsed/>
    <w:rsid w:val="00F1662A"/>
    <w:rPr>
      <w:sz w:val="16"/>
      <w:szCs w:val="16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C45063"/>
    <w:pPr>
      <w:jc w:val="left"/>
    </w:pPr>
    <w:rPr>
      <w:rFonts w:ascii="Times New Roman" w:hAnsi="Times New Roman"/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C45063"/>
    <w:rPr>
      <w:rFonts w:ascii="Verdana" w:hAnsi="Verdana"/>
      <w:b/>
      <w:bCs/>
      <w:lang w:val="nl-NL" w:eastAsia="nl-NL"/>
    </w:rPr>
  </w:style>
  <w:style w:type="character" w:customStyle="1" w:styleId="VoettekstChar1">
    <w:name w:val="Voettekst Char1"/>
    <w:basedOn w:val="Standaardalinea-lettertype"/>
    <w:uiPriority w:val="99"/>
    <w:semiHidden/>
    <w:rsid w:val="00CC2E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e\Local%20Settings\Temp\SchrVr-antwoord8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B2E3FB5909E846AFC8D86C17399A77" ma:contentTypeVersion="0" ma:contentTypeDescription="Een nieuw document maken." ma:contentTypeScope="" ma:versionID="53251e33ff7c2811d6b6fca5f94ff0c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78a156f712f99d6452530788f7ff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6B50C-6B24-4412-9F36-E8139938BE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5E1EDC1-8D53-48B3-AAD1-91CC010B6E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D93174-3354-4711-8CF0-C1904BD66B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ABF49E7-6B7C-47DA-97A6-28A768D33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SchrVr-antwoord8</Template>
  <TotalTime>1</TotalTime>
  <Pages>41</Pages>
  <Words>3180</Words>
  <Characters>17494</Characters>
  <Application>Microsoft Office Word</Application>
  <DocSecurity>0</DocSecurity>
  <Lines>145</Lines>
  <Paragraphs>41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Vlaams Parlement</Company>
  <LinksUpToDate>false</LinksUpToDate>
  <CharactersWithSpaces>20633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Marc Beckers</dc:creator>
  <cp:lastModifiedBy>Nathalie De Keyzer</cp:lastModifiedBy>
  <cp:revision>4</cp:revision>
  <cp:lastPrinted>2014-08-26T13:40:00Z</cp:lastPrinted>
  <dcterms:created xsi:type="dcterms:W3CDTF">2019-01-13T19:50:00Z</dcterms:created>
  <dcterms:modified xsi:type="dcterms:W3CDTF">2019-01-23T10:45:00Z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0x010100F7B2E3FB5909E846AFC8D86C17399A77</vt:lpwstr>
  </property>
  <property fmtid="{D5CDD505-2E9C-101B-9397-08002B2CF9AE}" pid="3" name="_dlc_DocIdItemGuid">
    <vt:lpwstr>0bf31f90-7b51-4336-a29c-379b370ef9bf</vt:lpwstr>
  </property>
</Properties>
</file>