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C4A6" w14:textId="77777777" w:rsidR="000976E9" w:rsidRPr="00AE4255" w:rsidRDefault="008B102E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</w:p>
    <w:p w14:paraId="241BC4A7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 w:rsidR="008B102E">
        <w:rPr>
          <w:rFonts w:ascii="Verdana" w:hAnsi="Verdana"/>
          <w:sz w:val="20"/>
          <w:szCs w:val="20"/>
        </w:rPr>
        <w:t xml:space="preserve">mobiliteit, openbare werken, </w:t>
      </w:r>
      <w:proofErr w:type="spellStart"/>
      <w:r w:rsidR="008B102E">
        <w:rPr>
          <w:rFonts w:ascii="Verdana" w:hAnsi="Verdana"/>
          <w:sz w:val="20"/>
          <w:szCs w:val="20"/>
        </w:rPr>
        <w:t>vlaamse</w:t>
      </w:r>
      <w:proofErr w:type="spellEnd"/>
      <w:r w:rsidR="008B102E">
        <w:rPr>
          <w:rFonts w:ascii="Verdana" w:hAnsi="Verdana"/>
          <w:sz w:val="20"/>
          <w:szCs w:val="20"/>
        </w:rPr>
        <w:t xml:space="preserve"> rand, toerisme en dierenwelzijn</w:t>
      </w:r>
    </w:p>
    <w:p w14:paraId="241BC4A8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41BC4A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AA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663048" w14:textId="3D1CCBC4" w:rsidR="00003696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241BC4AC" w14:textId="5A571EEF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B5C96">
        <w:rPr>
          <w:rFonts w:ascii="Verdana" w:hAnsi="Verdana"/>
          <w:b w:val="0"/>
          <w:sz w:val="20"/>
          <w:szCs w:val="20"/>
        </w:rPr>
        <w:t>803</w:t>
      </w:r>
      <w:r w:rsidR="00587D63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B5C96">
        <w:rPr>
          <w:rFonts w:ascii="Verdana" w:hAnsi="Verdana"/>
          <w:b w:val="0"/>
          <w:sz w:val="20"/>
          <w:szCs w:val="20"/>
        </w:rPr>
        <w:t xml:space="preserve">6 </w:t>
      </w:r>
      <w:r w:rsidR="003B5C96" w:rsidRPr="00003696">
        <w:rPr>
          <w:rFonts w:ascii="Verdana" w:hAnsi="Verdana"/>
          <w:b w:val="0"/>
          <w:smallCaps w:val="0"/>
          <w:sz w:val="20"/>
          <w:szCs w:val="20"/>
        </w:rPr>
        <w:t>maart</w:t>
      </w:r>
      <w:r w:rsidR="003B5C96">
        <w:rPr>
          <w:rFonts w:ascii="Verdana" w:hAnsi="Verdana"/>
          <w:b w:val="0"/>
          <w:sz w:val="20"/>
          <w:szCs w:val="20"/>
        </w:rPr>
        <w:t xml:space="preserve"> 2018</w:t>
      </w:r>
      <w:r w:rsidR="00393C05">
        <w:rPr>
          <w:rFonts w:ascii="Verdana" w:hAnsi="Verdana"/>
          <w:b w:val="0"/>
          <w:sz w:val="20"/>
          <w:szCs w:val="20"/>
        </w:rPr>
        <w:t xml:space="preserve"> </w:t>
      </w:r>
    </w:p>
    <w:p w14:paraId="241BC4AD" w14:textId="424F6A0C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van</w:t>
      </w:r>
      <w:r w:rsidR="00725008">
        <w:rPr>
          <w:rFonts w:ascii="Verdana" w:hAnsi="Verdana"/>
          <w:sz w:val="20"/>
          <w:szCs w:val="20"/>
        </w:rPr>
        <w:t xml:space="preserve"> </w:t>
      </w:r>
      <w:proofErr w:type="spellStart"/>
      <w:r w:rsidR="00003696" w:rsidRPr="00003696">
        <w:rPr>
          <w:rFonts w:ascii="Verdana" w:hAnsi="Verdana"/>
          <w:b/>
          <w:smallCaps/>
          <w:sz w:val="20"/>
          <w:szCs w:val="20"/>
        </w:rPr>
        <w:t>jos</w:t>
      </w:r>
      <w:proofErr w:type="spellEnd"/>
      <w:r w:rsidR="00003696" w:rsidRPr="00003696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="00003696" w:rsidRPr="00003696">
        <w:rPr>
          <w:rFonts w:ascii="Verdana" w:hAnsi="Verdana"/>
          <w:b/>
          <w:smallCaps/>
          <w:sz w:val="20"/>
          <w:szCs w:val="20"/>
        </w:rPr>
        <w:t>lantmeeters</w:t>
      </w:r>
      <w:proofErr w:type="spellEnd"/>
    </w:p>
    <w:p w14:paraId="241BC4AE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41BC4AF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0" w14:textId="77777777" w:rsidR="000976E9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2" w14:textId="43FE28D5" w:rsidR="00A262DD" w:rsidRPr="00725008" w:rsidRDefault="00B978CD" w:rsidP="00B978CD">
      <w:pPr>
        <w:pStyle w:val="Tekstzonderopmaak"/>
        <w:jc w:val="both"/>
        <w:rPr>
          <w:rFonts w:ascii="Verdana" w:hAnsi="Verdana"/>
          <w:sz w:val="20"/>
          <w:szCs w:val="20"/>
        </w:rPr>
      </w:pPr>
      <w:r w:rsidRPr="00B978CD">
        <w:rPr>
          <w:rFonts w:ascii="Verdana" w:hAnsi="Verdana"/>
          <w:sz w:val="20"/>
          <w:szCs w:val="20"/>
        </w:rPr>
        <w:t>Het gecoördineerd antwoord zal worden verstrekt door</w:t>
      </w:r>
      <w:r w:rsidR="00003FE9">
        <w:rPr>
          <w:rFonts w:ascii="Verdana" w:hAnsi="Verdana"/>
          <w:sz w:val="20"/>
          <w:szCs w:val="20"/>
        </w:rPr>
        <w:t xml:space="preserve"> </w:t>
      </w:r>
      <w:r w:rsidR="007A6D2D">
        <w:rPr>
          <w:rFonts w:ascii="Verdana" w:hAnsi="Verdana"/>
          <w:sz w:val="20"/>
          <w:szCs w:val="20"/>
        </w:rPr>
        <w:t xml:space="preserve">Geert Bourgeois, </w:t>
      </w:r>
      <w:r w:rsidR="007A6D2D" w:rsidRPr="007A6D2D">
        <w:rPr>
          <w:rFonts w:ascii="Verdana" w:hAnsi="Verdana"/>
          <w:sz w:val="20"/>
          <w:szCs w:val="20"/>
        </w:rPr>
        <w:t>Minister-president van de Vlaamse Regering, Vlaams minister van Buitenlands Beleid en Onroerend Erfgoed</w:t>
      </w:r>
      <w:r w:rsidR="00003FE9">
        <w:rPr>
          <w:rFonts w:ascii="Verdana" w:hAnsi="Verdana"/>
          <w:sz w:val="20"/>
          <w:szCs w:val="20"/>
        </w:rPr>
        <w:t>.</w:t>
      </w:r>
    </w:p>
    <w:sectPr w:rsidR="00A262DD" w:rsidRPr="0072500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434"/>
    <w:multiLevelType w:val="hybridMultilevel"/>
    <w:tmpl w:val="B310F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07"/>
    <w:multiLevelType w:val="hybridMultilevel"/>
    <w:tmpl w:val="AE0480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9A4"/>
    <w:multiLevelType w:val="hybridMultilevel"/>
    <w:tmpl w:val="E2D00AA0"/>
    <w:lvl w:ilvl="0" w:tplc="08981CB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A14"/>
    <w:multiLevelType w:val="hybridMultilevel"/>
    <w:tmpl w:val="D70CA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A6C00AD"/>
    <w:multiLevelType w:val="hybridMultilevel"/>
    <w:tmpl w:val="3E6896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E41A9"/>
    <w:multiLevelType w:val="hybridMultilevel"/>
    <w:tmpl w:val="72C66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F26"/>
    <w:multiLevelType w:val="multilevel"/>
    <w:tmpl w:val="6596A84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lowerLetter"/>
      <w:lvlText w:val="%2)"/>
      <w:lvlJc w:val="left"/>
      <w:pPr>
        <w:ind w:left="851" w:firstLine="425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3696"/>
    <w:rsid w:val="00003FE9"/>
    <w:rsid w:val="000349EA"/>
    <w:rsid w:val="00081A9F"/>
    <w:rsid w:val="000976E9"/>
    <w:rsid w:val="000C4E8C"/>
    <w:rsid w:val="000F3532"/>
    <w:rsid w:val="0015343A"/>
    <w:rsid w:val="001854D7"/>
    <w:rsid w:val="001E2DB6"/>
    <w:rsid w:val="00210C07"/>
    <w:rsid w:val="002346BF"/>
    <w:rsid w:val="00265D06"/>
    <w:rsid w:val="00301372"/>
    <w:rsid w:val="00326A58"/>
    <w:rsid w:val="00363245"/>
    <w:rsid w:val="00393C05"/>
    <w:rsid w:val="003A470F"/>
    <w:rsid w:val="003B27EF"/>
    <w:rsid w:val="003B5C96"/>
    <w:rsid w:val="00412D65"/>
    <w:rsid w:val="00444F77"/>
    <w:rsid w:val="00511593"/>
    <w:rsid w:val="00551B95"/>
    <w:rsid w:val="0056360C"/>
    <w:rsid w:val="00587D63"/>
    <w:rsid w:val="005D5073"/>
    <w:rsid w:val="005E38CA"/>
    <w:rsid w:val="005E623C"/>
    <w:rsid w:val="005E737F"/>
    <w:rsid w:val="006031C8"/>
    <w:rsid w:val="006563FB"/>
    <w:rsid w:val="0069528B"/>
    <w:rsid w:val="006F2A58"/>
    <w:rsid w:val="0071248C"/>
    <w:rsid w:val="00725008"/>
    <w:rsid w:val="007252C7"/>
    <w:rsid w:val="0075030D"/>
    <w:rsid w:val="00765F7F"/>
    <w:rsid w:val="00775F65"/>
    <w:rsid w:val="007A2F77"/>
    <w:rsid w:val="007A6D2D"/>
    <w:rsid w:val="007C07F4"/>
    <w:rsid w:val="007D2CF7"/>
    <w:rsid w:val="007F6DAE"/>
    <w:rsid w:val="00810AF7"/>
    <w:rsid w:val="00837DBD"/>
    <w:rsid w:val="00850C9D"/>
    <w:rsid w:val="0089567F"/>
    <w:rsid w:val="008B102E"/>
    <w:rsid w:val="008B3FF4"/>
    <w:rsid w:val="008D1BFB"/>
    <w:rsid w:val="008D5DB4"/>
    <w:rsid w:val="00932B48"/>
    <w:rsid w:val="009347E0"/>
    <w:rsid w:val="009354E5"/>
    <w:rsid w:val="009655A1"/>
    <w:rsid w:val="009B4DF5"/>
    <w:rsid w:val="009D7043"/>
    <w:rsid w:val="00A262DD"/>
    <w:rsid w:val="00A51FBA"/>
    <w:rsid w:val="00AE2E05"/>
    <w:rsid w:val="00AE4255"/>
    <w:rsid w:val="00AF015F"/>
    <w:rsid w:val="00B17E65"/>
    <w:rsid w:val="00B33982"/>
    <w:rsid w:val="00B45EB2"/>
    <w:rsid w:val="00B978CD"/>
    <w:rsid w:val="00BD48B5"/>
    <w:rsid w:val="00BE425A"/>
    <w:rsid w:val="00C86621"/>
    <w:rsid w:val="00C91441"/>
    <w:rsid w:val="00D02FE6"/>
    <w:rsid w:val="00D71D99"/>
    <w:rsid w:val="00D754F2"/>
    <w:rsid w:val="00DB41C0"/>
    <w:rsid w:val="00DC4DB6"/>
    <w:rsid w:val="00DD4314"/>
    <w:rsid w:val="00DE011E"/>
    <w:rsid w:val="00E55200"/>
    <w:rsid w:val="00E85C8D"/>
    <w:rsid w:val="00EB5D0B"/>
    <w:rsid w:val="00EB5F47"/>
    <w:rsid w:val="00ED4AD8"/>
    <w:rsid w:val="00EE3297"/>
    <w:rsid w:val="00EF71E9"/>
    <w:rsid w:val="00F42181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7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96873BC16943884B88EF98FC1877" ma:contentTypeVersion="0" ma:contentTypeDescription="Een nieuw document maken." ma:contentTypeScope="" ma:versionID="d3691af377ecbdb544645ae084704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7557-06F4-4CFC-B1D5-ED75802A5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19457-DB19-42E9-9F0B-80997B22C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B4F41-A478-4403-96F5-7365D3C35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D83E3-B538-4FEE-83A0-4310076D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Antwoord op Schriftelijke Vraag</dc:subject>
  <dc:creator>Marc Beckers</dc:creator>
  <cp:lastModifiedBy>Walter Roelants</cp:lastModifiedBy>
  <cp:revision>2</cp:revision>
  <cp:lastPrinted>2015-01-20T13:49:00Z</cp:lastPrinted>
  <dcterms:created xsi:type="dcterms:W3CDTF">2018-04-19T07:33:00Z</dcterms:created>
  <dcterms:modified xsi:type="dcterms:W3CDTF">2018-04-19T07:33:00Z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0x0101003E1096873BC16943884B88EF98FC1877</vt:lpwstr>
  </property>
</Properties>
</file>