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DE28F" w14:textId="77777777" w:rsidR="00537AE7" w:rsidRPr="00537AE7" w:rsidRDefault="00DA2AE1" w:rsidP="00537AE7">
      <w:pPr>
        <w:numPr>
          <w:ilvl w:val="0"/>
          <w:numId w:val="3"/>
        </w:numPr>
        <w:ind w:left="709" w:hanging="709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In volgende </w:t>
      </w:r>
      <w:r w:rsidR="009A0D02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7</w:t>
      </w:r>
      <w:r w:rsidR="00805ADE" w:rsidRPr="00537AE7">
        <w:rPr>
          <w:rFonts w:ascii="Verdana" w:hAnsi="Verdana"/>
          <w:sz w:val="20"/>
          <w:szCs w:val="20"/>
        </w:rPr>
        <w:t xml:space="preserve"> Vlaamse besturen</w:t>
      </w:r>
      <w:r>
        <w:rPr>
          <w:rFonts w:ascii="Verdana" w:hAnsi="Verdana"/>
          <w:sz w:val="20"/>
          <w:szCs w:val="20"/>
        </w:rPr>
        <w:t xml:space="preserve"> wordt</w:t>
      </w:r>
      <w:r w:rsidR="00805ADE" w:rsidRPr="00537AE7">
        <w:rPr>
          <w:rFonts w:ascii="Verdana" w:hAnsi="Verdana"/>
          <w:sz w:val="20"/>
          <w:szCs w:val="20"/>
        </w:rPr>
        <w:t xml:space="preserve"> de functie van gemeente- en </w:t>
      </w:r>
      <w:r w:rsidR="005F3AAE" w:rsidRPr="00537AE7">
        <w:rPr>
          <w:rFonts w:ascii="Verdana" w:hAnsi="Verdana"/>
          <w:sz w:val="20"/>
          <w:szCs w:val="20"/>
        </w:rPr>
        <w:t>OCMW</w:t>
      </w:r>
      <w:r w:rsidR="00805ADE" w:rsidRPr="00537AE7">
        <w:rPr>
          <w:rFonts w:ascii="Verdana" w:hAnsi="Verdana"/>
          <w:sz w:val="20"/>
          <w:szCs w:val="20"/>
        </w:rPr>
        <w:t>-secretaris door dezelfde persoon ingevuld.</w:t>
      </w:r>
      <w:r w:rsidR="00537AE7" w:rsidRPr="00537AE7">
        <w:rPr>
          <w:rFonts w:ascii="Verdana" w:hAnsi="Verdana"/>
          <w:sz w:val="20"/>
          <w:szCs w:val="20"/>
        </w:rPr>
        <w:t xml:space="preserve">  </w:t>
      </w:r>
    </w:p>
    <w:p w14:paraId="15094000" w14:textId="77777777" w:rsidR="00805ADE" w:rsidRDefault="00805ADE" w:rsidP="00805ADE">
      <w:pPr>
        <w:ind w:left="720"/>
        <w:jc w:val="both"/>
        <w:rPr>
          <w:rFonts w:ascii="Verdana" w:hAnsi="Verdana"/>
          <w:sz w:val="20"/>
          <w:szCs w:val="20"/>
        </w:rPr>
      </w:pPr>
    </w:p>
    <w:p w14:paraId="1EE8EE62" w14:textId="77777777" w:rsidR="00805ADE" w:rsidRPr="006810ED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6810ED">
        <w:rPr>
          <w:rFonts w:ascii="Verdana" w:hAnsi="Verdana"/>
          <w:sz w:val="20"/>
          <w:szCs w:val="20"/>
          <w:u w:val="single"/>
        </w:rPr>
        <w:t>Antwerpen</w:t>
      </w:r>
      <w:r w:rsidR="004368CA" w:rsidRPr="006810ED">
        <w:rPr>
          <w:rFonts w:ascii="Verdana" w:hAnsi="Verdana"/>
          <w:sz w:val="20"/>
          <w:szCs w:val="20"/>
          <w:u w:val="single"/>
        </w:rPr>
        <w:t xml:space="preserve"> (</w:t>
      </w:r>
      <w:r w:rsidR="009A0D02">
        <w:rPr>
          <w:rFonts w:ascii="Verdana" w:hAnsi="Verdana"/>
          <w:sz w:val="20"/>
          <w:szCs w:val="20"/>
          <w:u w:val="single"/>
        </w:rPr>
        <w:t>15</w:t>
      </w:r>
      <w:r w:rsidR="004368CA" w:rsidRPr="006810ED">
        <w:rPr>
          <w:rFonts w:ascii="Verdana" w:hAnsi="Verdana"/>
          <w:sz w:val="20"/>
          <w:szCs w:val="20"/>
          <w:u w:val="single"/>
        </w:rPr>
        <w:t>):</w:t>
      </w:r>
    </w:p>
    <w:p w14:paraId="690DE9C9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Baarle-Hertog</w:t>
      </w:r>
    </w:p>
    <w:p w14:paraId="55CEA919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Borsbeek</w:t>
      </w:r>
    </w:p>
    <w:p w14:paraId="7439FF31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Brecht</w:t>
      </w:r>
    </w:p>
    <w:p w14:paraId="6FFFF635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 xml:space="preserve">Herenthout </w:t>
      </w:r>
    </w:p>
    <w:p w14:paraId="49952F63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Herselt</w:t>
      </w:r>
    </w:p>
    <w:p w14:paraId="7B47C499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Kontich</w:t>
      </w:r>
    </w:p>
    <w:p w14:paraId="0B4E2768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Lier</w:t>
      </w:r>
    </w:p>
    <w:p w14:paraId="504A8424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Malle</w:t>
      </w:r>
    </w:p>
    <w:p w14:paraId="55BC3E3B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Nijlen</w:t>
      </w:r>
    </w:p>
    <w:p w14:paraId="31AC3F84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Olen</w:t>
      </w:r>
    </w:p>
    <w:p w14:paraId="380D7BE0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Puurs</w:t>
      </w:r>
    </w:p>
    <w:p w14:paraId="785620CE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Rumst</w:t>
      </w:r>
    </w:p>
    <w:p w14:paraId="1B357646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Schelle</w:t>
      </w:r>
    </w:p>
    <w:p w14:paraId="6D072395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Westerlo</w:t>
      </w:r>
    </w:p>
    <w:p w14:paraId="45ED0842" w14:textId="77777777" w:rsidR="004368CA" w:rsidRPr="004368CA" w:rsidRDefault="009A0D02" w:rsidP="00B365C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Willebroek</w:t>
      </w:r>
    </w:p>
    <w:p w14:paraId="3162B301" w14:textId="77777777" w:rsidR="004368CA" w:rsidRPr="004368CA" w:rsidRDefault="004368CA" w:rsidP="004368CA">
      <w:pPr>
        <w:ind w:left="720"/>
        <w:jc w:val="both"/>
        <w:rPr>
          <w:rFonts w:ascii="Verdana" w:hAnsi="Verdana"/>
          <w:sz w:val="20"/>
          <w:szCs w:val="20"/>
        </w:rPr>
      </w:pPr>
    </w:p>
    <w:p w14:paraId="3279FDD6" w14:textId="77777777" w:rsidR="00805ADE" w:rsidRPr="006810ED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6810ED">
        <w:rPr>
          <w:rFonts w:ascii="Verdana" w:hAnsi="Verdana"/>
          <w:sz w:val="20"/>
          <w:szCs w:val="20"/>
          <w:u w:val="single"/>
        </w:rPr>
        <w:t>Limburg</w:t>
      </w:r>
      <w:r w:rsidR="004368CA" w:rsidRPr="006810ED">
        <w:rPr>
          <w:rFonts w:ascii="Verdana" w:hAnsi="Verdana"/>
          <w:sz w:val="20"/>
          <w:szCs w:val="20"/>
          <w:u w:val="single"/>
        </w:rPr>
        <w:t xml:space="preserve"> (</w:t>
      </w:r>
      <w:r w:rsidR="00090B28">
        <w:rPr>
          <w:rFonts w:ascii="Verdana" w:hAnsi="Verdana"/>
          <w:sz w:val="20"/>
          <w:szCs w:val="20"/>
          <w:u w:val="single"/>
        </w:rPr>
        <w:t>20</w:t>
      </w:r>
      <w:r w:rsidR="004368CA" w:rsidRPr="006810ED">
        <w:rPr>
          <w:rFonts w:ascii="Verdana" w:hAnsi="Verdana"/>
          <w:sz w:val="20"/>
          <w:szCs w:val="20"/>
          <w:u w:val="single"/>
        </w:rPr>
        <w:t>):</w:t>
      </w:r>
    </w:p>
    <w:p w14:paraId="0D0BD7BB" w14:textId="77777777" w:rsidR="00BF004E" w:rsidRDefault="00BF004E" w:rsidP="009A0D02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Alken</w:t>
      </w:r>
    </w:p>
    <w:p w14:paraId="1A5FE45F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As</w:t>
      </w:r>
    </w:p>
    <w:p w14:paraId="6BC8D645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Beringen</w:t>
      </w:r>
    </w:p>
    <w:p w14:paraId="12D0F308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Bocholt</w:t>
      </w:r>
    </w:p>
    <w:p w14:paraId="750824FD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Borgloon</w:t>
      </w:r>
    </w:p>
    <w:p w14:paraId="547FE8C2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Bree</w:t>
      </w:r>
    </w:p>
    <w:p w14:paraId="4A113537" w14:textId="77777777" w:rsid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Genk</w:t>
      </w:r>
    </w:p>
    <w:p w14:paraId="1133578D" w14:textId="77777777" w:rsidR="00BF004E" w:rsidRPr="009A0D02" w:rsidRDefault="00BF004E" w:rsidP="009A0D02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Heers</w:t>
      </w:r>
    </w:p>
    <w:p w14:paraId="79B26428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Kinrooi</w:t>
      </w:r>
    </w:p>
    <w:p w14:paraId="4BB94B9D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Lanaken</w:t>
      </w:r>
    </w:p>
    <w:p w14:paraId="1E96B442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Maaseik</w:t>
      </w:r>
    </w:p>
    <w:p w14:paraId="168E02E0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Meeuwen-Gruitrode</w:t>
      </w:r>
    </w:p>
    <w:p w14:paraId="6110F602" w14:textId="77777777" w:rsid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Neerpelt</w:t>
      </w:r>
    </w:p>
    <w:p w14:paraId="62BA9220" w14:textId="77777777" w:rsidR="00090B28" w:rsidRPr="009A0D02" w:rsidRDefault="00090B28" w:rsidP="009A0D02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Nieuwerkerken</w:t>
      </w:r>
    </w:p>
    <w:p w14:paraId="2A84C8F1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Overpelt</w:t>
      </w:r>
    </w:p>
    <w:p w14:paraId="431D8DEF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Peer</w:t>
      </w:r>
    </w:p>
    <w:p w14:paraId="5FDACF22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Tessenderlo</w:t>
      </w:r>
    </w:p>
    <w:p w14:paraId="684925DD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Voeren</w:t>
      </w:r>
    </w:p>
    <w:p w14:paraId="593E794F" w14:textId="77777777" w:rsidR="009A0D02" w:rsidRDefault="009A0D02" w:rsidP="004368CA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Wellen</w:t>
      </w:r>
    </w:p>
    <w:p w14:paraId="4CC0A65D" w14:textId="77777777" w:rsidR="00090B28" w:rsidRDefault="00090B28" w:rsidP="004368CA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Zutendaal</w:t>
      </w:r>
    </w:p>
    <w:p w14:paraId="15BB0F63" w14:textId="77777777" w:rsidR="009A0D02" w:rsidRDefault="009A0D02" w:rsidP="004368CA">
      <w:pPr>
        <w:ind w:left="1134"/>
        <w:jc w:val="both"/>
        <w:rPr>
          <w:rFonts w:ascii="Verdana" w:hAnsi="Verdana"/>
          <w:sz w:val="20"/>
          <w:szCs w:val="20"/>
        </w:rPr>
      </w:pPr>
    </w:p>
    <w:p w14:paraId="4449F506" w14:textId="77777777" w:rsidR="00805ADE" w:rsidRPr="006810ED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6810ED">
        <w:rPr>
          <w:rFonts w:ascii="Verdana" w:hAnsi="Verdana"/>
          <w:sz w:val="20"/>
          <w:szCs w:val="20"/>
          <w:u w:val="single"/>
        </w:rPr>
        <w:t>Oost-Vlaanderen</w:t>
      </w:r>
      <w:r w:rsidR="004368CA" w:rsidRPr="006810ED">
        <w:rPr>
          <w:rFonts w:ascii="Verdana" w:hAnsi="Verdana"/>
          <w:sz w:val="20"/>
          <w:szCs w:val="20"/>
          <w:u w:val="single"/>
        </w:rPr>
        <w:t xml:space="preserve"> (</w:t>
      </w:r>
      <w:r w:rsidR="009A0D02">
        <w:rPr>
          <w:rFonts w:ascii="Verdana" w:hAnsi="Verdana"/>
          <w:sz w:val="20"/>
          <w:szCs w:val="20"/>
          <w:u w:val="single"/>
        </w:rPr>
        <w:t>12</w:t>
      </w:r>
      <w:r w:rsidR="004368CA" w:rsidRPr="006810ED">
        <w:rPr>
          <w:rFonts w:ascii="Verdana" w:hAnsi="Verdana"/>
          <w:sz w:val="20"/>
          <w:szCs w:val="20"/>
          <w:u w:val="single"/>
        </w:rPr>
        <w:t>):</w:t>
      </w:r>
    </w:p>
    <w:p w14:paraId="6449B986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Aalst</w:t>
      </w:r>
    </w:p>
    <w:p w14:paraId="7B5F3B6B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Assenede</w:t>
      </w:r>
    </w:p>
    <w:p w14:paraId="0F776DBD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Erpe-Mere</w:t>
      </w:r>
    </w:p>
    <w:p w14:paraId="73B9947E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Evergem</w:t>
      </w:r>
    </w:p>
    <w:p w14:paraId="3182A5C1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Gavere</w:t>
      </w:r>
    </w:p>
    <w:p w14:paraId="7C1D99E0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Geraardsbergen</w:t>
      </w:r>
    </w:p>
    <w:p w14:paraId="16A5327E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Haaltert</w:t>
      </w:r>
    </w:p>
    <w:p w14:paraId="5A8ED906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Nevele</w:t>
      </w:r>
    </w:p>
    <w:p w14:paraId="35289F6F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Ninove</w:t>
      </w:r>
    </w:p>
    <w:p w14:paraId="72794082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Sint-Martens-Latem</w:t>
      </w:r>
    </w:p>
    <w:p w14:paraId="30ACBD9A" w14:textId="77777777"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Zelzate</w:t>
      </w:r>
    </w:p>
    <w:p w14:paraId="6DF298E1" w14:textId="77777777" w:rsidR="006810ED" w:rsidRDefault="009A0D02" w:rsidP="006810ED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Zwalm</w:t>
      </w:r>
    </w:p>
    <w:p w14:paraId="0EDFEB13" w14:textId="77777777" w:rsidR="006810ED" w:rsidRDefault="006810ED" w:rsidP="00805ADE">
      <w:pPr>
        <w:ind w:left="720"/>
        <w:jc w:val="both"/>
        <w:rPr>
          <w:rFonts w:ascii="Verdana" w:hAnsi="Verdana"/>
          <w:sz w:val="20"/>
          <w:szCs w:val="20"/>
        </w:rPr>
      </w:pPr>
    </w:p>
    <w:p w14:paraId="3F49EAC7" w14:textId="77777777" w:rsidR="00805ADE" w:rsidRPr="006810ED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6810ED">
        <w:rPr>
          <w:rFonts w:ascii="Verdana" w:hAnsi="Verdana"/>
          <w:sz w:val="20"/>
          <w:szCs w:val="20"/>
          <w:u w:val="single"/>
        </w:rPr>
        <w:t>West-Vlaanderen</w:t>
      </w:r>
      <w:r w:rsidR="004368CA" w:rsidRPr="006810ED">
        <w:rPr>
          <w:rFonts w:ascii="Verdana" w:hAnsi="Verdana"/>
          <w:sz w:val="20"/>
          <w:szCs w:val="20"/>
          <w:u w:val="single"/>
        </w:rPr>
        <w:t xml:space="preserve"> (1</w:t>
      </w:r>
      <w:r w:rsidR="00090B28">
        <w:rPr>
          <w:rFonts w:ascii="Verdana" w:hAnsi="Verdana"/>
          <w:sz w:val="20"/>
          <w:szCs w:val="20"/>
          <w:u w:val="single"/>
        </w:rPr>
        <w:t>9</w:t>
      </w:r>
      <w:r w:rsidR="004368CA" w:rsidRPr="006810ED">
        <w:rPr>
          <w:rFonts w:ascii="Verdana" w:hAnsi="Verdana"/>
          <w:sz w:val="20"/>
          <w:szCs w:val="20"/>
          <w:u w:val="single"/>
        </w:rPr>
        <w:t>):</w:t>
      </w:r>
    </w:p>
    <w:p w14:paraId="11C0BAF3" w14:textId="77777777" w:rsidR="00090B28" w:rsidRDefault="00090B28" w:rsidP="00775309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Anzegem</w:t>
      </w:r>
    </w:p>
    <w:p w14:paraId="29D0A9E9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Beernem</w:t>
      </w:r>
    </w:p>
    <w:p w14:paraId="45131ADF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Diksmuide</w:t>
      </w:r>
    </w:p>
    <w:p w14:paraId="08FAC4F1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Ichtegem</w:t>
      </w:r>
    </w:p>
    <w:p w14:paraId="1762028F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Kortemark</w:t>
      </w:r>
    </w:p>
    <w:p w14:paraId="2608D37C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Langemark-Poelkapelle</w:t>
      </w:r>
    </w:p>
    <w:p w14:paraId="3BA603FB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Lendelede</w:t>
      </w:r>
    </w:p>
    <w:p w14:paraId="6AF3760B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Mesen</w:t>
      </w:r>
    </w:p>
    <w:p w14:paraId="1904773D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Meulebeke</w:t>
      </w:r>
    </w:p>
    <w:p w14:paraId="5B5F20B9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Middelkerke</w:t>
      </w:r>
    </w:p>
    <w:p w14:paraId="6B773092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Oostkamp</w:t>
      </w:r>
    </w:p>
    <w:p w14:paraId="568F494C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Poperinge</w:t>
      </w:r>
    </w:p>
    <w:p w14:paraId="51FBD6FA" w14:textId="77777777" w:rsid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Roeselare</w:t>
      </w:r>
    </w:p>
    <w:p w14:paraId="45732404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Ruiselede</w:t>
      </w:r>
    </w:p>
    <w:p w14:paraId="6D397635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Spiere-Helkijn</w:t>
      </w:r>
    </w:p>
    <w:p w14:paraId="5078B767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Staden</w:t>
      </w:r>
    </w:p>
    <w:p w14:paraId="4220D6D7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Torhout</w:t>
      </w:r>
    </w:p>
    <w:p w14:paraId="00DEC994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Vleteren</w:t>
      </w:r>
    </w:p>
    <w:p w14:paraId="7DE7F393" w14:textId="77777777" w:rsid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Zonnebeke</w:t>
      </w:r>
    </w:p>
    <w:p w14:paraId="4678532D" w14:textId="77777777" w:rsidR="00775309" w:rsidRDefault="00775309" w:rsidP="006810ED">
      <w:pPr>
        <w:ind w:left="1134"/>
        <w:jc w:val="both"/>
        <w:rPr>
          <w:rFonts w:ascii="Verdana" w:hAnsi="Verdana"/>
          <w:sz w:val="20"/>
          <w:szCs w:val="20"/>
        </w:rPr>
      </w:pPr>
    </w:p>
    <w:p w14:paraId="111BC5A2" w14:textId="77777777" w:rsidR="00805ADE" w:rsidRPr="006810ED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6810ED">
        <w:rPr>
          <w:rFonts w:ascii="Verdana" w:hAnsi="Verdana"/>
          <w:sz w:val="20"/>
          <w:szCs w:val="20"/>
          <w:u w:val="single"/>
        </w:rPr>
        <w:t>Vlaams-Brabant</w:t>
      </w:r>
      <w:r w:rsidR="004368CA" w:rsidRPr="006810ED">
        <w:rPr>
          <w:rFonts w:ascii="Verdana" w:hAnsi="Verdana"/>
          <w:sz w:val="20"/>
          <w:szCs w:val="20"/>
          <w:u w:val="single"/>
        </w:rPr>
        <w:t xml:space="preserve"> (</w:t>
      </w:r>
      <w:r w:rsidR="00775309">
        <w:rPr>
          <w:rFonts w:ascii="Verdana" w:hAnsi="Verdana"/>
          <w:sz w:val="20"/>
          <w:szCs w:val="20"/>
          <w:u w:val="single"/>
        </w:rPr>
        <w:t>1</w:t>
      </w:r>
      <w:r w:rsidR="00BF004E">
        <w:rPr>
          <w:rFonts w:ascii="Verdana" w:hAnsi="Verdana"/>
          <w:sz w:val="20"/>
          <w:szCs w:val="20"/>
          <w:u w:val="single"/>
        </w:rPr>
        <w:t>1</w:t>
      </w:r>
      <w:r w:rsidR="004368CA" w:rsidRPr="006810ED">
        <w:rPr>
          <w:rFonts w:ascii="Verdana" w:hAnsi="Verdana"/>
          <w:sz w:val="20"/>
          <w:szCs w:val="20"/>
          <w:u w:val="single"/>
        </w:rPr>
        <w:t>):</w:t>
      </w:r>
    </w:p>
    <w:p w14:paraId="71799AFC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Beersel</w:t>
      </w:r>
    </w:p>
    <w:p w14:paraId="613BAC28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Bever</w:t>
      </w:r>
    </w:p>
    <w:p w14:paraId="4948690D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Diest</w:t>
      </w:r>
    </w:p>
    <w:p w14:paraId="79F2EE7D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Dilbeek</w:t>
      </w:r>
    </w:p>
    <w:p w14:paraId="77B41849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Drogenbos</w:t>
      </w:r>
    </w:p>
    <w:p w14:paraId="5314917E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Hoegaarden</w:t>
      </w:r>
    </w:p>
    <w:p w14:paraId="571E7B0B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Liedekerke</w:t>
      </w:r>
    </w:p>
    <w:p w14:paraId="476340E5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Linter</w:t>
      </w:r>
    </w:p>
    <w:p w14:paraId="45BD5A3F" w14:textId="77777777"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Sint-Pieters-Leeuw</w:t>
      </w:r>
    </w:p>
    <w:p w14:paraId="0C3C008D" w14:textId="77777777" w:rsid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Tremelo</w:t>
      </w:r>
    </w:p>
    <w:p w14:paraId="74EDD6A5" w14:textId="77777777" w:rsidR="00BF004E" w:rsidRDefault="00BF004E" w:rsidP="00775309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Zems</w:t>
      </w:r>
      <w:r w:rsidR="00DA2AE1">
        <w:rPr>
          <w:rFonts w:ascii="Verdana" w:hAnsi="Verdana"/>
          <w:sz w:val="20"/>
          <w:szCs w:val="20"/>
        </w:rPr>
        <w:t>t</w:t>
      </w:r>
    </w:p>
    <w:p w14:paraId="63506556" w14:textId="77777777" w:rsidR="00775309" w:rsidRDefault="00775309" w:rsidP="006810ED">
      <w:pPr>
        <w:ind w:left="1134"/>
        <w:jc w:val="both"/>
        <w:rPr>
          <w:rFonts w:ascii="Verdana" w:hAnsi="Verdana"/>
          <w:sz w:val="20"/>
          <w:szCs w:val="20"/>
        </w:rPr>
      </w:pPr>
    </w:p>
    <w:p w14:paraId="1E4C7594" w14:textId="77777777" w:rsidR="00775309" w:rsidRDefault="00775309" w:rsidP="006810ED">
      <w:pPr>
        <w:ind w:left="1134"/>
        <w:jc w:val="both"/>
        <w:rPr>
          <w:rFonts w:ascii="Verdana" w:hAnsi="Verdana"/>
          <w:sz w:val="20"/>
          <w:szCs w:val="20"/>
        </w:rPr>
      </w:pPr>
    </w:p>
    <w:p w14:paraId="7647605D" w14:textId="77777777" w:rsidR="00DA2AE1" w:rsidRDefault="00DA2AE1" w:rsidP="00DA2AE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volgende </w:t>
      </w:r>
      <w:r w:rsidR="00775309" w:rsidRPr="00F4086E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>9</w:t>
      </w:r>
      <w:r w:rsidR="00805ADE" w:rsidRPr="00F4086E">
        <w:rPr>
          <w:rFonts w:ascii="Verdana" w:hAnsi="Verdana"/>
          <w:sz w:val="20"/>
          <w:szCs w:val="20"/>
        </w:rPr>
        <w:t xml:space="preserve"> besturen </w:t>
      </w:r>
      <w:r>
        <w:rPr>
          <w:rFonts w:ascii="Verdana" w:hAnsi="Verdana"/>
          <w:sz w:val="20"/>
          <w:szCs w:val="20"/>
        </w:rPr>
        <w:t xml:space="preserve">wordt </w:t>
      </w:r>
      <w:r w:rsidR="00805ADE" w:rsidRPr="00F4086E">
        <w:rPr>
          <w:rFonts w:ascii="Verdana" w:hAnsi="Verdana"/>
          <w:sz w:val="20"/>
          <w:szCs w:val="20"/>
        </w:rPr>
        <w:t xml:space="preserve">de functie van financieel beheerder voor gemeente en </w:t>
      </w:r>
      <w:r w:rsidR="005F3AAE" w:rsidRPr="00F4086E">
        <w:rPr>
          <w:rFonts w:ascii="Verdana" w:hAnsi="Verdana"/>
          <w:sz w:val="20"/>
          <w:szCs w:val="20"/>
        </w:rPr>
        <w:t>OCMW</w:t>
      </w:r>
      <w:r w:rsidR="00805ADE" w:rsidRPr="00F4086E">
        <w:rPr>
          <w:rFonts w:ascii="Verdana" w:hAnsi="Verdana"/>
          <w:sz w:val="20"/>
          <w:szCs w:val="20"/>
        </w:rPr>
        <w:t xml:space="preserve"> door dezelfde persoon ingevuld.</w:t>
      </w:r>
    </w:p>
    <w:p w14:paraId="2B48D96E" w14:textId="77777777" w:rsidR="00805ADE" w:rsidRDefault="00DA2AE1" w:rsidP="00DA2AE1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4CA1E5D" w14:textId="77777777" w:rsidR="00805ADE" w:rsidRPr="006810ED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6810ED">
        <w:rPr>
          <w:rFonts w:ascii="Verdana" w:hAnsi="Verdana"/>
          <w:sz w:val="20"/>
          <w:szCs w:val="20"/>
          <w:u w:val="single"/>
        </w:rPr>
        <w:t>Antwerpen</w:t>
      </w:r>
      <w:r w:rsidR="006810ED" w:rsidRPr="006810ED">
        <w:rPr>
          <w:rFonts w:ascii="Verdana" w:hAnsi="Verdana"/>
          <w:sz w:val="20"/>
          <w:szCs w:val="20"/>
          <w:u w:val="single"/>
        </w:rPr>
        <w:t xml:space="preserve"> (</w:t>
      </w:r>
      <w:r w:rsidR="00F4086E">
        <w:rPr>
          <w:rFonts w:ascii="Verdana" w:hAnsi="Verdana"/>
          <w:sz w:val="20"/>
          <w:szCs w:val="20"/>
          <w:u w:val="single"/>
        </w:rPr>
        <w:t>24</w:t>
      </w:r>
      <w:r w:rsidR="006810ED" w:rsidRPr="006810ED">
        <w:rPr>
          <w:rFonts w:ascii="Verdana" w:hAnsi="Verdana"/>
          <w:sz w:val="20"/>
          <w:szCs w:val="20"/>
          <w:u w:val="single"/>
        </w:rPr>
        <w:t>):</w:t>
      </w:r>
    </w:p>
    <w:p w14:paraId="78FBA19C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Aartselaar</w:t>
      </w:r>
    </w:p>
    <w:p w14:paraId="6873D6FB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Beerse</w:t>
      </w:r>
    </w:p>
    <w:p w14:paraId="3F0B3805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Bonheiden</w:t>
      </w:r>
    </w:p>
    <w:p w14:paraId="2C70F3AE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Boom</w:t>
      </w:r>
    </w:p>
    <w:p w14:paraId="0441283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Borsbeek</w:t>
      </w:r>
    </w:p>
    <w:p w14:paraId="52B07CD4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Brasschaat</w:t>
      </w:r>
    </w:p>
    <w:p w14:paraId="57B1A95B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Dessel</w:t>
      </w:r>
    </w:p>
    <w:p w14:paraId="55BAE7D1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Duffel</w:t>
      </w:r>
    </w:p>
    <w:p w14:paraId="7E5C1C02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Hemiksem</w:t>
      </w:r>
    </w:p>
    <w:p w14:paraId="2EAB65D3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Herenthout</w:t>
      </w:r>
    </w:p>
    <w:p w14:paraId="006E151D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Kasterlee</w:t>
      </w:r>
    </w:p>
    <w:p w14:paraId="1A2CBBA0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Meerhout</w:t>
      </w:r>
    </w:p>
    <w:p w14:paraId="4126A48B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Merksplas</w:t>
      </w:r>
    </w:p>
    <w:p w14:paraId="02834F6A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Mol</w:t>
      </w:r>
    </w:p>
    <w:p w14:paraId="028A4850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Mortsel</w:t>
      </w:r>
    </w:p>
    <w:p w14:paraId="0E04DE63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Niel</w:t>
      </w:r>
    </w:p>
    <w:p w14:paraId="6BD444B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Olen</w:t>
      </w:r>
    </w:p>
    <w:p w14:paraId="495D0102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Puurs</w:t>
      </w:r>
    </w:p>
    <w:p w14:paraId="0FFC79FA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Retie</w:t>
      </w:r>
    </w:p>
    <w:p w14:paraId="63E033E6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lastRenderedPageBreak/>
        <w:t>Rijkevorsel</w:t>
      </w:r>
    </w:p>
    <w:p w14:paraId="2B33F4B8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Sint-Amands</w:t>
      </w:r>
    </w:p>
    <w:p w14:paraId="033FFB7B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F4086E">
        <w:rPr>
          <w:rFonts w:ascii="Verdana" w:hAnsi="Verdana"/>
          <w:sz w:val="20"/>
          <w:szCs w:val="20"/>
        </w:rPr>
        <w:t>ijnegem</w:t>
      </w:r>
    </w:p>
    <w:p w14:paraId="489F5FD8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Wuustwezel</w:t>
      </w:r>
    </w:p>
    <w:p w14:paraId="252CCA39" w14:textId="77777777" w:rsidR="004368CA" w:rsidRDefault="00F4086E" w:rsidP="00B365C2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Zwijndrecht</w:t>
      </w:r>
    </w:p>
    <w:p w14:paraId="4256B4A3" w14:textId="77777777" w:rsidR="00B365C2" w:rsidRDefault="00B365C2" w:rsidP="006810ED">
      <w:pPr>
        <w:ind w:left="720"/>
        <w:jc w:val="both"/>
        <w:rPr>
          <w:rFonts w:ascii="Verdana" w:hAnsi="Verdana"/>
          <w:sz w:val="20"/>
          <w:szCs w:val="20"/>
        </w:rPr>
      </w:pPr>
    </w:p>
    <w:p w14:paraId="135CB971" w14:textId="77777777" w:rsidR="00805ADE" w:rsidRPr="00B365C2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B365C2">
        <w:rPr>
          <w:rFonts w:ascii="Verdana" w:hAnsi="Verdana"/>
          <w:sz w:val="20"/>
          <w:szCs w:val="20"/>
          <w:u w:val="single"/>
        </w:rPr>
        <w:t>Limburg</w:t>
      </w:r>
      <w:r w:rsidR="00B365C2" w:rsidRPr="00B365C2">
        <w:rPr>
          <w:rFonts w:ascii="Verdana" w:hAnsi="Verdana"/>
          <w:sz w:val="20"/>
          <w:szCs w:val="20"/>
          <w:u w:val="single"/>
        </w:rPr>
        <w:t xml:space="preserve"> (2</w:t>
      </w:r>
      <w:r w:rsidR="00F4086E">
        <w:rPr>
          <w:rFonts w:ascii="Verdana" w:hAnsi="Verdana"/>
          <w:sz w:val="20"/>
          <w:szCs w:val="20"/>
          <w:u w:val="single"/>
        </w:rPr>
        <w:t>5</w:t>
      </w:r>
      <w:r w:rsidR="00B365C2" w:rsidRPr="00B365C2">
        <w:rPr>
          <w:rFonts w:ascii="Verdana" w:hAnsi="Verdana"/>
          <w:sz w:val="20"/>
          <w:szCs w:val="20"/>
          <w:u w:val="single"/>
        </w:rPr>
        <w:t>):</w:t>
      </w:r>
    </w:p>
    <w:p w14:paraId="6742F0ED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As</w:t>
      </w:r>
    </w:p>
    <w:p w14:paraId="0E219BE0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Beringen</w:t>
      </w:r>
    </w:p>
    <w:p w14:paraId="3A65A9CE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Bocholt</w:t>
      </w:r>
    </w:p>
    <w:p w14:paraId="69301DF9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Bree</w:t>
      </w:r>
    </w:p>
    <w:p w14:paraId="75FAC700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Genk</w:t>
      </w:r>
    </w:p>
    <w:p w14:paraId="30B13A45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Gingelom</w:t>
      </w:r>
    </w:p>
    <w:p w14:paraId="1A1538DE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Halen</w:t>
      </w:r>
    </w:p>
    <w:p w14:paraId="3B336149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Ham</w:t>
      </w:r>
    </w:p>
    <w:p w14:paraId="3D27EFAF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Hamont-Achel</w:t>
      </w:r>
    </w:p>
    <w:p w14:paraId="4022CEF6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Heers</w:t>
      </w:r>
    </w:p>
    <w:p w14:paraId="126A8AA9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Herk-de-Stad</w:t>
      </w:r>
    </w:p>
    <w:p w14:paraId="1C564053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Herstappe</w:t>
      </w:r>
    </w:p>
    <w:p w14:paraId="33EE7C35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Houthalen-Helchteren</w:t>
      </w:r>
    </w:p>
    <w:p w14:paraId="5F1FBEBD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Kortessem</w:t>
      </w:r>
    </w:p>
    <w:p w14:paraId="5FE54F6B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Lanaken</w:t>
      </w:r>
    </w:p>
    <w:p w14:paraId="7B24B840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Maaseik</w:t>
      </w:r>
    </w:p>
    <w:p w14:paraId="4ABD5D2B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Meeuwen-Gruitrode</w:t>
      </w:r>
    </w:p>
    <w:p w14:paraId="5DAC2671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Neerpelt</w:t>
      </w:r>
    </w:p>
    <w:p w14:paraId="304BA581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Nieuwerkerken</w:t>
      </w:r>
    </w:p>
    <w:p w14:paraId="61190148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Opglabbeek</w:t>
      </w:r>
    </w:p>
    <w:p w14:paraId="17530292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Overpelt</w:t>
      </w:r>
    </w:p>
    <w:p w14:paraId="6696659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Peer</w:t>
      </w:r>
    </w:p>
    <w:p w14:paraId="32C447CB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Riemst</w:t>
      </w:r>
    </w:p>
    <w:p w14:paraId="2F030CD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Voeren</w:t>
      </w:r>
    </w:p>
    <w:p w14:paraId="231062A2" w14:textId="77777777" w:rsid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Zutendaal</w:t>
      </w:r>
    </w:p>
    <w:p w14:paraId="46A4A21D" w14:textId="77777777" w:rsidR="00F4086E" w:rsidRDefault="00F4086E" w:rsidP="00B365C2">
      <w:pPr>
        <w:ind w:left="1134"/>
        <w:jc w:val="both"/>
        <w:rPr>
          <w:rFonts w:ascii="Verdana" w:hAnsi="Verdana"/>
          <w:sz w:val="20"/>
          <w:szCs w:val="20"/>
        </w:rPr>
      </w:pPr>
    </w:p>
    <w:p w14:paraId="34EC1464" w14:textId="77777777" w:rsidR="00805ADE" w:rsidRPr="00B365C2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B365C2">
        <w:rPr>
          <w:rFonts w:ascii="Verdana" w:hAnsi="Verdana"/>
          <w:sz w:val="20"/>
          <w:szCs w:val="20"/>
          <w:u w:val="single"/>
        </w:rPr>
        <w:t>Oost-Vlaanderen</w:t>
      </w:r>
      <w:r w:rsidR="006810ED" w:rsidRPr="00B365C2">
        <w:rPr>
          <w:rFonts w:ascii="Verdana" w:hAnsi="Verdana"/>
          <w:sz w:val="20"/>
          <w:szCs w:val="20"/>
          <w:u w:val="single"/>
        </w:rPr>
        <w:t xml:space="preserve"> (</w:t>
      </w:r>
      <w:r w:rsidR="00F4086E">
        <w:rPr>
          <w:rFonts w:ascii="Verdana" w:hAnsi="Verdana"/>
          <w:sz w:val="20"/>
          <w:szCs w:val="20"/>
          <w:u w:val="single"/>
        </w:rPr>
        <w:t>2</w:t>
      </w:r>
      <w:r w:rsidR="006810ED" w:rsidRPr="00B365C2">
        <w:rPr>
          <w:rFonts w:ascii="Verdana" w:hAnsi="Verdana"/>
          <w:sz w:val="20"/>
          <w:szCs w:val="20"/>
          <w:u w:val="single"/>
        </w:rPr>
        <w:t>9):</w:t>
      </w:r>
    </w:p>
    <w:p w14:paraId="5FD722B5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Aalter</w:t>
      </w:r>
    </w:p>
    <w:p w14:paraId="5B5B668C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Assenede</w:t>
      </w:r>
    </w:p>
    <w:p w14:paraId="5C79FF2B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Berlare</w:t>
      </w:r>
    </w:p>
    <w:p w14:paraId="4F3F0D8E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Beveren</w:t>
      </w:r>
    </w:p>
    <w:p w14:paraId="40F7E0DE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Brakel</w:t>
      </w:r>
    </w:p>
    <w:p w14:paraId="007A8E2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Denderleeuw</w:t>
      </w:r>
    </w:p>
    <w:p w14:paraId="78AC180D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Eeklo</w:t>
      </w:r>
    </w:p>
    <w:p w14:paraId="7D23992A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Gavere</w:t>
      </w:r>
    </w:p>
    <w:p w14:paraId="59B7E1F5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Haaltert</w:t>
      </w:r>
    </w:p>
    <w:p w14:paraId="7E645E06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Herzele</w:t>
      </w:r>
    </w:p>
    <w:p w14:paraId="6B780D34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Horebeke</w:t>
      </w:r>
    </w:p>
    <w:p w14:paraId="779F7BFF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Kaprijke</w:t>
      </w:r>
    </w:p>
    <w:p w14:paraId="3C64EC6F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Kluisbergen</w:t>
      </w:r>
    </w:p>
    <w:p w14:paraId="06CF2F7A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Kruishoutem</w:t>
      </w:r>
    </w:p>
    <w:p w14:paraId="555D03EE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Lede</w:t>
      </w:r>
    </w:p>
    <w:p w14:paraId="6C6CAC88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Lierde</w:t>
      </w:r>
    </w:p>
    <w:p w14:paraId="2023CCE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Merelbeke</w:t>
      </w:r>
    </w:p>
    <w:p w14:paraId="18787830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Moerbeke</w:t>
      </w:r>
    </w:p>
    <w:p w14:paraId="60A77ABD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Nazareth</w:t>
      </w:r>
    </w:p>
    <w:p w14:paraId="141C926F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Oosterzele</w:t>
      </w:r>
    </w:p>
    <w:p w14:paraId="272A63C6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Sint-Laureins</w:t>
      </w:r>
    </w:p>
    <w:p w14:paraId="2042664B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Sint-Lievens-Houtem</w:t>
      </w:r>
    </w:p>
    <w:p w14:paraId="2E5B0A0A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Sint-Martens-Latem</w:t>
      </w:r>
    </w:p>
    <w:p w14:paraId="759CDD59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lastRenderedPageBreak/>
        <w:t>Waasmunster</w:t>
      </w:r>
    </w:p>
    <w:p w14:paraId="1DE4969F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Wetteren</w:t>
      </w:r>
    </w:p>
    <w:p w14:paraId="65730BD4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Zelzate</w:t>
      </w:r>
    </w:p>
    <w:p w14:paraId="0999BB74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Zingem</w:t>
      </w:r>
    </w:p>
    <w:p w14:paraId="69B91925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Zomergem</w:t>
      </w:r>
    </w:p>
    <w:p w14:paraId="7D068FA2" w14:textId="77777777" w:rsidR="006810ED" w:rsidRDefault="00F4086E" w:rsidP="00B365C2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Zwalm</w:t>
      </w:r>
    </w:p>
    <w:p w14:paraId="7FC128F7" w14:textId="77777777" w:rsidR="00805ADE" w:rsidRDefault="00805ADE" w:rsidP="00805ADE">
      <w:pPr>
        <w:ind w:left="720"/>
        <w:jc w:val="both"/>
        <w:rPr>
          <w:rFonts w:ascii="Verdana" w:hAnsi="Verdana"/>
          <w:sz w:val="20"/>
          <w:szCs w:val="20"/>
        </w:rPr>
      </w:pPr>
    </w:p>
    <w:p w14:paraId="304D9A52" w14:textId="77777777" w:rsidR="00805ADE" w:rsidRPr="00B365C2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B365C2">
        <w:rPr>
          <w:rFonts w:ascii="Verdana" w:hAnsi="Verdana"/>
          <w:sz w:val="20"/>
          <w:szCs w:val="20"/>
          <w:u w:val="single"/>
        </w:rPr>
        <w:t>West-Vlaanderen</w:t>
      </w:r>
      <w:r w:rsidR="006810ED" w:rsidRPr="00B365C2">
        <w:rPr>
          <w:rFonts w:ascii="Verdana" w:hAnsi="Verdana"/>
          <w:sz w:val="20"/>
          <w:szCs w:val="20"/>
          <w:u w:val="single"/>
        </w:rPr>
        <w:t xml:space="preserve"> (</w:t>
      </w:r>
      <w:r w:rsidR="00F4086E">
        <w:rPr>
          <w:rFonts w:ascii="Verdana" w:hAnsi="Verdana"/>
          <w:sz w:val="20"/>
          <w:szCs w:val="20"/>
          <w:u w:val="single"/>
        </w:rPr>
        <w:t>2</w:t>
      </w:r>
      <w:r w:rsidR="00090B28">
        <w:rPr>
          <w:rFonts w:ascii="Verdana" w:hAnsi="Verdana"/>
          <w:sz w:val="20"/>
          <w:szCs w:val="20"/>
          <w:u w:val="single"/>
        </w:rPr>
        <w:t>4</w:t>
      </w:r>
      <w:r w:rsidR="006810ED" w:rsidRPr="00B365C2">
        <w:rPr>
          <w:rFonts w:ascii="Verdana" w:hAnsi="Verdana"/>
          <w:sz w:val="20"/>
          <w:szCs w:val="20"/>
          <w:u w:val="single"/>
        </w:rPr>
        <w:t>):</w:t>
      </w:r>
    </w:p>
    <w:p w14:paraId="2C2608BE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Ardooie</w:t>
      </w:r>
    </w:p>
    <w:p w14:paraId="4A2A296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Avelgem</w:t>
      </w:r>
    </w:p>
    <w:p w14:paraId="4E83401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Beernem</w:t>
      </w:r>
    </w:p>
    <w:p w14:paraId="1C3E8CDF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Deerlijk</w:t>
      </w:r>
    </w:p>
    <w:p w14:paraId="26AF0AAD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Dentergem</w:t>
      </w:r>
    </w:p>
    <w:p w14:paraId="24394326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Gistel</w:t>
      </w:r>
    </w:p>
    <w:p w14:paraId="43D1DA6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Heuvelland</w:t>
      </w:r>
    </w:p>
    <w:p w14:paraId="64B473D6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Ichtegem</w:t>
      </w:r>
    </w:p>
    <w:p w14:paraId="79CCD173" w14:textId="77777777" w:rsidR="00090B28" w:rsidRDefault="00090B28" w:rsidP="00F4086E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Ingelmunster</w:t>
      </w:r>
    </w:p>
    <w:p w14:paraId="418C1A85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Koekelare</w:t>
      </w:r>
    </w:p>
    <w:p w14:paraId="36E22FF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Kortemark</w:t>
      </w:r>
    </w:p>
    <w:p w14:paraId="1E56F3CB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Langemark-Poelkapelle</w:t>
      </w:r>
    </w:p>
    <w:p w14:paraId="08D37D2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Ledegem</w:t>
      </w:r>
    </w:p>
    <w:p w14:paraId="347502CE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Lichtervelde</w:t>
      </w:r>
    </w:p>
    <w:p w14:paraId="07F9772D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Moorslede</w:t>
      </w:r>
    </w:p>
    <w:p w14:paraId="085DA0C3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Oostrozebeke</w:t>
      </w:r>
    </w:p>
    <w:p w14:paraId="0AED2126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Pittem</w:t>
      </w:r>
    </w:p>
    <w:p w14:paraId="461D6D25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Ruiselede</w:t>
      </w:r>
    </w:p>
    <w:p w14:paraId="71F10313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Spiere-Helkijn</w:t>
      </w:r>
    </w:p>
    <w:p w14:paraId="460FD98D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Wevelgem</w:t>
      </w:r>
    </w:p>
    <w:p w14:paraId="6919D48E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Wielsbeke</w:t>
      </w:r>
    </w:p>
    <w:p w14:paraId="1EFC3FBA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Wingene</w:t>
      </w:r>
    </w:p>
    <w:p w14:paraId="4E258AE0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Zonnebeke</w:t>
      </w:r>
    </w:p>
    <w:p w14:paraId="114D9815" w14:textId="77777777" w:rsidR="00D37060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Zwevegem</w:t>
      </w:r>
    </w:p>
    <w:p w14:paraId="68D015E6" w14:textId="77777777" w:rsidR="00335184" w:rsidRDefault="00335184" w:rsidP="00335184">
      <w:pPr>
        <w:ind w:left="720" w:firstLine="414"/>
        <w:jc w:val="both"/>
        <w:rPr>
          <w:rFonts w:ascii="Verdana" w:hAnsi="Verdana"/>
          <w:sz w:val="20"/>
          <w:szCs w:val="20"/>
          <w:u w:val="single"/>
        </w:rPr>
      </w:pPr>
    </w:p>
    <w:p w14:paraId="11E50235" w14:textId="77777777" w:rsidR="00805ADE" w:rsidRPr="00B365C2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B365C2">
        <w:rPr>
          <w:rFonts w:ascii="Verdana" w:hAnsi="Verdana"/>
          <w:sz w:val="20"/>
          <w:szCs w:val="20"/>
          <w:u w:val="single"/>
        </w:rPr>
        <w:t>Vlaams-Brabant</w:t>
      </w:r>
      <w:r w:rsidR="006810ED" w:rsidRPr="00B365C2">
        <w:rPr>
          <w:rFonts w:ascii="Verdana" w:hAnsi="Verdana"/>
          <w:sz w:val="20"/>
          <w:szCs w:val="20"/>
          <w:u w:val="single"/>
        </w:rPr>
        <w:t xml:space="preserve"> (2</w:t>
      </w:r>
      <w:r w:rsidR="00F4086E">
        <w:rPr>
          <w:rFonts w:ascii="Verdana" w:hAnsi="Verdana"/>
          <w:sz w:val="20"/>
          <w:szCs w:val="20"/>
          <w:u w:val="single"/>
        </w:rPr>
        <w:t>7</w:t>
      </w:r>
      <w:r w:rsidR="006810ED" w:rsidRPr="00B365C2">
        <w:rPr>
          <w:rFonts w:ascii="Verdana" w:hAnsi="Verdana"/>
          <w:sz w:val="20"/>
          <w:szCs w:val="20"/>
          <w:u w:val="single"/>
        </w:rPr>
        <w:t>):</w:t>
      </w:r>
    </w:p>
    <w:p w14:paraId="19926314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Begijnendijk</w:t>
      </w:r>
    </w:p>
    <w:p w14:paraId="1FEFB61B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Bertem</w:t>
      </w:r>
    </w:p>
    <w:p w14:paraId="4A29FA5B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Bever</w:t>
      </w:r>
    </w:p>
    <w:p w14:paraId="47765903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Bierbeek</w:t>
      </w:r>
    </w:p>
    <w:p w14:paraId="2241ADC5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Boutersem</w:t>
      </w:r>
    </w:p>
    <w:p w14:paraId="4CB424B3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Diest</w:t>
      </w:r>
    </w:p>
    <w:p w14:paraId="35F0C17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Pr="00F4086E">
        <w:rPr>
          <w:rFonts w:ascii="Verdana" w:hAnsi="Verdana"/>
          <w:sz w:val="20"/>
          <w:szCs w:val="20"/>
        </w:rPr>
        <w:t>almaarden</w:t>
      </w:r>
    </w:p>
    <w:p w14:paraId="703AD548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eetbets</w:t>
      </w:r>
    </w:p>
    <w:p w14:paraId="1C15304E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Glabbeek</w:t>
      </w:r>
    </w:p>
    <w:p w14:paraId="73EAF1A1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Gooik</w:t>
      </w:r>
    </w:p>
    <w:p w14:paraId="1744B0C4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Haacht</w:t>
      </w:r>
    </w:p>
    <w:p w14:paraId="413E0BAC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Herent</w:t>
      </w:r>
    </w:p>
    <w:p w14:paraId="04528F5E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Hoegaarden</w:t>
      </w:r>
    </w:p>
    <w:p w14:paraId="6E52C05E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Hoeilaart</w:t>
      </w:r>
    </w:p>
    <w:p w14:paraId="77AAD154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Holsbeek</w:t>
      </w:r>
    </w:p>
    <w:p w14:paraId="6F2D7508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Huldenberg</w:t>
      </w:r>
    </w:p>
    <w:p w14:paraId="3DEF94F0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Kapelle-op-den-Bos</w:t>
      </w:r>
    </w:p>
    <w:p w14:paraId="2B319DB8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Kortenaken</w:t>
      </w:r>
    </w:p>
    <w:p w14:paraId="297C7037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Kortenberg</w:t>
      </w:r>
    </w:p>
    <w:p w14:paraId="25E9B5B0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Landen</w:t>
      </w:r>
    </w:p>
    <w:p w14:paraId="11EBF443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Lennik</w:t>
      </w:r>
    </w:p>
    <w:p w14:paraId="24066138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Liedekerke</w:t>
      </w:r>
    </w:p>
    <w:p w14:paraId="23CC61A2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Linter</w:t>
      </w:r>
    </w:p>
    <w:p w14:paraId="72CA57D8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lastRenderedPageBreak/>
        <w:t>O</w:t>
      </w:r>
      <w:r>
        <w:rPr>
          <w:rFonts w:ascii="Verdana" w:hAnsi="Verdana"/>
          <w:sz w:val="20"/>
          <w:szCs w:val="20"/>
        </w:rPr>
        <w:t>pwijk</w:t>
      </w:r>
    </w:p>
    <w:p w14:paraId="5798EB0F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Steenokkerzeel</w:t>
      </w:r>
    </w:p>
    <w:p w14:paraId="207E8661" w14:textId="77777777"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Ternat</w:t>
      </w:r>
    </w:p>
    <w:p w14:paraId="30F5E83E" w14:textId="77777777" w:rsidR="005F3AAE" w:rsidRDefault="00F4086E" w:rsidP="00DA2AE1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Tremelo</w:t>
      </w:r>
    </w:p>
    <w:sectPr w:rsidR="005F3AAE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C"/>
    <w:rsid w:val="00090B28"/>
    <w:rsid w:val="000976E9"/>
    <w:rsid w:val="000C4E8C"/>
    <w:rsid w:val="000F3532"/>
    <w:rsid w:val="00131E1D"/>
    <w:rsid w:val="001456CB"/>
    <w:rsid w:val="001D7D53"/>
    <w:rsid w:val="00210C07"/>
    <w:rsid w:val="002346BF"/>
    <w:rsid w:val="002848F9"/>
    <w:rsid w:val="00301372"/>
    <w:rsid w:val="00326A58"/>
    <w:rsid w:val="00335184"/>
    <w:rsid w:val="003908DA"/>
    <w:rsid w:val="003A470F"/>
    <w:rsid w:val="004368CA"/>
    <w:rsid w:val="0046513E"/>
    <w:rsid w:val="004F30D4"/>
    <w:rsid w:val="00537AE7"/>
    <w:rsid w:val="0056360C"/>
    <w:rsid w:val="00590062"/>
    <w:rsid w:val="005A2334"/>
    <w:rsid w:val="005D5073"/>
    <w:rsid w:val="005E38CA"/>
    <w:rsid w:val="005F3AAE"/>
    <w:rsid w:val="006563FB"/>
    <w:rsid w:val="006810ED"/>
    <w:rsid w:val="0069528B"/>
    <w:rsid w:val="0071248C"/>
    <w:rsid w:val="007252C7"/>
    <w:rsid w:val="0075030D"/>
    <w:rsid w:val="00775309"/>
    <w:rsid w:val="007A75EA"/>
    <w:rsid w:val="007C07F4"/>
    <w:rsid w:val="00805ADE"/>
    <w:rsid w:val="0089095F"/>
    <w:rsid w:val="008D1BFB"/>
    <w:rsid w:val="008D5DB4"/>
    <w:rsid w:val="008F59E3"/>
    <w:rsid w:val="00932B48"/>
    <w:rsid w:val="009347E0"/>
    <w:rsid w:val="00944BA6"/>
    <w:rsid w:val="009A0D02"/>
    <w:rsid w:val="009D7043"/>
    <w:rsid w:val="00A054F4"/>
    <w:rsid w:val="00A36C40"/>
    <w:rsid w:val="00A51FBA"/>
    <w:rsid w:val="00A8787B"/>
    <w:rsid w:val="00AE4255"/>
    <w:rsid w:val="00AF015F"/>
    <w:rsid w:val="00B365C2"/>
    <w:rsid w:val="00B45EB2"/>
    <w:rsid w:val="00B54E2E"/>
    <w:rsid w:val="00BC1015"/>
    <w:rsid w:val="00BE425A"/>
    <w:rsid w:val="00BF004E"/>
    <w:rsid w:val="00C61699"/>
    <w:rsid w:val="00C726AB"/>
    <w:rsid w:val="00C91441"/>
    <w:rsid w:val="00D02FE6"/>
    <w:rsid w:val="00D37060"/>
    <w:rsid w:val="00D71D99"/>
    <w:rsid w:val="00D754F2"/>
    <w:rsid w:val="00DA2AE1"/>
    <w:rsid w:val="00DB41C0"/>
    <w:rsid w:val="00DC4DB6"/>
    <w:rsid w:val="00E55200"/>
    <w:rsid w:val="00E85C8D"/>
    <w:rsid w:val="00ED4AD8"/>
    <w:rsid w:val="00F4086E"/>
    <w:rsid w:val="00FA29D6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8727D"/>
  <w15:docId w15:val="{F22665A6-6CF6-4E44-B038-D76629E3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semiHidden/>
    <w:unhideWhenUsed/>
    <w:rsid w:val="00A36C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A36C40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D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60D2-1195-4BB3-9F9A-0DA42FC16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F5E81B-500E-47CB-8508-BF66ECE29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25E33-3CBB-4CE4-81F5-4E548478979E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23C7E62-D48F-4445-B55B-A5A50CB8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SchrVr-antwoord8.dot</Template>
  <TotalTime>1</TotalTime>
  <Pages>5</Pages>
  <Words>262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Everaert, Veronique</cp:lastModifiedBy>
  <cp:revision>2</cp:revision>
  <cp:lastPrinted>2017-03-24T09:07:00Z</cp:lastPrinted>
  <dcterms:created xsi:type="dcterms:W3CDTF">2017-03-24T09:09:00Z</dcterms:created>
  <dcterms:modified xsi:type="dcterms:W3CDTF">2017-03-24T09:09:00Z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</Properties>
</file>