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7A3FE" w14:textId="77777777" w:rsidR="00557ED0" w:rsidRDefault="00557ED0" w:rsidP="00557ED0">
      <w:pPr>
        <w:jc w:val="both"/>
        <w:rPr>
          <w:rFonts w:ascii="Verdana" w:hAnsi="Verdana"/>
          <w:sz w:val="20"/>
          <w:szCs w:val="20"/>
        </w:rPr>
      </w:pPr>
    </w:p>
    <w:p w14:paraId="5CCAE95D" w14:textId="77777777" w:rsidR="00557ED0" w:rsidRPr="00954464" w:rsidRDefault="000B775C" w:rsidP="00557ED0">
      <w:pPr>
        <w:jc w:val="both"/>
        <w:rPr>
          <w:rFonts w:ascii="Verdana" w:hAnsi="Verdana"/>
          <w:b/>
          <w:sz w:val="20"/>
          <w:szCs w:val="20"/>
          <w:u w:val="single"/>
        </w:rPr>
      </w:pPr>
      <w:bookmarkStart w:id="0" w:name="_GoBack"/>
      <w:r w:rsidRPr="00954464">
        <w:rPr>
          <w:rFonts w:ascii="Verdana" w:hAnsi="Verdana"/>
          <w:b/>
          <w:sz w:val="20"/>
          <w:szCs w:val="20"/>
          <w:u w:val="single"/>
        </w:rPr>
        <w:t xml:space="preserve">BIJLAGE </w:t>
      </w:r>
      <w:r w:rsidR="002D35BF" w:rsidRPr="00954464">
        <w:rPr>
          <w:rFonts w:ascii="Verdana" w:hAnsi="Verdana"/>
          <w:b/>
          <w:sz w:val="20"/>
          <w:szCs w:val="20"/>
          <w:u w:val="single"/>
        </w:rPr>
        <w:t>3</w:t>
      </w:r>
    </w:p>
    <w:p w14:paraId="6F67876C" w14:textId="77777777" w:rsidR="00565B97" w:rsidRPr="00954464" w:rsidRDefault="00565B97" w:rsidP="00557ED0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71C336FD" w14:textId="77777777" w:rsidR="006E3CCC" w:rsidRPr="00954464" w:rsidRDefault="006E3CCC" w:rsidP="00557ED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54464">
        <w:rPr>
          <w:rFonts w:ascii="Verdana" w:hAnsi="Verdana"/>
          <w:b/>
          <w:sz w:val="20"/>
          <w:szCs w:val="20"/>
          <w:u w:val="single"/>
        </w:rPr>
        <w:t>Subsidiedoss</w:t>
      </w:r>
      <w:r w:rsidR="002D35BF" w:rsidRPr="00954464">
        <w:rPr>
          <w:rFonts w:ascii="Verdana" w:hAnsi="Verdana"/>
          <w:b/>
          <w:sz w:val="20"/>
          <w:szCs w:val="20"/>
          <w:u w:val="single"/>
        </w:rPr>
        <w:t>iers projecten voor Brussel 2016</w:t>
      </w:r>
    </w:p>
    <w:bookmarkEnd w:id="0"/>
    <w:p w14:paraId="69217262" w14:textId="77777777" w:rsidR="002D35BF" w:rsidRDefault="002D35BF" w:rsidP="00557ED0">
      <w:pPr>
        <w:jc w:val="both"/>
        <w:rPr>
          <w:rFonts w:ascii="Verdana" w:hAnsi="Verdana"/>
          <w:sz w:val="20"/>
          <w:szCs w:val="20"/>
          <w:u w:val="single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580"/>
        <w:gridCol w:w="1420"/>
      </w:tblGrid>
      <w:tr w:rsidR="002D35BF" w:rsidRPr="002D35BF" w14:paraId="3DB07091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32DF7C9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1001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Valises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587C039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Balkan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Trafik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Festival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3E61B41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9 000 EUR</w:t>
            </w:r>
          </w:p>
        </w:tc>
      </w:tr>
      <w:tr w:rsidR="002D35BF" w:rsidRPr="002D35BF" w14:paraId="5DE23237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4DB505B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ADJ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CA67931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Brusselwerking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Destelheide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84273C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40 500 EUR</w:t>
            </w:r>
          </w:p>
        </w:tc>
      </w:tr>
      <w:tr w:rsidR="002D35BF" w:rsidRPr="002D35BF" w14:paraId="1A56E27E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9AD46EA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Alibi 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7865E2B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Sjoemelage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2016 Hip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Hip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Flavoria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D76553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26 590 EUR</w:t>
            </w:r>
          </w:p>
        </w:tc>
      </w:tr>
      <w:tr w:rsidR="002D35BF" w:rsidRPr="002D35BF" w14:paraId="57A05067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23BBE3D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Amadeus &amp; co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8FDE20F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Midsummer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Mozartiade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ED62041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10 000 EUR</w:t>
            </w:r>
          </w:p>
        </w:tc>
      </w:tr>
      <w:tr w:rsidR="002D35BF" w:rsidRPr="002D35BF" w14:paraId="48296647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C3963BF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Ancienne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Belgique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0B4788C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Boterhammen in het Park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814464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90 000 EUR</w:t>
            </w:r>
          </w:p>
        </w:tc>
      </w:tr>
      <w:tr w:rsidR="002D35BF" w:rsidRPr="002D35BF" w14:paraId="2E2D7ADE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7458EBD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Architecture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Workroom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Brussels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4281E232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Atelier Brussels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BCF639F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22 500 EUR</w:t>
            </w:r>
          </w:p>
        </w:tc>
      </w:tr>
      <w:tr w:rsidR="002D35BF" w:rsidRPr="002D35BF" w14:paraId="151D0DE6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1CF61A7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Bapeo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BE216B1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Brussels Creative Forum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8D41AB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18 000 EUR</w:t>
            </w:r>
          </w:p>
        </w:tc>
      </w:tr>
      <w:tr w:rsidR="002D35BF" w:rsidRPr="002D35BF" w14:paraId="590B3BE2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6AADCB1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Be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Brusseleir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33E12541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Jaarwerking april 2016-maart 2017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5EF5DE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96 750 EUR</w:t>
            </w:r>
          </w:p>
        </w:tc>
      </w:tr>
      <w:tr w:rsidR="002D35BF" w:rsidRPr="002D35BF" w14:paraId="0253279A" w14:textId="77777777" w:rsidTr="00395BDE">
        <w:trPr>
          <w:trHeight w:val="51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F053F12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Be.poetic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7515395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en-US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en-US" w:eastAsia="nl-BE"/>
              </w:rPr>
              <w:t>The Third Annual Brussels International Underground Poetry Fest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003DE3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6 000 EUR</w:t>
            </w:r>
          </w:p>
        </w:tc>
      </w:tr>
      <w:tr w:rsidR="002D35BF" w:rsidRPr="002D35BF" w14:paraId="01A3581F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B22F56B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Bronks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72DE5BD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Export-Importfestival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6D3424D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76 000 EUR</w:t>
            </w:r>
          </w:p>
        </w:tc>
      </w:tr>
      <w:tr w:rsidR="002D35BF" w:rsidRPr="002D35BF" w14:paraId="5D70316B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278500F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Brufeest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CA45580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Nuit Blanche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770CCDE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2D35BF" w:rsidRPr="002D35BF" w14:paraId="34968E1A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424CEBB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Brussels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by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Water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31BB541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De metamorfose van de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kanaalzone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9051F81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18 900 EUR</w:t>
            </w:r>
          </w:p>
        </w:tc>
      </w:tr>
      <w:tr w:rsidR="002D35BF" w:rsidRPr="002D35BF" w14:paraId="4C0995C0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0ED65E0E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 Kunstenoverleg - Lasso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0E2F40F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Agora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B9CD66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54 000 EUR</w:t>
            </w:r>
          </w:p>
        </w:tc>
      </w:tr>
      <w:tr w:rsidR="002D35BF" w:rsidRPr="002D35BF" w14:paraId="5980BB65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6C2BC78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 Operettetheater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7C519A5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Eine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Nacht in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Venedig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F757E71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54 000 EUR</w:t>
            </w:r>
          </w:p>
        </w:tc>
      </w:tr>
      <w:tr w:rsidR="002D35BF" w:rsidRPr="002D35BF" w14:paraId="7EC6BC4C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AA205C2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 Ouderenplatform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4C3A4D0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 Briljant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96A864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10 170 EUR</w:t>
            </w:r>
          </w:p>
        </w:tc>
      </w:tr>
      <w:tr w:rsidR="002D35BF" w:rsidRPr="002D35BF" w14:paraId="2F838DCD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932A3C0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Brusselse Museumraad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6C0C535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Nocturnes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5A4E87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18 000 EUR</w:t>
            </w:r>
          </w:p>
        </w:tc>
      </w:tr>
      <w:tr w:rsidR="002D35BF" w:rsidRPr="002D35BF" w14:paraId="5BF3D95C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4E3B595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BSI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EB9F33E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Brussels Academy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B54A66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25 000 EUR</w:t>
            </w:r>
          </w:p>
        </w:tc>
      </w:tr>
      <w:tr w:rsidR="002D35BF" w:rsidRPr="002D35BF" w14:paraId="5C9BA744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4E68201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De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Batterie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A162334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Stadszieners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513645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20 000 EUR</w:t>
            </w:r>
          </w:p>
        </w:tc>
      </w:tr>
      <w:tr w:rsidR="002D35BF" w:rsidRPr="002D35BF" w14:paraId="4A6A87E8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5A6CD05D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De Vrienden van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Brosella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B8278DF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Brosella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Folk en Jazz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63CADD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45 000 EUR</w:t>
            </w:r>
          </w:p>
        </w:tc>
      </w:tr>
      <w:tr w:rsidR="002D35BF" w:rsidRPr="002D35BF" w14:paraId="57EB296D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3ECA06D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Desiderasmus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7D36AEF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Creatieve blik op Brussel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4BA3E0B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34 300 EUR</w:t>
            </w:r>
          </w:p>
        </w:tc>
      </w:tr>
      <w:tr w:rsidR="002D35BF" w:rsidRPr="002D35BF" w14:paraId="78BCC8AE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3A116FB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Divers City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5FB99F7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Diwan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Awards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04E5919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2D35BF" w:rsidRPr="002D35BF" w14:paraId="19D3ABBE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D6BA8AE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Ethercentrum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6330397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Chase x Brussel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1D6C62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30 000 EUR</w:t>
            </w:r>
          </w:p>
        </w:tc>
      </w:tr>
      <w:tr w:rsidR="002D35BF" w:rsidRPr="002D35BF" w14:paraId="07C86764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8705E14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Federatie van Marokkaanse verenigingen 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39D61F1A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en-US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en-US" w:eastAsia="nl-BE"/>
              </w:rPr>
              <w:t xml:space="preserve">From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en-US" w:eastAsia="nl-BE"/>
              </w:rPr>
              <w:t>Molenbeek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en-US" w:eastAsia="nl-BE"/>
              </w:rPr>
              <w:t xml:space="preserve"> to San Francisco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73E942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2D35BF" w:rsidRPr="002D35BF" w14:paraId="09A263EA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E3315B6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Festival van Vlaanderen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8D4AB4C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Klarafestival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BC8E0E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67 500 EUR</w:t>
            </w:r>
          </w:p>
        </w:tc>
      </w:tr>
      <w:tr w:rsidR="002D35BF" w:rsidRPr="002D35BF" w14:paraId="64DDDAE6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5DFBDA8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Filemon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637BB1F7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Kinder- en jeugdfilmfestival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Filem'on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B674C11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9 000 EUR</w:t>
            </w:r>
          </w:p>
        </w:tc>
      </w:tr>
      <w:tr w:rsidR="002D35BF" w:rsidRPr="002D35BF" w14:paraId="6AEC6958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E23A8A2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FMDO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9092B17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Twee (t)huizen, één gids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FC6DBD5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31 700 EUR</w:t>
            </w:r>
          </w:p>
        </w:tc>
      </w:tr>
      <w:tr w:rsidR="002D35BF" w:rsidRPr="002D35BF" w14:paraId="3154D679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0A92558D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GC De Kroon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AE8AA03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Visueel 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ACEF9E0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9 900 EUR</w:t>
            </w:r>
          </w:p>
        </w:tc>
      </w:tr>
      <w:tr w:rsidR="002D35BF" w:rsidRPr="002D35BF" w14:paraId="79881EA1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EB4C078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GC De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Platoo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7486D46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Plazey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94DA50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53 100 EUR</w:t>
            </w:r>
          </w:p>
        </w:tc>
      </w:tr>
      <w:tr w:rsidR="002D35BF" w:rsidRPr="002D35BF" w14:paraId="4E8F5D2B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60BF215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Geert Van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Bruaene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4353098A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Evenement : de Seizoenen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3A1BAFD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2D35BF" w:rsidRPr="002D35BF" w14:paraId="170CD9FB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CF60B9E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lastRenderedPageBreak/>
              <w:t>Gezinssportfederatie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362893CD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 gezien? Brussel gevonden!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DBAEC6C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13 500 EUR</w:t>
            </w:r>
          </w:p>
        </w:tc>
      </w:tr>
      <w:tr w:rsidR="002D35BF" w:rsidRPr="002D35BF" w14:paraId="4236903C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313377E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Gluon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344B749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Gluon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Labs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38558B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27 000 EUR</w:t>
            </w:r>
          </w:p>
        </w:tc>
      </w:tr>
      <w:tr w:rsidR="002D35BF" w:rsidRPr="002D35BF" w14:paraId="17D50657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248265D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Het Neerhof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64F48C15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BX.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Grown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AEFAB7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51 100 EUR</w:t>
            </w:r>
          </w:p>
        </w:tc>
      </w:tr>
      <w:tr w:rsidR="002D35BF" w:rsidRPr="002D35BF" w14:paraId="7E8C3F15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260F27F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Het Punt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3C43E97F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Implementeren van cultuurgevoelig vrijwilligerswerk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461948A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32 400 EUR</w:t>
            </w:r>
          </w:p>
        </w:tc>
      </w:tr>
      <w:tr w:rsidR="002D35BF" w:rsidRPr="002D35BF" w14:paraId="1F8BA44D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55CF75F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JES Stadslabo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3A8AE356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Contrastrijk Brussel - studenten voor Brussel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D401C53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45 500 EUR</w:t>
            </w:r>
          </w:p>
        </w:tc>
      </w:tr>
      <w:tr w:rsidR="002D35BF" w:rsidRPr="002D35BF" w14:paraId="0FFD0F4F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B2AD319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Korei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44F1379B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en-US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en-US" w:eastAsia="nl-BE"/>
              </w:rPr>
              <w:t>Brussels Biennale of Modern Architecture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EF00C2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22 500 EUR</w:t>
            </w:r>
          </w:p>
        </w:tc>
      </w:tr>
      <w:tr w:rsidR="002D35BF" w:rsidRPr="002D35BF" w14:paraId="598D154B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A4114D9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Kwa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!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DC9D027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Jam' in Jette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24343CE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2D35BF" w:rsidRPr="002D35BF" w14:paraId="730BCE9C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476C7D3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Mode en Design Brussel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BDC9A82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Mad weekend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203130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75 000 EUR</w:t>
            </w:r>
          </w:p>
        </w:tc>
      </w:tr>
      <w:tr w:rsidR="002D35BF" w:rsidRPr="002D35BF" w14:paraId="3C9E54F4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7021E26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Monyama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74B6BCD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Maisha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37362B3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2D35BF" w:rsidRPr="002D35BF" w14:paraId="44EDA550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12DEC02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MUS-E Belgium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9C3DA9F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Jimoku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A6F40E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15 120 EUR</w:t>
            </w:r>
          </w:p>
        </w:tc>
      </w:tr>
      <w:tr w:rsidR="002D35BF" w:rsidRPr="002D35BF" w14:paraId="02CA47E8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6BEBBAF0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Muziekpublique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4D6F70F6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Hide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&amp;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Seek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festival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74D7D3C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13 500 EUR</w:t>
            </w:r>
          </w:p>
        </w:tc>
      </w:tr>
      <w:tr w:rsidR="002D35BF" w:rsidRPr="002D35BF" w14:paraId="7BB8BBDC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25355258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Paleis voor Schone Kunsten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9A4C341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Singing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Brussels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0E35175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60 750 EUR</w:t>
            </w:r>
          </w:p>
        </w:tc>
      </w:tr>
      <w:tr w:rsidR="002D35BF" w:rsidRPr="002D35BF" w14:paraId="75D6F540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90BD643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Palhik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Mana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627C58B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Empowerment via Terugspeeltheater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ED2536A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30 000 EUR</w:t>
            </w:r>
          </w:p>
        </w:tc>
      </w:tr>
      <w:tr w:rsidR="002D35BF" w:rsidRPr="002D35BF" w14:paraId="584C3470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528BA018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Pey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Mey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Diffusion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1899EB2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Brussel Bruist op het BIFFF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799F4AC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11 560 EUR</w:t>
            </w:r>
          </w:p>
        </w:tc>
      </w:tr>
      <w:tr w:rsidR="002D35BF" w:rsidRPr="002D35BF" w14:paraId="64C6011A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E84913D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Poppunt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3EC4C839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Stoemp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E41FE50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45 000 EUR</w:t>
            </w:r>
          </w:p>
        </w:tc>
      </w:tr>
      <w:tr w:rsidR="002D35BF" w:rsidRPr="002D35BF" w14:paraId="38FABA77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B252B93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The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Belgian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Pride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C0553CE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Pride.be 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6D08E2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22 500 EUR</w:t>
            </w:r>
          </w:p>
        </w:tc>
      </w:tr>
      <w:tr w:rsidR="002D35BF" w:rsidRPr="002D35BF" w14:paraId="37A0FA48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05D04485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Topografica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1E15B44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Halfway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Home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D76F4FA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21 000 EUR</w:t>
            </w:r>
          </w:p>
        </w:tc>
      </w:tr>
      <w:tr w:rsidR="002D35BF" w:rsidRPr="002D35BF" w14:paraId="7FEB246B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5AE5F5E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Vluchtelingenwerk Vlaanderen 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D8D705D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In Brussel ontmoet je de wereld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61C8A1C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34 960 EUR</w:t>
            </w:r>
          </w:p>
        </w:tc>
      </w:tr>
      <w:tr w:rsidR="002D35BF" w:rsidRPr="002D35BF" w14:paraId="44DC1891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AE10B50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Vrienden van de academie Jette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67BF260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Magritte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-opera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C0E1F84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5 300 EUR</w:t>
            </w:r>
          </w:p>
        </w:tc>
      </w:tr>
      <w:tr w:rsidR="002D35BF" w:rsidRPr="002D35BF" w14:paraId="4285B9CF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AA75834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vtbKultuur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0EFA174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Zenneprikkelende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KnipoogDag</w:t>
            </w:r>
            <w:proofErr w:type="spellEnd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119B75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27 000 EUR</w:t>
            </w:r>
          </w:p>
        </w:tc>
      </w:tr>
      <w:tr w:rsidR="002D35BF" w:rsidRPr="002D35BF" w14:paraId="3DD39050" w14:textId="77777777" w:rsidTr="00395BDE">
        <w:trPr>
          <w:trHeight w:val="24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1F362007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Wiels</w:t>
            </w:r>
            <w:proofErr w:type="spellEnd"/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7A77809C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SuperVliegSuperMouche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8DD93B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45 000 EUR</w:t>
            </w:r>
          </w:p>
        </w:tc>
      </w:tr>
      <w:tr w:rsidR="002D35BF" w:rsidRPr="002D35BF" w14:paraId="28FEB32A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8542BC5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Zigzag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5020152F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 xml:space="preserve">Couleur </w:t>
            </w:r>
            <w:proofErr w:type="spellStart"/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Cafe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9D98636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60 000 EUR</w:t>
            </w:r>
          </w:p>
        </w:tc>
      </w:tr>
      <w:tr w:rsidR="002D35BF" w:rsidRPr="002D35BF" w14:paraId="015272AC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E2C1B50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Zinneke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0D20A9BA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Zinneke 2016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1BF9FF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67 500 EUR</w:t>
            </w:r>
          </w:p>
        </w:tc>
      </w:tr>
      <w:tr w:rsidR="002D35BF" w:rsidRPr="002D35BF" w14:paraId="46ABFFE5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5305EB74" w14:textId="77777777" w:rsidR="002D35BF" w:rsidRPr="002D35BF" w:rsidRDefault="002D35BF" w:rsidP="002D35BF">
            <w:pPr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</w:pPr>
            <w:proofErr w:type="spellStart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>Zonzo</w:t>
            </w:r>
            <w:proofErr w:type="spellEnd"/>
            <w:r w:rsidRPr="002D35BF">
              <w:rPr>
                <w:rFonts w:ascii="Verdana" w:hAnsi="Verdana" w:cs="Arial"/>
                <w:color w:val="000000"/>
                <w:sz w:val="20"/>
                <w:szCs w:val="20"/>
                <w:lang w:val="nl-BE" w:eastAsia="nl-BE"/>
              </w:rPr>
              <w:t xml:space="preserve"> Compagnie</w:t>
            </w: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2526991C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Big Bang Festival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4CC8F8D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7 000 EUR</w:t>
            </w:r>
          </w:p>
        </w:tc>
      </w:tr>
      <w:tr w:rsidR="002D35BF" w:rsidRPr="002D35BF" w14:paraId="73025394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F84CEB4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34FAB96A" w14:textId="77777777" w:rsidR="002D35BF" w:rsidRPr="002D35BF" w:rsidRDefault="002D35BF" w:rsidP="002D35BF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1A7F22D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sz w:val="20"/>
                <w:szCs w:val="20"/>
                <w:lang w:val="nl-BE" w:eastAsia="nl-BE"/>
              </w:rPr>
              <w:t> </w:t>
            </w:r>
          </w:p>
        </w:tc>
      </w:tr>
      <w:tr w:rsidR="002D35BF" w:rsidRPr="002D35BF" w14:paraId="4AF6A05F" w14:textId="77777777" w:rsidTr="00395BDE">
        <w:trPr>
          <w:trHeight w:val="25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3B4D4D8D" w14:textId="77777777" w:rsidR="002D35BF" w:rsidRPr="002D35BF" w:rsidRDefault="002D35BF" w:rsidP="002D35BF">
            <w:pPr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4580" w:type="dxa"/>
            <w:shd w:val="clear" w:color="auto" w:fill="auto"/>
            <w:vAlign w:val="bottom"/>
            <w:hideMark/>
          </w:tcPr>
          <w:p w14:paraId="1FA4EC92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514686B" w14:textId="77777777" w:rsidR="002D35BF" w:rsidRPr="002D35BF" w:rsidRDefault="002D35BF" w:rsidP="002D35BF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2D35BF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1 651 100 EUR</w:t>
            </w:r>
          </w:p>
        </w:tc>
      </w:tr>
    </w:tbl>
    <w:p w14:paraId="72732BA2" w14:textId="77777777" w:rsidR="002D35BF" w:rsidRDefault="002D35BF" w:rsidP="00557ED0">
      <w:pPr>
        <w:jc w:val="both"/>
        <w:rPr>
          <w:rFonts w:ascii="Verdana" w:hAnsi="Verdana"/>
          <w:sz w:val="20"/>
          <w:szCs w:val="20"/>
          <w:u w:val="single"/>
        </w:rPr>
      </w:pPr>
    </w:p>
    <w:sectPr w:rsidR="002D35B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627"/>
    <w:multiLevelType w:val="hybridMultilevel"/>
    <w:tmpl w:val="84A2A41A"/>
    <w:lvl w:ilvl="0" w:tplc="044888E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507FE"/>
    <w:multiLevelType w:val="hybridMultilevel"/>
    <w:tmpl w:val="E092CA1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8663B"/>
    <w:multiLevelType w:val="hybridMultilevel"/>
    <w:tmpl w:val="D79638A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A7408"/>
    <w:multiLevelType w:val="hybridMultilevel"/>
    <w:tmpl w:val="1006F6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57AA"/>
    <w:multiLevelType w:val="hybridMultilevel"/>
    <w:tmpl w:val="0498B7AA"/>
    <w:lvl w:ilvl="0" w:tplc="044888E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7B4B66"/>
    <w:multiLevelType w:val="hybridMultilevel"/>
    <w:tmpl w:val="B3D0A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E41A9"/>
    <w:multiLevelType w:val="hybridMultilevel"/>
    <w:tmpl w:val="9B4AEC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13B91"/>
    <w:multiLevelType w:val="hybridMultilevel"/>
    <w:tmpl w:val="B53A193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2F2D92"/>
    <w:multiLevelType w:val="hybridMultilevel"/>
    <w:tmpl w:val="04629CF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2610DC"/>
    <w:multiLevelType w:val="hybridMultilevel"/>
    <w:tmpl w:val="60BC9374"/>
    <w:lvl w:ilvl="0" w:tplc="695206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nl-NL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56A93"/>
    <w:multiLevelType w:val="hybridMultilevel"/>
    <w:tmpl w:val="A4F277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555C98"/>
    <w:multiLevelType w:val="hybridMultilevel"/>
    <w:tmpl w:val="03FE8B32"/>
    <w:lvl w:ilvl="0" w:tplc="02A4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22B4A"/>
    <w:multiLevelType w:val="hybridMultilevel"/>
    <w:tmpl w:val="977E38F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BF7579"/>
    <w:multiLevelType w:val="hybridMultilevel"/>
    <w:tmpl w:val="FE163922"/>
    <w:lvl w:ilvl="0" w:tplc="2B04899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8623B1"/>
    <w:multiLevelType w:val="hybridMultilevel"/>
    <w:tmpl w:val="D2D6D430"/>
    <w:lvl w:ilvl="0" w:tplc="02A4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53180"/>
    <w:multiLevelType w:val="hybridMultilevel"/>
    <w:tmpl w:val="7A3EFEB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7F287B"/>
    <w:multiLevelType w:val="hybridMultilevel"/>
    <w:tmpl w:val="7E60A2A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A2231C"/>
    <w:multiLevelType w:val="hybridMultilevel"/>
    <w:tmpl w:val="2FE0079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0262D8"/>
    <w:multiLevelType w:val="hybridMultilevel"/>
    <w:tmpl w:val="8460E41C"/>
    <w:lvl w:ilvl="0" w:tplc="044888E4"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4CD4DAE"/>
    <w:multiLevelType w:val="hybridMultilevel"/>
    <w:tmpl w:val="1E2276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4E45070"/>
    <w:multiLevelType w:val="hybridMultilevel"/>
    <w:tmpl w:val="3A764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359B6"/>
    <w:multiLevelType w:val="hybridMultilevel"/>
    <w:tmpl w:val="CE4E3CF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A2B49BF"/>
    <w:multiLevelType w:val="hybridMultilevel"/>
    <w:tmpl w:val="9062720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994899"/>
    <w:multiLevelType w:val="hybridMultilevel"/>
    <w:tmpl w:val="E0885D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777A7"/>
    <w:multiLevelType w:val="hybridMultilevel"/>
    <w:tmpl w:val="3EE2B0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2629CE"/>
    <w:multiLevelType w:val="hybridMultilevel"/>
    <w:tmpl w:val="1DDCF710"/>
    <w:lvl w:ilvl="0" w:tplc="0813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4CFD5899"/>
    <w:multiLevelType w:val="hybridMultilevel"/>
    <w:tmpl w:val="E98661E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D246B"/>
    <w:multiLevelType w:val="hybridMultilevel"/>
    <w:tmpl w:val="CDC8237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1">
    <w:nsid w:val="65110A89"/>
    <w:multiLevelType w:val="hybridMultilevel"/>
    <w:tmpl w:val="746EF9C2"/>
    <w:lvl w:ilvl="0" w:tplc="26D2B99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307BF2"/>
    <w:multiLevelType w:val="hybridMultilevel"/>
    <w:tmpl w:val="A344D11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865F4F"/>
    <w:multiLevelType w:val="hybridMultilevel"/>
    <w:tmpl w:val="12FE224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5D2A20"/>
    <w:multiLevelType w:val="hybridMultilevel"/>
    <w:tmpl w:val="8CD091A2"/>
    <w:lvl w:ilvl="0" w:tplc="044888E4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DB7AF3"/>
    <w:multiLevelType w:val="hybridMultilevel"/>
    <w:tmpl w:val="F85EB836"/>
    <w:lvl w:ilvl="0" w:tplc="7B225D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740BB"/>
    <w:multiLevelType w:val="hybridMultilevel"/>
    <w:tmpl w:val="FAAC1AF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9D68A9"/>
    <w:multiLevelType w:val="hybridMultilevel"/>
    <w:tmpl w:val="44305A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827BB0"/>
    <w:multiLevelType w:val="hybridMultilevel"/>
    <w:tmpl w:val="9C9C9C0A"/>
    <w:lvl w:ilvl="0" w:tplc="CF963F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507231"/>
    <w:multiLevelType w:val="hybridMultilevel"/>
    <w:tmpl w:val="12DCCEB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F1696"/>
    <w:multiLevelType w:val="hybridMultilevel"/>
    <w:tmpl w:val="41F4A17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63206E"/>
    <w:multiLevelType w:val="hybridMultilevel"/>
    <w:tmpl w:val="A27290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902F22"/>
    <w:multiLevelType w:val="hybridMultilevel"/>
    <w:tmpl w:val="3FFAEA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4"/>
  </w:num>
  <w:num w:numId="4">
    <w:abstractNumId w:val="25"/>
  </w:num>
  <w:num w:numId="5">
    <w:abstractNumId w:val="3"/>
  </w:num>
  <w:num w:numId="6">
    <w:abstractNumId w:val="38"/>
  </w:num>
  <w:num w:numId="7">
    <w:abstractNumId w:val="14"/>
  </w:num>
  <w:num w:numId="8">
    <w:abstractNumId w:val="28"/>
  </w:num>
  <w:num w:numId="9">
    <w:abstractNumId w:val="24"/>
  </w:num>
  <w:num w:numId="10">
    <w:abstractNumId w:val="15"/>
  </w:num>
  <w:num w:numId="11">
    <w:abstractNumId w:val="42"/>
  </w:num>
  <w:num w:numId="12">
    <w:abstractNumId w:val="7"/>
  </w:num>
  <w:num w:numId="13">
    <w:abstractNumId w:val="12"/>
  </w:num>
  <w:num w:numId="14">
    <w:abstractNumId w:val="35"/>
  </w:num>
  <w:num w:numId="15">
    <w:abstractNumId w:val="1"/>
  </w:num>
  <w:num w:numId="16">
    <w:abstractNumId w:val="31"/>
  </w:num>
  <w:num w:numId="17">
    <w:abstractNumId w:val="8"/>
  </w:num>
  <w:num w:numId="18">
    <w:abstractNumId w:val="10"/>
  </w:num>
  <w:num w:numId="19">
    <w:abstractNumId w:val="37"/>
  </w:num>
  <w:num w:numId="20">
    <w:abstractNumId w:val="19"/>
  </w:num>
  <w:num w:numId="21">
    <w:abstractNumId w:val="34"/>
  </w:num>
  <w:num w:numId="22">
    <w:abstractNumId w:val="0"/>
  </w:num>
  <w:num w:numId="23">
    <w:abstractNumId w:val="13"/>
  </w:num>
  <w:num w:numId="24">
    <w:abstractNumId w:val="33"/>
  </w:num>
  <w:num w:numId="25">
    <w:abstractNumId w:val="23"/>
  </w:num>
  <w:num w:numId="26">
    <w:abstractNumId w:val="2"/>
  </w:num>
  <w:num w:numId="27">
    <w:abstractNumId w:val="40"/>
  </w:num>
  <w:num w:numId="28">
    <w:abstractNumId w:val="5"/>
  </w:num>
  <w:num w:numId="29">
    <w:abstractNumId w:val="20"/>
  </w:num>
  <w:num w:numId="30">
    <w:abstractNumId w:val="26"/>
  </w:num>
  <w:num w:numId="31">
    <w:abstractNumId w:val="41"/>
  </w:num>
  <w:num w:numId="32">
    <w:abstractNumId w:val="32"/>
  </w:num>
  <w:num w:numId="33">
    <w:abstractNumId w:val="29"/>
  </w:num>
  <w:num w:numId="34">
    <w:abstractNumId w:val="11"/>
  </w:num>
  <w:num w:numId="35">
    <w:abstractNumId w:val="17"/>
  </w:num>
  <w:num w:numId="36">
    <w:abstractNumId w:val="16"/>
  </w:num>
  <w:num w:numId="37">
    <w:abstractNumId w:val="39"/>
  </w:num>
  <w:num w:numId="38">
    <w:abstractNumId w:val="36"/>
  </w:num>
  <w:num w:numId="39">
    <w:abstractNumId w:val="22"/>
  </w:num>
  <w:num w:numId="40">
    <w:abstractNumId w:val="9"/>
  </w:num>
  <w:num w:numId="41">
    <w:abstractNumId w:val="27"/>
  </w:num>
  <w:num w:numId="42">
    <w:abstractNumId w:val="21"/>
  </w:num>
  <w:num w:numId="43">
    <w:abstractNumId w:val="18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148EC"/>
    <w:rsid w:val="000325F2"/>
    <w:rsid w:val="000477D7"/>
    <w:rsid w:val="00060F84"/>
    <w:rsid w:val="0006525D"/>
    <w:rsid w:val="000670B7"/>
    <w:rsid w:val="00074074"/>
    <w:rsid w:val="00082279"/>
    <w:rsid w:val="0008635B"/>
    <w:rsid w:val="00087277"/>
    <w:rsid w:val="000976E9"/>
    <w:rsid w:val="00097C72"/>
    <w:rsid w:val="000B4FF4"/>
    <w:rsid w:val="000B775C"/>
    <w:rsid w:val="000C4E8C"/>
    <w:rsid w:val="000C5374"/>
    <w:rsid w:val="000D2CC3"/>
    <w:rsid w:val="000E029E"/>
    <w:rsid w:val="000F3532"/>
    <w:rsid w:val="00110367"/>
    <w:rsid w:val="001140A0"/>
    <w:rsid w:val="00126AEA"/>
    <w:rsid w:val="00131C61"/>
    <w:rsid w:val="00137AD3"/>
    <w:rsid w:val="0014309D"/>
    <w:rsid w:val="00151872"/>
    <w:rsid w:val="00160D73"/>
    <w:rsid w:val="00181CC1"/>
    <w:rsid w:val="0019381C"/>
    <w:rsid w:val="001949A8"/>
    <w:rsid w:val="0019581F"/>
    <w:rsid w:val="001A3837"/>
    <w:rsid w:val="001C28DC"/>
    <w:rsid w:val="001D1FA2"/>
    <w:rsid w:val="001D660F"/>
    <w:rsid w:val="00210C07"/>
    <w:rsid w:val="00213143"/>
    <w:rsid w:val="00215AEF"/>
    <w:rsid w:val="00227E72"/>
    <w:rsid w:val="00233ADC"/>
    <w:rsid w:val="002346BF"/>
    <w:rsid w:val="0023718C"/>
    <w:rsid w:val="002A0F74"/>
    <w:rsid w:val="002B2A87"/>
    <w:rsid w:val="002B3C3A"/>
    <w:rsid w:val="002B7B48"/>
    <w:rsid w:val="002D35BF"/>
    <w:rsid w:val="002D662C"/>
    <w:rsid w:val="002F2E8E"/>
    <w:rsid w:val="002F594E"/>
    <w:rsid w:val="00301372"/>
    <w:rsid w:val="00303DDA"/>
    <w:rsid w:val="0031448A"/>
    <w:rsid w:val="003155B9"/>
    <w:rsid w:val="003226BF"/>
    <w:rsid w:val="00326A58"/>
    <w:rsid w:val="00331EFB"/>
    <w:rsid w:val="003467A3"/>
    <w:rsid w:val="00361D7B"/>
    <w:rsid w:val="0038620B"/>
    <w:rsid w:val="00395079"/>
    <w:rsid w:val="00395BA7"/>
    <w:rsid w:val="00395BDE"/>
    <w:rsid w:val="003A2389"/>
    <w:rsid w:val="003A470F"/>
    <w:rsid w:val="003C0A97"/>
    <w:rsid w:val="003F1796"/>
    <w:rsid w:val="003F5AC0"/>
    <w:rsid w:val="004021F1"/>
    <w:rsid w:val="00411126"/>
    <w:rsid w:val="0041767E"/>
    <w:rsid w:val="00417F19"/>
    <w:rsid w:val="00423A71"/>
    <w:rsid w:val="004270AB"/>
    <w:rsid w:val="0042734C"/>
    <w:rsid w:val="004309B2"/>
    <w:rsid w:val="004559D1"/>
    <w:rsid w:val="0046135D"/>
    <w:rsid w:val="004663DE"/>
    <w:rsid w:val="004737B4"/>
    <w:rsid w:val="00473D4C"/>
    <w:rsid w:val="00481E06"/>
    <w:rsid w:val="00487681"/>
    <w:rsid w:val="00491448"/>
    <w:rsid w:val="00495CA2"/>
    <w:rsid w:val="004A40EF"/>
    <w:rsid w:val="004B1458"/>
    <w:rsid w:val="004B24CB"/>
    <w:rsid w:val="004B762A"/>
    <w:rsid w:val="004D183D"/>
    <w:rsid w:val="004D4C32"/>
    <w:rsid w:val="004F2462"/>
    <w:rsid w:val="004F2F43"/>
    <w:rsid w:val="004F30D4"/>
    <w:rsid w:val="004F6A3C"/>
    <w:rsid w:val="0050799E"/>
    <w:rsid w:val="00514ADB"/>
    <w:rsid w:val="0051703E"/>
    <w:rsid w:val="00521D58"/>
    <w:rsid w:val="00522F3C"/>
    <w:rsid w:val="00527060"/>
    <w:rsid w:val="00530F83"/>
    <w:rsid w:val="005316B7"/>
    <w:rsid w:val="005433A8"/>
    <w:rsid w:val="0054602B"/>
    <w:rsid w:val="00546A80"/>
    <w:rsid w:val="00557ED0"/>
    <w:rsid w:val="00561AFE"/>
    <w:rsid w:val="005630E1"/>
    <w:rsid w:val="0056360C"/>
    <w:rsid w:val="00565249"/>
    <w:rsid w:val="00565A57"/>
    <w:rsid w:val="00565B97"/>
    <w:rsid w:val="00567C09"/>
    <w:rsid w:val="00567E16"/>
    <w:rsid w:val="00571016"/>
    <w:rsid w:val="005749C9"/>
    <w:rsid w:val="00583498"/>
    <w:rsid w:val="005874CE"/>
    <w:rsid w:val="00597DE6"/>
    <w:rsid w:val="005A2334"/>
    <w:rsid w:val="005A2A25"/>
    <w:rsid w:val="005A45B4"/>
    <w:rsid w:val="005B1F15"/>
    <w:rsid w:val="005C2F45"/>
    <w:rsid w:val="005C796D"/>
    <w:rsid w:val="005D1F0A"/>
    <w:rsid w:val="005D5073"/>
    <w:rsid w:val="005E38CA"/>
    <w:rsid w:val="005E5C94"/>
    <w:rsid w:val="005F63BB"/>
    <w:rsid w:val="00610D33"/>
    <w:rsid w:val="00615705"/>
    <w:rsid w:val="00616043"/>
    <w:rsid w:val="006175D6"/>
    <w:rsid w:val="00624562"/>
    <w:rsid w:val="00632FB9"/>
    <w:rsid w:val="00635AB4"/>
    <w:rsid w:val="006563FB"/>
    <w:rsid w:val="0067125E"/>
    <w:rsid w:val="006717D4"/>
    <w:rsid w:val="0069528B"/>
    <w:rsid w:val="006A2931"/>
    <w:rsid w:val="006A358F"/>
    <w:rsid w:val="006A6BC7"/>
    <w:rsid w:val="006A6FCE"/>
    <w:rsid w:val="006B0413"/>
    <w:rsid w:val="006E06EE"/>
    <w:rsid w:val="006E3CCC"/>
    <w:rsid w:val="006F006D"/>
    <w:rsid w:val="006F0CAE"/>
    <w:rsid w:val="006F17D8"/>
    <w:rsid w:val="006F30CE"/>
    <w:rsid w:val="006F75DA"/>
    <w:rsid w:val="00705428"/>
    <w:rsid w:val="0071248C"/>
    <w:rsid w:val="0071279E"/>
    <w:rsid w:val="007252C7"/>
    <w:rsid w:val="00726043"/>
    <w:rsid w:val="00731CE9"/>
    <w:rsid w:val="00734EEF"/>
    <w:rsid w:val="0075030D"/>
    <w:rsid w:val="00763DCC"/>
    <w:rsid w:val="007674C8"/>
    <w:rsid w:val="00783A96"/>
    <w:rsid w:val="00792231"/>
    <w:rsid w:val="007A001A"/>
    <w:rsid w:val="007A6B3F"/>
    <w:rsid w:val="007B1D65"/>
    <w:rsid w:val="007C07F4"/>
    <w:rsid w:val="007C357E"/>
    <w:rsid w:val="007D085C"/>
    <w:rsid w:val="007D2800"/>
    <w:rsid w:val="007D57E5"/>
    <w:rsid w:val="007D5D32"/>
    <w:rsid w:val="007E477A"/>
    <w:rsid w:val="007F1267"/>
    <w:rsid w:val="007F253B"/>
    <w:rsid w:val="007F4AEF"/>
    <w:rsid w:val="0080072F"/>
    <w:rsid w:val="00801175"/>
    <w:rsid w:val="00804920"/>
    <w:rsid w:val="00805F40"/>
    <w:rsid w:val="00814180"/>
    <w:rsid w:val="008173A8"/>
    <w:rsid w:val="00846DFF"/>
    <w:rsid w:val="00850963"/>
    <w:rsid w:val="00853F42"/>
    <w:rsid w:val="00861910"/>
    <w:rsid w:val="00862E66"/>
    <w:rsid w:val="00873125"/>
    <w:rsid w:val="00873FA8"/>
    <w:rsid w:val="00895D64"/>
    <w:rsid w:val="008A04AC"/>
    <w:rsid w:val="008B61D9"/>
    <w:rsid w:val="008C04DA"/>
    <w:rsid w:val="008C693D"/>
    <w:rsid w:val="008D0651"/>
    <w:rsid w:val="008D1BFB"/>
    <w:rsid w:val="008D48ED"/>
    <w:rsid w:val="008D5DB4"/>
    <w:rsid w:val="008D633F"/>
    <w:rsid w:val="008F6A6C"/>
    <w:rsid w:val="00907606"/>
    <w:rsid w:val="00921648"/>
    <w:rsid w:val="00931944"/>
    <w:rsid w:val="00932B48"/>
    <w:rsid w:val="009347E0"/>
    <w:rsid w:val="00954464"/>
    <w:rsid w:val="009624EA"/>
    <w:rsid w:val="00963418"/>
    <w:rsid w:val="00966554"/>
    <w:rsid w:val="009703ED"/>
    <w:rsid w:val="00976FC7"/>
    <w:rsid w:val="009849EA"/>
    <w:rsid w:val="0099612F"/>
    <w:rsid w:val="009A163A"/>
    <w:rsid w:val="009A310E"/>
    <w:rsid w:val="009B6951"/>
    <w:rsid w:val="009C238A"/>
    <w:rsid w:val="009C3AB2"/>
    <w:rsid w:val="009C5B3A"/>
    <w:rsid w:val="009D3732"/>
    <w:rsid w:val="009D7043"/>
    <w:rsid w:val="009D769F"/>
    <w:rsid w:val="00A01820"/>
    <w:rsid w:val="00A018AB"/>
    <w:rsid w:val="00A365C4"/>
    <w:rsid w:val="00A402C9"/>
    <w:rsid w:val="00A51FBA"/>
    <w:rsid w:val="00A55C5C"/>
    <w:rsid w:val="00A606ED"/>
    <w:rsid w:val="00A84A6D"/>
    <w:rsid w:val="00A940A9"/>
    <w:rsid w:val="00AB0B8E"/>
    <w:rsid w:val="00AB6B6B"/>
    <w:rsid w:val="00AC3578"/>
    <w:rsid w:val="00AE4255"/>
    <w:rsid w:val="00AF015F"/>
    <w:rsid w:val="00B05A20"/>
    <w:rsid w:val="00B16233"/>
    <w:rsid w:val="00B167B8"/>
    <w:rsid w:val="00B43A7B"/>
    <w:rsid w:val="00B45EB2"/>
    <w:rsid w:val="00B64C7B"/>
    <w:rsid w:val="00B75232"/>
    <w:rsid w:val="00B90125"/>
    <w:rsid w:val="00B906A7"/>
    <w:rsid w:val="00B96B4B"/>
    <w:rsid w:val="00BA0492"/>
    <w:rsid w:val="00BB103A"/>
    <w:rsid w:val="00BC347D"/>
    <w:rsid w:val="00BE425A"/>
    <w:rsid w:val="00BE45AC"/>
    <w:rsid w:val="00BF064E"/>
    <w:rsid w:val="00BF4257"/>
    <w:rsid w:val="00C004B4"/>
    <w:rsid w:val="00C20844"/>
    <w:rsid w:val="00C27F63"/>
    <w:rsid w:val="00C467FF"/>
    <w:rsid w:val="00C52757"/>
    <w:rsid w:val="00C72E14"/>
    <w:rsid w:val="00C83866"/>
    <w:rsid w:val="00C91441"/>
    <w:rsid w:val="00CA3AE8"/>
    <w:rsid w:val="00CD0A70"/>
    <w:rsid w:val="00CF4719"/>
    <w:rsid w:val="00D02FE6"/>
    <w:rsid w:val="00D0619C"/>
    <w:rsid w:val="00D07C92"/>
    <w:rsid w:val="00D12953"/>
    <w:rsid w:val="00D1382A"/>
    <w:rsid w:val="00D30AE9"/>
    <w:rsid w:val="00D31C51"/>
    <w:rsid w:val="00D341AD"/>
    <w:rsid w:val="00D47D8F"/>
    <w:rsid w:val="00D52BCF"/>
    <w:rsid w:val="00D71D99"/>
    <w:rsid w:val="00D740B3"/>
    <w:rsid w:val="00D754F2"/>
    <w:rsid w:val="00DA1853"/>
    <w:rsid w:val="00DB1789"/>
    <w:rsid w:val="00DB1C50"/>
    <w:rsid w:val="00DB41C0"/>
    <w:rsid w:val="00DC4DB6"/>
    <w:rsid w:val="00DC64C8"/>
    <w:rsid w:val="00DE0EB3"/>
    <w:rsid w:val="00DF7060"/>
    <w:rsid w:val="00E0406C"/>
    <w:rsid w:val="00E07FD6"/>
    <w:rsid w:val="00E27466"/>
    <w:rsid w:val="00E305B5"/>
    <w:rsid w:val="00E30981"/>
    <w:rsid w:val="00E42380"/>
    <w:rsid w:val="00E518CA"/>
    <w:rsid w:val="00E51FA1"/>
    <w:rsid w:val="00E55200"/>
    <w:rsid w:val="00E6034A"/>
    <w:rsid w:val="00E66368"/>
    <w:rsid w:val="00E667C8"/>
    <w:rsid w:val="00E715B0"/>
    <w:rsid w:val="00E85C8D"/>
    <w:rsid w:val="00E87923"/>
    <w:rsid w:val="00EA1962"/>
    <w:rsid w:val="00EB61BF"/>
    <w:rsid w:val="00ED4AD8"/>
    <w:rsid w:val="00EE1D32"/>
    <w:rsid w:val="00EE5EA4"/>
    <w:rsid w:val="00EF1849"/>
    <w:rsid w:val="00F038C7"/>
    <w:rsid w:val="00F17D86"/>
    <w:rsid w:val="00F27330"/>
    <w:rsid w:val="00F3629D"/>
    <w:rsid w:val="00F47097"/>
    <w:rsid w:val="00F47EE5"/>
    <w:rsid w:val="00F85C30"/>
    <w:rsid w:val="00FA29D6"/>
    <w:rsid w:val="00FB1607"/>
    <w:rsid w:val="00FB7BA4"/>
    <w:rsid w:val="00FC04C6"/>
    <w:rsid w:val="00FC0553"/>
    <w:rsid w:val="00FD0370"/>
    <w:rsid w:val="00FD5BF4"/>
    <w:rsid w:val="00FE21E8"/>
    <w:rsid w:val="00FE3A48"/>
    <w:rsid w:val="00FE5406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B3B4"/>
  <w15:docId w15:val="{E36E8748-FA3B-4425-8DC4-9C9A4324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Hyperlink">
    <w:name w:val="Hyperlink"/>
    <w:uiPriority w:val="99"/>
    <w:rsid w:val="00527060"/>
    <w:rPr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5834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583498"/>
    <w:rPr>
      <w:rFonts w:ascii="Segoe UI" w:hAnsi="Segoe UI" w:cs="Segoe UI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7F1267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21648"/>
    <w:pPr>
      <w:spacing w:before="100" w:beforeAutospacing="1" w:after="100" w:afterAutospacing="1"/>
      <w:jc w:val="both"/>
    </w:pPr>
    <w:rPr>
      <w:sz w:val="24"/>
      <w:lang w:eastAsia="nl-BE"/>
    </w:rPr>
  </w:style>
  <w:style w:type="paragraph" w:customStyle="1" w:styleId="StijlStandaardSVVerdana10ptCursiefLinks-175cmRec">
    <w:name w:val="Stijl Standaard SV + Verdana 10 pt Cursief Links:  -175 cm Rec..."/>
    <w:basedOn w:val="Standaard"/>
    <w:rsid w:val="004309B2"/>
    <w:pPr>
      <w:jc w:val="both"/>
    </w:pPr>
    <w:rPr>
      <w:rFonts w:ascii="Verdana" w:hAnsi="Verdana"/>
      <w:i/>
      <w:iCs/>
      <w:sz w:val="20"/>
      <w:szCs w:val="20"/>
    </w:rPr>
  </w:style>
  <w:style w:type="paragraph" w:styleId="Geenafstand">
    <w:name w:val="No Spacing"/>
    <w:uiPriority w:val="1"/>
    <w:qFormat/>
    <w:rsid w:val="00E66368"/>
  </w:style>
  <w:style w:type="paragraph" w:customStyle="1" w:styleId="Default">
    <w:name w:val="Default"/>
    <w:rsid w:val="006A2931"/>
    <w:pPr>
      <w:autoSpaceDE w:val="0"/>
      <w:autoSpaceDN w:val="0"/>
      <w:adjustRightInd w:val="0"/>
    </w:pPr>
    <w:rPr>
      <w:rFonts w:ascii="FlandersArtSerif-Regular" w:hAnsi="FlandersArtSerif-Regular" w:cs="FlandersArtSerif-Regular"/>
      <w:color w:val="000000"/>
      <w:sz w:val="24"/>
      <w:szCs w:val="24"/>
    </w:rPr>
  </w:style>
  <w:style w:type="table" w:styleId="Tabelraster">
    <w:name w:val="Table Grid"/>
    <w:basedOn w:val="Standaardtabel"/>
    <w:rsid w:val="003F1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0072F"/>
    <w:rPr>
      <w:color w:val="800080"/>
      <w:u w:val="single"/>
    </w:rPr>
  </w:style>
  <w:style w:type="paragraph" w:customStyle="1" w:styleId="xl67">
    <w:name w:val="xl67"/>
    <w:basedOn w:val="Standaard"/>
    <w:rsid w:val="0080072F"/>
    <w:pPr>
      <w:spacing w:before="100" w:beforeAutospacing="1" w:after="100" w:afterAutospacing="1"/>
      <w:jc w:val="center"/>
      <w:textAlignment w:val="top"/>
    </w:pPr>
    <w:rPr>
      <w:sz w:val="24"/>
      <w:lang w:val="nl-BE" w:eastAsia="nl-BE"/>
    </w:rPr>
  </w:style>
  <w:style w:type="paragraph" w:customStyle="1" w:styleId="xl68">
    <w:name w:val="xl68"/>
    <w:basedOn w:val="Standaard"/>
    <w:rsid w:val="0080072F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lang w:val="nl-BE" w:eastAsia="nl-BE"/>
    </w:rPr>
  </w:style>
  <w:style w:type="paragraph" w:customStyle="1" w:styleId="xl69">
    <w:name w:val="xl69"/>
    <w:basedOn w:val="Standaard"/>
    <w:rsid w:val="0080072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lang w:val="nl-BE" w:eastAsia="nl-BE"/>
    </w:rPr>
  </w:style>
  <w:style w:type="paragraph" w:customStyle="1" w:styleId="xl70">
    <w:name w:val="xl70"/>
    <w:basedOn w:val="Standaard"/>
    <w:rsid w:val="0080072F"/>
    <w:pPr>
      <w:shd w:val="clear" w:color="000000" w:fill="FFFFFF"/>
      <w:spacing w:before="100" w:beforeAutospacing="1" w:after="100" w:afterAutospacing="1"/>
    </w:pPr>
    <w:rPr>
      <w:sz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00835C3E66B4AADF13159F334DEA4" ma:contentTypeVersion="0" ma:contentTypeDescription="Een nieuw document maken." ma:contentTypeScope="" ma:versionID="08f1550c5a1ea01b4257f49f41b840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8E95-98FD-4DFF-BDFC-076BD68AF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2481A-0B44-4A2E-9104-8521CEA84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2168F-6D47-4C12-A89A-59B81DC10BF6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49FEDE-B1EC-43E2-8E4A-72E4C13D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2</Pages>
  <Words>430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Pelosie, Gerda</cp:lastModifiedBy>
  <cp:revision>2</cp:revision>
  <cp:lastPrinted>2016-11-22T13:46:00Z</cp:lastPrinted>
  <dcterms:created xsi:type="dcterms:W3CDTF">2016-11-22T13:46:00Z</dcterms:created>
  <dcterms:modified xsi:type="dcterms:W3CDTF">2016-11-22T13:46:00Z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0x01010059C00835C3E66B4AADF13159F334DEA4</vt:lpwstr>
  </property>
</Properties>
</file>