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0E0D" w14:textId="77777777" w:rsidR="00557ED0" w:rsidRDefault="00557ED0" w:rsidP="00557ED0">
      <w:pPr>
        <w:jc w:val="both"/>
        <w:rPr>
          <w:rFonts w:ascii="Verdana" w:hAnsi="Verdana"/>
          <w:sz w:val="20"/>
          <w:szCs w:val="20"/>
        </w:rPr>
      </w:pPr>
    </w:p>
    <w:p w14:paraId="69E4BCDF" w14:textId="77777777" w:rsidR="00557ED0" w:rsidRPr="003B5911" w:rsidRDefault="000B775C" w:rsidP="003B5911">
      <w:pPr>
        <w:tabs>
          <w:tab w:val="left" w:pos="1985"/>
        </w:tabs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3B5911">
        <w:rPr>
          <w:rFonts w:ascii="Verdana" w:hAnsi="Verdana"/>
          <w:b/>
          <w:sz w:val="20"/>
          <w:szCs w:val="20"/>
          <w:u w:val="single"/>
        </w:rPr>
        <w:t>BIJLAGE 2</w:t>
      </w:r>
    </w:p>
    <w:p w14:paraId="072EA10A" w14:textId="77777777" w:rsidR="00565B97" w:rsidRPr="003B5911" w:rsidRDefault="00565B97" w:rsidP="003B5911">
      <w:pPr>
        <w:tabs>
          <w:tab w:val="left" w:pos="1985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14:paraId="22E4B0EF" w14:textId="77777777" w:rsidR="006E3CCC" w:rsidRPr="003B5911" w:rsidRDefault="006E3CCC" w:rsidP="003B5911">
      <w:pPr>
        <w:tabs>
          <w:tab w:val="left" w:pos="1985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3B5911">
        <w:rPr>
          <w:rFonts w:ascii="Verdana" w:hAnsi="Verdana"/>
          <w:b/>
          <w:sz w:val="20"/>
          <w:szCs w:val="20"/>
          <w:u w:val="single"/>
        </w:rPr>
        <w:t>Subsidiedossiers projecten voor Brussel 2015</w:t>
      </w:r>
    </w:p>
    <w:bookmarkEnd w:id="0"/>
    <w:p w14:paraId="3A64926C" w14:textId="77777777" w:rsidR="006E3CCC" w:rsidRPr="006E3CCC" w:rsidRDefault="006E3CCC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4960"/>
        <w:gridCol w:w="1420"/>
      </w:tblGrid>
      <w:tr w:rsidR="006E3CCC" w:rsidRPr="006E3CCC" w14:paraId="07D46EE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F520BA8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1001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Valises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4995FE61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Balkan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Trafik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4C9A9E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9 000 EUR</w:t>
            </w:r>
          </w:p>
        </w:tc>
      </w:tr>
      <w:tr w:rsidR="006E3CCC" w:rsidRPr="006E3CCC" w14:paraId="6D019B72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AF3CA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ADJ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CB7B1DC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Brusselwerking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Destelheide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2F05E2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40 500 EUR</w:t>
            </w:r>
          </w:p>
        </w:tc>
      </w:tr>
      <w:tr w:rsidR="006E3CCC" w:rsidRPr="006E3CCC" w14:paraId="455FC8C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1B5576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Alibicollectief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4E7E9E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De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Sjoemelage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des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reves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perdues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05461E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29 000 EUR</w:t>
            </w:r>
          </w:p>
        </w:tc>
      </w:tr>
      <w:tr w:rsidR="006E3CCC" w:rsidRPr="006E3CCC" w14:paraId="6D9250F6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A5AED8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Ancienne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Belgique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D314B5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Boterhammen in het Park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233AC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90 000 EUR</w:t>
            </w:r>
          </w:p>
        </w:tc>
      </w:tr>
      <w:tr w:rsidR="006E3CCC" w:rsidRPr="006E3CCC" w14:paraId="59BDDFB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138CC74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Art We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Breathe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B0844F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Brussels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Contemporary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Dance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Competition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49EAB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2 200 EUR</w:t>
            </w:r>
          </w:p>
        </w:tc>
      </w:tr>
      <w:tr w:rsidR="006E3CCC" w:rsidRPr="006E3CCC" w14:paraId="31EFE88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43C77FF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Art2Work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ED46FE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Story2Work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D55A24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50 000 EUR</w:t>
            </w:r>
          </w:p>
        </w:tc>
      </w:tr>
      <w:tr w:rsidR="006E3CCC" w:rsidRPr="006E3CCC" w14:paraId="23A8523A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BB84787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BAPEO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479CE0A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Brussels Creative Forum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62717A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16 000 EUR</w:t>
            </w:r>
          </w:p>
        </w:tc>
      </w:tr>
      <w:tr w:rsidR="006E3CCC" w:rsidRPr="006E3CCC" w14:paraId="574606DC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B674D0C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Be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Brusseleir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5036DE6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werking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9BCE4C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96 750 EUR</w:t>
            </w:r>
          </w:p>
        </w:tc>
      </w:tr>
      <w:tr w:rsidR="006E3CCC" w:rsidRPr="006E3CCC" w14:paraId="28B01E9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820A2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Be.poetic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BCD3B8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en-US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en-US" w:eastAsia="nl-BE"/>
              </w:rPr>
              <w:t>The Second Annual Brussels International Poetry Fest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71D2C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6 300 EUR</w:t>
            </w:r>
          </w:p>
        </w:tc>
      </w:tr>
      <w:tr w:rsidR="006E3CCC" w:rsidRPr="006E3CCC" w14:paraId="248A39B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928231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BKO/Lasso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A99448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Magazine "kunstenaars in de klas"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E6C7C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10 800 EUR</w:t>
            </w:r>
          </w:p>
        </w:tc>
      </w:tr>
      <w:tr w:rsidR="006E3CCC" w:rsidRPr="006E3CCC" w14:paraId="1027FAA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D4EBF5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Bruksellive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46D04F9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Bruksellive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649EAB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6E3CCC" w:rsidRPr="006E3CCC" w14:paraId="1D699FE6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C703FF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Brussels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by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Water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5F14419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De metamorfose van de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kanaalzone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CE5398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18 900 EUR</w:t>
            </w:r>
          </w:p>
        </w:tc>
      </w:tr>
      <w:tr w:rsidR="006E3CCC" w:rsidRPr="006E3CCC" w14:paraId="43CE9E0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827FE7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 Jazz Marathon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158FE4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Brussels Jazz Marathon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1EEF4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27 000 EUR</w:t>
            </w:r>
          </w:p>
        </w:tc>
      </w:tr>
      <w:tr w:rsidR="006E3CCC" w:rsidRPr="006E3CCC" w14:paraId="527A5D21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89182E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 Operettetheater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158BF20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Offenbach is terug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A9003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54 000 EUR</w:t>
            </w:r>
          </w:p>
        </w:tc>
      </w:tr>
      <w:tr w:rsidR="006E3CCC" w:rsidRPr="006E3CCC" w14:paraId="1C016F7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B538D56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Brussels Ouderenplatform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F61E7A0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Briljant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FF8E4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10 170 EUR</w:t>
            </w:r>
          </w:p>
        </w:tc>
      </w:tr>
      <w:tr w:rsidR="006E3CCC" w:rsidRPr="006E3CCC" w14:paraId="0E9F023B" w14:textId="77777777" w:rsidTr="006E3CCC">
        <w:trPr>
          <w:trHeight w:val="24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E1DFADF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Brusselse Museumraad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F2E4AA0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Nocturnes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F1C1A8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18 000 EUR</w:t>
            </w:r>
          </w:p>
        </w:tc>
      </w:tr>
      <w:tr w:rsidR="006E3CCC" w:rsidRPr="006E3CCC" w14:paraId="4AF59414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5254DC1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Brusselse Museumraad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324A10F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Museum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Night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Fever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437BEA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18 000 EUR</w:t>
            </w:r>
          </w:p>
        </w:tc>
      </w:tr>
      <w:tr w:rsidR="006E3CCC" w:rsidRPr="006E3CCC" w14:paraId="19809EB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A3EAC77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Brusselse Museumraad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16B2BF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100 Masters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82A1A8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40 000 EUR</w:t>
            </w:r>
          </w:p>
        </w:tc>
      </w:tr>
      <w:tr w:rsidR="006E3CCC" w:rsidRPr="006E3CCC" w14:paraId="3F9EBEBA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54E562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Chirojeugd Vlaanderen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1F0CED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Nationale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Startdag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3B2F9E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4 500 EUR</w:t>
            </w:r>
          </w:p>
        </w:tc>
      </w:tr>
      <w:tr w:rsidR="006E3CCC" w:rsidRPr="006E3CCC" w14:paraId="21911AAF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07C90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Citizenne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DB6E04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Be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ssst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C64D5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5 800 EUR</w:t>
            </w:r>
          </w:p>
        </w:tc>
      </w:tr>
      <w:tr w:rsidR="006E3CCC" w:rsidRPr="006E3CCC" w14:paraId="3A9B958C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6B96186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City3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0DF2321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Periferia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536D7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4 000 EUR</w:t>
            </w:r>
          </w:p>
        </w:tc>
      </w:tr>
      <w:tr w:rsidR="006E3CCC" w:rsidRPr="006E3CCC" w14:paraId="740226CD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C4E67C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Cultureghem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5CB1FF5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Cultureghem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95A5B0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67 500 EUR</w:t>
            </w:r>
          </w:p>
        </w:tc>
      </w:tr>
      <w:tr w:rsidR="006E3CCC" w:rsidRPr="006E3CCC" w14:paraId="28A91F80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1978CD2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De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Batterie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E0221FC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Kade Ketten en Zee Zotten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DECE9D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20 000 EUR</w:t>
            </w:r>
          </w:p>
        </w:tc>
      </w:tr>
      <w:tr w:rsidR="006E3CCC" w:rsidRPr="006E3CCC" w14:paraId="1F8AA052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B2A2965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De Vrienden van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Brosella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B82F4DD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Brosella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Folk &amp; Jazz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F88ECA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6E3CCC" w:rsidRPr="006E3CCC" w14:paraId="11D17949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352176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DesiDerasmus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551842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Creatieve blik op Brussel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46E524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35 100 EUR</w:t>
            </w:r>
          </w:p>
        </w:tc>
      </w:tr>
      <w:tr w:rsidR="006E3CCC" w:rsidRPr="006E3CCC" w14:paraId="27C163AE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26ABE1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Divers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city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29C9FB7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Diwan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Awards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A82C8A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6 300 EUR</w:t>
            </w:r>
          </w:p>
        </w:tc>
      </w:tr>
      <w:tr w:rsidR="006E3CCC" w:rsidRPr="006E3CCC" w14:paraId="1C3FA3F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119D0DE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Ethercentrum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66EB981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Chase Brussel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CF501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33 300 EUR</w:t>
            </w:r>
          </w:p>
        </w:tc>
      </w:tr>
      <w:tr w:rsidR="006E3CCC" w:rsidRPr="006E3CCC" w14:paraId="3A42F929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8159D9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Festival van Vlaanderen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D60B8FF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Klarafestival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5B5F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67 500 EUR</w:t>
            </w:r>
          </w:p>
        </w:tc>
      </w:tr>
      <w:tr w:rsidR="006E3CCC" w:rsidRPr="006E3CCC" w14:paraId="175D9F0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65D5C5B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Filemon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6ACED5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Internationaal kinderfilmfestival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19299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6 800 EUR</w:t>
            </w:r>
          </w:p>
        </w:tc>
      </w:tr>
      <w:tr w:rsidR="006E3CCC" w:rsidRPr="006E3CCC" w14:paraId="253CAFA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DA9F40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lastRenderedPageBreak/>
              <w:t>FMDO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C049F3D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Twee (t)huizen, één gids Brussel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85DE590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32 400 EUR</w:t>
            </w:r>
          </w:p>
        </w:tc>
      </w:tr>
      <w:tr w:rsidR="006E3CCC" w:rsidRPr="006E3CCC" w14:paraId="3D7403B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42AD064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FOAM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9894D7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Foam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Talent 2016 Brussel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6CBBF8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6E3CCC" w:rsidRPr="006E3CCC" w14:paraId="7CD83F7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6BF6F87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Galerijen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926650A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Galeries Educatie eerste jaarhelft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FEDFAF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15 700 EUR</w:t>
            </w:r>
          </w:p>
        </w:tc>
      </w:tr>
      <w:tr w:rsidR="006E3CCC" w:rsidRPr="006E3CCC" w14:paraId="11E3018B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07EB63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GC De Kroon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DDDF421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Visueel Festival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EB748D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9 900 EUR</w:t>
            </w:r>
          </w:p>
        </w:tc>
      </w:tr>
      <w:tr w:rsidR="006E3CCC" w:rsidRPr="006E3CCC" w14:paraId="52B4A360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CBEED7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GC De Markten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3A7C784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Afrika-Europa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9DE70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3 100 EUR</w:t>
            </w:r>
          </w:p>
        </w:tc>
      </w:tr>
      <w:tr w:rsidR="006E3CCC" w:rsidRPr="006E3CCC" w14:paraId="0DB00104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6EC7DAD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GC De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Platoo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99E53F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Plazey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078616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46 300 EUR</w:t>
            </w:r>
          </w:p>
        </w:tc>
      </w:tr>
      <w:tr w:rsidR="006E3CCC" w:rsidRPr="006E3CCC" w14:paraId="0BAEDE81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423B638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Genres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d'à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Côté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9124BEC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Pink Screen Filmfestival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F784D0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4 500 EUR</w:t>
            </w:r>
          </w:p>
        </w:tc>
      </w:tr>
      <w:tr w:rsidR="006E3CCC" w:rsidRPr="006E3CCC" w14:paraId="4D585751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E9AC484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Gezinsbond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271EB00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Krokuskriebels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5119D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28 800 EUR</w:t>
            </w:r>
          </w:p>
        </w:tc>
      </w:tr>
      <w:tr w:rsidR="006E3CCC" w:rsidRPr="006E3CCC" w14:paraId="6D0D44C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1AA9F2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GoodPlanet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Belgium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6F69BDC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- Natuur Spelenderwijs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C5EC76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54 900 EUR</w:t>
            </w:r>
          </w:p>
        </w:tc>
      </w:tr>
      <w:tr w:rsidR="006E3CCC" w:rsidRPr="006E3CCC" w14:paraId="5CD57AE0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114854C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Habbekrats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B4A89F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Surplas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9B2B3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42 750 EUR</w:t>
            </w:r>
          </w:p>
        </w:tc>
      </w:tr>
      <w:tr w:rsidR="006E3CCC" w:rsidRPr="006E3CCC" w14:paraId="27485727" w14:textId="77777777" w:rsidTr="006E3CCC">
        <w:trPr>
          <w:trHeight w:val="24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4D7CF8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Habbekrats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640191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Surplas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0FA561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6E3CCC" w:rsidRPr="006E3CCC" w14:paraId="48777D28" w14:textId="77777777" w:rsidTr="006E3CCC">
        <w:trPr>
          <w:trHeight w:val="24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D442FA3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Het Punt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BE44A1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Implementeren van cultuurgevoelig vrijwilligerswerk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FB584D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32 400 EUR</w:t>
            </w:r>
          </w:p>
        </w:tc>
      </w:tr>
      <w:tr w:rsidR="006E3CCC" w:rsidRPr="006E3CCC" w14:paraId="374D52B7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B0932B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J.S.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AEA4489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Romeo &amp;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Jamila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53F0E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23 000 EUR</w:t>
            </w:r>
          </w:p>
        </w:tc>
      </w:tr>
      <w:tr w:rsidR="006E3CCC" w:rsidRPr="006E3CCC" w14:paraId="2B5E7646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C6B01EF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Louis Paul Boonkring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036044B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Heilige Huisjes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4F7C40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5 400 EUR</w:t>
            </w:r>
          </w:p>
        </w:tc>
      </w:tr>
      <w:tr w:rsidR="006E3CCC" w:rsidRPr="006E3CCC" w14:paraId="080020E6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1EC18CB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Monyama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9801AE2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Maïsha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94229A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13 500 EUR</w:t>
            </w:r>
          </w:p>
        </w:tc>
      </w:tr>
      <w:tr w:rsidR="006E3CCC" w:rsidRPr="006E3CCC" w14:paraId="3BA4577E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7FADED1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Paleis voor Schone Kunsten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E42B86E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Singing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Brussels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AA2D9B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60 750 EUR</w:t>
            </w:r>
          </w:p>
        </w:tc>
      </w:tr>
      <w:tr w:rsidR="006E3CCC" w:rsidRPr="006E3CCC" w14:paraId="45A89315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ABD61DA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Pey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Mey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diffusion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E5FC34F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bruist op het BIFFF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D482BD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13 800 EUR</w:t>
            </w:r>
          </w:p>
        </w:tc>
      </w:tr>
      <w:tr w:rsidR="006E3CCC" w:rsidRPr="006E3CCC" w14:paraId="3E806DE6" w14:textId="77777777" w:rsidTr="006E3CCC">
        <w:trPr>
          <w:trHeight w:val="24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F1F615F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Poppunt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1E76410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Stoemp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!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F678AD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6E3CCC" w:rsidRPr="006E3CCC" w14:paraId="3CC5344B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004DD5B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Goedele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5ACCCDE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Vlaanderen-Brussel voor beginners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3C2E3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4 650 EUR</w:t>
            </w:r>
          </w:p>
        </w:tc>
      </w:tr>
      <w:tr w:rsidR="006E3CCC" w:rsidRPr="006E3CCC" w14:paraId="19850A1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473EBF2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The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Belgian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Pride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E2FA6CA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Pride.be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1E613C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6E3CCC" w:rsidRPr="006E3CCC" w14:paraId="08911DD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FE03520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The Brussels </w:t>
            </w: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Art_Institute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762C545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BAI_2015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36CE32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50 000 EUR</w:t>
            </w:r>
          </w:p>
        </w:tc>
      </w:tr>
      <w:tr w:rsidR="006E3CCC" w:rsidRPr="006E3CCC" w14:paraId="49478CD0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231C9F8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en-US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en-US" w:eastAsia="nl-BE"/>
              </w:rPr>
              <w:t>Tourist Info for Young People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B1E1048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Act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like</w:t>
            </w:r>
            <w:proofErr w:type="spellEnd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a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local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633DD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56 700 EUR</w:t>
            </w:r>
          </w:p>
        </w:tc>
      </w:tr>
      <w:tr w:rsidR="006E3CCC" w:rsidRPr="006E3CCC" w14:paraId="5F20A6B8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8F1D423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Ubikwitee</w:t>
            </w:r>
            <w:proofErr w:type="spellEnd"/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06434FB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documentaire Brussel bestaat niet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515B19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6E3CCC" w:rsidRPr="006E3CCC" w14:paraId="16FFFB79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2A8DC7B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Vluchtelingenwerk Vlaanderen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31F02EC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In Brussel ontmoet je de wereld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BFDFF7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43 430 EUR</w:t>
            </w:r>
          </w:p>
        </w:tc>
      </w:tr>
      <w:tr w:rsidR="006E3CCC" w:rsidRPr="006E3CCC" w14:paraId="3801C98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755F046E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Zigzag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939E7FF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Couleur </w:t>
            </w:r>
            <w:proofErr w:type="spellStart"/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Cafe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85FB2E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60 000 EUR</w:t>
            </w:r>
          </w:p>
        </w:tc>
      </w:tr>
      <w:tr w:rsidR="006E3CCC" w:rsidRPr="006E3CCC" w14:paraId="5C665153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79C6A1A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Zonder Handen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069F342D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Urban Circus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A155D3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6E3CCC" w:rsidRPr="006E3CCC" w14:paraId="2A295D59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C4AB68A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Zonder Handen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3949C0B9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Circus zonder handen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7344F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6E3CCC" w:rsidRPr="006E3CCC" w14:paraId="652B84B4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FEED9DB" w14:textId="77777777" w:rsidR="006E3CCC" w:rsidRPr="006E3CCC" w:rsidRDefault="006E3CCC" w:rsidP="006E3CCC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Zonzo</w:t>
            </w:r>
            <w:proofErr w:type="spellEnd"/>
            <w:r w:rsidRPr="006E3CCC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Compagnie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592854B7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Big Bang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46C61F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6E3CCC" w:rsidRPr="006E3CCC" w14:paraId="006F78A5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18EC787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6D897396" w14:textId="77777777" w:rsidR="006E3CCC" w:rsidRPr="006E3CCC" w:rsidRDefault="006E3CCC" w:rsidP="006E3CCC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2430C3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6E3CCC" w:rsidRPr="006E3CCC" w14:paraId="5F391185" w14:textId="77777777" w:rsidTr="006E3CCC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F73F036" w14:textId="77777777" w:rsidR="006E3CCC" w:rsidRPr="006E3CCC" w:rsidRDefault="006E3CCC" w:rsidP="006E3CCC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2DD33025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EAC94B" w14:textId="77777777" w:rsidR="006E3CCC" w:rsidRPr="006E3CCC" w:rsidRDefault="006E3CCC" w:rsidP="006E3CC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6E3CCC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1 695 900 EUR</w:t>
            </w:r>
          </w:p>
        </w:tc>
      </w:tr>
    </w:tbl>
    <w:p w14:paraId="2B61FBE7" w14:textId="77777777" w:rsidR="006E3CCC" w:rsidRPr="006E3CCC" w:rsidRDefault="006E3CCC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sectPr w:rsidR="006E3CCC" w:rsidRPr="006E3CC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627"/>
    <w:multiLevelType w:val="hybridMultilevel"/>
    <w:tmpl w:val="84A2A41A"/>
    <w:lvl w:ilvl="0" w:tplc="044888E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507FE"/>
    <w:multiLevelType w:val="hybridMultilevel"/>
    <w:tmpl w:val="E092CA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663B"/>
    <w:multiLevelType w:val="hybridMultilevel"/>
    <w:tmpl w:val="D79638A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A7408"/>
    <w:multiLevelType w:val="hybridMultilevel"/>
    <w:tmpl w:val="1006F6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57AA"/>
    <w:multiLevelType w:val="hybridMultilevel"/>
    <w:tmpl w:val="0498B7AA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7B4B66"/>
    <w:multiLevelType w:val="hybridMultilevel"/>
    <w:tmpl w:val="B3D0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41A9"/>
    <w:multiLevelType w:val="hybridMultilevel"/>
    <w:tmpl w:val="9B4AEC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13B91"/>
    <w:multiLevelType w:val="hybridMultilevel"/>
    <w:tmpl w:val="B53A19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2F2D92"/>
    <w:multiLevelType w:val="hybridMultilevel"/>
    <w:tmpl w:val="04629C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610DC"/>
    <w:multiLevelType w:val="hybridMultilevel"/>
    <w:tmpl w:val="60BC9374"/>
    <w:lvl w:ilvl="0" w:tplc="69520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56A93"/>
    <w:multiLevelType w:val="hybridMultilevel"/>
    <w:tmpl w:val="A4F277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55C98"/>
    <w:multiLevelType w:val="hybridMultilevel"/>
    <w:tmpl w:val="03FE8B32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22B4A"/>
    <w:multiLevelType w:val="hybridMultilevel"/>
    <w:tmpl w:val="977E38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F7579"/>
    <w:multiLevelType w:val="hybridMultilevel"/>
    <w:tmpl w:val="FE163922"/>
    <w:lvl w:ilvl="0" w:tplc="2B0489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8623B1"/>
    <w:multiLevelType w:val="hybridMultilevel"/>
    <w:tmpl w:val="D2D6D430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53180"/>
    <w:multiLevelType w:val="hybridMultilevel"/>
    <w:tmpl w:val="7A3EFE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F287B"/>
    <w:multiLevelType w:val="hybridMultilevel"/>
    <w:tmpl w:val="7E60A2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2231C"/>
    <w:multiLevelType w:val="hybridMultilevel"/>
    <w:tmpl w:val="2FE007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0262D8"/>
    <w:multiLevelType w:val="hybridMultilevel"/>
    <w:tmpl w:val="8460E41C"/>
    <w:lvl w:ilvl="0" w:tplc="044888E4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4CD4DAE"/>
    <w:multiLevelType w:val="hybridMultilevel"/>
    <w:tmpl w:val="1E227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E45070"/>
    <w:multiLevelType w:val="hybridMultilevel"/>
    <w:tmpl w:val="3A764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359B6"/>
    <w:multiLevelType w:val="hybridMultilevel"/>
    <w:tmpl w:val="CE4E3CF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A2B49BF"/>
    <w:multiLevelType w:val="hybridMultilevel"/>
    <w:tmpl w:val="906272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994899"/>
    <w:multiLevelType w:val="hybridMultilevel"/>
    <w:tmpl w:val="E0885D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777A7"/>
    <w:multiLevelType w:val="hybridMultilevel"/>
    <w:tmpl w:val="3EE2B0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2629CE"/>
    <w:multiLevelType w:val="hybridMultilevel"/>
    <w:tmpl w:val="1DDCF710"/>
    <w:lvl w:ilvl="0" w:tplc="0813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4CFD5899"/>
    <w:multiLevelType w:val="hybridMultilevel"/>
    <w:tmpl w:val="E98661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D246B"/>
    <w:multiLevelType w:val="hybridMultilevel"/>
    <w:tmpl w:val="CDC823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1">
    <w:nsid w:val="65110A89"/>
    <w:multiLevelType w:val="hybridMultilevel"/>
    <w:tmpl w:val="746EF9C2"/>
    <w:lvl w:ilvl="0" w:tplc="26D2B99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307BF2"/>
    <w:multiLevelType w:val="hybridMultilevel"/>
    <w:tmpl w:val="A344D1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65F4F"/>
    <w:multiLevelType w:val="hybridMultilevel"/>
    <w:tmpl w:val="12FE224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5D2A20"/>
    <w:multiLevelType w:val="hybridMultilevel"/>
    <w:tmpl w:val="8CD091A2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B7AF3"/>
    <w:multiLevelType w:val="hybridMultilevel"/>
    <w:tmpl w:val="F85EB836"/>
    <w:lvl w:ilvl="0" w:tplc="7B225D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740BB"/>
    <w:multiLevelType w:val="hybridMultilevel"/>
    <w:tmpl w:val="FAAC1AF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D68A9"/>
    <w:multiLevelType w:val="hybridMultilevel"/>
    <w:tmpl w:val="44305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27BB0"/>
    <w:multiLevelType w:val="hybridMultilevel"/>
    <w:tmpl w:val="9C9C9C0A"/>
    <w:lvl w:ilvl="0" w:tplc="CF963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507231"/>
    <w:multiLevelType w:val="hybridMultilevel"/>
    <w:tmpl w:val="12DCC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F1696"/>
    <w:multiLevelType w:val="hybridMultilevel"/>
    <w:tmpl w:val="41F4A1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63206E"/>
    <w:multiLevelType w:val="hybridMultilevel"/>
    <w:tmpl w:val="A27290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02F22"/>
    <w:multiLevelType w:val="hybridMultilevel"/>
    <w:tmpl w:val="3FFAE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4"/>
  </w:num>
  <w:num w:numId="4">
    <w:abstractNumId w:val="25"/>
  </w:num>
  <w:num w:numId="5">
    <w:abstractNumId w:val="3"/>
  </w:num>
  <w:num w:numId="6">
    <w:abstractNumId w:val="38"/>
  </w:num>
  <w:num w:numId="7">
    <w:abstractNumId w:val="14"/>
  </w:num>
  <w:num w:numId="8">
    <w:abstractNumId w:val="28"/>
  </w:num>
  <w:num w:numId="9">
    <w:abstractNumId w:val="24"/>
  </w:num>
  <w:num w:numId="10">
    <w:abstractNumId w:val="15"/>
  </w:num>
  <w:num w:numId="11">
    <w:abstractNumId w:val="42"/>
  </w:num>
  <w:num w:numId="12">
    <w:abstractNumId w:val="7"/>
  </w:num>
  <w:num w:numId="13">
    <w:abstractNumId w:val="12"/>
  </w:num>
  <w:num w:numId="14">
    <w:abstractNumId w:val="35"/>
  </w:num>
  <w:num w:numId="15">
    <w:abstractNumId w:val="1"/>
  </w:num>
  <w:num w:numId="16">
    <w:abstractNumId w:val="31"/>
  </w:num>
  <w:num w:numId="17">
    <w:abstractNumId w:val="8"/>
  </w:num>
  <w:num w:numId="18">
    <w:abstractNumId w:val="10"/>
  </w:num>
  <w:num w:numId="19">
    <w:abstractNumId w:val="37"/>
  </w:num>
  <w:num w:numId="20">
    <w:abstractNumId w:val="19"/>
  </w:num>
  <w:num w:numId="21">
    <w:abstractNumId w:val="34"/>
  </w:num>
  <w:num w:numId="22">
    <w:abstractNumId w:val="0"/>
  </w:num>
  <w:num w:numId="23">
    <w:abstractNumId w:val="13"/>
  </w:num>
  <w:num w:numId="24">
    <w:abstractNumId w:val="33"/>
  </w:num>
  <w:num w:numId="25">
    <w:abstractNumId w:val="23"/>
  </w:num>
  <w:num w:numId="26">
    <w:abstractNumId w:val="2"/>
  </w:num>
  <w:num w:numId="27">
    <w:abstractNumId w:val="40"/>
  </w:num>
  <w:num w:numId="28">
    <w:abstractNumId w:val="5"/>
  </w:num>
  <w:num w:numId="29">
    <w:abstractNumId w:val="20"/>
  </w:num>
  <w:num w:numId="30">
    <w:abstractNumId w:val="26"/>
  </w:num>
  <w:num w:numId="31">
    <w:abstractNumId w:val="41"/>
  </w:num>
  <w:num w:numId="32">
    <w:abstractNumId w:val="32"/>
  </w:num>
  <w:num w:numId="33">
    <w:abstractNumId w:val="29"/>
  </w:num>
  <w:num w:numId="34">
    <w:abstractNumId w:val="11"/>
  </w:num>
  <w:num w:numId="35">
    <w:abstractNumId w:val="17"/>
  </w:num>
  <w:num w:numId="36">
    <w:abstractNumId w:val="16"/>
  </w:num>
  <w:num w:numId="37">
    <w:abstractNumId w:val="39"/>
  </w:num>
  <w:num w:numId="38">
    <w:abstractNumId w:val="36"/>
  </w:num>
  <w:num w:numId="39">
    <w:abstractNumId w:val="22"/>
  </w:num>
  <w:num w:numId="40">
    <w:abstractNumId w:val="9"/>
  </w:num>
  <w:num w:numId="41">
    <w:abstractNumId w:val="27"/>
  </w:num>
  <w:num w:numId="42">
    <w:abstractNumId w:val="21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148EC"/>
    <w:rsid w:val="000325F2"/>
    <w:rsid w:val="000477D7"/>
    <w:rsid w:val="00060F84"/>
    <w:rsid w:val="0006525D"/>
    <w:rsid w:val="000670B7"/>
    <w:rsid w:val="00074074"/>
    <w:rsid w:val="00082279"/>
    <w:rsid w:val="0008635B"/>
    <w:rsid w:val="00087277"/>
    <w:rsid w:val="000976E9"/>
    <w:rsid w:val="00097C72"/>
    <w:rsid w:val="000B4FF4"/>
    <w:rsid w:val="000B775C"/>
    <w:rsid w:val="000C4E8C"/>
    <w:rsid w:val="000C5374"/>
    <w:rsid w:val="000D2CC3"/>
    <w:rsid w:val="000E029E"/>
    <w:rsid w:val="000F3532"/>
    <w:rsid w:val="00110367"/>
    <w:rsid w:val="001140A0"/>
    <w:rsid w:val="00126AEA"/>
    <w:rsid w:val="00131C61"/>
    <w:rsid w:val="00137AD3"/>
    <w:rsid w:val="0014309D"/>
    <w:rsid w:val="00151872"/>
    <w:rsid w:val="00160D73"/>
    <w:rsid w:val="00181CC1"/>
    <w:rsid w:val="0019381C"/>
    <w:rsid w:val="001949A8"/>
    <w:rsid w:val="0019581F"/>
    <w:rsid w:val="001A3837"/>
    <w:rsid w:val="001C28DC"/>
    <w:rsid w:val="001D1FA2"/>
    <w:rsid w:val="001D660F"/>
    <w:rsid w:val="00210C07"/>
    <w:rsid w:val="00213143"/>
    <w:rsid w:val="00215AEF"/>
    <w:rsid w:val="00227E72"/>
    <w:rsid w:val="00233ADC"/>
    <w:rsid w:val="002346BF"/>
    <w:rsid w:val="0023718C"/>
    <w:rsid w:val="002A0F74"/>
    <w:rsid w:val="002B2A87"/>
    <w:rsid w:val="002B3C3A"/>
    <w:rsid w:val="002B7B48"/>
    <w:rsid w:val="002D662C"/>
    <w:rsid w:val="002F2E8E"/>
    <w:rsid w:val="002F594E"/>
    <w:rsid w:val="00301372"/>
    <w:rsid w:val="00303DDA"/>
    <w:rsid w:val="0031448A"/>
    <w:rsid w:val="003155B9"/>
    <w:rsid w:val="003226BF"/>
    <w:rsid w:val="00326A58"/>
    <w:rsid w:val="00331EFB"/>
    <w:rsid w:val="003467A3"/>
    <w:rsid w:val="00361D7B"/>
    <w:rsid w:val="0038620B"/>
    <w:rsid w:val="00395079"/>
    <w:rsid w:val="00395BA7"/>
    <w:rsid w:val="003A2389"/>
    <w:rsid w:val="003A470F"/>
    <w:rsid w:val="003B5911"/>
    <w:rsid w:val="003C0A97"/>
    <w:rsid w:val="003F1796"/>
    <w:rsid w:val="003F5AC0"/>
    <w:rsid w:val="004021F1"/>
    <w:rsid w:val="00411126"/>
    <w:rsid w:val="0041767E"/>
    <w:rsid w:val="00417F19"/>
    <w:rsid w:val="00423A71"/>
    <w:rsid w:val="004270AB"/>
    <w:rsid w:val="0042734C"/>
    <w:rsid w:val="004309B2"/>
    <w:rsid w:val="004559D1"/>
    <w:rsid w:val="0046135D"/>
    <w:rsid w:val="004663DE"/>
    <w:rsid w:val="004737B4"/>
    <w:rsid w:val="00473D4C"/>
    <w:rsid w:val="00481E06"/>
    <w:rsid w:val="00487681"/>
    <w:rsid w:val="00491448"/>
    <w:rsid w:val="00495CA2"/>
    <w:rsid w:val="004A40EF"/>
    <w:rsid w:val="004B1458"/>
    <w:rsid w:val="004B24CB"/>
    <w:rsid w:val="004B762A"/>
    <w:rsid w:val="004D183D"/>
    <w:rsid w:val="004D4C32"/>
    <w:rsid w:val="004F2462"/>
    <w:rsid w:val="004F2F43"/>
    <w:rsid w:val="004F30D4"/>
    <w:rsid w:val="004F6A3C"/>
    <w:rsid w:val="0050799E"/>
    <w:rsid w:val="00514ADB"/>
    <w:rsid w:val="0051703E"/>
    <w:rsid w:val="00521D58"/>
    <w:rsid w:val="00522F3C"/>
    <w:rsid w:val="00527060"/>
    <w:rsid w:val="00530F83"/>
    <w:rsid w:val="005316B7"/>
    <w:rsid w:val="005433A8"/>
    <w:rsid w:val="0054602B"/>
    <w:rsid w:val="00546A80"/>
    <w:rsid w:val="00557ED0"/>
    <w:rsid w:val="00561AFE"/>
    <w:rsid w:val="005630E1"/>
    <w:rsid w:val="0056360C"/>
    <w:rsid w:val="00565249"/>
    <w:rsid w:val="00565A57"/>
    <w:rsid w:val="00565B97"/>
    <w:rsid w:val="00567C09"/>
    <w:rsid w:val="00567E16"/>
    <w:rsid w:val="00571016"/>
    <w:rsid w:val="005749C9"/>
    <w:rsid w:val="00583498"/>
    <w:rsid w:val="005874CE"/>
    <w:rsid w:val="00597DE6"/>
    <w:rsid w:val="005A2334"/>
    <w:rsid w:val="005A2A25"/>
    <w:rsid w:val="005A45B4"/>
    <w:rsid w:val="005B1F15"/>
    <w:rsid w:val="005C2F45"/>
    <w:rsid w:val="005C796D"/>
    <w:rsid w:val="005D1F0A"/>
    <w:rsid w:val="005D5073"/>
    <w:rsid w:val="005E38CA"/>
    <w:rsid w:val="005E5C94"/>
    <w:rsid w:val="005F63BB"/>
    <w:rsid w:val="00610D33"/>
    <w:rsid w:val="00615705"/>
    <w:rsid w:val="006175D6"/>
    <w:rsid w:val="00624562"/>
    <w:rsid w:val="00632FB9"/>
    <w:rsid w:val="00635AB4"/>
    <w:rsid w:val="006563FB"/>
    <w:rsid w:val="0067125E"/>
    <w:rsid w:val="006717D4"/>
    <w:rsid w:val="0069528B"/>
    <w:rsid w:val="006A2931"/>
    <w:rsid w:val="006A358F"/>
    <w:rsid w:val="006A6BC7"/>
    <w:rsid w:val="006A6FCE"/>
    <w:rsid w:val="006B0413"/>
    <w:rsid w:val="006E06EE"/>
    <w:rsid w:val="006E3CCC"/>
    <w:rsid w:val="006F006D"/>
    <w:rsid w:val="006F0CAE"/>
    <w:rsid w:val="006F17D8"/>
    <w:rsid w:val="006F30CE"/>
    <w:rsid w:val="006F75DA"/>
    <w:rsid w:val="00705428"/>
    <w:rsid w:val="0071248C"/>
    <w:rsid w:val="0071279E"/>
    <w:rsid w:val="007252C7"/>
    <w:rsid w:val="00726043"/>
    <w:rsid w:val="00731CE9"/>
    <w:rsid w:val="00734EEF"/>
    <w:rsid w:val="0075030D"/>
    <w:rsid w:val="00763DCC"/>
    <w:rsid w:val="007674C8"/>
    <w:rsid w:val="00783A96"/>
    <w:rsid w:val="00792231"/>
    <w:rsid w:val="007A001A"/>
    <w:rsid w:val="007A6B3F"/>
    <w:rsid w:val="007B1D65"/>
    <w:rsid w:val="007C07F4"/>
    <w:rsid w:val="007C357E"/>
    <w:rsid w:val="007D085C"/>
    <w:rsid w:val="007D2800"/>
    <w:rsid w:val="007D57E5"/>
    <w:rsid w:val="007D5D32"/>
    <w:rsid w:val="007E477A"/>
    <w:rsid w:val="007F1267"/>
    <w:rsid w:val="007F253B"/>
    <w:rsid w:val="007F4AEF"/>
    <w:rsid w:val="0080072F"/>
    <w:rsid w:val="00801175"/>
    <w:rsid w:val="00804920"/>
    <w:rsid w:val="00805F40"/>
    <w:rsid w:val="00814180"/>
    <w:rsid w:val="008173A8"/>
    <w:rsid w:val="00846DFF"/>
    <w:rsid w:val="00850963"/>
    <w:rsid w:val="00853F42"/>
    <w:rsid w:val="00861910"/>
    <w:rsid w:val="00862E66"/>
    <w:rsid w:val="00873125"/>
    <w:rsid w:val="00873FA8"/>
    <w:rsid w:val="00895D64"/>
    <w:rsid w:val="008A04AC"/>
    <w:rsid w:val="008B61D9"/>
    <w:rsid w:val="008C04DA"/>
    <w:rsid w:val="008C693D"/>
    <w:rsid w:val="008D0651"/>
    <w:rsid w:val="008D1BFB"/>
    <w:rsid w:val="008D48ED"/>
    <w:rsid w:val="008D5DB4"/>
    <w:rsid w:val="008D633F"/>
    <w:rsid w:val="008F6A6C"/>
    <w:rsid w:val="00907606"/>
    <w:rsid w:val="00921648"/>
    <w:rsid w:val="00931944"/>
    <w:rsid w:val="00932B48"/>
    <w:rsid w:val="009347E0"/>
    <w:rsid w:val="009624EA"/>
    <w:rsid w:val="00963418"/>
    <w:rsid w:val="00966554"/>
    <w:rsid w:val="009703ED"/>
    <w:rsid w:val="00976FC7"/>
    <w:rsid w:val="009849EA"/>
    <w:rsid w:val="0099612F"/>
    <w:rsid w:val="009A163A"/>
    <w:rsid w:val="009A310E"/>
    <w:rsid w:val="009B6951"/>
    <w:rsid w:val="009C238A"/>
    <w:rsid w:val="009C3AB2"/>
    <w:rsid w:val="009C5B3A"/>
    <w:rsid w:val="009D3732"/>
    <w:rsid w:val="009D7043"/>
    <w:rsid w:val="009D769F"/>
    <w:rsid w:val="00A01820"/>
    <w:rsid w:val="00A018AB"/>
    <w:rsid w:val="00A365C4"/>
    <w:rsid w:val="00A402C9"/>
    <w:rsid w:val="00A51FBA"/>
    <w:rsid w:val="00A55C5C"/>
    <w:rsid w:val="00A606ED"/>
    <w:rsid w:val="00A84A6D"/>
    <w:rsid w:val="00A940A9"/>
    <w:rsid w:val="00AB0B8E"/>
    <w:rsid w:val="00AB6B6B"/>
    <w:rsid w:val="00AC3578"/>
    <w:rsid w:val="00AE4255"/>
    <w:rsid w:val="00AF015F"/>
    <w:rsid w:val="00B05A20"/>
    <w:rsid w:val="00B16233"/>
    <w:rsid w:val="00B167B8"/>
    <w:rsid w:val="00B43A7B"/>
    <w:rsid w:val="00B45EB2"/>
    <w:rsid w:val="00B64C7B"/>
    <w:rsid w:val="00B75232"/>
    <w:rsid w:val="00B90125"/>
    <w:rsid w:val="00B906A7"/>
    <w:rsid w:val="00B96B4B"/>
    <w:rsid w:val="00BA0492"/>
    <w:rsid w:val="00BB103A"/>
    <w:rsid w:val="00BC347D"/>
    <w:rsid w:val="00BE425A"/>
    <w:rsid w:val="00BE45AC"/>
    <w:rsid w:val="00BF064E"/>
    <w:rsid w:val="00BF4257"/>
    <w:rsid w:val="00C004B4"/>
    <w:rsid w:val="00C20844"/>
    <w:rsid w:val="00C27F63"/>
    <w:rsid w:val="00C467FF"/>
    <w:rsid w:val="00C52757"/>
    <w:rsid w:val="00C72E14"/>
    <w:rsid w:val="00C83866"/>
    <w:rsid w:val="00C91441"/>
    <w:rsid w:val="00CA3AE8"/>
    <w:rsid w:val="00CD0A70"/>
    <w:rsid w:val="00CF4719"/>
    <w:rsid w:val="00D02FE6"/>
    <w:rsid w:val="00D0619C"/>
    <w:rsid w:val="00D07C92"/>
    <w:rsid w:val="00D12953"/>
    <w:rsid w:val="00D1382A"/>
    <w:rsid w:val="00D30AE9"/>
    <w:rsid w:val="00D31C51"/>
    <w:rsid w:val="00D341AD"/>
    <w:rsid w:val="00D47D8F"/>
    <w:rsid w:val="00D52BCF"/>
    <w:rsid w:val="00D71D99"/>
    <w:rsid w:val="00D740B3"/>
    <w:rsid w:val="00D754F2"/>
    <w:rsid w:val="00DA1853"/>
    <w:rsid w:val="00DB1789"/>
    <w:rsid w:val="00DB1C50"/>
    <w:rsid w:val="00DB41C0"/>
    <w:rsid w:val="00DC4DB6"/>
    <w:rsid w:val="00DC64C8"/>
    <w:rsid w:val="00DE0EB3"/>
    <w:rsid w:val="00DF7060"/>
    <w:rsid w:val="00E0406C"/>
    <w:rsid w:val="00E07FD6"/>
    <w:rsid w:val="00E27466"/>
    <w:rsid w:val="00E305B5"/>
    <w:rsid w:val="00E30981"/>
    <w:rsid w:val="00E42380"/>
    <w:rsid w:val="00E518CA"/>
    <w:rsid w:val="00E51FA1"/>
    <w:rsid w:val="00E55200"/>
    <w:rsid w:val="00E6034A"/>
    <w:rsid w:val="00E66368"/>
    <w:rsid w:val="00E667C8"/>
    <w:rsid w:val="00E715B0"/>
    <w:rsid w:val="00E85C8D"/>
    <w:rsid w:val="00E87923"/>
    <w:rsid w:val="00EA1962"/>
    <w:rsid w:val="00EB61BF"/>
    <w:rsid w:val="00ED4AD8"/>
    <w:rsid w:val="00EE1D32"/>
    <w:rsid w:val="00EE5EA4"/>
    <w:rsid w:val="00EF1849"/>
    <w:rsid w:val="00F038C7"/>
    <w:rsid w:val="00F17D86"/>
    <w:rsid w:val="00F27330"/>
    <w:rsid w:val="00F3629D"/>
    <w:rsid w:val="00F47097"/>
    <w:rsid w:val="00F47EE5"/>
    <w:rsid w:val="00F85C30"/>
    <w:rsid w:val="00FA29D6"/>
    <w:rsid w:val="00FB1607"/>
    <w:rsid w:val="00FB7BA4"/>
    <w:rsid w:val="00FC04C6"/>
    <w:rsid w:val="00FC0553"/>
    <w:rsid w:val="00FD0370"/>
    <w:rsid w:val="00FD5BF4"/>
    <w:rsid w:val="00FE21E8"/>
    <w:rsid w:val="00FE3A48"/>
    <w:rsid w:val="00FE540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8319"/>
  <w15:docId w15:val="{E36E8748-FA3B-4425-8DC4-9C9A432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Hyperlink">
    <w:name w:val="Hyperlink"/>
    <w:uiPriority w:val="99"/>
    <w:rsid w:val="00527060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834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83498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7F12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1648"/>
    <w:pPr>
      <w:spacing w:before="100" w:beforeAutospacing="1" w:after="100" w:afterAutospacing="1"/>
      <w:jc w:val="both"/>
    </w:pPr>
    <w:rPr>
      <w:sz w:val="24"/>
      <w:lang w:eastAsia="nl-BE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4309B2"/>
    <w:pPr>
      <w:jc w:val="both"/>
    </w:pPr>
    <w:rPr>
      <w:rFonts w:ascii="Verdana" w:hAnsi="Verdana"/>
      <w:i/>
      <w:iCs/>
      <w:sz w:val="20"/>
      <w:szCs w:val="20"/>
    </w:rPr>
  </w:style>
  <w:style w:type="paragraph" w:styleId="Geenafstand">
    <w:name w:val="No Spacing"/>
    <w:uiPriority w:val="1"/>
    <w:qFormat/>
    <w:rsid w:val="00E66368"/>
  </w:style>
  <w:style w:type="paragraph" w:customStyle="1" w:styleId="Default">
    <w:name w:val="Default"/>
    <w:rsid w:val="006A2931"/>
    <w:pPr>
      <w:autoSpaceDE w:val="0"/>
      <w:autoSpaceDN w:val="0"/>
      <w:adjustRightInd w:val="0"/>
    </w:pPr>
    <w:rPr>
      <w:rFonts w:ascii="FlandersArtSerif-Regular" w:hAnsi="FlandersArtSerif-Regular" w:cs="FlandersArtSerif-Regular"/>
      <w:color w:val="000000"/>
      <w:sz w:val="24"/>
      <w:szCs w:val="24"/>
    </w:rPr>
  </w:style>
  <w:style w:type="table" w:styleId="Tabelraster">
    <w:name w:val="Table Grid"/>
    <w:basedOn w:val="Standaardtabel"/>
    <w:rsid w:val="003F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0072F"/>
    <w:rPr>
      <w:color w:val="800080"/>
      <w:u w:val="single"/>
    </w:rPr>
  </w:style>
  <w:style w:type="paragraph" w:customStyle="1" w:styleId="xl67">
    <w:name w:val="xl67"/>
    <w:basedOn w:val="Standaard"/>
    <w:rsid w:val="0080072F"/>
    <w:pPr>
      <w:spacing w:before="100" w:beforeAutospacing="1" w:after="100" w:afterAutospacing="1"/>
      <w:jc w:val="center"/>
      <w:textAlignment w:val="top"/>
    </w:pPr>
    <w:rPr>
      <w:sz w:val="24"/>
      <w:lang w:val="nl-BE" w:eastAsia="nl-BE"/>
    </w:rPr>
  </w:style>
  <w:style w:type="paragraph" w:customStyle="1" w:styleId="xl68">
    <w:name w:val="xl68"/>
    <w:basedOn w:val="Standaard"/>
    <w:rsid w:val="0080072F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lang w:val="nl-BE" w:eastAsia="nl-BE"/>
    </w:rPr>
  </w:style>
  <w:style w:type="paragraph" w:customStyle="1" w:styleId="xl69">
    <w:name w:val="xl69"/>
    <w:basedOn w:val="Standaard"/>
    <w:rsid w:val="0080072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lang w:val="nl-BE" w:eastAsia="nl-BE"/>
    </w:rPr>
  </w:style>
  <w:style w:type="paragraph" w:customStyle="1" w:styleId="xl70">
    <w:name w:val="xl70"/>
    <w:basedOn w:val="Standaard"/>
    <w:rsid w:val="0080072F"/>
    <w:pPr>
      <w:shd w:val="clear" w:color="000000" w:fill="FFFFFF"/>
      <w:spacing w:before="100" w:beforeAutospacing="1" w:after="100" w:afterAutospacing="1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00835C3E66B4AADF13159F334DEA4" ma:contentTypeVersion="0" ma:contentTypeDescription="Een nieuw document maken." ma:contentTypeScope="" ma:versionID="08f1550c5a1ea01b4257f49f41b840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44A3-D008-4798-8E1F-D63CC29C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6965D-94F3-4D17-AB88-A1547384D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61123-AFBF-4C19-BAE7-D560B6DF235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BF5167-92FC-4FE8-AFB4-4E4D1D3B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2</Pages>
  <Words>457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Pelosie, Gerda</cp:lastModifiedBy>
  <cp:revision>2</cp:revision>
  <cp:lastPrinted>2016-11-22T13:45:00Z</cp:lastPrinted>
  <dcterms:created xsi:type="dcterms:W3CDTF">2016-11-22T13:45:00Z</dcterms:created>
  <dcterms:modified xsi:type="dcterms:W3CDTF">2016-11-22T13:45:00Z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0x01010059C00835C3E66B4AADF13159F334DEA4</vt:lpwstr>
  </property>
</Properties>
</file>