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495FE" w14:textId="77777777" w:rsidR="00557ED0" w:rsidRDefault="00557ED0" w:rsidP="00557ED0">
      <w:pPr>
        <w:jc w:val="both"/>
        <w:rPr>
          <w:rFonts w:ascii="Verdana" w:hAnsi="Verdana"/>
          <w:sz w:val="20"/>
          <w:szCs w:val="20"/>
        </w:rPr>
      </w:pPr>
    </w:p>
    <w:p w14:paraId="2DCAF6CF" w14:textId="77777777" w:rsidR="00557ED0" w:rsidRPr="00A6549B" w:rsidRDefault="00557ED0" w:rsidP="00557ED0">
      <w:pPr>
        <w:jc w:val="both"/>
        <w:rPr>
          <w:rFonts w:ascii="Verdana" w:hAnsi="Verdana"/>
          <w:b/>
          <w:sz w:val="20"/>
          <w:szCs w:val="20"/>
          <w:u w:val="single"/>
        </w:rPr>
      </w:pPr>
      <w:bookmarkStart w:id="0" w:name="_GoBack"/>
      <w:r w:rsidRPr="00A6549B">
        <w:rPr>
          <w:rFonts w:ascii="Verdana" w:hAnsi="Verdana"/>
          <w:b/>
          <w:sz w:val="20"/>
          <w:szCs w:val="20"/>
          <w:u w:val="single"/>
        </w:rPr>
        <w:t>BIJLAGE 1</w:t>
      </w:r>
    </w:p>
    <w:bookmarkEnd w:id="0"/>
    <w:p w14:paraId="5E6B2C41" w14:textId="77777777" w:rsidR="00565B97" w:rsidRDefault="00565B97" w:rsidP="00557ED0">
      <w:pPr>
        <w:jc w:val="both"/>
        <w:rPr>
          <w:rFonts w:ascii="Verdana" w:hAnsi="Verdana"/>
          <w:sz w:val="20"/>
          <w:szCs w:val="20"/>
          <w:u w:val="single"/>
        </w:rPr>
      </w:pPr>
    </w:p>
    <w:p w14:paraId="508D9746" w14:textId="77777777" w:rsidR="00565B97" w:rsidRDefault="00565B97" w:rsidP="00557ED0">
      <w:pPr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Aantallen ingediende dossiers 2000-2015</w:t>
      </w:r>
    </w:p>
    <w:p w14:paraId="62F13437" w14:textId="77777777" w:rsidR="009A163A" w:rsidRDefault="009A163A" w:rsidP="00557ED0">
      <w:pPr>
        <w:jc w:val="both"/>
        <w:rPr>
          <w:rFonts w:ascii="Verdana" w:hAnsi="Verdana"/>
          <w:sz w:val="20"/>
          <w:szCs w:val="20"/>
          <w:u w:val="single"/>
        </w:rPr>
      </w:pPr>
    </w:p>
    <w:tbl>
      <w:tblPr>
        <w:tblW w:w="52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 w:rsidR="009A163A" w:rsidRPr="009A163A" w14:paraId="7FFBA09E" w14:textId="77777777" w:rsidTr="009A163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0F60" w14:textId="77777777" w:rsidR="009A163A" w:rsidRPr="009A163A" w:rsidRDefault="009A163A" w:rsidP="009A163A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Dossiers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B735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2000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4439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2001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FBA1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2002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F674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2003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8500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2004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3F12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2005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68DB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2006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9929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2007</w:t>
            </w:r>
          </w:p>
        </w:tc>
      </w:tr>
      <w:tr w:rsidR="009A163A" w:rsidRPr="009A163A" w14:paraId="15FD5C57" w14:textId="77777777" w:rsidTr="009A163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CEB9" w14:textId="77777777" w:rsidR="009A163A" w:rsidRPr="009A163A" w:rsidRDefault="009A163A" w:rsidP="009A163A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Totaal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7CD5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140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A0F7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168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F64E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115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C841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4F1C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DBC8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82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7619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94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9365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82</w:t>
            </w:r>
          </w:p>
        </w:tc>
      </w:tr>
      <w:tr w:rsidR="009A163A" w:rsidRPr="009A163A" w14:paraId="11CB83C5" w14:textId="77777777" w:rsidTr="009A163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367F" w14:textId="77777777" w:rsidR="009A163A" w:rsidRPr="009A163A" w:rsidRDefault="009A163A" w:rsidP="009A163A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Positief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6527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105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59CA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110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854D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74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E2E4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56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31DA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56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36B0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57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C425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66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A0DA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60</w:t>
            </w:r>
          </w:p>
        </w:tc>
      </w:tr>
      <w:tr w:rsidR="009A163A" w:rsidRPr="009A163A" w14:paraId="59032DD3" w14:textId="77777777" w:rsidTr="009A163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D55D" w14:textId="77777777" w:rsidR="009A163A" w:rsidRPr="009A163A" w:rsidRDefault="009A163A" w:rsidP="009A163A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Negatief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1E7D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35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62C0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58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2237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41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4FE1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29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488C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0C95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9548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CD63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22</w:t>
            </w:r>
          </w:p>
        </w:tc>
      </w:tr>
      <w:tr w:rsidR="009A163A" w:rsidRPr="009A163A" w14:paraId="652275B0" w14:textId="77777777" w:rsidTr="009A163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CFFE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2308" w14:textId="77777777" w:rsidR="009A163A" w:rsidRPr="009A163A" w:rsidRDefault="009A163A" w:rsidP="009A163A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C8FE" w14:textId="77777777" w:rsidR="009A163A" w:rsidRPr="009A163A" w:rsidRDefault="009A163A" w:rsidP="009A163A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7F02" w14:textId="77777777" w:rsidR="009A163A" w:rsidRPr="009A163A" w:rsidRDefault="009A163A" w:rsidP="009A163A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3530" w14:textId="77777777" w:rsidR="009A163A" w:rsidRPr="009A163A" w:rsidRDefault="009A163A" w:rsidP="009A163A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3487" w14:textId="77777777" w:rsidR="009A163A" w:rsidRPr="009A163A" w:rsidRDefault="009A163A" w:rsidP="009A163A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DA77" w14:textId="77777777" w:rsidR="009A163A" w:rsidRPr="009A163A" w:rsidRDefault="009A163A" w:rsidP="009A163A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BC48" w14:textId="77777777" w:rsidR="009A163A" w:rsidRPr="009A163A" w:rsidRDefault="009A163A" w:rsidP="009A163A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E0B6" w14:textId="77777777" w:rsidR="009A163A" w:rsidRPr="009A163A" w:rsidRDefault="009A163A" w:rsidP="009A163A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9A163A" w:rsidRPr="009A163A" w14:paraId="03588DEB" w14:textId="77777777" w:rsidTr="009A163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DD64" w14:textId="77777777" w:rsidR="009A163A" w:rsidRPr="009A163A" w:rsidRDefault="009A163A" w:rsidP="009A163A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Dossiers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3A37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2008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379B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2009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173D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2010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6896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2011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0BD8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2012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5701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2013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8CAB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2014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44A7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2015</w:t>
            </w:r>
          </w:p>
        </w:tc>
      </w:tr>
      <w:tr w:rsidR="009A163A" w:rsidRPr="009A163A" w14:paraId="022ACB99" w14:textId="77777777" w:rsidTr="009A163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1C47" w14:textId="77777777" w:rsidR="009A163A" w:rsidRPr="009A163A" w:rsidRDefault="009A163A" w:rsidP="009A163A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Totaal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BA91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109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205E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108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B23B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537C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6B8D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E035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76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2A7F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0A6D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77</w:t>
            </w:r>
          </w:p>
        </w:tc>
      </w:tr>
      <w:tr w:rsidR="009A163A" w:rsidRPr="009A163A" w14:paraId="5CBF62B6" w14:textId="77777777" w:rsidTr="009A163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5172" w14:textId="77777777" w:rsidR="009A163A" w:rsidRPr="009A163A" w:rsidRDefault="009A163A" w:rsidP="009A163A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Positief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6A57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77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79FA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69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34BB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53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934B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49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8847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56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D213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0B47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7DAF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57</w:t>
            </w:r>
          </w:p>
        </w:tc>
      </w:tr>
      <w:tr w:rsidR="009A163A" w:rsidRPr="009A163A" w14:paraId="4CDC2781" w14:textId="77777777" w:rsidTr="009A163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CC8A" w14:textId="77777777" w:rsidR="009A163A" w:rsidRPr="009A163A" w:rsidRDefault="009A163A" w:rsidP="009A163A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 xml:space="preserve"> Negatief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9D9B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32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041F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39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F7AC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35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563A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D99F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677A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8E6F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245F" w14:textId="77777777" w:rsidR="009A163A" w:rsidRPr="009A163A" w:rsidRDefault="009A163A" w:rsidP="009A163A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9A163A">
              <w:rPr>
                <w:rFonts w:ascii="Calibri" w:hAnsi="Calibri"/>
                <w:color w:val="000000"/>
                <w:szCs w:val="22"/>
                <w:lang w:val="nl-BE" w:eastAsia="nl-BE"/>
              </w:rPr>
              <w:t>20</w:t>
            </w:r>
          </w:p>
        </w:tc>
      </w:tr>
    </w:tbl>
    <w:p w14:paraId="34E45548" w14:textId="77777777" w:rsidR="009A163A" w:rsidRPr="0041767E" w:rsidRDefault="009A163A" w:rsidP="00557ED0">
      <w:pPr>
        <w:jc w:val="both"/>
        <w:rPr>
          <w:rFonts w:ascii="Verdana" w:hAnsi="Verdana"/>
          <w:sz w:val="20"/>
          <w:szCs w:val="20"/>
          <w:u w:val="single"/>
        </w:rPr>
      </w:pPr>
    </w:p>
    <w:sectPr w:rsidR="009A163A" w:rsidRPr="0041767E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F6627"/>
    <w:multiLevelType w:val="hybridMultilevel"/>
    <w:tmpl w:val="84A2A41A"/>
    <w:lvl w:ilvl="0" w:tplc="044888E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D507FE"/>
    <w:multiLevelType w:val="hybridMultilevel"/>
    <w:tmpl w:val="E092CA1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D8663B"/>
    <w:multiLevelType w:val="hybridMultilevel"/>
    <w:tmpl w:val="D79638A6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8A7408"/>
    <w:multiLevelType w:val="hybridMultilevel"/>
    <w:tmpl w:val="1006F6C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357AA"/>
    <w:multiLevelType w:val="hybridMultilevel"/>
    <w:tmpl w:val="0498B7AA"/>
    <w:lvl w:ilvl="0" w:tplc="044888E4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17B4B66"/>
    <w:multiLevelType w:val="hybridMultilevel"/>
    <w:tmpl w:val="B3D0AC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E41A9"/>
    <w:multiLevelType w:val="hybridMultilevel"/>
    <w:tmpl w:val="9B4AEC8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813B91"/>
    <w:multiLevelType w:val="hybridMultilevel"/>
    <w:tmpl w:val="B53A193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2F2D92"/>
    <w:multiLevelType w:val="hybridMultilevel"/>
    <w:tmpl w:val="04629CF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2610DC"/>
    <w:multiLevelType w:val="hybridMultilevel"/>
    <w:tmpl w:val="60BC9374"/>
    <w:lvl w:ilvl="0" w:tplc="695206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nl-NL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656A93"/>
    <w:multiLevelType w:val="hybridMultilevel"/>
    <w:tmpl w:val="A4F2771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555C98"/>
    <w:multiLevelType w:val="hybridMultilevel"/>
    <w:tmpl w:val="03FE8B32"/>
    <w:lvl w:ilvl="0" w:tplc="02A48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22B4A"/>
    <w:multiLevelType w:val="hybridMultilevel"/>
    <w:tmpl w:val="977E38F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BF7579"/>
    <w:multiLevelType w:val="hybridMultilevel"/>
    <w:tmpl w:val="FE163922"/>
    <w:lvl w:ilvl="0" w:tplc="2B048998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A8623B1"/>
    <w:multiLevelType w:val="hybridMultilevel"/>
    <w:tmpl w:val="D2D6D430"/>
    <w:lvl w:ilvl="0" w:tplc="02A48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53180"/>
    <w:multiLevelType w:val="hybridMultilevel"/>
    <w:tmpl w:val="7A3EFEB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7F287B"/>
    <w:multiLevelType w:val="hybridMultilevel"/>
    <w:tmpl w:val="7E60A2A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A2231C"/>
    <w:multiLevelType w:val="hybridMultilevel"/>
    <w:tmpl w:val="2FE0079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0262D8"/>
    <w:multiLevelType w:val="hybridMultilevel"/>
    <w:tmpl w:val="8460E41C"/>
    <w:lvl w:ilvl="0" w:tplc="044888E4">
      <w:numFmt w:val="bullet"/>
      <w:lvlText w:val="-"/>
      <w:lvlJc w:val="left"/>
      <w:pPr>
        <w:ind w:left="1425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34CD4DAE"/>
    <w:multiLevelType w:val="hybridMultilevel"/>
    <w:tmpl w:val="1E2276A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E45070"/>
    <w:multiLevelType w:val="hybridMultilevel"/>
    <w:tmpl w:val="3A7649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A359B6"/>
    <w:multiLevelType w:val="hybridMultilevel"/>
    <w:tmpl w:val="CE4E3CFC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A2B49BF"/>
    <w:multiLevelType w:val="hybridMultilevel"/>
    <w:tmpl w:val="9062720C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A994899"/>
    <w:multiLevelType w:val="hybridMultilevel"/>
    <w:tmpl w:val="E0885D8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C777A7"/>
    <w:multiLevelType w:val="hybridMultilevel"/>
    <w:tmpl w:val="3EE2B0D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82629CE"/>
    <w:multiLevelType w:val="hybridMultilevel"/>
    <w:tmpl w:val="1DDCF710"/>
    <w:lvl w:ilvl="0" w:tplc="0813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8">
    <w:nsid w:val="4CFD5899"/>
    <w:multiLevelType w:val="hybridMultilevel"/>
    <w:tmpl w:val="E98661E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7D246B"/>
    <w:multiLevelType w:val="hybridMultilevel"/>
    <w:tmpl w:val="CDC8237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31">
    <w:nsid w:val="65110A89"/>
    <w:multiLevelType w:val="hybridMultilevel"/>
    <w:tmpl w:val="746EF9C2"/>
    <w:lvl w:ilvl="0" w:tplc="26D2B99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307BF2"/>
    <w:multiLevelType w:val="hybridMultilevel"/>
    <w:tmpl w:val="A344D11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6865F4F"/>
    <w:multiLevelType w:val="hybridMultilevel"/>
    <w:tmpl w:val="12FE2244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5D2A20"/>
    <w:multiLevelType w:val="hybridMultilevel"/>
    <w:tmpl w:val="8CD091A2"/>
    <w:lvl w:ilvl="0" w:tplc="044888E4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BDB7AF3"/>
    <w:multiLevelType w:val="hybridMultilevel"/>
    <w:tmpl w:val="F85EB836"/>
    <w:lvl w:ilvl="0" w:tplc="7B225DB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740BB"/>
    <w:multiLevelType w:val="hybridMultilevel"/>
    <w:tmpl w:val="FAAC1AF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59D68A9"/>
    <w:multiLevelType w:val="hybridMultilevel"/>
    <w:tmpl w:val="44305A8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827BB0"/>
    <w:multiLevelType w:val="hybridMultilevel"/>
    <w:tmpl w:val="9C9C9C0A"/>
    <w:lvl w:ilvl="0" w:tplc="CF963F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8507231"/>
    <w:multiLevelType w:val="hybridMultilevel"/>
    <w:tmpl w:val="12DCCEB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5F1696"/>
    <w:multiLevelType w:val="hybridMultilevel"/>
    <w:tmpl w:val="41F4A17C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63206E"/>
    <w:multiLevelType w:val="hybridMultilevel"/>
    <w:tmpl w:val="A272905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E902F22"/>
    <w:multiLevelType w:val="hybridMultilevel"/>
    <w:tmpl w:val="3FFAEAD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0"/>
  </w:num>
  <w:num w:numId="3">
    <w:abstractNumId w:val="4"/>
  </w:num>
  <w:num w:numId="4">
    <w:abstractNumId w:val="25"/>
  </w:num>
  <w:num w:numId="5">
    <w:abstractNumId w:val="3"/>
  </w:num>
  <w:num w:numId="6">
    <w:abstractNumId w:val="38"/>
  </w:num>
  <w:num w:numId="7">
    <w:abstractNumId w:val="14"/>
  </w:num>
  <w:num w:numId="8">
    <w:abstractNumId w:val="28"/>
  </w:num>
  <w:num w:numId="9">
    <w:abstractNumId w:val="24"/>
  </w:num>
  <w:num w:numId="10">
    <w:abstractNumId w:val="15"/>
  </w:num>
  <w:num w:numId="11">
    <w:abstractNumId w:val="42"/>
  </w:num>
  <w:num w:numId="12">
    <w:abstractNumId w:val="7"/>
  </w:num>
  <w:num w:numId="13">
    <w:abstractNumId w:val="12"/>
  </w:num>
  <w:num w:numId="14">
    <w:abstractNumId w:val="35"/>
  </w:num>
  <w:num w:numId="15">
    <w:abstractNumId w:val="1"/>
  </w:num>
  <w:num w:numId="16">
    <w:abstractNumId w:val="31"/>
  </w:num>
  <w:num w:numId="17">
    <w:abstractNumId w:val="8"/>
  </w:num>
  <w:num w:numId="18">
    <w:abstractNumId w:val="10"/>
  </w:num>
  <w:num w:numId="19">
    <w:abstractNumId w:val="37"/>
  </w:num>
  <w:num w:numId="20">
    <w:abstractNumId w:val="19"/>
  </w:num>
  <w:num w:numId="21">
    <w:abstractNumId w:val="34"/>
  </w:num>
  <w:num w:numId="22">
    <w:abstractNumId w:val="0"/>
  </w:num>
  <w:num w:numId="23">
    <w:abstractNumId w:val="13"/>
  </w:num>
  <w:num w:numId="24">
    <w:abstractNumId w:val="33"/>
  </w:num>
  <w:num w:numId="25">
    <w:abstractNumId w:val="23"/>
  </w:num>
  <w:num w:numId="26">
    <w:abstractNumId w:val="2"/>
  </w:num>
  <w:num w:numId="27">
    <w:abstractNumId w:val="40"/>
  </w:num>
  <w:num w:numId="28">
    <w:abstractNumId w:val="5"/>
  </w:num>
  <w:num w:numId="29">
    <w:abstractNumId w:val="20"/>
  </w:num>
  <w:num w:numId="30">
    <w:abstractNumId w:val="26"/>
  </w:num>
  <w:num w:numId="31">
    <w:abstractNumId w:val="41"/>
  </w:num>
  <w:num w:numId="32">
    <w:abstractNumId w:val="32"/>
  </w:num>
  <w:num w:numId="33">
    <w:abstractNumId w:val="29"/>
  </w:num>
  <w:num w:numId="34">
    <w:abstractNumId w:val="11"/>
  </w:num>
  <w:num w:numId="35">
    <w:abstractNumId w:val="17"/>
  </w:num>
  <w:num w:numId="36">
    <w:abstractNumId w:val="16"/>
  </w:num>
  <w:num w:numId="37">
    <w:abstractNumId w:val="39"/>
  </w:num>
  <w:num w:numId="38">
    <w:abstractNumId w:val="36"/>
  </w:num>
  <w:num w:numId="39">
    <w:abstractNumId w:val="22"/>
  </w:num>
  <w:num w:numId="40">
    <w:abstractNumId w:val="9"/>
  </w:num>
  <w:num w:numId="41">
    <w:abstractNumId w:val="27"/>
  </w:num>
  <w:num w:numId="42">
    <w:abstractNumId w:val="21"/>
  </w:num>
  <w:num w:numId="43">
    <w:abstractNumId w:val="18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8C"/>
    <w:rsid w:val="000148EC"/>
    <w:rsid w:val="000325F2"/>
    <w:rsid w:val="000477D7"/>
    <w:rsid w:val="00060F84"/>
    <w:rsid w:val="0006525D"/>
    <w:rsid w:val="000670B7"/>
    <w:rsid w:val="00074074"/>
    <w:rsid w:val="00082279"/>
    <w:rsid w:val="0008635B"/>
    <w:rsid w:val="00087277"/>
    <w:rsid w:val="000976E9"/>
    <w:rsid w:val="00097C72"/>
    <w:rsid w:val="000B1BD4"/>
    <w:rsid w:val="000B4FF4"/>
    <w:rsid w:val="000C4E8C"/>
    <w:rsid w:val="000C5374"/>
    <w:rsid w:val="000D2CC3"/>
    <w:rsid w:val="000E029E"/>
    <w:rsid w:val="000F3532"/>
    <w:rsid w:val="00110367"/>
    <w:rsid w:val="001140A0"/>
    <w:rsid w:val="00126AEA"/>
    <w:rsid w:val="00131C61"/>
    <w:rsid w:val="00137AD3"/>
    <w:rsid w:val="0014309D"/>
    <w:rsid w:val="00151872"/>
    <w:rsid w:val="00160D73"/>
    <w:rsid w:val="00181CC1"/>
    <w:rsid w:val="0019381C"/>
    <w:rsid w:val="001949A8"/>
    <w:rsid w:val="0019581F"/>
    <w:rsid w:val="001A3837"/>
    <w:rsid w:val="001C28DC"/>
    <w:rsid w:val="001D1FA2"/>
    <w:rsid w:val="001D660F"/>
    <w:rsid w:val="00210C07"/>
    <w:rsid w:val="00213143"/>
    <w:rsid w:val="00215AEF"/>
    <w:rsid w:val="00227E72"/>
    <w:rsid w:val="00233ADC"/>
    <w:rsid w:val="002346BF"/>
    <w:rsid w:val="0023718C"/>
    <w:rsid w:val="002A0F74"/>
    <w:rsid w:val="002B2A87"/>
    <w:rsid w:val="002B3C3A"/>
    <w:rsid w:val="002B7B48"/>
    <w:rsid w:val="002D662C"/>
    <w:rsid w:val="002F2E8E"/>
    <w:rsid w:val="002F594E"/>
    <w:rsid w:val="00301372"/>
    <w:rsid w:val="00303DDA"/>
    <w:rsid w:val="0031448A"/>
    <w:rsid w:val="003155B9"/>
    <w:rsid w:val="003226BF"/>
    <w:rsid w:val="00326A58"/>
    <w:rsid w:val="00331EFB"/>
    <w:rsid w:val="003467A3"/>
    <w:rsid w:val="00361D7B"/>
    <w:rsid w:val="0038620B"/>
    <w:rsid w:val="00395079"/>
    <w:rsid w:val="00395BA7"/>
    <w:rsid w:val="003A2389"/>
    <w:rsid w:val="003A470F"/>
    <w:rsid w:val="003C0A97"/>
    <w:rsid w:val="003F1796"/>
    <w:rsid w:val="003F5AC0"/>
    <w:rsid w:val="004021F1"/>
    <w:rsid w:val="00411126"/>
    <w:rsid w:val="0041767E"/>
    <w:rsid w:val="00417F19"/>
    <w:rsid w:val="00423A71"/>
    <w:rsid w:val="004270AB"/>
    <w:rsid w:val="0042734C"/>
    <w:rsid w:val="004309B2"/>
    <w:rsid w:val="004559D1"/>
    <w:rsid w:val="0046135D"/>
    <w:rsid w:val="004663DE"/>
    <w:rsid w:val="004737B4"/>
    <w:rsid w:val="00473D4C"/>
    <w:rsid w:val="00481E06"/>
    <w:rsid w:val="00487681"/>
    <w:rsid w:val="00491448"/>
    <w:rsid w:val="00495CA2"/>
    <w:rsid w:val="004A40EF"/>
    <w:rsid w:val="004B1458"/>
    <w:rsid w:val="004B24CB"/>
    <w:rsid w:val="004B762A"/>
    <w:rsid w:val="004D183D"/>
    <w:rsid w:val="004D4C32"/>
    <w:rsid w:val="004F2462"/>
    <w:rsid w:val="004F2F43"/>
    <w:rsid w:val="004F30D4"/>
    <w:rsid w:val="004F6A3C"/>
    <w:rsid w:val="0050799E"/>
    <w:rsid w:val="00514ADB"/>
    <w:rsid w:val="0051703E"/>
    <w:rsid w:val="00521D58"/>
    <w:rsid w:val="00522F3C"/>
    <w:rsid w:val="00527060"/>
    <w:rsid w:val="00530F83"/>
    <w:rsid w:val="005316B7"/>
    <w:rsid w:val="005433A8"/>
    <w:rsid w:val="0054602B"/>
    <w:rsid w:val="00546A80"/>
    <w:rsid w:val="00557ED0"/>
    <w:rsid w:val="00561AFE"/>
    <w:rsid w:val="005630E1"/>
    <w:rsid w:val="0056360C"/>
    <w:rsid w:val="00565249"/>
    <w:rsid w:val="00565A57"/>
    <w:rsid w:val="00565B97"/>
    <w:rsid w:val="00567C09"/>
    <w:rsid w:val="00567E16"/>
    <w:rsid w:val="00571016"/>
    <w:rsid w:val="005749C9"/>
    <w:rsid w:val="00583498"/>
    <w:rsid w:val="005874CE"/>
    <w:rsid w:val="00597DE6"/>
    <w:rsid w:val="005A2334"/>
    <w:rsid w:val="005A2A25"/>
    <w:rsid w:val="005A45B4"/>
    <w:rsid w:val="005B1F15"/>
    <w:rsid w:val="005C2F45"/>
    <w:rsid w:val="005C796D"/>
    <w:rsid w:val="005D1F0A"/>
    <w:rsid w:val="005D5073"/>
    <w:rsid w:val="005E38CA"/>
    <w:rsid w:val="005E5C94"/>
    <w:rsid w:val="005F63BB"/>
    <w:rsid w:val="00610D33"/>
    <w:rsid w:val="00615705"/>
    <w:rsid w:val="006175D6"/>
    <w:rsid w:val="00624562"/>
    <w:rsid w:val="00632FB9"/>
    <w:rsid w:val="00635AB4"/>
    <w:rsid w:val="006563FB"/>
    <w:rsid w:val="0067125E"/>
    <w:rsid w:val="006717D4"/>
    <w:rsid w:val="0069528B"/>
    <w:rsid w:val="006A2931"/>
    <w:rsid w:val="006A358F"/>
    <w:rsid w:val="006A6BC7"/>
    <w:rsid w:val="006A6FCE"/>
    <w:rsid w:val="006B0413"/>
    <w:rsid w:val="006E06EE"/>
    <w:rsid w:val="006F006D"/>
    <w:rsid w:val="006F0CAE"/>
    <w:rsid w:val="006F17D8"/>
    <w:rsid w:val="006F30CE"/>
    <w:rsid w:val="006F75DA"/>
    <w:rsid w:val="00705428"/>
    <w:rsid w:val="0071248C"/>
    <w:rsid w:val="0071279E"/>
    <w:rsid w:val="007252C7"/>
    <w:rsid w:val="00726043"/>
    <w:rsid w:val="00731CE9"/>
    <w:rsid w:val="00734EEF"/>
    <w:rsid w:val="0075030D"/>
    <w:rsid w:val="00763DCC"/>
    <w:rsid w:val="007674C8"/>
    <w:rsid w:val="00783A96"/>
    <w:rsid w:val="00792231"/>
    <w:rsid w:val="007A001A"/>
    <w:rsid w:val="007A6B3F"/>
    <w:rsid w:val="007B1D65"/>
    <w:rsid w:val="007C07F4"/>
    <w:rsid w:val="007C357E"/>
    <w:rsid w:val="007D085C"/>
    <w:rsid w:val="007D2800"/>
    <w:rsid w:val="007D57E5"/>
    <w:rsid w:val="007D5D32"/>
    <w:rsid w:val="007E477A"/>
    <w:rsid w:val="007F1267"/>
    <w:rsid w:val="007F253B"/>
    <w:rsid w:val="007F4AEF"/>
    <w:rsid w:val="0080072F"/>
    <w:rsid w:val="00801175"/>
    <w:rsid w:val="00804920"/>
    <w:rsid w:val="00805F40"/>
    <w:rsid w:val="00814180"/>
    <w:rsid w:val="008173A8"/>
    <w:rsid w:val="00846DFF"/>
    <w:rsid w:val="00850963"/>
    <w:rsid w:val="00853F42"/>
    <w:rsid w:val="00861910"/>
    <w:rsid w:val="00862E66"/>
    <w:rsid w:val="00873125"/>
    <w:rsid w:val="00873FA8"/>
    <w:rsid w:val="00895D64"/>
    <w:rsid w:val="008A04AC"/>
    <w:rsid w:val="008B61D9"/>
    <w:rsid w:val="008C04DA"/>
    <w:rsid w:val="008C693D"/>
    <w:rsid w:val="008D0651"/>
    <w:rsid w:val="008D1BFB"/>
    <w:rsid w:val="008D48ED"/>
    <w:rsid w:val="008D5DB4"/>
    <w:rsid w:val="008D633F"/>
    <w:rsid w:val="008F6A6C"/>
    <w:rsid w:val="00907606"/>
    <w:rsid w:val="00921648"/>
    <w:rsid w:val="00931944"/>
    <w:rsid w:val="00932B48"/>
    <w:rsid w:val="009347E0"/>
    <w:rsid w:val="009624EA"/>
    <w:rsid w:val="00963418"/>
    <w:rsid w:val="00966554"/>
    <w:rsid w:val="009703ED"/>
    <w:rsid w:val="00976FC7"/>
    <w:rsid w:val="009849EA"/>
    <w:rsid w:val="0099612F"/>
    <w:rsid w:val="009A163A"/>
    <w:rsid w:val="009A310E"/>
    <w:rsid w:val="009B6951"/>
    <w:rsid w:val="009C238A"/>
    <w:rsid w:val="009C3AB2"/>
    <w:rsid w:val="009C5B3A"/>
    <w:rsid w:val="009D3732"/>
    <w:rsid w:val="009D7043"/>
    <w:rsid w:val="009D769F"/>
    <w:rsid w:val="00A01820"/>
    <w:rsid w:val="00A018AB"/>
    <w:rsid w:val="00A365C4"/>
    <w:rsid w:val="00A402C9"/>
    <w:rsid w:val="00A51FBA"/>
    <w:rsid w:val="00A55C5C"/>
    <w:rsid w:val="00A606ED"/>
    <w:rsid w:val="00A6549B"/>
    <w:rsid w:val="00A84A6D"/>
    <w:rsid w:val="00A940A9"/>
    <w:rsid w:val="00AB0B8E"/>
    <w:rsid w:val="00AB6B6B"/>
    <w:rsid w:val="00AC3578"/>
    <w:rsid w:val="00AE4255"/>
    <w:rsid w:val="00AF015F"/>
    <w:rsid w:val="00B05A20"/>
    <w:rsid w:val="00B16233"/>
    <w:rsid w:val="00B167B8"/>
    <w:rsid w:val="00B43A7B"/>
    <w:rsid w:val="00B45EB2"/>
    <w:rsid w:val="00B64C7B"/>
    <w:rsid w:val="00B75232"/>
    <w:rsid w:val="00B90125"/>
    <w:rsid w:val="00B906A7"/>
    <w:rsid w:val="00B96B4B"/>
    <w:rsid w:val="00BA0492"/>
    <w:rsid w:val="00BB103A"/>
    <w:rsid w:val="00BC347D"/>
    <w:rsid w:val="00BE425A"/>
    <w:rsid w:val="00BE45AC"/>
    <w:rsid w:val="00BF064E"/>
    <w:rsid w:val="00BF4257"/>
    <w:rsid w:val="00C004B4"/>
    <w:rsid w:val="00C20844"/>
    <w:rsid w:val="00C27F63"/>
    <w:rsid w:val="00C467FF"/>
    <w:rsid w:val="00C52757"/>
    <w:rsid w:val="00C72E14"/>
    <w:rsid w:val="00C83866"/>
    <w:rsid w:val="00C91441"/>
    <w:rsid w:val="00CA3AE8"/>
    <w:rsid w:val="00CD0A70"/>
    <w:rsid w:val="00CF4719"/>
    <w:rsid w:val="00D02FE6"/>
    <w:rsid w:val="00D0619C"/>
    <w:rsid w:val="00D07C92"/>
    <w:rsid w:val="00D12953"/>
    <w:rsid w:val="00D1382A"/>
    <w:rsid w:val="00D30AE9"/>
    <w:rsid w:val="00D31C51"/>
    <w:rsid w:val="00D341AD"/>
    <w:rsid w:val="00D47D8F"/>
    <w:rsid w:val="00D52BCF"/>
    <w:rsid w:val="00D71D99"/>
    <w:rsid w:val="00D740B3"/>
    <w:rsid w:val="00D754F2"/>
    <w:rsid w:val="00DA1853"/>
    <w:rsid w:val="00DB1789"/>
    <w:rsid w:val="00DB1C50"/>
    <w:rsid w:val="00DB41C0"/>
    <w:rsid w:val="00DC4DB6"/>
    <w:rsid w:val="00DC64C8"/>
    <w:rsid w:val="00DE0EB3"/>
    <w:rsid w:val="00DF7060"/>
    <w:rsid w:val="00E0406C"/>
    <w:rsid w:val="00E07FD6"/>
    <w:rsid w:val="00E27466"/>
    <w:rsid w:val="00E305B5"/>
    <w:rsid w:val="00E30981"/>
    <w:rsid w:val="00E42380"/>
    <w:rsid w:val="00E518CA"/>
    <w:rsid w:val="00E51FA1"/>
    <w:rsid w:val="00E55200"/>
    <w:rsid w:val="00E6034A"/>
    <w:rsid w:val="00E66368"/>
    <w:rsid w:val="00E667C8"/>
    <w:rsid w:val="00E715B0"/>
    <w:rsid w:val="00E85C8D"/>
    <w:rsid w:val="00E87923"/>
    <w:rsid w:val="00EA1962"/>
    <w:rsid w:val="00EB61BF"/>
    <w:rsid w:val="00ED4AD8"/>
    <w:rsid w:val="00EE1D32"/>
    <w:rsid w:val="00EE5EA4"/>
    <w:rsid w:val="00EF1849"/>
    <w:rsid w:val="00F038C7"/>
    <w:rsid w:val="00F17D86"/>
    <w:rsid w:val="00F27330"/>
    <w:rsid w:val="00F3629D"/>
    <w:rsid w:val="00F47097"/>
    <w:rsid w:val="00F47EE5"/>
    <w:rsid w:val="00F85C30"/>
    <w:rsid w:val="00FA29D6"/>
    <w:rsid w:val="00FB1607"/>
    <w:rsid w:val="00FB7BA4"/>
    <w:rsid w:val="00FC04C6"/>
    <w:rsid w:val="00FC0553"/>
    <w:rsid w:val="00FD0370"/>
    <w:rsid w:val="00FD5BF4"/>
    <w:rsid w:val="00FE21E8"/>
    <w:rsid w:val="00FE3A48"/>
    <w:rsid w:val="00FE5406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D2027"/>
  <w15:docId w15:val="{E36E8748-FA3B-4425-8DC4-9C9A4324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character" w:styleId="Hyperlink">
    <w:name w:val="Hyperlink"/>
    <w:uiPriority w:val="99"/>
    <w:rsid w:val="00527060"/>
    <w:rPr>
      <w:color w:val="0000FF"/>
      <w:u w:val="single"/>
    </w:rPr>
  </w:style>
  <w:style w:type="paragraph" w:styleId="Ballontekst">
    <w:name w:val="Balloon Text"/>
    <w:basedOn w:val="Standaard"/>
    <w:link w:val="BallontekstChar"/>
    <w:semiHidden/>
    <w:unhideWhenUsed/>
    <w:rsid w:val="0058349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583498"/>
    <w:rPr>
      <w:rFonts w:ascii="Segoe UI" w:hAnsi="Segoe UI" w:cs="Segoe UI"/>
      <w:sz w:val="18"/>
      <w:szCs w:val="18"/>
      <w:lang w:val="nl-NL" w:eastAsia="nl-NL"/>
    </w:rPr>
  </w:style>
  <w:style w:type="paragraph" w:styleId="Lijstalinea">
    <w:name w:val="List Paragraph"/>
    <w:basedOn w:val="Standaard"/>
    <w:uiPriority w:val="34"/>
    <w:qFormat/>
    <w:rsid w:val="007F1267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921648"/>
    <w:pPr>
      <w:spacing w:before="100" w:beforeAutospacing="1" w:after="100" w:afterAutospacing="1"/>
      <w:jc w:val="both"/>
    </w:pPr>
    <w:rPr>
      <w:sz w:val="24"/>
      <w:lang w:eastAsia="nl-BE"/>
    </w:rPr>
  </w:style>
  <w:style w:type="paragraph" w:customStyle="1" w:styleId="StijlStandaardSVVerdana10ptCursiefLinks-175cmRec">
    <w:name w:val="Stijl Standaard SV + Verdana 10 pt Cursief Links:  -175 cm Rec..."/>
    <w:basedOn w:val="Standaard"/>
    <w:rsid w:val="004309B2"/>
    <w:pPr>
      <w:jc w:val="both"/>
    </w:pPr>
    <w:rPr>
      <w:rFonts w:ascii="Verdana" w:hAnsi="Verdana"/>
      <w:i/>
      <w:iCs/>
      <w:sz w:val="20"/>
      <w:szCs w:val="20"/>
    </w:rPr>
  </w:style>
  <w:style w:type="paragraph" w:styleId="Geenafstand">
    <w:name w:val="No Spacing"/>
    <w:uiPriority w:val="1"/>
    <w:qFormat/>
    <w:rsid w:val="00E66368"/>
  </w:style>
  <w:style w:type="paragraph" w:customStyle="1" w:styleId="Default">
    <w:name w:val="Default"/>
    <w:rsid w:val="006A2931"/>
    <w:pPr>
      <w:autoSpaceDE w:val="0"/>
      <w:autoSpaceDN w:val="0"/>
      <w:adjustRightInd w:val="0"/>
    </w:pPr>
    <w:rPr>
      <w:rFonts w:ascii="FlandersArtSerif-Regular" w:hAnsi="FlandersArtSerif-Regular" w:cs="FlandersArtSerif-Regular"/>
      <w:color w:val="000000"/>
      <w:sz w:val="24"/>
      <w:szCs w:val="24"/>
    </w:rPr>
  </w:style>
  <w:style w:type="table" w:styleId="Tabelraster">
    <w:name w:val="Table Grid"/>
    <w:basedOn w:val="Standaardtabel"/>
    <w:rsid w:val="003F1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volgdeHyperlink">
    <w:name w:val="FollowedHyperlink"/>
    <w:basedOn w:val="Standaardalinea-lettertype"/>
    <w:uiPriority w:val="99"/>
    <w:semiHidden/>
    <w:unhideWhenUsed/>
    <w:rsid w:val="0080072F"/>
    <w:rPr>
      <w:color w:val="800080"/>
      <w:u w:val="single"/>
    </w:rPr>
  </w:style>
  <w:style w:type="paragraph" w:customStyle="1" w:styleId="xl67">
    <w:name w:val="xl67"/>
    <w:basedOn w:val="Standaard"/>
    <w:rsid w:val="0080072F"/>
    <w:pPr>
      <w:spacing w:before="100" w:beforeAutospacing="1" w:after="100" w:afterAutospacing="1"/>
      <w:jc w:val="center"/>
      <w:textAlignment w:val="top"/>
    </w:pPr>
    <w:rPr>
      <w:sz w:val="24"/>
      <w:lang w:val="nl-BE" w:eastAsia="nl-BE"/>
    </w:rPr>
  </w:style>
  <w:style w:type="paragraph" w:customStyle="1" w:styleId="xl68">
    <w:name w:val="xl68"/>
    <w:basedOn w:val="Standaard"/>
    <w:rsid w:val="0080072F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lang w:val="nl-BE" w:eastAsia="nl-BE"/>
    </w:rPr>
  </w:style>
  <w:style w:type="paragraph" w:customStyle="1" w:styleId="xl69">
    <w:name w:val="xl69"/>
    <w:basedOn w:val="Standaard"/>
    <w:rsid w:val="0080072F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lang w:val="nl-BE" w:eastAsia="nl-BE"/>
    </w:rPr>
  </w:style>
  <w:style w:type="paragraph" w:customStyle="1" w:styleId="xl70">
    <w:name w:val="xl70"/>
    <w:basedOn w:val="Standaard"/>
    <w:rsid w:val="0080072F"/>
    <w:pPr>
      <w:shd w:val="clear" w:color="000000" w:fill="FFFFFF"/>
      <w:spacing w:before="100" w:beforeAutospacing="1" w:after="100" w:afterAutospacing="1"/>
    </w:pPr>
    <w:rPr>
      <w:sz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00835C3E66B4AADF13159F334DEA4" ma:contentTypeVersion="0" ma:contentTypeDescription="Een nieuw document maken." ma:contentTypeScope="" ma:versionID="08f1550c5a1ea01b4257f49f41b840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F5C78-19A7-4092-9E73-8677680237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CC33F-6EC5-4862-B2C0-05D622FE4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9B24D4-3D22-4E09-8FA3-5F32695C03DB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99351EB-A8F9-4901-A0F1-CA5C351B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78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 Parlement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Pelosie, Gerda</cp:lastModifiedBy>
  <cp:revision>3</cp:revision>
  <cp:lastPrinted>2016-11-22T15:02:00Z</cp:lastPrinted>
  <dcterms:created xsi:type="dcterms:W3CDTF">2016-11-22T13:44:00Z</dcterms:created>
  <dcterms:modified xsi:type="dcterms:W3CDTF">2016-11-22T15:02:00Z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0x01010059C00835C3E66B4AADF13159F334DEA4</vt:lpwstr>
  </property>
</Properties>
</file>