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B7" w:rsidRPr="00AE4255" w:rsidRDefault="000670B7" w:rsidP="000670B7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liesbeth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homans</w:t>
      </w:r>
      <w:proofErr w:type="spellEnd"/>
    </w:p>
    <w:p w:rsidR="000670B7" w:rsidRPr="00AE4255" w:rsidRDefault="000670B7" w:rsidP="000670B7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Pr="00AE4255">
        <w:rPr>
          <w:rFonts w:ascii="Verdana" w:hAnsi="Verdana"/>
          <w:sz w:val="20"/>
          <w:szCs w:val="20"/>
        </w:rPr>
        <w:t>vlaamse</w:t>
      </w:r>
      <w:proofErr w:type="spellEnd"/>
      <w:r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</w:t>
      </w:r>
      <w:r>
        <w:rPr>
          <w:rFonts w:ascii="Verdana" w:hAnsi="Verdana"/>
          <w:sz w:val="20"/>
          <w:szCs w:val="20"/>
        </w:rPr>
        <w:t>binnenlands bestuur, inburgering, wonen, gelijke kansen en armoedebestrijding</w:t>
      </w:r>
    </w:p>
    <w:p w:rsidR="000976E9" w:rsidRPr="0014309D" w:rsidRDefault="000976E9" w:rsidP="00D1382A">
      <w:pPr>
        <w:jc w:val="both"/>
        <w:rPr>
          <w:rFonts w:ascii="Verdana" w:hAnsi="Verdana"/>
          <w:sz w:val="20"/>
          <w:szCs w:val="20"/>
          <w:lang w:val="nl-BE"/>
        </w:rPr>
      </w:pPr>
    </w:p>
    <w:p w:rsidR="000976E9" w:rsidRPr="00AE4255" w:rsidRDefault="000976E9" w:rsidP="00D1382A">
      <w:pPr>
        <w:pStyle w:val="A-Lijn"/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D1382A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AE4255" w:rsidRDefault="0041767E" w:rsidP="0041767E">
      <w:pPr>
        <w:pStyle w:val="A-Type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t xml:space="preserve">bijlage </w:t>
      </w:r>
      <w:r w:rsidR="000976E9" w:rsidRPr="00AE4255">
        <w:rPr>
          <w:rFonts w:ascii="Verdana" w:hAnsi="Verdana"/>
          <w:sz w:val="20"/>
          <w:szCs w:val="20"/>
        </w:rPr>
        <w:t>antwoord</w:t>
      </w:r>
    </w:p>
    <w:p w:rsidR="000976E9" w:rsidRPr="00301372" w:rsidRDefault="000976E9" w:rsidP="00D1382A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6B0413">
        <w:rPr>
          <w:rFonts w:ascii="Verdana" w:hAnsi="Verdana"/>
          <w:b w:val="0"/>
          <w:sz w:val="20"/>
          <w:szCs w:val="20"/>
        </w:rPr>
        <w:t>51</w:t>
      </w:r>
      <w:r w:rsidR="0051703E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DA1853">
        <w:rPr>
          <w:rFonts w:ascii="Verdana" w:hAnsi="Verdana"/>
          <w:b w:val="0"/>
          <w:sz w:val="20"/>
          <w:szCs w:val="20"/>
        </w:rPr>
        <w:t>1</w:t>
      </w:r>
      <w:r w:rsidR="006B0413">
        <w:rPr>
          <w:rFonts w:ascii="Verdana" w:hAnsi="Verdana"/>
          <w:b w:val="0"/>
          <w:sz w:val="20"/>
          <w:szCs w:val="20"/>
        </w:rPr>
        <w:t>3</w:t>
      </w:r>
      <w:r w:rsidR="003226BF">
        <w:rPr>
          <w:rFonts w:ascii="Verdana" w:hAnsi="Verdana"/>
          <w:b w:val="0"/>
          <w:smallCaps w:val="0"/>
          <w:sz w:val="20"/>
          <w:szCs w:val="20"/>
        </w:rPr>
        <w:t xml:space="preserve"> oktober 2016</w:t>
      </w:r>
    </w:p>
    <w:p w:rsidR="006F0CAE" w:rsidRDefault="000976E9" w:rsidP="006F0CAE">
      <w:pPr>
        <w:rPr>
          <w:rFonts w:ascii="Verdana" w:hAnsi="Verdana"/>
          <w:b/>
          <w:smallCaps/>
          <w:sz w:val="20"/>
          <w:szCs w:val="20"/>
          <w:lang w:val="nl-BE"/>
        </w:rPr>
      </w:pPr>
      <w:r w:rsidRPr="005B1F15">
        <w:rPr>
          <w:rFonts w:ascii="Verdana" w:hAnsi="Verdana"/>
          <w:sz w:val="20"/>
          <w:szCs w:val="20"/>
        </w:rPr>
        <w:t>van</w:t>
      </w:r>
      <w:r w:rsidRPr="00AE4255">
        <w:rPr>
          <w:rFonts w:ascii="Verdana" w:hAnsi="Verdana"/>
          <w:sz w:val="20"/>
          <w:szCs w:val="20"/>
        </w:rPr>
        <w:t xml:space="preserve"> </w:t>
      </w:r>
      <w:r w:rsidR="00CC5392">
        <w:rPr>
          <w:rFonts w:ascii="Verdana" w:hAnsi="Verdana"/>
          <w:b/>
          <w:smallCaps/>
          <w:sz w:val="20"/>
          <w:szCs w:val="20"/>
          <w:lang w:val="nl-BE"/>
        </w:rPr>
        <w:t>j</w:t>
      </w:r>
      <w:bookmarkStart w:id="0" w:name="_GoBack"/>
      <w:bookmarkEnd w:id="0"/>
      <w:r w:rsidR="00CC5392">
        <w:rPr>
          <w:rFonts w:ascii="Verdana" w:hAnsi="Verdana"/>
          <w:b/>
          <w:smallCaps/>
          <w:sz w:val="20"/>
          <w:szCs w:val="20"/>
          <w:lang w:val="nl-BE"/>
        </w:rPr>
        <w:t xml:space="preserve">an </w:t>
      </w:r>
      <w:proofErr w:type="spellStart"/>
      <w:r w:rsidR="00CC5392">
        <w:rPr>
          <w:rFonts w:ascii="Verdana" w:hAnsi="Verdana"/>
          <w:b/>
          <w:smallCaps/>
          <w:sz w:val="20"/>
          <w:szCs w:val="20"/>
          <w:lang w:val="nl-BE"/>
        </w:rPr>
        <w:t>d</w:t>
      </w:r>
      <w:r w:rsidR="006B0413">
        <w:rPr>
          <w:rFonts w:ascii="Verdana" w:hAnsi="Verdana"/>
          <w:b/>
          <w:smallCaps/>
          <w:sz w:val="20"/>
          <w:szCs w:val="20"/>
          <w:lang w:val="nl-BE"/>
        </w:rPr>
        <w:t>urnez</w:t>
      </w:r>
      <w:proofErr w:type="spellEnd"/>
    </w:p>
    <w:p w:rsidR="00326A58" w:rsidRPr="00AE4255" w:rsidRDefault="00326A58" w:rsidP="005B1F15">
      <w:pPr>
        <w:pStyle w:val="A-Type"/>
        <w:jc w:val="both"/>
        <w:rPr>
          <w:rFonts w:ascii="Verdana" w:hAnsi="Verdana"/>
          <w:sz w:val="20"/>
          <w:szCs w:val="20"/>
        </w:rPr>
      </w:pPr>
    </w:p>
    <w:p w:rsidR="00610D33" w:rsidRPr="00610D33" w:rsidRDefault="00610D33" w:rsidP="00D1382A">
      <w:pPr>
        <w:pStyle w:val="A-Lijn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976E9" w:rsidRPr="00AE4255" w:rsidRDefault="000976E9" w:rsidP="00D1382A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ED0" w:rsidRDefault="00557ED0" w:rsidP="00557ED0">
      <w:pPr>
        <w:jc w:val="both"/>
        <w:rPr>
          <w:rFonts w:ascii="Verdana" w:hAnsi="Verdana"/>
          <w:sz w:val="20"/>
          <w:szCs w:val="20"/>
        </w:rPr>
      </w:pPr>
    </w:p>
    <w:p w:rsidR="00557ED0" w:rsidRPr="0041767E" w:rsidRDefault="00557ED0" w:rsidP="00557ED0">
      <w:pPr>
        <w:jc w:val="both"/>
        <w:rPr>
          <w:rFonts w:ascii="Verdana" w:hAnsi="Verdana"/>
          <w:sz w:val="20"/>
          <w:szCs w:val="20"/>
          <w:u w:val="single"/>
        </w:rPr>
      </w:pPr>
      <w:r w:rsidRPr="0041767E">
        <w:rPr>
          <w:rFonts w:ascii="Verdana" w:hAnsi="Verdana"/>
          <w:sz w:val="20"/>
          <w:szCs w:val="20"/>
          <w:u w:val="single"/>
        </w:rPr>
        <w:t>BIJLAGE 2</w:t>
      </w:r>
    </w:p>
    <w:p w:rsidR="00557ED0" w:rsidRDefault="00557ED0" w:rsidP="00557ED0">
      <w:pPr>
        <w:jc w:val="both"/>
        <w:rPr>
          <w:rFonts w:ascii="Verdana" w:hAnsi="Verdana"/>
          <w:sz w:val="20"/>
          <w:szCs w:val="20"/>
        </w:rPr>
      </w:pPr>
    </w:p>
    <w:p w:rsidR="00557ED0" w:rsidRDefault="00473D4C" w:rsidP="00473D4C">
      <w:pPr>
        <w:pStyle w:val="Lijstalinea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557ED0">
        <w:rPr>
          <w:rFonts w:ascii="Verdana" w:hAnsi="Verdana"/>
          <w:sz w:val="20"/>
          <w:szCs w:val="20"/>
        </w:rPr>
        <w:t>abel met voor elke Vlaamse gemeente die voor de eerste schijf een subsidie gekregen heeft in het kader van de vluchtelingenproblematiek:</w:t>
      </w:r>
    </w:p>
    <w:p w:rsidR="00473D4C" w:rsidRPr="00F3629D" w:rsidRDefault="00B167B8" w:rsidP="00F3629D">
      <w:pPr>
        <w:pStyle w:val="Lijstalinea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473D4C" w:rsidRPr="00F3629D">
        <w:rPr>
          <w:rFonts w:ascii="Verdana" w:hAnsi="Verdana"/>
          <w:sz w:val="20"/>
          <w:szCs w:val="20"/>
        </w:rPr>
        <w:t>ndic</w:t>
      </w:r>
      <w:proofErr w:type="spellEnd"/>
      <w:r w:rsidR="00473D4C" w:rsidRPr="00F3629D">
        <w:rPr>
          <w:rFonts w:ascii="Verdana" w:hAnsi="Verdana"/>
          <w:sz w:val="20"/>
          <w:szCs w:val="20"/>
        </w:rPr>
        <w:t xml:space="preserve"> 1: </w:t>
      </w:r>
      <w:r>
        <w:rPr>
          <w:rFonts w:ascii="Verdana" w:hAnsi="Verdana"/>
          <w:sz w:val="20"/>
          <w:szCs w:val="20"/>
        </w:rPr>
        <w:t xml:space="preserve">bedrag voor de </w:t>
      </w:r>
      <w:r w:rsidR="00473D4C" w:rsidRPr="00F3629D">
        <w:rPr>
          <w:rFonts w:ascii="Verdana" w:hAnsi="Verdana"/>
          <w:sz w:val="20"/>
          <w:szCs w:val="20"/>
        </w:rPr>
        <w:t>instroom in de stad of gemeente van erkend vluchtelingen en subsidiair beschermden die doelgroep van inburgering werden in de betreffende period</w:t>
      </w:r>
      <w:r>
        <w:rPr>
          <w:rFonts w:ascii="Verdana" w:hAnsi="Verdana"/>
          <w:sz w:val="20"/>
          <w:szCs w:val="20"/>
        </w:rPr>
        <w:t>e;</w:t>
      </w:r>
    </w:p>
    <w:p w:rsidR="00473D4C" w:rsidRPr="00F3629D" w:rsidRDefault="00B167B8" w:rsidP="00F3629D">
      <w:pPr>
        <w:pStyle w:val="Lijstalinea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473D4C" w:rsidRPr="00F3629D">
        <w:rPr>
          <w:rFonts w:ascii="Verdana" w:hAnsi="Verdana"/>
          <w:sz w:val="20"/>
          <w:szCs w:val="20"/>
        </w:rPr>
        <w:t>ndic</w:t>
      </w:r>
      <w:proofErr w:type="spellEnd"/>
      <w:r w:rsidR="00473D4C" w:rsidRPr="00F3629D">
        <w:rPr>
          <w:rFonts w:ascii="Verdana" w:hAnsi="Verdana"/>
          <w:sz w:val="20"/>
          <w:szCs w:val="20"/>
        </w:rPr>
        <w:t xml:space="preserve"> 2: </w:t>
      </w:r>
      <w:r>
        <w:rPr>
          <w:rFonts w:ascii="Verdana" w:hAnsi="Verdana"/>
          <w:sz w:val="20"/>
          <w:szCs w:val="20"/>
        </w:rPr>
        <w:t xml:space="preserve">bedrag voor </w:t>
      </w:r>
      <w:r w:rsidR="00473D4C" w:rsidRPr="00F3629D">
        <w:rPr>
          <w:rFonts w:ascii="Verdana" w:hAnsi="Verdana"/>
          <w:sz w:val="20"/>
          <w:szCs w:val="20"/>
        </w:rPr>
        <w:t>het aantal personen van niet-EU+ herkomst in 2014 op het grondgebied van de stad of gemeente</w:t>
      </w:r>
      <w:r>
        <w:rPr>
          <w:rFonts w:ascii="Verdana" w:hAnsi="Verdana"/>
          <w:sz w:val="20"/>
          <w:szCs w:val="20"/>
        </w:rPr>
        <w:t>;</w:t>
      </w:r>
    </w:p>
    <w:p w:rsidR="00473D4C" w:rsidRPr="00F3629D" w:rsidRDefault="00B167B8" w:rsidP="00F3629D">
      <w:pPr>
        <w:pStyle w:val="Lijstalinea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473D4C" w:rsidRPr="00F3629D">
        <w:rPr>
          <w:rFonts w:ascii="Verdana" w:hAnsi="Verdana"/>
          <w:sz w:val="20"/>
          <w:szCs w:val="20"/>
        </w:rPr>
        <w:t>ndic</w:t>
      </w:r>
      <w:proofErr w:type="spellEnd"/>
      <w:r w:rsidR="00473D4C" w:rsidRPr="00F3629D">
        <w:rPr>
          <w:rFonts w:ascii="Verdana" w:hAnsi="Verdana"/>
          <w:sz w:val="20"/>
          <w:szCs w:val="20"/>
        </w:rPr>
        <w:t xml:space="preserve"> 3: </w:t>
      </w:r>
      <w:r>
        <w:rPr>
          <w:rFonts w:ascii="Verdana" w:hAnsi="Verdana"/>
          <w:sz w:val="20"/>
          <w:szCs w:val="20"/>
        </w:rPr>
        <w:t xml:space="preserve">bedrag voor </w:t>
      </w:r>
      <w:r w:rsidR="00473D4C" w:rsidRPr="00F3629D">
        <w:rPr>
          <w:rFonts w:ascii="Verdana" w:hAnsi="Verdana"/>
          <w:sz w:val="20"/>
          <w:szCs w:val="20"/>
        </w:rPr>
        <w:t>het aantal personen met een voorkeursregeling in de ziekteverzekering in 2013</w:t>
      </w:r>
      <w:r>
        <w:rPr>
          <w:rFonts w:ascii="Verdana" w:hAnsi="Verdana"/>
          <w:sz w:val="20"/>
          <w:szCs w:val="20"/>
        </w:rPr>
        <w:t>;</w:t>
      </w:r>
    </w:p>
    <w:p w:rsidR="00473D4C" w:rsidRPr="00F3629D" w:rsidRDefault="00B167B8" w:rsidP="00F3629D">
      <w:pPr>
        <w:pStyle w:val="Lijstalinea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473D4C" w:rsidRPr="00F3629D">
        <w:rPr>
          <w:rFonts w:ascii="Verdana" w:hAnsi="Verdana"/>
          <w:sz w:val="20"/>
          <w:szCs w:val="20"/>
        </w:rPr>
        <w:t>ndic</w:t>
      </w:r>
      <w:proofErr w:type="spellEnd"/>
      <w:r w:rsidR="00473D4C" w:rsidRPr="00F3629D">
        <w:rPr>
          <w:rFonts w:ascii="Verdana" w:hAnsi="Verdana"/>
          <w:sz w:val="20"/>
          <w:szCs w:val="20"/>
        </w:rPr>
        <w:t xml:space="preserve"> 4: </w:t>
      </w:r>
      <w:r>
        <w:rPr>
          <w:rFonts w:ascii="Verdana" w:hAnsi="Verdana"/>
          <w:sz w:val="20"/>
          <w:szCs w:val="20"/>
        </w:rPr>
        <w:t xml:space="preserve">bedrag voor </w:t>
      </w:r>
      <w:r w:rsidR="00473D4C" w:rsidRPr="00F3629D">
        <w:rPr>
          <w:rFonts w:ascii="Verdana" w:hAnsi="Verdana"/>
          <w:sz w:val="20"/>
          <w:szCs w:val="20"/>
        </w:rPr>
        <w:t>het aantal kortgeschoolde werkzoekenden met een werkloosheidsuitkeringsaanvraag in 2014</w:t>
      </w:r>
      <w:r>
        <w:rPr>
          <w:rFonts w:ascii="Verdana" w:hAnsi="Verdana"/>
          <w:sz w:val="20"/>
          <w:szCs w:val="20"/>
        </w:rPr>
        <w:t>;</w:t>
      </w:r>
    </w:p>
    <w:p w:rsidR="00473D4C" w:rsidRPr="00F3629D" w:rsidRDefault="00B167B8" w:rsidP="00F3629D">
      <w:pPr>
        <w:pStyle w:val="Lijstalinea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473D4C" w:rsidRPr="00F3629D">
        <w:rPr>
          <w:rFonts w:ascii="Verdana" w:hAnsi="Verdana"/>
          <w:sz w:val="20"/>
          <w:szCs w:val="20"/>
        </w:rPr>
        <w:t>ndic</w:t>
      </w:r>
      <w:proofErr w:type="spellEnd"/>
      <w:r w:rsidR="00473D4C" w:rsidRPr="00F3629D">
        <w:rPr>
          <w:rFonts w:ascii="Verdana" w:hAnsi="Verdana"/>
          <w:sz w:val="20"/>
          <w:szCs w:val="20"/>
        </w:rPr>
        <w:t xml:space="preserve"> 5</w:t>
      </w:r>
      <w:r>
        <w:rPr>
          <w:rFonts w:ascii="Verdana" w:hAnsi="Verdana"/>
          <w:sz w:val="20"/>
          <w:szCs w:val="20"/>
        </w:rPr>
        <w:t>: bedrag voor het</w:t>
      </w:r>
      <w:r w:rsidR="00473D4C" w:rsidRPr="00F3629D">
        <w:rPr>
          <w:rFonts w:ascii="Verdana" w:hAnsi="Verdana"/>
          <w:sz w:val="20"/>
          <w:szCs w:val="20"/>
        </w:rPr>
        <w:t xml:space="preserve"> gemiddeld aantal geboorten in een kansarm gez</w:t>
      </w:r>
      <w:r>
        <w:rPr>
          <w:rFonts w:ascii="Verdana" w:hAnsi="Verdana"/>
          <w:sz w:val="20"/>
          <w:szCs w:val="20"/>
        </w:rPr>
        <w:t>i</w:t>
      </w:r>
      <w:r w:rsidR="00473D4C" w:rsidRPr="00F3629D">
        <w:rPr>
          <w:rFonts w:ascii="Verdana" w:hAnsi="Verdana"/>
          <w:sz w:val="20"/>
          <w:szCs w:val="20"/>
        </w:rPr>
        <w:t>n voer drie jaar, met name 2012, 2013 en 2014</w:t>
      </w:r>
      <w:r>
        <w:rPr>
          <w:rFonts w:ascii="Verdana" w:hAnsi="Verdana"/>
          <w:sz w:val="20"/>
          <w:szCs w:val="20"/>
        </w:rPr>
        <w:t>;</w:t>
      </w:r>
    </w:p>
    <w:p w:rsidR="00473D4C" w:rsidRPr="00F3629D" w:rsidRDefault="00B167B8" w:rsidP="00F3629D">
      <w:pPr>
        <w:pStyle w:val="Lijstalinea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473D4C" w:rsidRPr="00F3629D">
        <w:rPr>
          <w:rFonts w:ascii="Verdana" w:hAnsi="Verdana"/>
          <w:sz w:val="20"/>
          <w:szCs w:val="20"/>
        </w:rPr>
        <w:t>ndic</w:t>
      </w:r>
      <w:proofErr w:type="spellEnd"/>
      <w:r w:rsidR="00473D4C" w:rsidRPr="00F3629D">
        <w:rPr>
          <w:rFonts w:ascii="Verdana" w:hAnsi="Verdana"/>
          <w:sz w:val="20"/>
          <w:szCs w:val="20"/>
        </w:rPr>
        <w:t xml:space="preserve"> 6: </w:t>
      </w:r>
      <w:r>
        <w:rPr>
          <w:rFonts w:ascii="Verdana" w:hAnsi="Verdana"/>
          <w:sz w:val="20"/>
          <w:szCs w:val="20"/>
        </w:rPr>
        <w:t xml:space="preserve">bedrag voor </w:t>
      </w:r>
      <w:r w:rsidR="00473D4C" w:rsidRPr="00F3629D">
        <w:rPr>
          <w:rFonts w:ascii="Verdana" w:hAnsi="Verdana"/>
          <w:sz w:val="20"/>
          <w:szCs w:val="20"/>
        </w:rPr>
        <w:t>het aantal sociale huurappartementen in 2014</w:t>
      </w:r>
      <w:r>
        <w:rPr>
          <w:rFonts w:ascii="Verdana" w:hAnsi="Verdana"/>
          <w:sz w:val="20"/>
          <w:szCs w:val="20"/>
        </w:rPr>
        <w:t>;</w:t>
      </w:r>
    </w:p>
    <w:p w:rsidR="00473D4C" w:rsidRPr="00F3629D" w:rsidRDefault="00B167B8" w:rsidP="00F3629D">
      <w:pPr>
        <w:pStyle w:val="Lijstalinea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473D4C" w:rsidRPr="00F3629D">
        <w:rPr>
          <w:rFonts w:ascii="Verdana" w:hAnsi="Verdana"/>
          <w:sz w:val="20"/>
          <w:szCs w:val="20"/>
        </w:rPr>
        <w:t>ndic</w:t>
      </w:r>
      <w:proofErr w:type="spellEnd"/>
      <w:r w:rsidR="00473D4C" w:rsidRPr="00F3629D">
        <w:rPr>
          <w:rFonts w:ascii="Verdana" w:hAnsi="Verdana"/>
          <w:sz w:val="20"/>
          <w:szCs w:val="20"/>
        </w:rPr>
        <w:t xml:space="preserve"> 7: </w:t>
      </w:r>
      <w:r>
        <w:rPr>
          <w:rFonts w:ascii="Verdana" w:hAnsi="Verdana"/>
          <w:sz w:val="20"/>
          <w:szCs w:val="20"/>
        </w:rPr>
        <w:t xml:space="preserve">bedrag voor </w:t>
      </w:r>
      <w:r w:rsidR="00473D4C" w:rsidRPr="00F3629D">
        <w:rPr>
          <w:rFonts w:ascii="Verdana" w:hAnsi="Verdana"/>
          <w:sz w:val="20"/>
          <w:szCs w:val="20"/>
        </w:rPr>
        <w:t>het gemiddeld aantal personen dat recht heeft op een leefloon over drie jaar, met name 2012, 2013 en 2014</w:t>
      </w:r>
      <w:r>
        <w:rPr>
          <w:rFonts w:ascii="Verdana" w:hAnsi="Verdana"/>
          <w:sz w:val="20"/>
          <w:szCs w:val="20"/>
        </w:rPr>
        <w:t>;</w:t>
      </w:r>
    </w:p>
    <w:p w:rsidR="00557ED0" w:rsidRPr="00F3629D" w:rsidRDefault="00473D4C" w:rsidP="00F3629D">
      <w:pPr>
        <w:pStyle w:val="Lijstalinea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F3629D">
        <w:rPr>
          <w:rFonts w:ascii="Verdana" w:hAnsi="Verdana"/>
          <w:sz w:val="20"/>
          <w:szCs w:val="20"/>
        </w:rPr>
        <w:t xml:space="preserve">Totaal: </w:t>
      </w:r>
      <w:r w:rsidR="00B167B8">
        <w:rPr>
          <w:rFonts w:ascii="Verdana" w:hAnsi="Verdana"/>
          <w:sz w:val="20"/>
          <w:szCs w:val="20"/>
        </w:rPr>
        <w:t>h</w:t>
      </w:r>
      <w:r w:rsidR="00557ED0" w:rsidRPr="00F3629D">
        <w:rPr>
          <w:rFonts w:ascii="Verdana" w:hAnsi="Verdana"/>
          <w:sz w:val="20"/>
          <w:szCs w:val="20"/>
        </w:rPr>
        <w:t>et totale subsidiebedrag van de gemeente.</w:t>
      </w:r>
    </w:p>
    <w:p w:rsidR="00AB0B8E" w:rsidRDefault="00AB0B8E" w:rsidP="00557ED0">
      <w:pPr>
        <w:jc w:val="both"/>
        <w:rPr>
          <w:rFonts w:ascii="Verdana" w:hAnsi="Verdana"/>
          <w:sz w:val="20"/>
          <w:szCs w:val="20"/>
        </w:rPr>
      </w:pPr>
    </w:p>
    <w:tbl>
      <w:tblPr>
        <w:tblW w:w="97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51FA1" w:rsidRPr="00E51FA1" w:rsidTr="00473D4C">
        <w:trPr>
          <w:trHeight w:val="24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bookmarkStart w:id="1" w:name="RANGE!A2:A158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gemeente</w:t>
            </w:r>
            <w:bookmarkEnd w:id="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proofErr w:type="spellStart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indic</w:t>
            </w:r>
            <w:proofErr w:type="spellEnd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.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proofErr w:type="spellStart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indic</w:t>
            </w:r>
            <w:proofErr w:type="spellEnd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.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proofErr w:type="spellStart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indic</w:t>
            </w:r>
            <w:proofErr w:type="spellEnd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.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proofErr w:type="spellStart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indic</w:t>
            </w:r>
            <w:proofErr w:type="spellEnd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.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proofErr w:type="spellStart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indic</w:t>
            </w:r>
            <w:proofErr w:type="spellEnd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.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proofErr w:type="spellStart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indic</w:t>
            </w:r>
            <w:proofErr w:type="spellEnd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.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proofErr w:type="spellStart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indic</w:t>
            </w:r>
            <w:proofErr w:type="spellEnd"/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. 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center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Totaal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ANTWERPEN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1 387 911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571 749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53 831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60 583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53 428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56 438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2 195 243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351 046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181 182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30 716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46 631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654 368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278 977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58 788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362 586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SINT-NIKLAAS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262 703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326 777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OOSTENDE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244 105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29 030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299 850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232 481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263 834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176 685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14 095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204 340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88 343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69 797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182 317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KAPELLEN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169 711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176 630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HOUTHALEN-HELCHTEREN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148 788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176 442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BRUGGE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130 189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175 040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113 916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163 615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AALST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92 992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37 162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147 342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HASSELT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86 018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27 593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127 610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LANAKEN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111 591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120 827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SINT-TRUIDEN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90 668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12 885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111 998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GENK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61 614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108 750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LEOPOLDSBURG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97 642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108 451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VILVOORDE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39 522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45 776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94 617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MAASMECHELEN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48 821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27 431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87 202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KOKSIJDE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76 719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81 855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HEUSDEN-ZOLDER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44 171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78 701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DENDERMONDE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77 708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BEERSEL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62 770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75 395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lastRenderedPageBreak/>
              <w:t>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41 847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68 055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DIEST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55 795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8 321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67 931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HECHTEL-EKSEL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62 770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66 832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BERINGEN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32 574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65 973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MENEN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46 496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65 484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44 171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12 412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63 394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TIENEN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44 171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62 283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DAMME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60 445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61 637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WAREGEM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46 496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8 838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60 343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SCHERPENHEUVEL-ZICHEM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55 795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59 931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46 496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57 843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RANST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53 471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57 596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ARENDONK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53 471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56 840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41 847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10 796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56 742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EEKLO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41 847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51 088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TONGEREN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37 197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50 143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ZAVENTEM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49 304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RAVELS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46 496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49 270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HERENTALS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37 197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47 894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LUBBEEK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44 171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46 702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OUDENAARDE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37 197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46 648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SINT-PIETERS-LEEUW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46 010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12 743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44 739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BEVEREN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27 898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43 551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NIEUWPOORT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39 522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43 350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LOKEREN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22 871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43 264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39 522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42 662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15 449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42 378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ZWIJNDRECHT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30 223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39 909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RETIE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37 197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39 368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DILBEEK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39 189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WETTEREN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38 897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RONSE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37 698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GRIMBERGEN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37 529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NINOVE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12 326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37 472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MORTSEL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23 248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8 845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36 241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WEVELGEM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27 898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35 897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WILLEBROEK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35 513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EDEGEM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35 491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35 476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BILZEN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8 311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34 600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TEMSE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14 432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34 475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LEBBEKE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27 898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33 905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GEEL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33 135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MAASEIK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23 248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32 906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ZONHOVEN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32 180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KRUIBEKE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30 988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HEIST-OP-DEN-BERG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30 751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MALDEGEM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30 446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KONTICH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23 248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29 583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BRASSCHAAT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29 569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PEER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29 481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WAASMUNSTER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28 987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IZEGEM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28 389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LOMMEL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27 918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BREDENE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26 385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ZOTTEGEM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26 253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lastRenderedPageBreak/>
              <w:t>TIELT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25 325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KNOKKE-HEIST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25 167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DENDERLEEUW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8 741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23 539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HAMONT-ACHEL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23 118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LANGEMARK-POELKAPELLE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22 802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SCHOTEN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8 280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22 248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21 966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BAARLE-HERTOG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21 586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MERELBEKE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21 460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WIJNEGEM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21 277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DIEPENBEEK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21 258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MEEUWEN-GRUITRODE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21 245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EVERGEM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21 235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VEURNE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21 136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BRECHT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21 135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LONDERZEEL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20 455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20 286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WEMMEL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20 099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BEERSE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20 030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KUURNE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19 742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DE HAAN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19 267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DE PANNE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18 661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18 526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WINGENE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18 333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BORNEM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18 084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KALMTHOUT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17 624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PUTTE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17 518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ALVERINGEM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16 980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ZEMST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16 891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ALKEN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16 631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INGELMUNSTER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16 204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NEERPELT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15 887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15 878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TORHOUT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15 676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WACHTEBEKE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15 627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HERENT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15 392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ZEDELGEM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15 133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HARELBEKE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15 045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MEULEBEKE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14 636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KORTENBERG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14 601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BOCHOLT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14 443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RUMST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14 128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ZUTENDAAL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13 778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DESTELBERGEN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13 640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AVELGEM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13 601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OPWIJK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13 567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PUURS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13 543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RIJKEVORSEL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13 487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MERKSPLAS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13 139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ZOERSEL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13 068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POPERINGE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13 016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LOCHRISTI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12 918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DIKSMUIDE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12 804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BERLARE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12 553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BOECHOUT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12 417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ESSEN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11 967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LENNIK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11 868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lastRenderedPageBreak/>
              <w:t>ARDOOIE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10 797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SINT-MARTENS-LATEM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10 568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KASTERLEE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10 321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OVERPELT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8 937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HOOGLEDE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8 334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LENDELEDE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7 893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7 604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ASSENEDE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7 315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HAACHT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6 931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GINGELOM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6 757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DESSEL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6 744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OUD-HEVERLEE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6 691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LICHTERVELDE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5 960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HULSHOUT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4 730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HOLSBEEK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3 952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HOEGAARDEN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3 912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TIELT-WINGE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1 582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KNESSELARE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1 317</w:t>
            </w:r>
          </w:p>
        </w:tc>
      </w:tr>
      <w:tr w:rsidR="00E51FA1" w:rsidRPr="00E51FA1" w:rsidTr="00473D4C">
        <w:trPr>
          <w:trHeight w:val="24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7 000 000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2 000 000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66 000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267 000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200 000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267 000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A1" w:rsidRPr="00E51FA1" w:rsidRDefault="00E51FA1" w:rsidP="00E51FA1">
            <w:pPr>
              <w:jc w:val="right"/>
              <w:rPr>
                <w:rFonts w:ascii="Calibri" w:hAnsi="Calibri"/>
                <w:sz w:val="18"/>
                <w:szCs w:val="18"/>
                <w:lang w:val="nl-BE" w:eastAsia="nl-BE"/>
              </w:rPr>
            </w:pPr>
            <w:r w:rsidRPr="00E51FA1">
              <w:rPr>
                <w:rFonts w:ascii="Calibri" w:hAnsi="Calibri"/>
                <w:sz w:val="18"/>
                <w:szCs w:val="18"/>
                <w:lang w:val="nl-BE" w:eastAsia="nl-BE"/>
              </w:rPr>
              <w:t>10 000 000</w:t>
            </w:r>
          </w:p>
        </w:tc>
      </w:tr>
    </w:tbl>
    <w:p w:rsidR="001949A8" w:rsidRDefault="001949A8" w:rsidP="00557ED0">
      <w:pPr>
        <w:jc w:val="both"/>
        <w:rPr>
          <w:rFonts w:ascii="Verdana" w:hAnsi="Verdana"/>
          <w:sz w:val="20"/>
          <w:szCs w:val="20"/>
        </w:rPr>
      </w:pPr>
    </w:p>
    <w:p w:rsidR="00FC0553" w:rsidRDefault="00FC0553" w:rsidP="00557ED0">
      <w:pPr>
        <w:jc w:val="both"/>
        <w:rPr>
          <w:rFonts w:ascii="Verdana" w:hAnsi="Verdana"/>
          <w:sz w:val="20"/>
          <w:szCs w:val="20"/>
        </w:rPr>
      </w:pPr>
    </w:p>
    <w:p w:rsidR="00804920" w:rsidRDefault="00804920" w:rsidP="00804920">
      <w:pPr>
        <w:jc w:val="both"/>
        <w:rPr>
          <w:rFonts w:ascii="Verdana" w:hAnsi="Verdana"/>
          <w:sz w:val="20"/>
          <w:szCs w:val="20"/>
        </w:rPr>
      </w:pPr>
    </w:p>
    <w:sectPr w:rsidR="0080492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27"/>
    <w:multiLevelType w:val="hybridMultilevel"/>
    <w:tmpl w:val="84A2A41A"/>
    <w:lvl w:ilvl="0" w:tplc="044888E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507FE"/>
    <w:multiLevelType w:val="hybridMultilevel"/>
    <w:tmpl w:val="E092CA1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8663B"/>
    <w:multiLevelType w:val="hybridMultilevel"/>
    <w:tmpl w:val="D79638A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A7408"/>
    <w:multiLevelType w:val="hybridMultilevel"/>
    <w:tmpl w:val="1006F6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57AA"/>
    <w:multiLevelType w:val="hybridMultilevel"/>
    <w:tmpl w:val="0498B7AA"/>
    <w:lvl w:ilvl="0" w:tplc="044888E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7B4B66"/>
    <w:multiLevelType w:val="hybridMultilevel"/>
    <w:tmpl w:val="B3D0A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41A9"/>
    <w:multiLevelType w:val="hybridMultilevel"/>
    <w:tmpl w:val="9B4AEC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13B91"/>
    <w:multiLevelType w:val="hybridMultilevel"/>
    <w:tmpl w:val="B53A193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2F2D92"/>
    <w:multiLevelType w:val="hybridMultilevel"/>
    <w:tmpl w:val="04629CF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2610DC"/>
    <w:multiLevelType w:val="hybridMultilevel"/>
    <w:tmpl w:val="60BC9374"/>
    <w:lvl w:ilvl="0" w:tplc="69520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56A93"/>
    <w:multiLevelType w:val="hybridMultilevel"/>
    <w:tmpl w:val="A4F277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55C98"/>
    <w:multiLevelType w:val="hybridMultilevel"/>
    <w:tmpl w:val="03FE8B32"/>
    <w:lvl w:ilvl="0" w:tplc="02A4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22B4A"/>
    <w:multiLevelType w:val="hybridMultilevel"/>
    <w:tmpl w:val="977E38F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BF7579"/>
    <w:multiLevelType w:val="hybridMultilevel"/>
    <w:tmpl w:val="FE163922"/>
    <w:lvl w:ilvl="0" w:tplc="2B04899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8623B1"/>
    <w:multiLevelType w:val="hybridMultilevel"/>
    <w:tmpl w:val="D2D6D430"/>
    <w:lvl w:ilvl="0" w:tplc="02A4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53180"/>
    <w:multiLevelType w:val="hybridMultilevel"/>
    <w:tmpl w:val="7A3EFEB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7F287B"/>
    <w:multiLevelType w:val="hybridMultilevel"/>
    <w:tmpl w:val="7E60A2A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2231C"/>
    <w:multiLevelType w:val="hybridMultilevel"/>
    <w:tmpl w:val="2FE0079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262D8"/>
    <w:multiLevelType w:val="hybridMultilevel"/>
    <w:tmpl w:val="8460E41C"/>
    <w:lvl w:ilvl="0" w:tplc="044888E4"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4CD4DAE"/>
    <w:multiLevelType w:val="hybridMultilevel"/>
    <w:tmpl w:val="1E2276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E45070"/>
    <w:multiLevelType w:val="hybridMultilevel"/>
    <w:tmpl w:val="3A764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59B6"/>
    <w:multiLevelType w:val="hybridMultilevel"/>
    <w:tmpl w:val="CE4E3CF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A2B49BF"/>
    <w:multiLevelType w:val="hybridMultilevel"/>
    <w:tmpl w:val="9062720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94899"/>
    <w:multiLevelType w:val="hybridMultilevel"/>
    <w:tmpl w:val="E0885D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77A7"/>
    <w:multiLevelType w:val="hybridMultilevel"/>
    <w:tmpl w:val="3EE2B0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2629CE"/>
    <w:multiLevelType w:val="hybridMultilevel"/>
    <w:tmpl w:val="1DDCF710"/>
    <w:lvl w:ilvl="0" w:tplc="0813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4CFD5899"/>
    <w:multiLevelType w:val="hybridMultilevel"/>
    <w:tmpl w:val="E98661E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7D246B"/>
    <w:multiLevelType w:val="hybridMultilevel"/>
    <w:tmpl w:val="CDC8237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1" w15:restartNumberingAfterBreak="0">
    <w:nsid w:val="65110A89"/>
    <w:multiLevelType w:val="hybridMultilevel"/>
    <w:tmpl w:val="746EF9C2"/>
    <w:lvl w:ilvl="0" w:tplc="26D2B99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307BF2"/>
    <w:multiLevelType w:val="hybridMultilevel"/>
    <w:tmpl w:val="A344D11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65F4F"/>
    <w:multiLevelType w:val="hybridMultilevel"/>
    <w:tmpl w:val="12FE224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5D2A20"/>
    <w:multiLevelType w:val="hybridMultilevel"/>
    <w:tmpl w:val="8CD091A2"/>
    <w:lvl w:ilvl="0" w:tplc="044888E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DB7AF3"/>
    <w:multiLevelType w:val="hybridMultilevel"/>
    <w:tmpl w:val="F85EB836"/>
    <w:lvl w:ilvl="0" w:tplc="7B225D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740BB"/>
    <w:multiLevelType w:val="hybridMultilevel"/>
    <w:tmpl w:val="FAAC1AF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9D68A9"/>
    <w:multiLevelType w:val="hybridMultilevel"/>
    <w:tmpl w:val="44305A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27BB0"/>
    <w:multiLevelType w:val="hybridMultilevel"/>
    <w:tmpl w:val="9C9C9C0A"/>
    <w:lvl w:ilvl="0" w:tplc="CF963F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507231"/>
    <w:multiLevelType w:val="hybridMultilevel"/>
    <w:tmpl w:val="12DCCEB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5F1696"/>
    <w:multiLevelType w:val="hybridMultilevel"/>
    <w:tmpl w:val="41F4A17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63206E"/>
    <w:multiLevelType w:val="hybridMultilevel"/>
    <w:tmpl w:val="A27290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902F22"/>
    <w:multiLevelType w:val="hybridMultilevel"/>
    <w:tmpl w:val="3FFAEA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4"/>
  </w:num>
  <w:num w:numId="4">
    <w:abstractNumId w:val="25"/>
  </w:num>
  <w:num w:numId="5">
    <w:abstractNumId w:val="3"/>
  </w:num>
  <w:num w:numId="6">
    <w:abstractNumId w:val="38"/>
  </w:num>
  <w:num w:numId="7">
    <w:abstractNumId w:val="14"/>
  </w:num>
  <w:num w:numId="8">
    <w:abstractNumId w:val="28"/>
  </w:num>
  <w:num w:numId="9">
    <w:abstractNumId w:val="24"/>
  </w:num>
  <w:num w:numId="10">
    <w:abstractNumId w:val="15"/>
  </w:num>
  <w:num w:numId="11">
    <w:abstractNumId w:val="42"/>
  </w:num>
  <w:num w:numId="12">
    <w:abstractNumId w:val="7"/>
  </w:num>
  <w:num w:numId="13">
    <w:abstractNumId w:val="12"/>
  </w:num>
  <w:num w:numId="14">
    <w:abstractNumId w:val="35"/>
  </w:num>
  <w:num w:numId="15">
    <w:abstractNumId w:val="1"/>
  </w:num>
  <w:num w:numId="16">
    <w:abstractNumId w:val="31"/>
  </w:num>
  <w:num w:numId="17">
    <w:abstractNumId w:val="8"/>
  </w:num>
  <w:num w:numId="18">
    <w:abstractNumId w:val="10"/>
  </w:num>
  <w:num w:numId="19">
    <w:abstractNumId w:val="37"/>
  </w:num>
  <w:num w:numId="20">
    <w:abstractNumId w:val="19"/>
  </w:num>
  <w:num w:numId="21">
    <w:abstractNumId w:val="34"/>
  </w:num>
  <w:num w:numId="22">
    <w:abstractNumId w:val="0"/>
  </w:num>
  <w:num w:numId="23">
    <w:abstractNumId w:val="13"/>
  </w:num>
  <w:num w:numId="24">
    <w:abstractNumId w:val="33"/>
  </w:num>
  <w:num w:numId="25">
    <w:abstractNumId w:val="23"/>
  </w:num>
  <w:num w:numId="26">
    <w:abstractNumId w:val="2"/>
  </w:num>
  <w:num w:numId="27">
    <w:abstractNumId w:val="40"/>
  </w:num>
  <w:num w:numId="28">
    <w:abstractNumId w:val="5"/>
  </w:num>
  <w:num w:numId="29">
    <w:abstractNumId w:val="20"/>
  </w:num>
  <w:num w:numId="30">
    <w:abstractNumId w:val="26"/>
  </w:num>
  <w:num w:numId="31">
    <w:abstractNumId w:val="41"/>
  </w:num>
  <w:num w:numId="32">
    <w:abstractNumId w:val="32"/>
  </w:num>
  <w:num w:numId="33">
    <w:abstractNumId w:val="29"/>
  </w:num>
  <w:num w:numId="34">
    <w:abstractNumId w:val="11"/>
  </w:num>
  <w:num w:numId="35">
    <w:abstractNumId w:val="17"/>
  </w:num>
  <w:num w:numId="36">
    <w:abstractNumId w:val="16"/>
  </w:num>
  <w:num w:numId="37">
    <w:abstractNumId w:val="39"/>
  </w:num>
  <w:num w:numId="38">
    <w:abstractNumId w:val="36"/>
  </w:num>
  <w:num w:numId="39">
    <w:abstractNumId w:val="22"/>
  </w:num>
  <w:num w:numId="40">
    <w:abstractNumId w:val="9"/>
  </w:num>
  <w:num w:numId="41">
    <w:abstractNumId w:val="27"/>
  </w:num>
  <w:num w:numId="42">
    <w:abstractNumId w:val="21"/>
  </w:num>
  <w:num w:numId="43">
    <w:abstractNumId w:val="1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48EC"/>
    <w:rsid w:val="000325F2"/>
    <w:rsid w:val="000477D7"/>
    <w:rsid w:val="00060F84"/>
    <w:rsid w:val="0006525D"/>
    <w:rsid w:val="000670B7"/>
    <w:rsid w:val="00074074"/>
    <w:rsid w:val="00082279"/>
    <w:rsid w:val="0008635B"/>
    <w:rsid w:val="00087277"/>
    <w:rsid w:val="000976E9"/>
    <w:rsid w:val="00097C72"/>
    <w:rsid w:val="000B4FF4"/>
    <w:rsid w:val="000C4E8C"/>
    <w:rsid w:val="000C5374"/>
    <w:rsid w:val="000D2CC3"/>
    <w:rsid w:val="000E029E"/>
    <w:rsid w:val="000F3532"/>
    <w:rsid w:val="00110367"/>
    <w:rsid w:val="001140A0"/>
    <w:rsid w:val="00126AEA"/>
    <w:rsid w:val="00131C61"/>
    <w:rsid w:val="00137AD3"/>
    <w:rsid w:val="0014309D"/>
    <w:rsid w:val="00151872"/>
    <w:rsid w:val="00160D73"/>
    <w:rsid w:val="00181CC1"/>
    <w:rsid w:val="0019381C"/>
    <w:rsid w:val="001949A8"/>
    <w:rsid w:val="0019581F"/>
    <w:rsid w:val="001A3837"/>
    <w:rsid w:val="001C28DC"/>
    <w:rsid w:val="001D1FA2"/>
    <w:rsid w:val="001D660F"/>
    <w:rsid w:val="00210C07"/>
    <w:rsid w:val="00213143"/>
    <w:rsid w:val="00215AEF"/>
    <w:rsid w:val="00227E72"/>
    <w:rsid w:val="00233ADC"/>
    <w:rsid w:val="002346BF"/>
    <w:rsid w:val="0023718C"/>
    <w:rsid w:val="002A0F74"/>
    <w:rsid w:val="002B2A87"/>
    <w:rsid w:val="002B3C3A"/>
    <w:rsid w:val="002B7B48"/>
    <w:rsid w:val="002D662C"/>
    <w:rsid w:val="002F2E8E"/>
    <w:rsid w:val="002F594E"/>
    <w:rsid w:val="00301372"/>
    <w:rsid w:val="00303DDA"/>
    <w:rsid w:val="0031448A"/>
    <w:rsid w:val="003155B9"/>
    <w:rsid w:val="003226BF"/>
    <w:rsid w:val="00326A58"/>
    <w:rsid w:val="00331EFB"/>
    <w:rsid w:val="003467A3"/>
    <w:rsid w:val="00361D7B"/>
    <w:rsid w:val="0038620B"/>
    <w:rsid w:val="00395079"/>
    <w:rsid w:val="00395BA7"/>
    <w:rsid w:val="003A2389"/>
    <w:rsid w:val="003A470F"/>
    <w:rsid w:val="003C0A97"/>
    <w:rsid w:val="003F1796"/>
    <w:rsid w:val="003F5AC0"/>
    <w:rsid w:val="004021F1"/>
    <w:rsid w:val="00411126"/>
    <w:rsid w:val="0041767E"/>
    <w:rsid w:val="00417F19"/>
    <w:rsid w:val="00423A71"/>
    <w:rsid w:val="004270AB"/>
    <w:rsid w:val="0042734C"/>
    <w:rsid w:val="004309B2"/>
    <w:rsid w:val="004559D1"/>
    <w:rsid w:val="0046135D"/>
    <w:rsid w:val="004663DE"/>
    <w:rsid w:val="004737B4"/>
    <w:rsid w:val="00473D4C"/>
    <w:rsid w:val="00481E06"/>
    <w:rsid w:val="00487681"/>
    <w:rsid w:val="00491448"/>
    <w:rsid w:val="00495CA2"/>
    <w:rsid w:val="004A40EF"/>
    <w:rsid w:val="004B1458"/>
    <w:rsid w:val="004B24CB"/>
    <w:rsid w:val="004B762A"/>
    <w:rsid w:val="004D183D"/>
    <w:rsid w:val="004D4C32"/>
    <w:rsid w:val="004F2462"/>
    <w:rsid w:val="004F2F43"/>
    <w:rsid w:val="004F30D4"/>
    <w:rsid w:val="004F6A3C"/>
    <w:rsid w:val="0050799E"/>
    <w:rsid w:val="00514ADB"/>
    <w:rsid w:val="0051703E"/>
    <w:rsid w:val="00521D58"/>
    <w:rsid w:val="00522F3C"/>
    <w:rsid w:val="00527060"/>
    <w:rsid w:val="00530F83"/>
    <w:rsid w:val="005316B7"/>
    <w:rsid w:val="005433A8"/>
    <w:rsid w:val="0054602B"/>
    <w:rsid w:val="00546A80"/>
    <w:rsid w:val="00557ED0"/>
    <w:rsid w:val="00561AFE"/>
    <w:rsid w:val="005630E1"/>
    <w:rsid w:val="0056360C"/>
    <w:rsid w:val="00565249"/>
    <w:rsid w:val="00567C09"/>
    <w:rsid w:val="00567E16"/>
    <w:rsid w:val="00571016"/>
    <w:rsid w:val="005749C9"/>
    <w:rsid w:val="00583498"/>
    <w:rsid w:val="005874CE"/>
    <w:rsid w:val="00597DE6"/>
    <w:rsid w:val="005A2334"/>
    <w:rsid w:val="005A2A25"/>
    <w:rsid w:val="005A45B4"/>
    <w:rsid w:val="005B1F15"/>
    <w:rsid w:val="005C2F45"/>
    <w:rsid w:val="005C796D"/>
    <w:rsid w:val="005D1F0A"/>
    <w:rsid w:val="005D5073"/>
    <w:rsid w:val="005E38CA"/>
    <w:rsid w:val="005E5C94"/>
    <w:rsid w:val="005F63BB"/>
    <w:rsid w:val="00610D33"/>
    <w:rsid w:val="00615705"/>
    <w:rsid w:val="006175D6"/>
    <w:rsid w:val="00624562"/>
    <w:rsid w:val="00632FB9"/>
    <w:rsid w:val="00635AB4"/>
    <w:rsid w:val="006563FB"/>
    <w:rsid w:val="0067125E"/>
    <w:rsid w:val="006717D4"/>
    <w:rsid w:val="0069528B"/>
    <w:rsid w:val="006A2931"/>
    <w:rsid w:val="006A358F"/>
    <w:rsid w:val="006A6BC7"/>
    <w:rsid w:val="006A6FCE"/>
    <w:rsid w:val="006B0413"/>
    <w:rsid w:val="006E06EE"/>
    <w:rsid w:val="006F006D"/>
    <w:rsid w:val="006F0CAE"/>
    <w:rsid w:val="006F17D8"/>
    <w:rsid w:val="006F30CE"/>
    <w:rsid w:val="006F75DA"/>
    <w:rsid w:val="00705428"/>
    <w:rsid w:val="0071248C"/>
    <w:rsid w:val="0071279E"/>
    <w:rsid w:val="007252C7"/>
    <w:rsid w:val="00726043"/>
    <w:rsid w:val="00731CE9"/>
    <w:rsid w:val="00734EEF"/>
    <w:rsid w:val="0075030D"/>
    <w:rsid w:val="00763DCC"/>
    <w:rsid w:val="007674C8"/>
    <w:rsid w:val="00783A96"/>
    <w:rsid w:val="00792231"/>
    <w:rsid w:val="007A001A"/>
    <w:rsid w:val="007A6B3F"/>
    <w:rsid w:val="007B1D65"/>
    <w:rsid w:val="007C07F4"/>
    <w:rsid w:val="007C357E"/>
    <w:rsid w:val="007D085C"/>
    <w:rsid w:val="007D2800"/>
    <w:rsid w:val="007D57E5"/>
    <w:rsid w:val="007D5D32"/>
    <w:rsid w:val="007E477A"/>
    <w:rsid w:val="007F1267"/>
    <w:rsid w:val="007F253B"/>
    <w:rsid w:val="007F4AEF"/>
    <w:rsid w:val="0080072F"/>
    <w:rsid w:val="00801175"/>
    <w:rsid w:val="00804920"/>
    <w:rsid w:val="00805F40"/>
    <w:rsid w:val="00814180"/>
    <w:rsid w:val="008173A8"/>
    <w:rsid w:val="00846DFF"/>
    <w:rsid w:val="00850963"/>
    <w:rsid w:val="00853F42"/>
    <w:rsid w:val="00861910"/>
    <w:rsid w:val="00862E66"/>
    <w:rsid w:val="00873125"/>
    <w:rsid w:val="00873FA8"/>
    <w:rsid w:val="00895D64"/>
    <w:rsid w:val="008A04AC"/>
    <w:rsid w:val="008B61D9"/>
    <w:rsid w:val="008C04DA"/>
    <w:rsid w:val="008C693D"/>
    <w:rsid w:val="008D0651"/>
    <w:rsid w:val="008D1BFB"/>
    <w:rsid w:val="008D48ED"/>
    <w:rsid w:val="008D5DB4"/>
    <w:rsid w:val="008D633F"/>
    <w:rsid w:val="008F6A6C"/>
    <w:rsid w:val="00907606"/>
    <w:rsid w:val="00921648"/>
    <w:rsid w:val="00931944"/>
    <w:rsid w:val="00932B48"/>
    <w:rsid w:val="009347E0"/>
    <w:rsid w:val="009624EA"/>
    <w:rsid w:val="00963418"/>
    <w:rsid w:val="00966554"/>
    <w:rsid w:val="009703ED"/>
    <w:rsid w:val="00976FC7"/>
    <w:rsid w:val="009849EA"/>
    <w:rsid w:val="0099612F"/>
    <w:rsid w:val="009A310E"/>
    <w:rsid w:val="009B6951"/>
    <w:rsid w:val="009C238A"/>
    <w:rsid w:val="009C3AB2"/>
    <w:rsid w:val="009C5B3A"/>
    <w:rsid w:val="009D3732"/>
    <w:rsid w:val="009D7043"/>
    <w:rsid w:val="009D769F"/>
    <w:rsid w:val="00A01820"/>
    <w:rsid w:val="00A018AB"/>
    <w:rsid w:val="00A365C4"/>
    <w:rsid w:val="00A402C9"/>
    <w:rsid w:val="00A51FBA"/>
    <w:rsid w:val="00A55C5C"/>
    <w:rsid w:val="00A606ED"/>
    <w:rsid w:val="00A84A6D"/>
    <w:rsid w:val="00A940A9"/>
    <w:rsid w:val="00AB0B8E"/>
    <w:rsid w:val="00AB6B6B"/>
    <w:rsid w:val="00AC3578"/>
    <w:rsid w:val="00AE4255"/>
    <w:rsid w:val="00AF015F"/>
    <w:rsid w:val="00B05A20"/>
    <w:rsid w:val="00B16233"/>
    <w:rsid w:val="00B167B8"/>
    <w:rsid w:val="00B43A7B"/>
    <w:rsid w:val="00B45EB2"/>
    <w:rsid w:val="00B64C7B"/>
    <w:rsid w:val="00B75232"/>
    <w:rsid w:val="00B90125"/>
    <w:rsid w:val="00B906A7"/>
    <w:rsid w:val="00B96B4B"/>
    <w:rsid w:val="00BA0492"/>
    <w:rsid w:val="00BB103A"/>
    <w:rsid w:val="00BB7F63"/>
    <w:rsid w:val="00BC347D"/>
    <w:rsid w:val="00BE425A"/>
    <w:rsid w:val="00BE45AC"/>
    <w:rsid w:val="00BF064E"/>
    <w:rsid w:val="00BF4257"/>
    <w:rsid w:val="00C004B4"/>
    <w:rsid w:val="00C20844"/>
    <w:rsid w:val="00C27F63"/>
    <w:rsid w:val="00C467FF"/>
    <w:rsid w:val="00C52757"/>
    <w:rsid w:val="00C72E14"/>
    <w:rsid w:val="00C83866"/>
    <w:rsid w:val="00C91441"/>
    <w:rsid w:val="00CA3AE8"/>
    <w:rsid w:val="00CC5392"/>
    <w:rsid w:val="00CD0A70"/>
    <w:rsid w:val="00CF4719"/>
    <w:rsid w:val="00D02FE6"/>
    <w:rsid w:val="00D0619C"/>
    <w:rsid w:val="00D07C92"/>
    <w:rsid w:val="00D12953"/>
    <w:rsid w:val="00D1382A"/>
    <w:rsid w:val="00D30AE9"/>
    <w:rsid w:val="00D31C51"/>
    <w:rsid w:val="00D341AD"/>
    <w:rsid w:val="00D47D8F"/>
    <w:rsid w:val="00D52BCF"/>
    <w:rsid w:val="00D71D99"/>
    <w:rsid w:val="00D740B3"/>
    <w:rsid w:val="00D754F2"/>
    <w:rsid w:val="00DA1853"/>
    <w:rsid w:val="00DB1789"/>
    <w:rsid w:val="00DB1C50"/>
    <w:rsid w:val="00DB41C0"/>
    <w:rsid w:val="00DC4DB6"/>
    <w:rsid w:val="00DC64C8"/>
    <w:rsid w:val="00DE0EB3"/>
    <w:rsid w:val="00DF7060"/>
    <w:rsid w:val="00E0406C"/>
    <w:rsid w:val="00E07FD6"/>
    <w:rsid w:val="00E27466"/>
    <w:rsid w:val="00E305B5"/>
    <w:rsid w:val="00E30981"/>
    <w:rsid w:val="00E42380"/>
    <w:rsid w:val="00E518CA"/>
    <w:rsid w:val="00E51FA1"/>
    <w:rsid w:val="00E55200"/>
    <w:rsid w:val="00E6034A"/>
    <w:rsid w:val="00E66368"/>
    <w:rsid w:val="00E667C8"/>
    <w:rsid w:val="00E715B0"/>
    <w:rsid w:val="00E85C8D"/>
    <w:rsid w:val="00E87923"/>
    <w:rsid w:val="00EA1962"/>
    <w:rsid w:val="00EB61BF"/>
    <w:rsid w:val="00ED4AD8"/>
    <w:rsid w:val="00EE1D32"/>
    <w:rsid w:val="00EE5EA4"/>
    <w:rsid w:val="00EF1849"/>
    <w:rsid w:val="00F038C7"/>
    <w:rsid w:val="00F17D86"/>
    <w:rsid w:val="00F27330"/>
    <w:rsid w:val="00F3629D"/>
    <w:rsid w:val="00F47097"/>
    <w:rsid w:val="00F47EE5"/>
    <w:rsid w:val="00F85C30"/>
    <w:rsid w:val="00FA29D6"/>
    <w:rsid w:val="00FB1607"/>
    <w:rsid w:val="00FB7BA4"/>
    <w:rsid w:val="00FC04C6"/>
    <w:rsid w:val="00FC0553"/>
    <w:rsid w:val="00FD0370"/>
    <w:rsid w:val="00FD5BF4"/>
    <w:rsid w:val="00FE21E8"/>
    <w:rsid w:val="00FE3A48"/>
    <w:rsid w:val="00FE540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83C0F-07BB-42D3-9E45-D41CBED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Hyperlink">
    <w:name w:val="Hyperlink"/>
    <w:uiPriority w:val="99"/>
    <w:rsid w:val="00527060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5834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83498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7F12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1648"/>
    <w:pPr>
      <w:spacing w:before="100" w:beforeAutospacing="1" w:after="100" w:afterAutospacing="1"/>
      <w:jc w:val="both"/>
    </w:pPr>
    <w:rPr>
      <w:sz w:val="24"/>
      <w:lang w:eastAsia="nl-BE"/>
    </w:rPr>
  </w:style>
  <w:style w:type="paragraph" w:customStyle="1" w:styleId="StijlStandaardSVVerdana10ptCursiefLinks-175cmRec">
    <w:name w:val="Stijl Standaard SV + Verdana 10 pt Cursief Links:  -175 cm Rec..."/>
    <w:basedOn w:val="Standaard"/>
    <w:rsid w:val="004309B2"/>
    <w:pPr>
      <w:jc w:val="both"/>
    </w:pPr>
    <w:rPr>
      <w:rFonts w:ascii="Verdana" w:hAnsi="Verdana"/>
      <w:i/>
      <w:iCs/>
      <w:sz w:val="20"/>
      <w:szCs w:val="20"/>
    </w:rPr>
  </w:style>
  <w:style w:type="paragraph" w:styleId="Geenafstand">
    <w:name w:val="No Spacing"/>
    <w:uiPriority w:val="1"/>
    <w:qFormat/>
    <w:rsid w:val="00E66368"/>
  </w:style>
  <w:style w:type="paragraph" w:customStyle="1" w:styleId="Default">
    <w:name w:val="Default"/>
    <w:rsid w:val="006A2931"/>
    <w:pPr>
      <w:autoSpaceDE w:val="0"/>
      <w:autoSpaceDN w:val="0"/>
      <w:adjustRightInd w:val="0"/>
    </w:pPr>
    <w:rPr>
      <w:rFonts w:ascii="FlandersArtSerif-Regular" w:hAnsi="FlandersArtSerif-Regular" w:cs="FlandersArtSerif-Regular"/>
      <w:color w:val="000000"/>
      <w:sz w:val="24"/>
      <w:szCs w:val="24"/>
    </w:rPr>
  </w:style>
  <w:style w:type="table" w:styleId="Tabelraster">
    <w:name w:val="Table Grid"/>
    <w:basedOn w:val="Standaardtabel"/>
    <w:rsid w:val="003F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0072F"/>
    <w:rPr>
      <w:color w:val="800080"/>
      <w:u w:val="single"/>
    </w:rPr>
  </w:style>
  <w:style w:type="paragraph" w:customStyle="1" w:styleId="xl67">
    <w:name w:val="xl67"/>
    <w:basedOn w:val="Standaard"/>
    <w:rsid w:val="0080072F"/>
    <w:pPr>
      <w:spacing w:before="100" w:beforeAutospacing="1" w:after="100" w:afterAutospacing="1"/>
      <w:jc w:val="center"/>
      <w:textAlignment w:val="top"/>
    </w:pPr>
    <w:rPr>
      <w:sz w:val="24"/>
      <w:lang w:val="nl-BE" w:eastAsia="nl-BE"/>
    </w:rPr>
  </w:style>
  <w:style w:type="paragraph" w:customStyle="1" w:styleId="xl68">
    <w:name w:val="xl68"/>
    <w:basedOn w:val="Standaard"/>
    <w:rsid w:val="0080072F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lang w:val="nl-BE" w:eastAsia="nl-BE"/>
    </w:rPr>
  </w:style>
  <w:style w:type="paragraph" w:customStyle="1" w:styleId="xl69">
    <w:name w:val="xl69"/>
    <w:basedOn w:val="Standaard"/>
    <w:rsid w:val="0080072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lang w:val="nl-BE" w:eastAsia="nl-BE"/>
    </w:rPr>
  </w:style>
  <w:style w:type="paragraph" w:customStyle="1" w:styleId="xl70">
    <w:name w:val="xl70"/>
    <w:basedOn w:val="Standaard"/>
    <w:rsid w:val="0080072F"/>
    <w:pPr>
      <w:shd w:val="clear" w:color="000000" w:fill="FFFFFF"/>
      <w:spacing w:before="100" w:beforeAutospacing="1" w:after="100" w:afterAutospacing="1"/>
    </w:pPr>
    <w:rPr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132E6-DC77-41CC-A514-F14D43DFB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47B45-2B9B-4F0F-9F23-E2A10371D5E2}"/>
</file>

<file path=customXml/itemProps3.xml><?xml version="1.0" encoding="utf-8"?>
<ds:datastoreItem xmlns:ds="http://schemas.openxmlformats.org/officeDocument/2006/customXml" ds:itemID="{A7774F0B-9F76-44F9-B3A6-CBFB4577273F}"/>
</file>

<file path=customXml/itemProps4.xml><?xml version="1.0" encoding="utf-8"?>
<ds:datastoreItem xmlns:ds="http://schemas.openxmlformats.org/officeDocument/2006/customXml" ds:itemID="{66A974FF-8B3B-4B6A-899D-ABE0FFFE4973}"/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Van Wassenhove, Lindsay</cp:lastModifiedBy>
  <cp:revision>4</cp:revision>
  <cp:lastPrinted>2016-10-26T11:16:00Z</cp:lastPrinted>
  <dcterms:created xsi:type="dcterms:W3CDTF">2016-10-28T14:15:00Z</dcterms:created>
  <dcterms:modified xsi:type="dcterms:W3CDTF">2016-10-28T14:15:00Z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