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0B7" w:rsidRPr="00AE4255" w:rsidRDefault="000670B7" w:rsidP="000670B7">
      <w:pPr>
        <w:pStyle w:val="A-NaamMinister"/>
        <w:jc w:val="both"/>
        <w:rPr>
          <w:rFonts w:ascii="Verdana" w:hAnsi="Verdana"/>
          <w:sz w:val="20"/>
          <w:szCs w:val="20"/>
        </w:rPr>
      </w:pPr>
      <w:proofErr w:type="spellStart"/>
      <w:r>
        <w:rPr>
          <w:rFonts w:ascii="Verdana" w:hAnsi="Verdana"/>
          <w:sz w:val="20"/>
          <w:szCs w:val="20"/>
        </w:rPr>
        <w:t>liesbeth</w:t>
      </w:r>
      <w:proofErr w:type="spellEnd"/>
      <w:r>
        <w:rPr>
          <w:rFonts w:ascii="Verdana" w:hAnsi="Verdana"/>
          <w:sz w:val="20"/>
          <w:szCs w:val="20"/>
        </w:rPr>
        <w:t xml:space="preserve"> </w:t>
      </w:r>
      <w:proofErr w:type="spellStart"/>
      <w:r>
        <w:rPr>
          <w:rFonts w:ascii="Verdana" w:hAnsi="Verdana"/>
          <w:sz w:val="20"/>
          <w:szCs w:val="20"/>
        </w:rPr>
        <w:t>homans</w:t>
      </w:r>
      <w:proofErr w:type="spellEnd"/>
    </w:p>
    <w:p w:rsidR="000670B7" w:rsidRPr="00AE4255" w:rsidRDefault="000670B7" w:rsidP="000670B7">
      <w:pPr>
        <w:pStyle w:val="A-TitelMinister"/>
        <w:jc w:val="both"/>
        <w:rPr>
          <w:rFonts w:ascii="Verdana" w:hAnsi="Verdana"/>
          <w:sz w:val="20"/>
          <w:szCs w:val="20"/>
        </w:rPr>
      </w:pPr>
      <w:r>
        <w:rPr>
          <w:rFonts w:ascii="Verdana" w:hAnsi="Verdana"/>
          <w:sz w:val="20"/>
          <w:szCs w:val="20"/>
        </w:rPr>
        <w:t>vice</w:t>
      </w:r>
      <w:r w:rsidRPr="00AE4255">
        <w:rPr>
          <w:rFonts w:ascii="Verdana" w:hAnsi="Verdana"/>
          <w:sz w:val="20"/>
          <w:szCs w:val="20"/>
        </w:rPr>
        <w:t xml:space="preserve">minister-president van de </w:t>
      </w:r>
      <w:proofErr w:type="spellStart"/>
      <w:r w:rsidRPr="00AE4255">
        <w:rPr>
          <w:rFonts w:ascii="Verdana" w:hAnsi="Verdana"/>
          <w:sz w:val="20"/>
          <w:szCs w:val="20"/>
        </w:rPr>
        <w:t>vlaamse</w:t>
      </w:r>
      <w:proofErr w:type="spellEnd"/>
      <w:r w:rsidRPr="00AE4255">
        <w:rPr>
          <w:rFonts w:ascii="Verdana" w:hAnsi="Verdana"/>
          <w:sz w:val="20"/>
          <w:szCs w:val="20"/>
        </w:rPr>
        <w:t xml:space="preserve"> regering, </w:t>
      </w:r>
      <w:proofErr w:type="spellStart"/>
      <w:r w:rsidRPr="00AE4255">
        <w:rPr>
          <w:rFonts w:ascii="Verdana" w:hAnsi="Verdana"/>
          <w:sz w:val="20"/>
          <w:szCs w:val="20"/>
        </w:rPr>
        <w:t>vlaams</w:t>
      </w:r>
      <w:proofErr w:type="spellEnd"/>
      <w:r w:rsidRPr="00AE4255">
        <w:rPr>
          <w:rFonts w:ascii="Verdana" w:hAnsi="Verdana"/>
          <w:sz w:val="20"/>
          <w:szCs w:val="20"/>
        </w:rPr>
        <w:t xml:space="preserve"> minister van </w:t>
      </w:r>
      <w:r>
        <w:rPr>
          <w:rFonts w:ascii="Verdana" w:hAnsi="Verdana"/>
          <w:sz w:val="20"/>
          <w:szCs w:val="20"/>
        </w:rPr>
        <w:t>binnenlands bestuur, inburgering, wonen, gelijke kansen en armoedebestrijding</w:t>
      </w:r>
    </w:p>
    <w:p w:rsidR="000976E9" w:rsidRPr="0014309D" w:rsidRDefault="000976E9" w:rsidP="00D1382A">
      <w:pPr>
        <w:jc w:val="both"/>
        <w:rPr>
          <w:rFonts w:ascii="Verdana" w:hAnsi="Verdana"/>
          <w:sz w:val="20"/>
          <w:szCs w:val="20"/>
          <w:lang w:val="nl-BE"/>
        </w:rPr>
      </w:pPr>
    </w:p>
    <w:p w:rsidR="000976E9" w:rsidRPr="00AE4255" w:rsidRDefault="000976E9" w:rsidP="00D1382A">
      <w:pPr>
        <w:pStyle w:val="A-Lijn"/>
        <w:jc w:val="both"/>
        <w:rPr>
          <w:rFonts w:ascii="Verdana" w:hAnsi="Verdana"/>
          <w:sz w:val="20"/>
          <w:szCs w:val="20"/>
        </w:rPr>
      </w:pPr>
    </w:p>
    <w:p w:rsidR="000976E9" w:rsidRPr="00AE4255" w:rsidRDefault="000976E9" w:rsidP="00D1382A">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rsidR="00210C07" w:rsidRPr="00AE4255" w:rsidRDefault="0041767E" w:rsidP="0041767E">
      <w:pPr>
        <w:pStyle w:val="A-Type"/>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Pr>
          <w:rFonts w:ascii="Verdana" w:hAnsi="Verdana"/>
          <w:sz w:val="20"/>
          <w:szCs w:val="20"/>
        </w:rPr>
        <w:lastRenderedPageBreak/>
        <w:t xml:space="preserve">bijlage </w:t>
      </w:r>
      <w:r w:rsidR="000976E9" w:rsidRPr="00AE4255">
        <w:rPr>
          <w:rFonts w:ascii="Verdana" w:hAnsi="Verdana"/>
          <w:sz w:val="20"/>
          <w:szCs w:val="20"/>
        </w:rPr>
        <w:t>antwoord</w:t>
      </w:r>
    </w:p>
    <w:p w:rsidR="000976E9" w:rsidRPr="00301372" w:rsidRDefault="000976E9" w:rsidP="00D1382A">
      <w:pPr>
        <w:pStyle w:val="A-Type"/>
        <w:jc w:val="both"/>
        <w:rPr>
          <w:rFonts w:ascii="Verdana" w:hAnsi="Verdana"/>
          <w:b w:val="0"/>
          <w:smallCaps w:val="0"/>
          <w:sz w:val="20"/>
          <w:szCs w:val="20"/>
        </w:rPr>
      </w:pPr>
      <w:r w:rsidRPr="00AE4255">
        <w:rPr>
          <w:rFonts w:ascii="Verdana" w:hAnsi="Verdana"/>
          <w:b w:val="0"/>
          <w:smallCaps w:val="0"/>
          <w:sz w:val="20"/>
          <w:szCs w:val="20"/>
        </w:rPr>
        <w:lastRenderedPageBreak/>
        <w:t>op vraag nr.</w:t>
      </w:r>
      <w:r w:rsidRPr="00AE4255">
        <w:rPr>
          <w:rFonts w:ascii="Verdana" w:hAnsi="Verdana"/>
          <w:b w:val="0"/>
          <w:sz w:val="20"/>
          <w:szCs w:val="20"/>
        </w:rPr>
        <w:t xml:space="preserve"> </w:t>
      </w:r>
      <w:r w:rsidR="006B0413">
        <w:rPr>
          <w:rFonts w:ascii="Verdana" w:hAnsi="Verdana"/>
          <w:b w:val="0"/>
          <w:sz w:val="20"/>
          <w:szCs w:val="20"/>
        </w:rPr>
        <w:t>51</w:t>
      </w:r>
      <w:r w:rsidR="0051703E">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DA1853">
        <w:rPr>
          <w:rFonts w:ascii="Verdana" w:hAnsi="Verdana"/>
          <w:b w:val="0"/>
          <w:sz w:val="20"/>
          <w:szCs w:val="20"/>
        </w:rPr>
        <w:t>1</w:t>
      </w:r>
      <w:r w:rsidR="006B0413">
        <w:rPr>
          <w:rFonts w:ascii="Verdana" w:hAnsi="Verdana"/>
          <w:b w:val="0"/>
          <w:sz w:val="20"/>
          <w:szCs w:val="20"/>
        </w:rPr>
        <w:t>3</w:t>
      </w:r>
      <w:r w:rsidR="003226BF">
        <w:rPr>
          <w:rFonts w:ascii="Verdana" w:hAnsi="Verdana"/>
          <w:b w:val="0"/>
          <w:smallCaps w:val="0"/>
          <w:sz w:val="20"/>
          <w:szCs w:val="20"/>
        </w:rPr>
        <w:t xml:space="preserve"> oktober 2016</w:t>
      </w:r>
    </w:p>
    <w:p w:rsidR="006F0CAE" w:rsidRDefault="000976E9" w:rsidP="006F0CAE">
      <w:pPr>
        <w:rPr>
          <w:rFonts w:ascii="Verdana" w:hAnsi="Verdana"/>
          <w:b/>
          <w:smallCaps/>
          <w:sz w:val="20"/>
          <w:szCs w:val="20"/>
          <w:lang w:val="nl-BE"/>
        </w:rPr>
      </w:pPr>
      <w:r w:rsidRPr="005B1F15">
        <w:rPr>
          <w:rFonts w:ascii="Verdana" w:hAnsi="Verdana"/>
          <w:sz w:val="20"/>
          <w:szCs w:val="20"/>
        </w:rPr>
        <w:t>van</w:t>
      </w:r>
      <w:r w:rsidRPr="00AE4255">
        <w:rPr>
          <w:rFonts w:ascii="Verdana" w:hAnsi="Verdana"/>
          <w:sz w:val="20"/>
          <w:szCs w:val="20"/>
        </w:rPr>
        <w:t xml:space="preserve"> </w:t>
      </w:r>
      <w:r w:rsidR="00565A57">
        <w:rPr>
          <w:rFonts w:ascii="Verdana" w:hAnsi="Verdana"/>
          <w:b/>
          <w:smallCaps/>
          <w:sz w:val="20"/>
          <w:szCs w:val="20"/>
          <w:lang w:val="nl-BE"/>
        </w:rPr>
        <w:t xml:space="preserve">jan </w:t>
      </w:r>
      <w:proofErr w:type="spellStart"/>
      <w:r w:rsidR="00565A57">
        <w:rPr>
          <w:rFonts w:ascii="Verdana" w:hAnsi="Verdana"/>
          <w:b/>
          <w:smallCaps/>
          <w:sz w:val="20"/>
          <w:szCs w:val="20"/>
          <w:lang w:val="nl-BE"/>
        </w:rPr>
        <w:t>d</w:t>
      </w:r>
      <w:r w:rsidR="006B0413">
        <w:rPr>
          <w:rFonts w:ascii="Verdana" w:hAnsi="Verdana"/>
          <w:b/>
          <w:smallCaps/>
          <w:sz w:val="20"/>
          <w:szCs w:val="20"/>
          <w:lang w:val="nl-BE"/>
        </w:rPr>
        <w:t>urnez</w:t>
      </w:r>
      <w:proofErr w:type="spellEnd"/>
    </w:p>
    <w:p w:rsidR="00326A58" w:rsidRPr="00AE4255" w:rsidRDefault="00326A58" w:rsidP="005B1F15">
      <w:pPr>
        <w:pStyle w:val="A-Type"/>
        <w:jc w:val="both"/>
        <w:rPr>
          <w:rFonts w:ascii="Verdana" w:hAnsi="Verdana"/>
          <w:sz w:val="20"/>
          <w:szCs w:val="20"/>
        </w:rPr>
      </w:pPr>
    </w:p>
    <w:p w:rsidR="00610D33" w:rsidRPr="00610D33" w:rsidRDefault="00610D33" w:rsidP="00D1382A">
      <w:pPr>
        <w:pStyle w:val="A-Lijn"/>
        <w:jc w:val="both"/>
        <w:rPr>
          <w:rFonts w:ascii="Verdana" w:hAnsi="Verdana"/>
          <w:b/>
          <w:color w:val="FF0000"/>
          <w:sz w:val="20"/>
          <w:szCs w:val="20"/>
        </w:rPr>
      </w:pPr>
    </w:p>
    <w:p w:rsidR="000976E9" w:rsidRPr="00AE4255" w:rsidRDefault="000976E9" w:rsidP="00D1382A">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rsidR="00557ED0" w:rsidRDefault="00557ED0" w:rsidP="00557ED0">
      <w:pPr>
        <w:jc w:val="both"/>
        <w:rPr>
          <w:rFonts w:ascii="Verdana" w:hAnsi="Verdana"/>
          <w:sz w:val="20"/>
          <w:szCs w:val="20"/>
        </w:rPr>
      </w:pPr>
    </w:p>
    <w:p w:rsidR="0059606D" w:rsidRPr="00B57CF5" w:rsidRDefault="0059606D" w:rsidP="0059606D">
      <w:pPr>
        <w:jc w:val="both"/>
        <w:rPr>
          <w:rFonts w:ascii="Verdana" w:hAnsi="Verdana"/>
          <w:sz w:val="20"/>
          <w:szCs w:val="20"/>
          <w:u w:val="single"/>
        </w:rPr>
      </w:pPr>
      <w:r w:rsidRPr="00B57CF5">
        <w:rPr>
          <w:rFonts w:ascii="Verdana" w:hAnsi="Verdana"/>
          <w:sz w:val="20"/>
          <w:szCs w:val="20"/>
          <w:u w:val="single"/>
        </w:rPr>
        <w:t>BIJLAGE 1</w:t>
      </w:r>
    </w:p>
    <w:p w:rsidR="0059606D" w:rsidRDefault="0059606D" w:rsidP="0059606D">
      <w:pPr>
        <w:jc w:val="both"/>
        <w:rPr>
          <w:rFonts w:ascii="Verdana" w:hAnsi="Verdana"/>
          <w:sz w:val="20"/>
          <w:szCs w:val="20"/>
        </w:rPr>
      </w:pPr>
    </w:p>
    <w:p w:rsidR="0059606D" w:rsidRDefault="0059606D" w:rsidP="0059606D">
      <w:pPr>
        <w:pStyle w:val="Lijstalinea"/>
        <w:ind w:left="36"/>
        <w:jc w:val="both"/>
        <w:rPr>
          <w:rFonts w:ascii="Verdana" w:hAnsi="Verdana"/>
          <w:sz w:val="20"/>
          <w:szCs w:val="20"/>
        </w:rPr>
      </w:pPr>
      <w:r>
        <w:rPr>
          <w:rFonts w:ascii="Verdana" w:hAnsi="Verdana"/>
          <w:sz w:val="20"/>
          <w:szCs w:val="20"/>
        </w:rPr>
        <w:t>Tabel met per Vlaamse gemeente:</w:t>
      </w:r>
    </w:p>
    <w:p w:rsidR="0059606D" w:rsidRPr="00F3629D" w:rsidRDefault="0059606D" w:rsidP="0059606D">
      <w:pPr>
        <w:pStyle w:val="Lijstalinea"/>
        <w:numPr>
          <w:ilvl w:val="0"/>
          <w:numId w:val="41"/>
        </w:numPr>
        <w:jc w:val="both"/>
        <w:rPr>
          <w:rFonts w:ascii="Verdana" w:hAnsi="Verdana"/>
          <w:sz w:val="20"/>
          <w:szCs w:val="20"/>
        </w:rPr>
      </w:pPr>
      <w:r w:rsidRPr="00F3629D">
        <w:rPr>
          <w:rFonts w:ascii="Verdana" w:hAnsi="Verdana"/>
          <w:sz w:val="20"/>
          <w:szCs w:val="20"/>
        </w:rPr>
        <w:t>het aantal erkend vluchtelingen en subsidiair beschermden die in de gemeente verbleven op het moment van hun erkenning (dit is een datum tussen 1 januari 2014 en 20 juli 2016, maar die voor elk individu verschillend is);</w:t>
      </w:r>
    </w:p>
    <w:p w:rsidR="0059606D" w:rsidRPr="00F3629D" w:rsidRDefault="0059606D" w:rsidP="0059606D">
      <w:pPr>
        <w:pStyle w:val="Lijstalinea"/>
        <w:numPr>
          <w:ilvl w:val="0"/>
          <w:numId w:val="41"/>
        </w:numPr>
        <w:jc w:val="both"/>
        <w:rPr>
          <w:rFonts w:ascii="Verdana" w:hAnsi="Verdana"/>
          <w:sz w:val="20"/>
          <w:szCs w:val="20"/>
        </w:rPr>
      </w:pPr>
      <w:r w:rsidRPr="00F3629D">
        <w:rPr>
          <w:rFonts w:ascii="Verdana" w:hAnsi="Verdana"/>
          <w:sz w:val="20"/>
          <w:szCs w:val="20"/>
        </w:rPr>
        <w:t>het aantal erkend vluchtelingen en subsidiair beschermden die in de gemeente verbleven op 20 juli 2016;</w:t>
      </w:r>
    </w:p>
    <w:p w:rsidR="0059606D" w:rsidRPr="00F3629D" w:rsidRDefault="0059606D" w:rsidP="0059606D">
      <w:pPr>
        <w:pStyle w:val="Lijstalinea"/>
        <w:numPr>
          <w:ilvl w:val="0"/>
          <w:numId w:val="41"/>
        </w:numPr>
        <w:jc w:val="both"/>
        <w:rPr>
          <w:rFonts w:ascii="Verdana" w:hAnsi="Verdana"/>
          <w:sz w:val="20"/>
          <w:szCs w:val="20"/>
        </w:rPr>
      </w:pPr>
      <w:r w:rsidRPr="00F3629D">
        <w:rPr>
          <w:rFonts w:ascii="Verdana" w:hAnsi="Verdana"/>
          <w:sz w:val="20"/>
          <w:szCs w:val="20"/>
        </w:rPr>
        <w:t>de netto-instroom of het verschil tussen beiden. Indien de netto-instroom een positief getal is, dan is het aantal erkend vluchtelingen en subsidiair beschermden die na hun erkenning in de gemeente zijn komen wonen groter dan het aantal erkend vluchtelingen en subsidiair beschermden die na hun erkenning de gemeente verlaten hebben.</w:t>
      </w:r>
    </w:p>
    <w:p w:rsidR="0059606D" w:rsidRDefault="0059606D" w:rsidP="0059606D">
      <w:pPr>
        <w:jc w:val="both"/>
        <w:rPr>
          <w:rFonts w:ascii="Verdana" w:hAnsi="Verdana"/>
          <w:sz w:val="20"/>
          <w:szCs w:val="20"/>
        </w:rPr>
      </w:pPr>
    </w:p>
    <w:tbl>
      <w:tblPr>
        <w:tblW w:w="9067" w:type="dxa"/>
        <w:tblCellMar>
          <w:left w:w="70" w:type="dxa"/>
          <w:right w:w="70" w:type="dxa"/>
        </w:tblCellMar>
        <w:tblLook w:val="04A0" w:firstRow="1" w:lastRow="0" w:firstColumn="1" w:lastColumn="0" w:noHBand="0" w:noVBand="1"/>
      </w:tblPr>
      <w:tblGrid>
        <w:gridCol w:w="1180"/>
        <w:gridCol w:w="2280"/>
        <w:gridCol w:w="1922"/>
        <w:gridCol w:w="1843"/>
        <w:gridCol w:w="1842"/>
      </w:tblGrid>
      <w:tr w:rsidR="0059606D" w:rsidRPr="00227E72" w:rsidTr="00E76C70">
        <w:trPr>
          <w:trHeight w:val="600"/>
        </w:trPr>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59606D" w:rsidRPr="0080072F" w:rsidRDefault="0059606D" w:rsidP="00E76C70">
            <w:pPr>
              <w:jc w:val="center"/>
              <w:rPr>
                <w:rFonts w:ascii="Verdana" w:hAnsi="Verdana"/>
                <w:color w:val="000000"/>
                <w:sz w:val="20"/>
                <w:szCs w:val="20"/>
                <w:lang w:val="nl-BE" w:eastAsia="nl-BE"/>
              </w:rPr>
            </w:pPr>
            <w:bookmarkStart w:id="0" w:name="RANGE!A1:E308"/>
            <w:proofErr w:type="spellStart"/>
            <w:r w:rsidRPr="0080072F">
              <w:rPr>
                <w:rFonts w:ascii="Verdana" w:hAnsi="Verdana"/>
                <w:color w:val="000000"/>
                <w:sz w:val="20"/>
                <w:szCs w:val="20"/>
                <w:lang w:val="nl-BE" w:eastAsia="nl-BE"/>
              </w:rPr>
              <w:t>Niscode</w:t>
            </w:r>
            <w:bookmarkEnd w:id="0"/>
            <w:proofErr w:type="spellEnd"/>
          </w:p>
        </w:tc>
        <w:tc>
          <w:tcPr>
            <w:tcW w:w="2280" w:type="dxa"/>
            <w:tcBorders>
              <w:top w:val="single" w:sz="4" w:space="0" w:color="auto"/>
              <w:left w:val="single" w:sz="4" w:space="0" w:color="auto"/>
              <w:bottom w:val="single" w:sz="4" w:space="0" w:color="auto"/>
              <w:right w:val="single" w:sz="4" w:space="0" w:color="auto"/>
            </w:tcBorders>
            <w:shd w:val="clear" w:color="000000" w:fill="FFFFFF"/>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gemeente</w:t>
            </w:r>
          </w:p>
        </w:tc>
        <w:tc>
          <w:tcPr>
            <w:tcW w:w="1922" w:type="dxa"/>
            <w:tcBorders>
              <w:top w:val="single" w:sz="4" w:space="0" w:color="auto"/>
              <w:left w:val="single" w:sz="4" w:space="0" w:color="auto"/>
              <w:bottom w:val="single" w:sz="4" w:space="0" w:color="auto"/>
              <w:right w:val="single" w:sz="4" w:space="0" w:color="auto"/>
            </w:tcBorders>
            <w:shd w:val="clear" w:color="000000" w:fill="FFFFFF"/>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aantal op moment van erkenning</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aantal op 20/07/2016</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netto-instroom</w:t>
            </w:r>
          </w:p>
        </w:tc>
      </w:tr>
      <w:tr w:rsidR="0059606D" w:rsidRPr="00227E72" w:rsidTr="00E76C70">
        <w:trPr>
          <w:trHeight w:val="300"/>
        </w:trPr>
        <w:tc>
          <w:tcPr>
            <w:tcW w:w="1180" w:type="dxa"/>
            <w:tcBorders>
              <w:top w:val="single" w:sz="4" w:space="0" w:color="auto"/>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11001</w:t>
            </w:r>
          </w:p>
        </w:tc>
        <w:tc>
          <w:tcPr>
            <w:tcW w:w="2280" w:type="dxa"/>
            <w:tcBorders>
              <w:top w:val="single" w:sz="4" w:space="0" w:color="auto"/>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Aartselaar</w:t>
            </w:r>
          </w:p>
        </w:tc>
        <w:tc>
          <w:tcPr>
            <w:tcW w:w="1922" w:type="dxa"/>
            <w:tcBorders>
              <w:top w:val="single" w:sz="4" w:space="0" w:color="auto"/>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3" w:type="dxa"/>
            <w:tcBorders>
              <w:top w:val="single" w:sz="4" w:space="0" w:color="auto"/>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2" w:type="dxa"/>
            <w:tcBorders>
              <w:top w:val="single" w:sz="4" w:space="0" w:color="auto"/>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11002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Antwerpen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739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3083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2344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11004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Boechout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11005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Boom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11007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Borsbeek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11008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Brasschaat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11009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Brecht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11013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Edegem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11016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Essen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11018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Hemiksem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11021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Hove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11022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Kalmthout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11023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Kapellen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580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-478</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11024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Kontich</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11025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Lint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-98</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11029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Mortsel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11030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Niel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11035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Ranst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373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-331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11037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Rumst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11038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Schelle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11039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Schilde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11040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Schoten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11044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Stabroek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lastRenderedPageBreak/>
              <w:t>11050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Wijnegem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11052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Wommelgem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11053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Wuustwezel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11054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Zandhoven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11055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Zoersel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11056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Zwijndrecht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11057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Malle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12002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Berlaar</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12005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Bonheiden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12007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Bornem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12009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Duffel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12014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Heist-op-den-berg</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12021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Lier</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38</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12025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Mechelen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170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12026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Nijlen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12029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Putte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12030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Puurs</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12034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Sint-Amands</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12035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Sint-Katelijne-Waver</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12040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Willebroek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13001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Arendonk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276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-247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13002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Baarle-Hertog</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13003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Balen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13004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Beerse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13006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Dessel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13008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Geel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13010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Grobbendonk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13011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Herentals</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18</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13012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Herenthout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13013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Herselt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13014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Hoogstraten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13016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Hulshout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13017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Kasterlee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13019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Lille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13021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Meerhout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13023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Merksplas</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13025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Mol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13029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Olen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13031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Oud-Turnhout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13035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Ravels</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13036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Retie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13037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Rijkevorsel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13040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Turnhout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205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282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13044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Vorselaar</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13046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Vosselaar</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13049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Westerlo</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lastRenderedPageBreak/>
              <w:t>13053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Laakdal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23002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Asse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23003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Beersel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186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-165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23009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Bever</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23016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Dilbeek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23023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Galmaarden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23024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Gooik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23025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Grimbergen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23027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Halle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23032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Herne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23033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Hoeilaart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23038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Kampenhout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23039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Kapelle-Op-Den-Bos</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23044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Liedekerke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23045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Londerzeel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23047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Machelen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23050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Meise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23052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Merchtem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23060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Opwijk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23062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Overijse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23064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Pepingen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23077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Sint-Pieters-Leeuw</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23081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Steenokkerzeel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221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-217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23086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Ternat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23088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Vilvoorde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-38</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23094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Zaventem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23096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Zemst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23097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Roosdaal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23098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Drogenbos</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23099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Kraainem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23100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Linkebeek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23101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Sint-Genesius-Rode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23102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Wemmel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23103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Wezembeek-Oppem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23104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Lennik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23105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Affligem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24001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Aarschot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24007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Begijnendijk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24008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Bekkevoort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24009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Bertem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24011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Bierbeek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24014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Boortmeerbeek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24016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Boutersem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24020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Diest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18</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24028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Geetbets</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24033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Haacht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lastRenderedPageBreak/>
              <w:t>24038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Herent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24041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Hoegaarden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24043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Holsbeek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24045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Huldenberg</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24048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Keerbergen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24054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Kortenaken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24055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Kortenberg</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24059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Landen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24062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Leuven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484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411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24066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Lubbeek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24086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Oud-Heverlee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24094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Rotselaar</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24104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Tervuren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24107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Tienen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24109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Tremelo</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24130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Zoutleeuw</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24133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Linter</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24134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Scherpenheuvel-Zichem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24135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Tielt-Winge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24137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Glabbeek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31003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Beernem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31004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Blankenberge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31005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Brugge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196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165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31006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Damme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31012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Jabbeke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31022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Oostkamp</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31033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Torhout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31040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Zedelgem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31042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Zuienkerke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31043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Knokke-Heist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32003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Diksmuide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32006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Houthulst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32010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Koekelare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32011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Kortemark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32030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proofErr w:type="spellStart"/>
            <w:r w:rsidRPr="0080072F">
              <w:rPr>
                <w:rFonts w:ascii="Verdana" w:hAnsi="Verdana"/>
                <w:color w:val="000000"/>
                <w:sz w:val="20"/>
                <w:szCs w:val="20"/>
                <w:lang w:val="nl-BE" w:eastAsia="nl-BE"/>
              </w:rPr>
              <w:t>Lo-reninge</w:t>
            </w:r>
            <w:proofErr w:type="spellEnd"/>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33011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Ieper</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33016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Mesen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33021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Poperinge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33029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Wervik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33037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Zonnebeke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33039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Heuvelland</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33040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Langemark-Poelkapelle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33041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Vleteren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34002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Anzegem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34003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Avelgem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lastRenderedPageBreak/>
              <w:t>34009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Deerlijk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34013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Harelbeke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34022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Kortrijk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218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108</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34023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Kuurne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34025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Lendelede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34027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Menen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34040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Waregem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34041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Wevelgem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34042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Zwevegem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34043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Spiere-Helkijn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35002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Bredene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35005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Gistel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35006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Ichtegem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35011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Middelkerke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35013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Oostende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467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342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35014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Oudenburg</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35029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De Haan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19</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36006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Hooglede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36007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Ingelmunster</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36008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Izegem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36010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Ledegem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36011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Lichtervelde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36012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Moorslede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36015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Roeselare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163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230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36019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Staden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37002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Dentergem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37007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Meulebeke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37010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Oostrozebeke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37011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Pittem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37012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Ruiselede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37015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Tielt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37017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Wielsbeke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37018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Wingene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-68</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37020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Ardooie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38002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Alveringem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38008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De Panne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38014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Koksijde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38016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Nieuwpoort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38025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Veurne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41002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Aalst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41011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Denderleeuw</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41018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Geraardsbergen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41024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Haaltert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41027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Herzele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41034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Lede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41048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Ninove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lastRenderedPageBreak/>
              <w:t>41063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Sint-Lievens-Houtem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41081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Zottegem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41082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Erpe-Mere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42003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Berlare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42004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Buggenhout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42006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Dendermonde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29</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42008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Hamme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42010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Laarne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42011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Lebbeke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42023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Waasmunster</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42025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Wetteren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42026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Wichelen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42028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Zele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43002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Assenede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43005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Eeklo</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43007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Kaprijke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43010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Maldegem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43014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Sint-Laureins</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43018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Zelzate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44001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Aalter</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44011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Deinze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44012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De Pinte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44013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Destelbergen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44019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Evergem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-29</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44020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Gavere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44021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Gent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177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640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463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44029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Knesselare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44034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Lochristi</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44036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Lovendegem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44040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Melle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44043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Merelbeke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44045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Moerbeke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44048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Nazareth</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44049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Nevele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44052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Oosterzele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44064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Sint-Martens-Latem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44072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Waarschoot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44073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Wachtebeke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44080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Zomergem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44081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Zulte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45017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Kruishoutem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45035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Oudenaarde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45041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Ronse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45057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Zingem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45059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Brakel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45060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Kluisbergen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lastRenderedPageBreak/>
              <w:t>45061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Wortegem-Petegem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45062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Horebeke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45063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Lierde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45064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Maarkedal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45065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Zwalm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46003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Beveren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46013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Kruibeke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46014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Lokeren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46020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Sint-Gillis-Waas</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46021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Sint-Niklaas</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415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338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46024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Stekene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46025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Temse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71002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As</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71004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Beringen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71011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Diepenbeek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71016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Genk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71017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Gingelom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71020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Halen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71022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Hasselt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71024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Herk-de-Stad</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71034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Leopoldsburg</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116</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71037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Lummen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71045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Nieuwerkerken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71047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Opglabbeek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71053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Sint-Truiden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499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-429</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71057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Tessenderlo</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71066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Zonhoven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-23</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71067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Zutendaal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71069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Ham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71070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Heusden-Zolder</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72003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Bocholt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72004</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Bree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72018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Kinrooi</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72020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Lommel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42</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72021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Maaseik</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72025</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Neerpelt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72029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Overpelt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63</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-49</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72030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Peer</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17</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72037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Hamont-Achel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72038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Hechtel-Eksel</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72039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Houthalen-Helchteren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208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89</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-119</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72040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Meeuwen-Gruitrode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72041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Dilsen-Stokkem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19</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73001</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Alken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73006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Bilzen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38</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73009</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Borgloon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lastRenderedPageBreak/>
              <w:t>73022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Heers</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73028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Herstappe</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73032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Hoeselt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73040</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Kortessem</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73042</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Lanaken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232</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94</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-138</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73066</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Riemst</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73083</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Tongeren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38</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63</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25</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73098</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Wellen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-10</w:t>
            </w:r>
          </w:p>
        </w:tc>
      </w:tr>
      <w:tr w:rsidR="0059606D" w:rsidRPr="00227E72" w:rsidTr="00E76C70">
        <w:trPr>
          <w:trHeight w:val="300"/>
        </w:trPr>
        <w:tc>
          <w:tcPr>
            <w:tcW w:w="1180" w:type="dxa"/>
            <w:tcBorders>
              <w:top w:val="nil"/>
              <w:left w:val="single" w:sz="4" w:space="0" w:color="auto"/>
              <w:bottom w:val="nil"/>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73107</w:t>
            </w:r>
          </w:p>
        </w:tc>
        <w:tc>
          <w:tcPr>
            <w:tcW w:w="2280"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Maasmechelen</w:t>
            </w:r>
          </w:p>
        </w:tc>
        <w:tc>
          <w:tcPr>
            <w:tcW w:w="192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44</w:t>
            </w:r>
          </w:p>
        </w:tc>
        <w:tc>
          <w:tcPr>
            <w:tcW w:w="1843"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51</w:t>
            </w:r>
          </w:p>
        </w:tc>
        <w:tc>
          <w:tcPr>
            <w:tcW w:w="1842" w:type="dxa"/>
            <w:tcBorders>
              <w:top w:val="nil"/>
              <w:left w:val="single" w:sz="4" w:space="0" w:color="auto"/>
              <w:bottom w:val="nil"/>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7</w:t>
            </w:r>
          </w:p>
        </w:tc>
      </w:tr>
      <w:tr w:rsidR="0059606D" w:rsidRPr="00227E72" w:rsidTr="00E76C70">
        <w:trPr>
          <w:trHeight w:val="300"/>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73109</w:t>
            </w:r>
          </w:p>
        </w:tc>
        <w:tc>
          <w:tcPr>
            <w:tcW w:w="2280" w:type="dxa"/>
            <w:tcBorders>
              <w:top w:val="nil"/>
              <w:left w:val="single" w:sz="4" w:space="0" w:color="auto"/>
              <w:bottom w:val="single" w:sz="4" w:space="0" w:color="auto"/>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r w:rsidRPr="0080072F">
              <w:rPr>
                <w:rFonts w:ascii="Verdana" w:hAnsi="Verdana"/>
                <w:color w:val="000000"/>
                <w:sz w:val="20"/>
                <w:szCs w:val="20"/>
                <w:lang w:val="nl-BE" w:eastAsia="nl-BE"/>
              </w:rPr>
              <w:t>Voeren</w:t>
            </w:r>
          </w:p>
        </w:tc>
        <w:tc>
          <w:tcPr>
            <w:tcW w:w="1922" w:type="dxa"/>
            <w:tcBorders>
              <w:top w:val="nil"/>
              <w:left w:val="single" w:sz="4" w:space="0" w:color="auto"/>
              <w:bottom w:val="single" w:sz="4" w:space="0" w:color="auto"/>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6</w:t>
            </w:r>
          </w:p>
        </w:tc>
        <w:tc>
          <w:tcPr>
            <w:tcW w:w="1842" w:type="dxa"/>
            <w:tcBorders>
              <w:top w:val="nil"/>
              <w:left w:val="single" w:sz="4" w:space="0" w:color="auto"/>
              <w:bottom w:val="single" w:sz="4" w:space="0" w:color="auto"/>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-5</w:t>
            </w:r>
          </w:p>
        </w:tc>
      </w:tr>
      <w:tr w:rsidR="0059606D" w:rsidRPr="00227E72" w:rsidTr="00E76C70">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p>
        </w:tc>
        <w:tc>
          <w:tcPr>
            <w:tcW w:w="2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606D" w:rsidRPr="0080072F" w:rsidRDefault="0059606D" w:rsidP="00E76C70">
            <w:pPr>
              <w:jc w:val="center"/>
              <w:rPr>
                <w:rFonts w:ascii="Verdana" w:hAnsi="Verdana"/>
                <w:color w:val="000000"/>
                <w:sz w:val="20"/>
                <w:szCs w:val="20"/>
                <w:lang w:val="nl-BE" w:eastAsia="nl-BE"/>
              </w:rPr>
            </w:pPr>
          </w:p>
        </w:tc>
        <w:tc>
          <w:tcPr>
            <w:tcW w:w="19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9707</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606D" w:rsidRPr="0080072F" w:rsidRDefault="0059606D" w:rsidP="00E76C70">
            <w:pPr>
              <w:jc w:val="right"/>
              <w:rPr>
                <w:rFonts w:ascii="Verdana" w:hAnsi="Verdana"/>
                <w:color w:val="000000"/>
                <w:sz w:val="20"/>
                <w:szCs w:val="20"/>
                <w:lang w:val="nl-BE" w:eastAsia="nl-BE"/>
              </w:rPr>
            </w:pPr>
            <w:r w:rsidRPr="0080072F">
              <w:rPr>
                <w:rFonts w:ascii="Verdana" w:hAnsi="Verdana"/>
                <w:color w:val="000000"/>
                <w:sz w:val="20"/>
                <w:szCs w:val="20"/>
                <w:lang w:val="nl-BE" w:eastAsia="nl-BE"/>
              </w:rPr>
              <w:t>11299</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9606D" w:rsidRPr="0080072F" w:rsidRDefault="0059606D" w:rsidP="00E76C70">
            <w:pPr>
              <w:rPr>
                <w:rFonts w:ascii="Verdana" w:hAnsi="Verdana"/>
                <w:color w:val="000000"/>
                <w:sz w:val="20"/>
                <w:szCs w:val="20"/>
                <w:lang w:val="nl-BE" w:eastAsia="nl-BE"/>
              </w:rPr>
            </w:pPr>
            <w:r w:rsidRPr="0080072F">
              <w:rPr>
                <w:rFonts w:ascii="Verdana" w:hAnsi="Verdana"/>
                <w:color w:val="000000"/>
                <w:sz w:val="20"/>
                <w:szCs w:val="20"/>
                <w:lang w:val="nl-BE" w:eastAsia="nl-BE"/>
              </w:rPr>
              <w:t> </w:t>
            </w:r>
          </w:p>
        </w:tc>
      </w:tr>
    </w:tbl>
    <w:p w:rsidR="0059606D" w:rsidRDefault="0059606D" w:rsidP="0059606D">
      <w:pPr>
        <w:jc w:val="both"/>
        <w:rPr>
          <w:rFonts w:ascii="Verdana" w:hAnsi="Verdana"/>
          <w:sz w:val="20"/>
          <w:szCs w:val="20"/>
        </w:rPr>
      </w:pPr>
    </w:p>
    <w:p w:rsidR="0059606D" w:rsidRDefault="0059606D" w:rsidP="0059606D">
      <w:pPr>
        <w:jc w:val="both"/>
        <w:rPr>
          <w:rFonts w:ascii="Verdana" w:hAnsi="Verdana"/>
          <w:sz w:val="20"/>
          <w:szCs w:val="20"/>
        </w:rPr>
      </w:pPr>
    </w:p>
    <w:p w:rsidR="006B0413" w:rsidRDefault="006B0413">
      <w:pPr>
        <w:rPr>
          <w:rFonts w:ascii="Verdana" w:hAnsi="Verdana"/>
          <w:sz w:val="20"/>
          <w:szCs w:val="20"/>
        </w:rPr>
      </w:pPr>
      <w:bookmarkStart w:id="1" w:name="_GoBack"/>
      <w:bookmarkEnd w:id="1"/>
    </w:p>
    <w:sectPr w:rsidR="006B0413"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627"/>
    <w:multiLevelType w:val="hybridMultilevel"/>
    <w:tmpl w:val="84A2A41A"/>
    <w:lvl w:ilvl="0" w:tplc="044888E4">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4D507FE"/>
    <w:multiLevelType w:val="hybridMultilevel"/>
    <w:tmpl w:val="E092CA1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5D8663B"/>
    <w:multiLevelType w:val="hybridMultilevel"/>
    <w:tmpl w:val="D79638A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78A7408"/>
    <w:multiLevelType w:val="hybridMultilevel"/>
    <w:tmpl w:val="1006F6C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FC357AA"/>
    <w:multiLevelType w:val="hybridMultilevel"/>
    <w:tmpl w:val="0498B7AA"/>
    <w:lvl w:ilvl="0" w:tplc="044888E4">
      <w:numFmt w:val="bullet"/>
      <w:lvlText w:val="-"/>
      <w:lvlJc w:val="left"/>
      <w:pPr>
        <w:ind w:left="1068" w:hanging="360"/>
      </w:pPr>
      <w:rPr>
        <w:rFonts w:ascii="Verdana" w:eastAsia="Times New Roman" w:hAnsi="Verdana"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17B4B66"/>
    <w:multiLevelType w:val="hybridMultilevel"/>
    <w:tmpl w:val="B3D0A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EE41A9"/>
    <w:multiLevelType w:val="hybridMultilevel"/>
    <w:tmpl w:val="9B4AEC8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14813B91"/>
    <w:multiLevelType w:val="hybridMultilevel"/>
    <w:tmpl w:val="B53A193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62F2D92"/>
    <w:multiLevelType w:val="hybridMultilevel"/>
    <w:tmpl w:val="04629CF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182610DC"/>
    <w:multiLevelType w:val="hybridMultilevel"/>
    <w:tmpl w:val="60BC9374"/>
    <w:lvl w:ilvl="0" w:tplc="695206B6">
      <w:start w:val="1"/>
      <w:numFmt w:val="decimal"/>
      <w:lvlText w:val="%1."/>
      <w:lvlJc w:val="left"/>
      <w:pPr>
        <w:ind w:left="360" w:hanging="360"/>
      </w:pPr>
      <w:rPr>
        <w:rFonts w:hint="default"/>
        <w:b w:val="0"/>
        <w:lang w:val="nl-NL"/>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19656A93"/>
    <w:multiLevelType w:val="hybridMultilevel"/>
    <w:tmpl w:val="A4F2771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1E555C98"/>
    <w:multiLevelType w:val="hybridMultilevel"/>
    <w:tmpl w:val="03FE8B32"/>
    <w:lvl w:ilvl="0" w:tplc="02A4858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0422B4A"/>
    <w:multiLevelType w:val="hybridMultilevel"/>
    <w:tmpl w:val="977E38F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27BF7579"/>
    <w:multiLevelType w:val="hybridMultilevel"/>
    <w:tmpl w:val="FE163922"/>
    <w:lvl w:ilvl="0" w:tplc="2B048998">
      <w:start w:val="2"/>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5" w15:restartNumberingAfterBreak="0">
    <w:nsid w:val="2A8623B1"/>
    <w:multiLevelType w:val="hybridMultilevel"/>
    <w:tmpl w:val="D2D6D430"/>
    <w:lvl w:ilvl="0" w:tplc="02A4858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AF53180"/>
    <w:multiLevelType w:val="hybridMultilevel"/>
    <w:tmpl w:val="7A3EFEB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D7F287B"/>
    <w:multiLevelType w:val="hybridMultilevel"/>
    <w:tmpl w:val="7E60A2A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2A2231C"/>
    <w:multiLevelType w:val="hybridMultilevel"/>
    <w:tmpl w:val="2FE0079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40262D8"/>
    <w:multiLevelType w:val="hybridMultilevel"/>
    <w:tmpl w:val="8460E41C"/>
    <w:lvl w:ilvl="0" w:tplc="044888E4">
      <w:numFmt w:val="bullet"/>
      <w:lvlText w:val="-"/>
      <w:lvlJc w:val="left"/>
      <w:pPr>
        <w:ind w:left="1425" w:hanging="360"/>
      </w:pPr>
      <w:rPr>
        <w:rFonts w:ascii="Verdana" w:eastAsia="Times New Roman" w:hAnsi="Verdana" w:cs="Times New Roman"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0" w15:restartNumberingAfterBreak="0">
    <w:nsid w:val="34CD4DAE"/>
    <w:multiLevelType w:val="hybridMultilevel"/>
    <w:tmpl w:val="1E2276A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34E45070"/>
    <w:multiLevelType w:val="hybridMultilevel"/>
    <w:tmpl w:val="3A7649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6A359B6"/>
    <w:multiLevelType w:val="hybridMultilevel"/>
    <w:tmpl w:val="CE4E3CF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3A2B49BF"/>
    <w:multiLevelType w:val="hybridMultilevel"/>
    <w:tmpl w:val="9062720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3A994899"/>
    <w:multiLevelType w:val="hybridMultilevel"/>
    <w:tmpl w:val="E0885D8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FC777A7"/>
    <w:multiLevelType w:val="hybridMultilevel"/>
    <w:tmpl w:val="3EE2B0D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82629CE"/>
    <w:multiLevelType w:val="hybridMultilevel"/>
    <w:tmpl w:val="1DDCF710"/>
    <w:lvl w:ilvl="0" w:tplc="08130001">
      <w:start w:val="1"/>
      <w:numFmt w:val="bullet"/>
      <w:lvlText w:val=""/>
      <w:lvlJc w:val="left"/>
      <w:pPr>
        <w:ind w:left="744" w:hanging="360"/>
      </w:pPr>
      <w:rPr>
        <w:rFonts w:ascii="Symbol" w:hAnsi="Symbol" w:hint="default"/>
      </w:rPr>
    </w:lvl>
    <w:lvl w:ilvl="1" w:tplc="08130003" w:tentative="1">
      <w:start w:val="1"/>
      <w:numFmt w:val="bullet"/>
      <w:lvlText w:val="o"/>
      <w:lvlJc w:val="left"/>
      <w:pPr>
        <w:ind w:left="1464" w:hanging="360"/>
      </w:pPr>
      <w:rPr>
        <w:rFonts w:ascii="Courier New" w:hAnsi="Courier New" w:cs="Courier New" w:hint="default"/>
      </w:rPr>
    </w:lvl>
    <w:lvl w:ilvl="2" w:tplc="08130005" w:tentative="1">
      <w:start w:val="1"/>
      <w:numFmt w:val="bullet"/>
      <w:lvlText w:val=""/>
      <w:lvlJc w:val="left"/>
      <w:pPr>
        <w:ind w:left="2184" w:hanging="360"/>
      </w:pPr>
      <w:rPr>
        <w:rFonts w:ascii="Wingdings" w:hAnsi="Wingdings" w:hint="default"/>
      </w:rPr>
    </w:lvl>
    <w:lvl w:ilvl="3" w:tplc="08130001" w:tentative="1">
      <w:start w:val="1"/>
      <w:numFmt w:val="bullet"/>
      <w:lvlText w:val=""/>
      <w:lvlJc w:val="left"/>
      <w:pPr>
        <w:ind w:left="2904" w:hanging="360"/>
      </w:pPr>
      <w:rPr>
        <w:rFonts w:ascii="Symbol" w:hAnsi="Symbol" w:hint="default"/>
      </w:rPr>
    </w:lvl>
    <w:lvl w:ilvl="4" w:tplc="08130003" w:tentative="1">
      <w:start w:val="1"/>
      <w:numFmt w:val="bullet"/>
      <w:lvlText w:val="o"/>
      <w:lvlJc w:val="left"/>
      <w:pPr>
        <w:ind w:left="3624" w:hanging="360"/>
      </w:pPr>
      <w:rPr>
        <w:rFonts w:ascii="Courier New" w:hAnsi="Courier New" w:cs="Courier New" w:hint="default"/>
      </w:rPr>
    </w:lvl>
    <w:lvl w:ilvl="5" w:tplc="08130005" w:tentative="1">
      <w:start w:val="1"/>
      <w:numFmt w:val="bullet"/>
      <w:lvlText w:val=""/>
      <w:lvlJc w:val="left"/>
      <w:pPr>
        <w:ind w:left="4344" w:hanging="360"/>
      </w:pPr>
      <w:rPr>
        <w:rFonts w:ascii="Wingdings" w:hAnsi="Wingdings" w:hint="default"/>
      </w:rPr>
    </w:lvl>
    <w:lvl w:ilvl="6" w:tplc="08130001" w:tentative="1">
      <w:start w:val="1"/>
      <w:numFmt w:val="bullet"/>
      <w:lvlText w:val=""/>
      <w:lvlJc w:val="left"/>
      <w:pPr>
        <w:ind w:left="5064" w:hanging="360"/>
      </w:pPr>
      <w:rPr>
        <w:rFonts w:ascii="Symbol" w:hAnsi="Symbol" w:hint="default"/>
      </w:rPr>
    </w:lvl>
    <w:lvl w:ilvl="7" w:tplc="08130003" w:tentative="1">
      <w:start w:val="1"/>
      <w:numFmt w:val="bullet"/>
      <w:lvlText w:val="o"/>
      <w:lvlJc w:val="left"/>
      <w:pPr>
        <w:ind w:left="5784" w:hanging="360"/>
      </w:pPr>
      <w:rPr>
        <w:rFonts w:ascii="Courier New" w:hAnsi="Courier New" w:cs="Courier New" w:hint="default"/>
      </w:rPr>
    </w:lvl>
    <w:lvl w:ilvl="8" w:tplc="08130005" w:tentative="1">
      <w:start w:val="1"/>
      <w:numFmt w:val="bullet"/>
      <w:lvlText w:val=""/>
      <w:lvlJc w:val="left"/>
      <w:pPr>
        <w:ind w:left="6504" w:hanging="360"/>
      </w:pPr>
      <w:rPr>
        <w:rFonts w:ascii="Wingdings" w:hAnsi="Wingdings" w:hint="default"/>
      </w:rPr>
    </w:lvl>
  </w:abstractNum>
  <w:abstractNum w:abstractNumId="28" w15:restartNumberingAfterBreak="0">
    <w:nsid w:val="4CFD5899"/>
    <w:multiLevelType w:val="hybridMultilevel"/>
    <w:tmpl w:val="E98661E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507D246B"/>
    <w:multiLevelType w:val="hybridMultilevel"/>
    <w:tmpl w:val="CDC8237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31" w15:restartNumberingAfterBreak="0">
    <w:nsid w:val="65110A89"/>
    <w:multiLevelType w:val="hybridMultilevel"/>
    <w:tmpl w:val="746EF9C2"/>
    <w:lvl w:ilvl="0" w:tplc="26D2B996">
      <w:start w:val="1"/>
      <w:numFmt w:val="decimal"/>
      <w:lvlText w:val="%1."/>
      <w:lvlJc w:val="left"/>
      <w:pPr>
        <w:ind w:left="360" w:hanging="360"/>
      </w:pPr>
      <w:rPr>
        <w:rFonts w:ascii="Verdana" w:eastAsia="Times New Roman" w:hAnsi="Verdana" w:cs="Times New Roman"/>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66307BF2"/>
    <w:multiLevelType w:val="hybridMultilevel"/>
    <w:tmpl w:val="A344D11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66865F4F"/>
    <w:multiLevelType w:val="hybridMultilevel"/>
    <w:tmpl w:val="12FE224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6B5D2A20"/>
    <w:multiLevelType w:val="hybridMultilevel"/>
    <w:tmpl w:val="8CD091A2"/>
    <w:lvl w:ilvl="0" w:tplc="044888E4">
      <w:numFmt w:val="bullet"/>
      <w:lvlText w:val="-"/>
      <w:lvlJc w:val="left"/>
      <w:pPr>
        <w:ind w:left="1068" w:hanging="360"/>
      </w:pPr>
      <w:rPr>
        <w:rFonts w:ascii="Verdana" w:eastAsia="Times New Roman"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5" w15:restartNumberingAfterBreak="0">
    <w:nsid w:val="6BDB7AF3"/>
    <w:multiLevelType w:val="hybridMultilevel"/>
    <w:tmpl w:val="F85EB836"/>
    <w:lvl w:ilvl="0" w:tplc="7B225DB8">
      <w:start w:val="1"/>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03740BB"/>
    <w:multiLevelType w:val="hybridMultilevel"/>
    <w:tmpl w:val="FAAC1A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15:restartNumberingAfterBreak="0">
    <w:nsid w:val="759D68A9"/>
    <w:multiLevelType w:val="hybridMultilevel"/>
    <w:tmpl w:val="44305A8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15:restartNumberingAfterBreak="0">
    <w:nsid w:val="77827BB0"/>
    <w:multiLevelType w:val="hybridMultilevel"/>
    <w:tmpl w:val="9C9C9C0A"/>
    <w:lvl w:ilvl="0" w:tplc="CF963FA8">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9" w15:restartNumberingAfterBreak="0">
    <w:nsid w:val="78507231"/>
    <w:multiLevelType w:val="hybridMultilevel"/>
    <w:tmpl w:val="12DCCEB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 w15:restartNumberingAfterBreak="0">
    <w:nsid w:val="795F1696"/>
    <w:multiLevelType w:val="hybridMultilevel"/>
    <w:tmpl w:val="41F4A17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15:restartNumberingAfterBreak="0">
    <w:nsid w:val="7D63206E"/>
    <w:multiLevelType w:val="hybridMultilevel"/>
    <w:tmpl w:val="A272905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2" w15:restartNumberingAfterBreak="0">
    <w:nsid w:val="7E902F22"/>
    <w:multiLevelType w:val="hybridMultilevel"/>
    <w:tmpl w:val="3FFAEA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0"/>
  </w:num>
  <w:num w:numId="2">
    <w:abstractNumId w:val="30"/>
  </w:num>
  <w:num w:numId="3">
    <w:abstractNumId w:val="4"/>
  </w:num>
  <w:num w:numId="4">
    <w:abstractNumId w:val="25"/>
  </w:num>
  <w:num w:numId="5">
    <w:abstractNumId w:val="3"/>
  </w:num>
  <w:num w:numId="6">
    <w:abstractNumId w:val="38"/>
  </w:num>
  <w:num w:numId="7">
    <w:abstractNumId w:val="14"/>
  </w:num>
  <w:num w:numId="8">
    <w:abstractNumId w:val="28"/>
  </w:num>
  <w:num w:numId="9">
    <w:abstractNumId w:val="24"/>
  </w:num>
  <w:num w:numId="10">
    <w:abstractNumId w:val="15"/>
  </w:num>
  <w:num w:numId="11">
    <w:abstractNumId w:val="42"/>
  </w:num>
  <w:num w:numId="12">
    <w:abstractNumId w:val="7"/>
  </w:num>
  <w:num w:numId="13">
    <w:abstractNumId w:val="12"/>
  </w:num>
  <w:num w:numId="14">
    <w:abstractNumId w:val="35"/>
  </w:num>
  <w:num w:numId="15">
    <w:abstractNumId w:val="1"/>
  </w:num>
  <w:num w:numId="16">
    <w:abstractNumId w:val="31"/>
  </w:num>
  <w:num w:numId="17">
    <w:abstractNumId w:val="8"/>
  </w:num>
  <w:num w:numId="18">
    <w:abstractNumId w:val="10"/>
  </w:num>
  <w:num w:numId="19">
    <w:abstractNumId w:val="37"/>
  </w:num>
  <w:num w:numId="20">
    <w:abstractNumId w:val="19"/>
  </w:num>
  <w:num w:numId="21">
    <w:abstractNumId w:val="34"/>
  </w:num>
  <w:num w:numId="22">
    <w:abstractNumId w:val="0"/>
  </w:num>
  <w:num w:numId="23">
    <w:abstractNumId w:val="13"/>
  </w:num>
  <w:num w:numId="24">
    <w:abstractNumId w:val="33"/>
  </w:num>
  <w:num w:numId="25">
    <w:abstractNumId w:val="23"/>
  </w:num>
  <w:num w:numId="26">
    <w:abstractNumId w:val="2"/>
  </w:num>
  <w:num w:numId="27">
    <w:abstractNumId w:val="40"/>
  </w:num>
  <w:num w:numId="28">
    <w:abstractNumId w:val="5"/>
  </w:num>
  <w:num w:numId="29">
    <w:abstractNumId w:val="20"/>
  </w:num>
  <w:num w:numId="30">
    <w:abstractNumId w:val="26"/>
  </w:num>
  <w:num w:numId="31">
    <w:abstractNumId w:val="41"/>
  </w:num>
  <w:num w:numId="32">
    <w:abstractNumId w:val="32"/>
  </w:num>
  <w:num w:numId="33">
    <w:abstractNumId w:val="29"/>
  </w:num>
  <w:num w:numId="34">
    <w:abstractNumId w:val="11"/>
  </w:num>
  <w:num w:numId="35">
    <w:abstractNumId w:val="17"/>
  </w:num>
  <w:num w:numId="36">
    <w:abstractNumId w:val="16"/>
  </w:num>
  <w:num w:numId="37">
    <w:abstractNumId w:val="39"/>
  </w:num>
  <w:num w:numId="38">
    <w:abstractNumId w:val="36"/>
  </w:num>
  <w:num w:numId="39">
    <w:abstractNumId w:val="22"/>
  </w:num>
  <w:num w:numId="40">
    <w:abstractNumId w:val="9"/>
  </w:num>
  <w:num w:numId="41">
    <w:abstractNumId w:val="27"/>
  </w:num>
  <w:num w:numId="42">
    <w:abstractNumId w:val="21"/>
  </w:num>
  <w:num w:numId="43">
    <w:abstractNumId w:val="1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48EC"/>
    <w:rsid w:val="000325F2"/>
    <w:rsid w:val="000477D7"/>
    <w:rsid w:val="00060F84"/>
    <w:rsid w:val="0006525D"/>
    <w:rsid w:val="000670B7"/>
    <w:rsid w:val="00074074"/>
    <w:rsid w:val="00082279"/>
    <w:rsid w:val="0008635B"/>
    <w:rsid w:val="00087277"/>
    <w:rsid w:val="000976E9"/>
    <w:rsid w:val="00097C72"/>
    <w:rsid w:val="000B4FF4"/>
    <w:rsid w:val="000C4E8C"/>
    <w:rsid w:val="000C5374"/>
    <w:rsid w:val="000D2CC3"/>
    <w:rsid w:val="000E029E"/>
    <w:rsid w:val="000F3532"/>
    <w:rsid w:val="00110367"/>
    <w:rsid w:val="001140A0"/>
    <w:rsid w:val="00126AEA"/>
    <w:rsid w:val="00131C61"/>
    <w:rsid w:val="00137AD3"/>
    <w:rsid w:val="0014309D"/>
    <w:rsid w:val="00151872"/>
    <w:rsid w:val="00160D73"/>
    <w:rsid w:val="00181CC1"/>
    <w:rsid w:val="0019381C"/>
    <w:rsid w:val="001949A8"/>
    <w:rsid w:val="0019581F"/>
    <w:rsid w:val="001A3837"/>
    <w:rsid w:val="001C28DC"/>
    <w:rsid w:val="001D1FA2"/>
    <w:rsid w:val="001D660F"/>
    <w:rsid w:val="00210C07"/>
    <w:rsid w:val="00213143"/>
    <w:rsid w:val="00215AEF"/>
    <w:rsid w:val="00227E72"/>
    <w:rsid w:val="00233ADC"/>
    <w:rsid w:val="002346BF"/>
    <w:rsid w:val="0023718C"/>
    <w:rsid w:val="002A0F74"/>
    <w:rsid w:val="002B2A87"/>
    <w:rsid w:val="002B3C3A"/>
    <w:rsid w:val="002B7B48"/>
    <w:rsid w:val="002D662C"/>
    <w:rsid w:val="002F2E8E"/>
    <w:rsid w:val="002F594E"/>
    <w:rsid w:val="00301372"/>
    <w:rsid w:val="00303DDA"/>
    <w:rsid w:val="0031448A"/>
    <w:rsid w:val="003155B9"/>
    <w:rsid w:val="003226BF"/>
    <w:rsid w:val="00326A58"/>
    <w:rsid w:val="00331EFB"/>
    <w:rsid w:val="003467A3"/>
    <w:rsid w:val="00361D7B"/>
    <w:rsid w:val="0038620B"/>
    <w:rsid w:val="00395079"/>
    <w:rsid w:val="00395BA7"/>
    <w:rsid w:val="003A2389"/>
    <w:rsid w:val="003A470F"/>
    <w:rsid w:val="003C0A97"/>
    <w:rsid w:val="003F1796"/>
    <w:rsid w:val="003F5AC0"/>
    <w:rsid w:val="004021F1"/>
    <w:rsid w:val="00411126"/>
    <w:rsid w:val="0041767E"/>
    <w:rsid w:val="00417F19"/>
    <w:rsid w:val="00423A71"/>
    <w:rsid w:val="004270AB"/>
    <w:rsid w:val="0042734C"/>
    <w:rsid w:val="004309B2"/>
    <w:rsid w:val="004559D1"/>
    <w:rsid w:val="0046135D"/>
    <w:rsid w:val="004663DE"/>
    <w:rsid w:val="004737B4"/>
    <w:rsid w:val="00473D4C"/>
    <w:rsid w:val="00481E06"/>
    <w:rsid w:val="00487681"/>
    <w:rsid w:val="00491448"/>
    <w:rsid w:val="00495CA2"/>
    <w:rsid w:val="004A40EF"/>
    <w:rsid w:val="004B1458"/>
    <w:rsid w:val="004B24CB"/>
    <w:rsid w:val="004B762A"/>
    <w:rsid w:val="004D183D"/>
    <w:rsid w:val="004D4C32"/>
    <w:rsid w:val="004F2462"/>
    <w:rsid w:val="004F2F43"/>
    <w:rsid w:val="004F30D4"/>
    <w:rsid w:val="004F6A3C"/>
    <w:rsid w:val="0050799E"/>
    <w:rsid w:val="00514ADB"/>
    <w:rsid w:val="0051703E"/>
    <w:rsid w:val="00521D58"/>
    <w:rsid w:val="00522F3C"/>
    <w:rsid w:val="00527060"/>
    <w:rsid w:val="00530F83"/>
    <w:rsid w:val="005316B7"/>
    <w:rsid w:val="005433A8"/>
    <w:rsid w:val="0054602B"/>
    <w:rsid w:val="00546A80"/>
    <w:rsid w:val="00557ED0"/>
    <w:rsid w:val="00561AFE"/>
    <w:rsid w:val="005630E1"/>
    <w:rsid w:val="0056360C"/>
    <w:rsid w:val="00565249"/>
    <w:rsid w:val="00565A57"/>
    <w:rsid w:val="00567C09"/>
    <w:rsid w:val="00567E16"/>
    <w:rsid w:val="00571016"/>
    <w:rsid w:val="005749C9"/>
    <w:rsid w:val="00583498"/>
    <w:rsid w:val="005874CE"/>
    <w:rsid w:val="0059606D"/>
    <w:rsid w:val="00597DE6"/>
    <w:rsid w:val="005A2334"/>
    <w:rsid w:val="005A2A25"/>
    <w:rsid w:val="005A45B4"/>
    <w:rsid w:val="005B1F15"/>
    <w:rsid w:val="005C2F45"/>
    <w:rsid w:val="005C796D"/>
    <w:rsid w:val="005D1F0A"/>
    <w:rsid w:val="005D5073"/>
    <w:rsid w:val="005E38CA"/>
    <w:rsid w:val="005E5C94"/>
    <w:rsid w:val="005F63BB"/>
    <w:rsid w:val="00610D33"/>
    <w:rsid w:val="00615705"/>
    <w:rsid w:val="006175D6"/>
    <w:rsid w:val="00624562"/>
    <w:rsid w:val="00632FB9"/>
    <w:rsid w:val="00635AB4"/>
    <w:rsid w:val="006563FB"/>
    <w:rsid w:val="0067125E"/>
    <w:rsid w:val="006717D4"/>
    <w:rsid w:val="0069528B"/>
    <w:rsid w:val="006A2931"/>
    <w:rsid w:val="006A358F"/>
    <w:rsid w:val="006A6BC7"/>
    <w:rsid w:val="006A6FCE"/>
    <w:rsid w:val="006B0413"/>
    <w:rsid w:val="006E06EE"/>
    <w:rsid w:val="006F006D"/>
    <w:rsid w:val="006F0CAE"/>
    <w:rsid w:val="006F17D8"/>
    <w:rsid w:val="006F30CE"/>
    <w:rsid w:val="006F75DA"/>
    <w:rsid w:val="00705428"/>
    <w:rsid w:val="0071248C"/>
    <w:rsid w:val="0071279E"/>
    <w:rsid w:val="007252C7"/>
    <w:rsid w:val="00726043"/>
    <w:rsid w:val="00731CE9"/>
    <w:rsid w:val="00734EEF"/>
    <w:rsid w:val="0075030D"/>
    <w:rsid w:val="00763DCC"/>
    <w:rsid w:val="007674C8"/>
    <w:rsid w:val="00783A96"/>
    <w:rsid w:val="00792231"/>
    <w:rsid w:val="007A001A"/>
    <w:rsid w:val="007A6B3F"/>
    <w:rsid w:val="007B1D65"/>
    <w:rsid w:val="007C07F4"/>
    <w:rsid w:val="007C357E"/>
    <w:rsid w:val="007D085C"/>
    <w:rsid w:val="007D2800"/>
    <w:rsid w:val="007D57E5"/>
    <w:rsid w:val="007D5D32"/>
    <w:rsid w:val="007E477A"/>
    <w:rsid w:val="007F1267"/>
    <w:rsid w:val="007F253B"/>
    <w:rsid w:val="007F4AEF"/>
    <w:rsid w:val="0080072F"/>
    <w:rsid w:val="00801175"/>
    <w:rsid w:val="00804920"/>
    <w:rsid w:val="00805F40"/>
    <w:rsid w:val="00814180"/>
    <w:rsid w:val="008173A8"/>
    <w:rsid w:val="00846DFF"/>
    <w:rsid w:val="00850963"/>
    <w:rsid w:val="00853F42"/>
    <w:rsid w:val="00861910"/>
    <w:rsid w:val="00862E66"/>
    <w:rsid w:val="00873125"/>
    <w:rsid w:val="00873FA8"/>
    <w:rsid w:val="00895D64"/>
    <w:rsid w:val="008A04AC"/>
    <w:rsid w:val="008B61D9"/>
    <w:rsid w:val="008C04DA"/>
    <w:rsid w:val="008C693D"/>
    <w:rsid w:val="008D0651"/>
    <w:rsid w:val="008D1BFB"/>
    <w:rsid w:val="008D48ED"/>
    <w:rsid w:val="008D5DB4"/>
    <w:rsid w:val="008D633F"/>
    <w:rsid w:val="008F6A6C"/>
    <w:rsid w:val="00907606"/>
    <w:rsid w:val="00921648"/>
    <w:rsid w:val="00931944"/>
    <w:rsid w:val="00932B48"/>
    <w:rsid w:val="009347E0"/>
    <w:rsid w:val="009624EA"/>
    <w:rsid w:val="00963418"/>
    <w:rsid w:val="00966554"/>
    <w:rsid w:val="009703ED"/>
    <w:rsid w:val="00976FC7"/>
    <w:rsid w:val="009849EA"/>
    <w:rsid w:val="0099612F"/>
    <w:rsid w:val="009A310E"/>
    <w:rsid w:val="009B6951"/>
    <w:rsid w:val="009C238A"/>
    <w:rsid w:val="009C3AB2"/>
    <w:rsid w:val="009C5B3A"/>
    <w:rsid w:val="009D3732"/>
    <w:rsid w:val="009D7043"/>
    <w:rsid w:val="009D769F"/>
    <w:rsid w:val="00A01820"/>
    <w:rsid w:val="00A018AB"/>
    <w:rsid w:val="00A365C4"/>
    <w:rsid w:val="00A402C9"/>
    <w:rsid w:val="00A51FBA"/>
    <w:rsid w:val="00A55C5C"/>
    <w:rsid w:val="00A606ED"/>
    <w:rsid w:val="00A84A6D"/>
    <w:rsid w:val="00A940A9"/>
    <w:rsid w:val="00AB0B8E"/>
    <w:rsid w:val="00AB6B6B"/>
    <w:rsid w:val="00AC3578"/>
    <w:rsid w:val="00AE4255"/>
    <w:rsid w:val="00AF015F"/>
    <w:rsid w:val="00B05A20"/>
    <w:rsid w:val="00B16233"/>
    <w:rsid w:val="00B167B8"/>
    <w:rsid w:val="00B43A7B"/>
    <w:rsid w:val="00B45EB2"/>
    <w:rsid w:val="00B64C7B"/>
    <w:rsid w:val="00B75232"/>
    <w:rsid w:val="00B90125"/>
    <w:rsid w:val="00B906A7"/>
    <w:rsid w:val="00B96B4B"/>
    <w:rsid w:val="00BA0492"/>
    <w:rsid w:val="00BB103A"/>
    <w:rsid w:val="00BC347D"/>
    <w:rsid w:val="00BE425A"/>
    <w:rsid w:val="00BE45AC"/>
    <w:rsid w:val="00BF064E"/>
    <w:rsid w:val="00BF4257"/>
    <w:rsid w:val="00C004B4"/>
    <w:rsid w:val="00C20844"/>
    <w:rsid w:val="00C27F63"/>
    <w:rsid w:val="00C467FF"/>
    <w:rsid w:val="00C52757"/>
    <w:rsid w:val="00C72E14"/>
    <w:rsid w:val="00C83866"/>
    <w:rsid w:val="00C91441"/>
    <w:rsid w:val="00CA3AE8"/>
    <w:rsid w:val="00CD0A70"/>
    <w:rsid w:val="00CF4719"/>
    <w:rsid w:val="00D02FE6"/>
    <w:rsid w:val="00D0619C"/>
    <w:rsid w:val="00D07C92"/>
    <w:rsid w:val="00D12953"/>
    <w:rsid w:val="00D1382A"/>
    <w:rsid w:val="00D30AE9"/>
    <w:rsid w:val="00D31C51"/>
    <w:rsid w:val="00D341AD"/>
    <w:rsid w:val="00D47D8F"/>
    <w:rsid w:val="00D52BCF"/>
    <w:rsid w:val="00D71D99"/>
    <w:rsid w:val="00D740B3"/>
    <w:rsid w:val="00D754F2"/>
    <w:rsid w:val="00DA1853"/>
    <w:rsid w:val="00DB1789"/>
    <w:rsid w:val="00DB1C50"/>
    <w:rsid w:val="00DB41C0"/>
    <w:rsid w:val="00DC4DB6"/>
    <w:rsid w:val="00DC64C8"/>
    <w:rsid w:val="00DE0EB3"/>
    <w:rsid w:val="00DF7060"/>
    <w:rsid w:val="00E0406C"/>
    <w:rsid w:val="00E07FD6"/>
    <w:rsid w:val="00E27466"/>
    <w:rsid w:val="00E305B5"/>
    <w:rsid w:val="00E30981"/>
    <w:rsid w:val="00E42380"/>
    <w:rsid w:val="00E518CA"/>
    <w:rsid w:val="00E51FA1"/>
    <w:rsid w:val="00E55200"/>
    <w:rsid w:val="00E6034A"/>
    <w:rsid w:val="00E66368"/>
    <w:rsid w:val="00E667C8"/>
    <w:rsid w:val="00E715B0"/>
    <w:rsid w:val="00E85C8D"/>
    <w:rsid w:val="00E87923"/>
    <w:rsid w:val="00EA1962"/>
    <w:rsid w:val="00EB61BF"/>
    <w:rsid w:val="00ED4AD8"/>
    <w:rsid w:val="00EE1D32"/>
    <w:rsid w:val="00EE5EA4"/>
    <w:rsid w:val="00EF1849"/>
    <w:rsid w:val="00F038C7"/>
    <w:rsid w:val="00F17D86"/>
    <w:rsid w:val="00F27330"/>
    <w:rsid w:val="00F3629D"/>
    <w:rsid w:val="00F47097"/>
    <w:rsid w:val="00F47EE5"/>
    <w:rsid w:val="00F85C30"/>
    <w:rsid w:val="00FA29D6"/>
    <w:rsid w:val="00FB1607"/>
    <w:rsid w:val="00FB7BA4"/>
    <w:rsid w:val="00FC04C6"/>
    <w:rsid w:val="00FC0553"/>
    <w:rsid w:val="00FD0370"/>
    <w:rsid w:val="00FD5BF4"/>
    <w:rsid w:val="00FE21E8"/>
    <w:rsid w:val="00FE3A48"/>
    <w:rsid w:val="00FE5406"/>
    <w:rsid w:val="00FF7A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6E8748-FA3B-4425-8DC4-9C9A4324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41C0"/>
    <w:rPr>
      <w:sz w:val="22"/>
      <w:szCs w:val="24"/>
      <w:lang w:val="nl-NL" w:eastAsia="nl-NL"/>
    </w:rPr>
  </w:style>
  <w:style w:type="paragraph" w:styleId="Kop1">
    <w:name w:val="heading 1"/>
    <w:basedOn w:val="Standaard"/>
    <w:next w:val="Standaard"/>
    <w:link w:val="Kop1Char"/>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link w:val="VoettekstChar"/>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TypeChar">
    <w:name w:val="A-Type Char"/>
    <w:link w:val="A-Type"/>
    <w:rsid w:val="000976E9"/>
    <w:rPr>
      <w:b/>
      <w:smallCaps/>
      <w:sz w:val="22"/>
      <w:szCs w:val="22"/>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character" w:styleId="Hyperlink">
    <w:name w:val="Hyperlink"/>
    <w:uiPriority w:val="99"/>
    <w:rsid w:val="00527060"/>
    <w:rPr>
      <w:color w:val="0000FF"/>
      <w:u w:val="single"/>
    </w:rPr>
  </w:style>
  <w:style w:type="paragraph" w:styleId="Ballontekst">
    <w:name w:val="Balloon Text"/>
    <w:basedOn w:val="Standaard"/>
    <w:link w:val="BallontekstChar"/>
    <w:semiHidden/>
    <w:unhideWhenUsed/>
    <w:rsid w:val="00583498"/>
    <w:rPr>
      <w:rFonts w:ascii="Segoe UI" w:hAnsi="Segoe UI" w:cs="Segoe UI"/>
      <w:sz w:val="18"/>
      <w:szCs w:val="18"/>
    </w:rPr>
  </w:style>
  <w:style w:type="character" w:customStyle="1" w:styleId="BallontekstChar">
    <w:name w:val="Ballontekst Char"/>
    <w:basedOn w:val="Standaardalinea-lettertype"/>
    <w:link w:val="Ballontekst"/>
    <w:semiHidden/>
    <w:rsid w:val="00583498"/>
    <w:rPr>
      <w:rFonts w:ascii="Segoe UI" w:hAnsi="Segoe UI" w:cs="Segoe UI"/>
      <w:sz w:val="18"/>
      <w:szCs w:val="18"/>
      <w:lang w:val="nl-NL" w:eastAsia="nl-NL"/>
    </w:rPr>
  </w:style>
  <w:style w:type="paragraph" w:styleId="Lijstalinea">
    <w:name w:val="List Paragraph"/>
    <w:basedOn w:val="Standaard"/>
    <w:uiPriority w:val="34"/>
    <w:qFormat/>
    <w:rsid w:val="007F1267"/>
    <w:pPr>
      <w:ind w:left="720"/>
      <w:contextualSpacing/>
    </w:pPr>
  </w:style>
  <w:style w:type="paragraph" w:styleId="Normaalweb">
    <w:name w:val="Normal (Web)"/>
    <w:basedOn w:val="Standaard"/>
    <w:uiPriority w:val="99"/>
    <w:semiHidden/>
    <w:unhideWhenUsed/>
    <w:rsid w:val="00921648"/>
    <w:pPr>
      <w:spacing w:before="100" w:beforeAutospacing="1" w:after="100" w:afterAutospacing="1"/>
      <w:jc w:val="both"/>
    </w:pPr>
    <w:rPr>
      <w:sz w:val="24"/>
      <w:lang w:eastAsia="nl-BE"/>
    </w:rPr>
  </w:style>
  <w:style w:type="paragraph" w:customStyle="1" w:styleId="StijlStandaardSVVerdana10ptCursiefLinks-175cmRec">
    <w:name w:val="Stijl Standaard SV + Verdana 10 pt Cursief Links:  -175 cm Rec..."/>
    <w:basedOn w:val="Standaard"/>
    <w:rsid w:val="004309B2"/>
    <w:pPr>
      <w:jc w:val="both"/>
    </w:pPr>
    <w:rPr>
      <w:rFonts w:ascii="Verdana" w:hAnsi="Verdana"/>
      <w:i/>
      <w:iCs/>
      <w:sz w:val="20"/>
      <w:szCs w:val="20"/>
    </w:rPr>
  </w:style>
  <w:style w:type="paragraph" w:styleId="Geenafstand">
    <w:name w:val="No Spacing"/>
    <w:uiPriority w:val="1"/>
    <w:qFormat/>
    <w:rsid w:val="00E66368"/>
  </w:style>
  <w:style w:type="paragraph" w:customStyle="1" w:styleId="Default">
    <w:name w:val="Default"/>
    <w:rsid w:val="006A2931"/>
    <w:pPr>
      <w:autoSpaceDE w:val="0"/>
      <w:autoSpaceDN w:val="0"/>
      <w:adjustRightInd w:val="0"/>
    </w:pPr>
    <w:rPr>
      <w:rFonts w:ascii="FlandersArtSerif-Regular" w:hAnsi="FlandersArtSerif-Regular" w:cs="FlandersArtSerif-Regular"/>
      <w:color w:val="000000"/>
      <w:sz w:val="24"/>
      <w:szCs w:val="24"/>
    </w:rPr>
  </w:style>
  <w:style w:type="table" w:styleId="Tabelraster">
    <w:name w:val="Table Grid"/>
    <w:basedOn w:val="Standaardtabel"/>
    <w:rsid w:val="003F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80072F"/>
    <w:rPr>
      <w:color w:val="800080"/>
      <w:u w:val="single"/>
    </w:rPr>
  </w:style>
  <w:style w:type="paragraph" w:customStyle="1" w:styleId="xl67">
    <w:name w:val="xl67"/>
    <w:basedOn w:val="Standaard"/>
    <w:rsid w:val="0080072F"/>
    <w:pPr>
      <w:spacing w:before="100" w:beforeAutospacing="1" w:after="100" w:afterAutospacing="1"/>
      <w:jc w:val="center"/>
      <w:textAlignment w:val="top"/>
    </w:pPr>
    <w:rPr>
      <w:sz w:val="24"/>
      <w:lang w:val="nl-BE" w:eastAsia="nl-BE"/>
    </w:rPr>
  </w:style>
  <w:style w:type="paragraph" w:customStyle="1" w:styleId="xl68">
    <w:name w:val="xl68"/>
    <w:basedOn w:val="Standaard"/>
    <w:rsid w:val="0080072F"/>
    <w:pPr>
      <w:shd w:val="clear" w:color="000000" w:fill="FFFFFF"/>
      <w:spacing w:before="100" w:beforeAutospacing="1" w:after="100" w:afterAutospacing="1"/>
      <w:jc w:val="center"/>
      <w:textAlignment w:val="top"/>
    </w:pPr>
    <w:rPr>
      <w:color w:val="000000"/>
      <w:sz w:val="24"/>
      <w:lang w:val="nl-BE" w:eastAsia="nl-BE"/>
    </w:rPr>
  </w:style>
  <w:style w:type="paragraph" w:customStyle="1" w:styleId="xl69">
    <w:name w:val="xl69"/>
    <w:basedOn w:val="Standaard"/>
    <w:rsid w:val="0080072F"/>
    <w:pPr>
      <w:shd w:val="clear" w:color="000000" w:fill="FFFFFF"/>
      <w:spacing w:before="100" w:beforeAutospacing="1" w:after="100" w:afterAutospacing="1"/>
      <w:jc w:val="right"/>
      <w:textAlignment w:val="center"/>
    </w:pPr>
    <w:rPr>
      <w:color w:val="000000"/>
      <w:sz w:val="24"/>
      <w:lang w:val="nl-BE" w:eastAsia="nl-BE"/>
    </w:rPr>
  </w:style>
  <w:style w:type="paragraph" w:customStyle="1" w:styleId="xl70">
    <w:name w:val="xl70"/>
    <w:basedOn w:val="Standaard"/>
    <w:rsid w:val="0080072F"/>
    <w:pPr>
      <w:shd w:val="clear" w:color="000000" w:fill="FFFFFF"/>
      <w:spacing w:before="100" w:beforeAutospacing="1" w:after="100" w:afterAutospacing="1"/>
    </w:pPr>
    <w:rPr>
      <w:sz w:val="24"/>
      <w:lang w:val="nl-BE" w:eastAsia="nl-BE"/>
    </w:rPr>
  </w:style>
  <w:style w:type="character" w:customStyle="1" w:styleId="Kop1Char">
    <w:name w:val="Kop 1 Char"/>
    <w:basedOn w:val="Standaardalinea-lettertype"/>
    <w:link w:val="Kop1"/>
    <w:rsid w:val="0059606D"/>
    <w:rPr>
      <w:rFonts w:ascii="Arial" w:hAnsi="Arial" w:cs="Arial"/>
      <w:b/>
      <w:bCs/>
      <w:kern w:val="32"/>
      <w:sz w:val="32"/>
      <w:szCs w:val="32"/>
      <w:lang w:val="nl-NL" w:eastAsia="nl-NL"/>
    </w:rPr>
  </w:style>
  <w:style w:type="character" w:customStyle="1" w:styleId="Kop2Char">
    <w:name w:val="Kop 2 Char"/>
    <w:basedOn w:val="Standaardalinea-lettertype"/>
    <w:link w:val="Kop2"/>
    <w:rsid w:val="0059606D"/>
    <w:rPr>
      <w:rFonts w:ascii="Arial" w:hAnsi="Arial" w:cs="Arial"/>
      <w:b/>
      <w:bCs/>
      <w:i/>
      <w:iCs/>
      <w:sz w:val="28"/>
      <w:szCs w:val="28"/>
      <w:lang w:val="nl-NL" w:eastAsia="nl-NL"/>
    </w:rPr>
  </w:style>
  <w:style w:type="character" w:customStyle="1" w:styleId="Kop3Char">
    <w:name w:val="Kop 3 Char"/>
    <w:basedOn w:val="Standaardalinea-lettertype"/>
    <w:link w:val="Kop3"/>
    <w:rsid w:val="0059606D"/>
    <w:rPr>
      <w:rFonts w:ascii="Arial" w:hAnsi="Arial" w:cs="Arial"/>
      <w:b/>
      <w:bCs/>
      <w:sz w:val="26"/>
      <w:szCs w:val="26"/>
      <w:lang w:val="nl-NL" w:eastAsia="nl-NL"/>
    </w:rPr>
  </w:style>
  <w:style w:type="character" w:customStyle="1" w:styleId="VoettekstChar">
    <w:name w:val="Voettekst Char"/>
    <w:basedOn w:val="Standaardalinea-lettertype"/>
    <w:link w:val="Voettekst"/>
    <w:rsid w:val="0059606D"/>
    <w:rPr>
      <w:snapToGrid w:val="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6688">
      <w:bodyDiv w:val="1"/>
      <w:marLeft w:val="0"/>
      <w:marRight w:val="0"/>
      <w:marTop w:val="0"/>
      <w:marBottom w:val="0"/>
      <w:divBdr>
        <w:top w:val="none" w:sz="0" w:space="0" w:color="auto"/>
        <w:left w:val="none" w:sz="0" w:space="0" w:color="auto"/>
        <w:bottom w:val="none" w:sz="0" w:space="0" w:color="auto"/>
        <w:right w:val="none" w:sz="0" w:space="0" w:color="auto"/>
      </w:divBdr>
    </w:div>
    <w:div w:id="82772303">
      <w:bodyDiv w:val="1"/>
      <w:marLeft w:val="0"/>
      <w:marRight w:val="0"/>
      <w:marTop w:val="0"/>
      <w:marBottom w:val="0"/>
      <w:divBdr>
        <w:top w:val="none" w:sz="0" w:space="0" w:color="auto"/>
        <w:left w:val="none" w:sz="0" w:space="0" w:color="auto"/>
        <w:bottom w:val="none" w:sz="0" w:space="0" w:color="auto"/>
        <w:right w:val="none" w:sz="0" w:space="0" w:color="auto"/>
      </w:divBdr>
    </w:div>
    <w:div w:id="424421522">
      <w:bodyDiv w:val="1"/>
      <w:marLeft w:val="0"/>
      <w:marRight w:val="0"/>
      <w:marTop w:val="0"/>
      <w:marBottom w:val="0"/>
      <w:divBdr>
        <w:top w:val="none" w:sz="0" w:space="0" w:color="auto"/>
        <w:left w:val="none" w:sz="0" w:space="0" w:color="auto"/>
        <w:bottom w:val="none" w:sz="0" w:space="0" w:color="auto"/>
        <w:right w:val="none" w:sz="0" w:space="0" w:color="auto"/>
      </w:divBdr>
    </w:div>
    <w:div w:id="447509223">
      <w:bodyDiv w:val="1"/>
      <w:marLeft w:val="0"/>
      <w:marRight w:val="0"/>
      <w:marTop w:val="0"/>
      <w:marBottom w:val="0"/>
      <w:divBdr>
        <w:top w:val="none" w:sz="0" w:space="0" w:color="auto"/>
        <w:left w:val="none" w:sz="0" w:space="0" w:color="auto"/>
        <w:bottom w:val="none" w:sz="0" w:space="0" w:color="auto"/>
        <w:right w:val="none" w:sz="0" w:space="0" w:color="auto"/>
      </w:divBdr>
    </w:div>
    <w:div w:id="487523143">
      <w:bodyDiv w:val="1"/>
      <w:marLeft w:val="0"/>
      <w:marRight w:val="0"/>
      <w:marTop w:val="0"/>
      <w:marBottom w:val="0"/>
      <w:divBdr>
        <w:top w:val="none" w:sz="0" w:space="0" w:color="auto"/>
        <w:left w:val="none" w:sz="0" w:space="0" w:color="auto"/>
        <w:bottom w:val="none" w:sz="0" w:space="0" w:color="auto"/>
        <w:right w:val="none" w:sz="0" w:space="0" w:color="auto"/>
      </w:divBdr>
    </w:div>
    <w:div w:id="510026443">
      <w:bodyDiv w:val="1"/>
      <w:marLeft w:val="0"/>
      <w:marRight w:val="0"/>
      <w:marTop w:val="0"/>
      <w:marBottom w:val="0"/>
      <w:divBdr>
        <w:top w:val="none" w:sz="0" w:space="0" w:color="auto"/>
        <w:left w:val="none" w:sz="0" w:space="0" w:color="auto"/>
        <w:bottom w:val="none" w:sz="0" w:space="0" w:color="auto"/>
        <w:right w:val="none" w:sz="0" w:space="0" w:color="auto"/>
      </w:divBdr>
    </w:div>
    <w:div w:id="512961376">
      <w:bodyDiv w:val="1"/>
      <w:marLeft w:val="0"/>
      <w:marRight w:val="0"/>
      <w:marTop w:val="0"/>
      <w:marBottom w:val="0"/>
      <w:divBdr>
        <w:top w:val="none" w:sz="0" w:space="0" w:color="auto"/>
        <w:left w:val="none" w:sz="0" w:space="0" w:color="auto"/>
        <w:bottom w:val="none" w:sz="0" w:space="0" w:color="auto"/>
        <w:right w:val="none" w:sz="0" w:space="0" w:color="auto"/>
      </w:divBdr>
    </w:div>
    <w:div w:id="543831839">
      <w:bodyDiv w:val="1"/>
      <w:marLeft w:val="0"/>
      <w:marRight w:val="0"/>
      <w:marTop w:val="0"/>
      <w:marBottom w:val="0"/>
      <w:divBdr>
        <w:top w:val="none" w:sz="0" w:space="0" w:color="auto"/>
        <w:left w:val="none" w:sz="0" w:space="0" w:color="auto"/>
        <w:bottom w:val="none" w:sz="0" w:space="0" w:color="auto"/>
        <w:right w:val="none" w:sz="0" w:space="0" w:color="auto"/>
      </w:divBdr>
    </w:div>
    <w:div w:id="622347946">
      <w:bodyDiv w:val="1"/>
      <w:marLeft w:val="0"/>
      <w:marRight w:val="0"/>
      <w:marTop w:val="0"/>
      <w:marBottom w:val="0"/>
      <w:divBdr>
        <w:top w:val="none" w:sz="0" w:space="0" w:color="auto"/>
        <w:left w:val="none" w:sz="0" w:space="0" w:color="auto"/>
        <w:bottom w:val="none" w:sz="0" w:space="0" w:color="auto"/>
        <w:right w:val="none" w:sz="0" w:space="0" w:color="auto"/>
      </w:divBdr>
    </w:div>
    <w:div w:id="807555861">
      <w:bodyDiv w:val="1"/>
      <w:marLeft w:val="0"/>
      <w:marRight w:val="0"/>
      <w:marTop w:val="0"/>
      <w:marBottom w:val="0"/>
      <w:divBdr>
        <w:top w:val="none" w:sz="0" w:space="0" w:color="auto"/>
        <w:left w:val="none" w:sz="0" w:space="0" w:color="auto"/>
        <w:bottom w:val="none" w:sz="0" w:space="0" w:color="auto"/>
        <w:right w:val="none" w:sz="0" w:space="0" w:color="auto"/>
      </w:divBdr>
    </w:div>
    <w:div w:id="1113093740">
      <w:bodyDiv w:val="1"/>
      <w:marLeft w:val="0"/>
      <w:marRight w:val="0"/>
      <w:marTop w:val="0"/>
      <w:marBottom w:val="0"/>
      <w:divBdr>
        <w:top w:val="none" w:sz="0" w:space="0" w:color="auto"/>
        <w:left w:val="none" w:sz="0" w:space="0" w:color="auto"/>
        <w:bottom w:val="none" w:sz="0" w:space="0" w:color="auto"/>
        <w:right w:val="none" w:sz="0" w:space="0" w:color="auto"/>
      </w:divBdr>
    </w:div>
    <w:div w:id="1310087566">
      <w:bodyDiv w:val="1"/>
      <w:marLeft w:val="0"/>
      <w:marRight w:val="0"/>
      <w:marTop w:val="0"/>
      <w:marBottom w:val="0"/>
      <w:divBdr>
        <w:top w:val="none" w:sz="0" w:space="0" w:color="auto"/>
        <w:left w:val="none" w:sz="0" w:space="0" w:color="auto"/>
        <w:bottom w:val="none" w:sz="0" w:space="0" w:color="auto"/>
        <w:right w:val="none" w:sz="0" w:space="0" w:color="auto"/>
      </w:divBdr>
    </w:div>
    <w:div w:id="1359116592">
      <w:bodyDiv w:val="1"/>
      <w:marLeft w:val="0"/>
      <w:marRight w:val="0"/>
      <w:marTop w:val="0"/>
      <w:marBottom w:val="0"/>
      <w:divBdr>
        <w:top w:val="none" w:sz="0" w:space="0" w:color="auto"/>
        <w:left w:val="none" w:sz="0" w:space="0" w:color="auto"/>
        <w:bottom w:val="none" w:sz="0" w:space="0" w:color="auto"/>
        <w:right w:val="none" w:sz="0" w:space="0" w:color="auto"/>
      </w:divBdr>
    </w:div>
    <w:div w:id="1428501815">
      <w:bodyDiv w:val="1"/>
      <w:marLeft w:val="0"/>
      <w:marRight w:val="0"/>
      <w:marTop w:val="0"/>
      <w:marBottom w:val="0"/>
      <w:divBdr>
        <w:top w:val="none" w:sz="0" w:space="0" w:color="auto"/>
        <w:left w:val="none" w:sz="0" w:space="0" w:color="auto"/>
        <w:bottom w:val="none" w:sz="0" w:space="0" w:color="auto"/>
        <w:right w:val="none" w:sz="0" w:space="0" w:color="auto"/>
      </w:divBdr>
    </w:div>
    <w:div w:id="1488134406">
      <w:bodyDiv w:val="1"/>
      <w:marLeft w:val="0"/>
      <w:marRight w:val="0"/>
      <w:marTop w:val="0"/>
      <w:marBottom w:val="0"/>
      <w:divBdr>
        <w:top w:val="none" w:sz="0" w:space="0" w:color="auto"/>
        <w:left w:val="none" w:sz="0" w:space="0" w:color="auto"/>
        <w:bottom w:val="none" w:sz="0" w:space="0" w:color="auto"/>
        <w:right w:val="none" w:sz="0" w:space="0" w:color="auto"/>
      </w:divBdr>
    </w:div>
    <w:div w:id="1534029100">
      <w:bodyDiv w:val="1"/>
      <w:marLeft w:val="0"/>
      <w:marRight w:val="0"/>
      <w:marTop w:val="0"/>
      <w:marBottom w:val="0"/>
      <w:divBdr>
        <w:top w:val="none" w:sz="0" w:space="0" w:color="auto"/>
        <w:left w:val="none" w:sz="0" w:space="0" w:color="auto"/>
        <w:bottom w:val="none" w:sz="0" w:space="0" w:color="auto"/>
        <w:right w:val="none" w:sz="0" w:space="0" w:color="auto"/>
      </w:divBdr>
    </w:div>
    <w:div w:id="1656495646">
      <w:bodyDiv w:val="1"/>
      <w:marLeft w:val="0"/>
      <w:marRight w:val="0"/>
      <w:marTop w:val="0"/>
      <w:marBottom w:val="0"/>
      <w:divBdr>
        <w:top w:val="none" w:sz="0" w:space="0" w:color="auto"/>
        <w:left w:val="none" w:sz="0" w:space="0" w:color="auto"/>
        <w:bottom w:val="none" w:sz="0" w:space="0" w:color="auto"/>
        <w:right w:val="none" w:sz="0" w:space="0" w:color="auto"/>
      </w:divBdr>
    </w:div>
    <w:div w:id="1706447301">
      <w:bodyDiv w:val="1"/>
      <w:marLeft w:val="0"/>
      <w:marRight w:val="0"/>
      <w:marTop w:val="0"/>
      <w:marBottom w:val="0"/>
      <w:divBdr>
        <w:top w:val="none" w:sz="0" w:space="0" w:color="auto"/>
        <w:left w:val="none" w:sz="0" w:space="0" w:color="auto"/>
        <w:bottom w:val="none" w:sz="0" w:space="0" w:color="auto"/>
        <w:right w:val="none" w:sz="0" w:space="0" w:color="auto"/>
      </w:divBdr>
    </w:div>
    <w:div w:id="1794403843">
      <w:bodyDiv w:val="1"/>
      <w:marLeft w:val="0"/>
      <w:marRight w:val="0"/>
      <w:marTop w:val="0"/>
      <w:marBottom w:val="0"/>
      <w:divBdr>
        <w:top w:val="none" w:sz="0" w:space="0" w:color="auto"/>
        <w:left w:val="none" w:sz="0" w:space="0" w:color="auto"/>
        <w:bottom w:val="none" w:sz="0" w:space="0" w:color="auto"/>
        <w:right w:val="none" w:sz="0" w:space="0" w:color="auto"/>
      </w:divBdr>
    </w:div>
    <w:div w:id="1843932090">
      <w:bodyDiv w:val="1"/>
      <w:marLeft w:val="0"/>
      <w:marRight w:val="0"/>
      <w:marTop w:val="0"/>
      <w:marBottom w:val="0"/>
      <w:divBdr>
        <w:top w:val="none" w:sz="0" w:space="0" w:color="auto"/>
        <w:left w:val="none" w:sz="0" w:space="0" w:color="auto"/>
        <w:bottom w:val="none" w:sz="0" w:space="0" w:color="auto"/>
        <w:right w:val="none" w:sz="0" w:space="0" w:color="auto"/>
      </w:divBdr>
    </w:div>
    <w:div w:id="1875147569">
      <w:bodyDiv w:val="1"/>
      <w:marLeft w:val="0"/>
      <w:marRight w:val="0"/>
      <w:marTop w:val="0"/>
      <w:marBottom w:val="0"/>
      <w:divBdr>
        <w:top w:val="none" w:sz="0" w:space="0" w:color="auto"/>
        <w:left w:val="none" w:sz="0" w:space="0" w:color="auto"/>
        <w:bottom w:val="none" w:sz="0" w:space="0" w:color="auto"/>
        <w:right w:val="none" w:sz="0" w:space="0" w:color="auto"/>
      </w:divBdr>
    </w:div>
    <w:div w:id="1893735249">
      <w:bodyDiv w:val="1"/>
      <w:marLeft w:val="0"/>
      <w:marRight w:val="0"/>
      <w:marTop w:val="0"/>
      <w:marBottom w:val="0"/>
      <w:divBdr>
        <w:top w:val="none" w:sz="0" w:space="0" w:color="auto"/>
        <w:left w:val="none" w:sz="0" w:space="0" w:color="auto"/>
        <w:bottom w:val="none" w:sz="0" w:space="0" w:color="auto"/>
        <w:right w:val="none" w:sz="0" w:space="0" w:color="auto"/>
      </w:divBdr>
    </w:div>
    <w:div w:id="1896626594">
      <w:bodyDiv w:val="1"/>
      <w:marLeft w:val="0"/>
      <w:marRight w:val="0"/>
      <w:marTop w:val="0"/>
      <w:marBottom w:val="0"/>
      <w:divBdr>
        <w:top w:val="none" w:sz="0" w:space="0" w:color="auto"/>
        <w:left w:val="none" w:sz="0" w:space="0" w:color="auto"/>
        <w:bottom w:val="none" w:sz="0" w:space="0" w:color="auto"/>
        <w:right w:val="none" w:sz="0" w:space="0" w:color="auto"/>
      </w:divBdr>
    </w:div>
    <w:div w:id="208498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B2E3FB5909E846AFC8D86C17399A77" ma:contentTypeVersion="0" ma:contentTypeDescription="Een nieuw document maken." ma:contentTypeScope="" ma:versionID="53251e33ff7c2811d6b6fca5f94ff0c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A61F1-1AA1-477D-9B66-532E652C3CDB}">
  <ds:schemaRefs>
    <ds:schemaRef ds:uri="http://schemas.openxmlformats.org/officeDocument/2006/bibliography"/>
  </ds:schemaRefs>
</ds:datastoreItem>
</file>

<file path=customXml/itemProps2.xml><?xml version="1.0" encoding="utf-8"?>
<ds:datastoreItem xmlns:ds="http://schemas.openxmlformats.org/officeDocument/2006/customXml" ds:itemID="{0556345C-936C-4843-908E-52E44C653E3A}"/>
</file>

<file path=customXml/itemProps3.xml><?xml version="1.0" encoding="utf-8"?>
<ds:datastoreItem xmlns:ds="http://schemas.openxmlformats.org/officeDocument/2006/customXml" ds:itemID="{40FCA5B1-C6FE-4FEF-A7D7-C5FD35A0BF09}"/>
</file>

<file path=customXml/itemProps4.xml><?xml version="1.0" encoding="utf-8"?>
<ds:datastoreItem xmlns:ds="http://schemas.openxmlformats.org/officeDocument/2006/customXml" ds:itemID="{4DE88EF5-91BB-439B-A665-7BAA4A258994}"/>
</file>

<file path=docProps/app.xml><?xml version="1.0" encoding="utf-8"?>
<Properties xmlns="http://schemas.openxmlformats.org/officeDocument/2006/extended-properties" xmlns:vt="http://schemas.openxmlformats.org/officeDocument/2006/docPropsVTypes">
  <Template>SchrVr-antwoord8.dot</Template>
  <TotalTime>1</TotalTime>
  <Pages>8</Pages>
  <Words>1318</Words>
  <Characters>7254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Geudens, Frederik 0V0N</cp:lastModifiedBy>
  <cp:revision>3</cp:revision>
  <cp:lastPrinted>2016-10-26T11:16:00Z</cp:lastPrinted>
  <dcterms:created xsi:type="dcterms:W3CDTF">2016-10-28T14:14:00Z</dcterms:created>
  <dcterms:modified xsi:type="dcterms:W3CDTF">2016-10-31T16:02:00Z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0x010100F7B2E3FB5909E846AFC8D86C17399A77</vt:lpwstr>
  </property>
</Properties>
</file>