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EB29" w14:textId="77777777" w:rsidR="00ED3D88" w:rsidRPr="00ED3D88" w:rsidRDefault="00ED3D88" w:rsidP="00ED3D88">
      <w:pPr>
        <w:jc w:val="both"/>
        <w:rPr>
          <w:rFonts w:ascii="Verdana" w:hAnsi="Verdana"/>
          <w:b/>
          <w:smallCaps/>
          <w:sz w:val="20"/>
          <w:szCs w:val="20"/>
          <w:lang w:val="nl-BE"/>
        </w:rPr>
      </w:pPr>
      <w:r w:rsidRPr="00ED3D88">
        <w:rPr>
          <w:rFonts w:ascii="Verdana" w:hAnsi="Verdana"/>
          <w:b/>
          <w:smallCaps/>
          <w:sz w:val="20"/>
          <w:szCs w:val="20"/>
          <w:lang w:val="nl-BE"/>
        </w:rPr>
        <w:t>joke schauvliege</w:t>
      </w:r>
    </w:p>
    <w:p w14:paraId="38FD872B" w14:textId="77777777" w:rsidR="00ED3D88" w:rsidRPr="00ED3D88" w:rsidRDefault="00ED3D88" w:rsidP="00ED3D88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ED3D88">
        <w:rPr>
          <w:rFonts w:ascii="Verdana" w:hAnsi="Verdana"/>
          <w:smallCaps/>
          <w:sz w:val="20"/>
          <w:szCs w:val="20"/>
          <w:lang w:val="nl-BE"/>
        </w:rPr>
        <w:t>vlaams minister van omgeving, natuur en landbouw</w:t>
      </w:r>
    </w:p>
    <w:p w14:paraId="71375F73" w14:textId="77777777" w:rsidR="000976E9" w:rsidRPr="00ED3D88" w:rsidRDefault="000976E9" w:rsidP="00AE4255">
      <w:pPr>
        <w:jc w:val="both"/>
        <w:rPr>
          <w:rFonts w:ascii="Verdana" w:hAnsi="Verdana"/>
          <w:sz w:val="20"/>
          <w:szCs w:val="20"/>
          <w:lang w:val="nl-BE"/>
        </w:rPr>
      </w:pPr>
    </w:p>
    <w:p w14:paraId="7455AF04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1628308E" w14:textId="545B7FCC" w:rsidR="00330833" w:rsidRDefault="007874A8" w:rsidP="00DE3C80">
      <w:pPr>
        <w:pStyle w:val="A-Typ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bijlage</w:t>
      </w:r>
      <w:r w:rsidR="00130C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DE3C80" w:rsidRPr="00AE4255">
        <w:rPr>
          <w:rFonts w:ascii="Verdana" w:hAnsi="Verdana"/>
          <w:sz w:val="20"/>
          <w:szCs w:val="20"/>
        </w:rPr>
        <w:t xml:space="preserve"> </w:t>
      </w:r>
    </w:p>
    <w:p w14:paraId="1EDB740E" w14:textId="77777777" w:rsidR="00330833" w:rsidRPr="00330833" w:rsidRDefault="00330833" w:rsidP="00DE3C80">
      <w:pPr>
        <w:pStyle w:val="A-Type"/>
        <w:jc w:val="both"/>
        <w:rPr>
          <w:rFonts w:ascii="Verdana" w:hAnsi="Verdana"/>
          <w:b w:val="0"/>
          <w:sz w:val="20"/>
          <w:szCs w:val="20"/>
        </w:rPr>
      </w:pPr>
    </w:p>
    <w:p w14:paraId="640006F7" w14:textId="6F5BA1DA" w:rsidR="00DE3C80" w:rsidRPr="00301372" w:rsidRDefault="007874A8" w:rsidP="00DE3C80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>
        <w:rPr>
          <w:rFonts w:ascii="Verdana" w:hAnsi="Verdana"/>
          <w:b w:val="0"/>
          <w:smallCaps w:val="0"/>
          <w:sz w:val="20"/>
          <w:szCs w:val="20"/>
        </w:rPr>
        <w:t>bij</w:t>
      </w:r>
      <w:r w:rsidR="00DE3C80" w:rsidRPr="00AE4255">
        <w:rPr>
          <w:rFonts w:ascii="Verdana" w:hAnsi="Verdana"/>
          <w:b w:val="0"/>
          <w:smallCaps w:val="0"/>
          <w:sz w:val="20"/>
          <w:szCs w:val="20"/>
        </w:rPr>
        <w:t xml:space="preserve"> vraag nr.</w:t>
      </w:r>
      <w:r w:rsidR="00DE3C80" w:rsidRPr="00AE4255">
        <w:rPr>
          <w:rFonts w:ascii="Verdana" w:hAnsi="Verdana"/>
          <w:b w:val="0"/>
          <w:sz w:val="20"/>
          <w:szCs w:val="20"/>
        </w:rPr>
        <w:t xml:space="preserve"> </w:t>
      </w:r>
      <w:r w:rsidR="00144C2D">
        <w:rPr>
          <w:rFonts w:ascii="Verdana" w:hAnsi="Verdana"/>
          <w:b w:val="0"/>
          <w:sz w:val="20"/>
          <w:szCs w:val="20"/>
        </w:rPr>
        <w:t>800</w:t>
      </w:r>
      <w:r w:rsidR="00DE3C80" w:rsidRPr="00AE4255">
        <w:rPr>
          <w:rFonts w:ascii="Verdana" w:hAnsi="Verdana"/>
          <w:b w:val="0"/>
          <w:sz w:val="20"/>
          <w:szCs w:val="20"/>
        </w:rPr>
        <w:t xml:space="preserve"> </w:t>
      </w:r>
      <w:r w:rsidR="00DE3C80" w:rsidRPr="00AE4255">
        <w:rPr>
          <w:rFonts w:ascii="Verdana" w:hAnsi="Verdana"/>
          <w:b w:val="0"/>
          <w:smallCaps w:val="0"/>
          <w:sz w:val="20"/>
          <w:szCs w:val="20"/>
        </w:rPr>
        <w:t>va</w:t>
      </w:r>
      <w:r>
        <w:rPr>
          <w:rFonts w:ascii="Verdana" w:hAnsi="Verdana"/>
          <w:b w:val="0"/>
          <w:smallCaps w:val="0"/>
          <w:sz w:val="20"/>
          <w:szCs w:val="20"/>
        </w:rPr>
        <w:t xml:space="preserve">n </w:t>
      </w:r>
      <w:r w:rsidR="00144C2D">
        <w:rPr>
          <w:rFonts w:ascii="Verdana" w:hAnsi="Verdana"/>
          <w:b w:val="0"/>
          <w:smallCaps w:val="0"/>
          <w:sz w:val="20"/>
          <w:szCs w:val="20"/>
        </w:rPr>
        <w:t>14 jul</w:t>
      </w:r>
      <w:r w:rsidR="00FC36CC">
        <w:rPr>
          <w:rFonts w:ascii="Verdana" w:hAnsi="Verdana"/>
          <w:b w:val="0"/>
          <w:smallCaps w:val="0"/>
          <w:sz w:val="20"/>
          <w:szCs w:val="20"/>
        </w:rPr>
        <w:t>i 2016</w:t>
      </w:r>
    </w:p>
    <w:p w14:paraId="70180F50" w14:textId="5DABDB95" w:rsidR="00DE3C80" w:rsidRDefault="00DE3C80" w:rsidP="00DE3C80">
      <w:pPr>
        <w:jc w:val="both"/>
        <w:rPr>
          <w:rStyle w:val="AntwoordNaamMinisterChar"/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r w:rsidR="00144C2D">
        <w:rPr>
          <w:rStyle w:val="AntwoordNaamMinisterChar"/>
          <w:rFonts w:ascii="Verdana" w:hAnsi="Verdana"/>
          <w:sz w:val="20"/>
          <w:szCs w:val="20"/>
        </w:rPr>
        <w:t>gwenny de v</w:t>
      </w:r>
      <w:r w:rsidR="00FC36CC">
        <w:rPr>
          <w:rStyle w:val="AntwoordNaamMinisterChar"/>
          <w:rFonts w:ascii="Verdana" w:hAnsi="Verdana"/>
          <w:sz w:val="20"/>
          <w:szCs w:val="20"/>
        </w:rPr>
        <w:t>r</w:t>
      </w:r>
      <w:r w:rsidR="00144C2D">
        <w:rPr>
          <w:rStyle w:val="AntwoordNaamMinisterChar"/>
          <w:rFonts w:ascii="Verdana" w:hAnsi="Verdana"/>
          <w:sz w:val="20"/>
          <w:szCs w:val="20"/>
        </w:rPr>
        <w:t>oe</w:t>
      </w:r>
    </w:p>
    <w:p w14:paraId="66106B3E" w14:textId="77777777" w:rsidR="00330833" w:rsidRDefault="00330833" w:rsidP="00DE3C80">
      <w:pPr>
        <w:jc w:val="both"/>
        <w:rPr>
          <w:rFonts w:ascii="Verdana" w:hAnsi="Verdana"/>
          <w:sz w:val="20"/>
          <w:szCs w:val="20"/>
        </w:rPr>
      </w:pPr>
    </w:p>
    <w:p w14:paraId="7CC15CFE" w14:textId="77777777" w:rsidR="00FC36CC" w:rsidRDefault="00FC36CC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07B4CD2A" w14:textId="07BEADC4" w:rsidR="00D5326E" w:rsidRDefault="00D5326E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1.a) Aantal beheerobjecten waarvoor er in 2013 een beheerovereenkomst voor de beheerdoelstelling erosie werd gesloten (Dovk = detailovereenkomst)</w:t>
      </w:r>
    </w:p>
    <w:p w14:paraId="69E7E6EA" w14:textId="77777777" w:rsidR="00D5326E" w:rsidRDefault="00D5326E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83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060"/>
        <w:gridCol w:w="960"/>
        <w:gridCol w:w="960"/>
      </w:tblGrid>
      <w:tr w:rsidR="00D5326E" w:rsidRPr="00D5326E" w14:paraId="3F457BC7" w14:textId="77777777" w:rsidTr="00D5326E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14471" w14:textId="77777777" w:rsidR="00D5326E" w:rsidRPr="00D5326E" w:rsidRDefault="00D5326E" w:rsidP="00D5326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Beheerpakket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B6523" w14:textId="77777777" w:rsidR="00D5326E" w:rsidRPr="00D5326E" w:rsidRDefault="00D5326E" w:rsidP="00D5326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Eenheden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3D17E" w14:textId="77777777" w:rsidR="00D5326E" w:rsidRPr="00D5326E" w:rsidRDefault="00D5326E" w:rsidP="00D5326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Eenheid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58D08C" w14:textId="77777777" w:rsidR="00D5326E" w:rsidRPr="00D5326E" w:rsidRDefault="00D5326E" w:rsidP="00D5326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# Dovk</w:t>
            </w:r>
          </w:p>
        </w:tc>
      </w:tr>
      <w:tr w:rsidR="00D5326E" w:rsidRPr="00D5326E" w14:paraId="664021E7" w14:textId="77777777" w:rsidTr="00D5326E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0DD" w14:textId="77777777" w:rsidR="00D5326E" w:rsidRPr="00D5326E" w:rsidRDefault="00D5326E" w:rsidP="00D5326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dam + erosiepoel - akker (MB2011)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2ABF" w14:textId="77777777" w:rsidR="00D5326E" w:rsidRPr="00D5326E" w:rsidRDefault="00D5326E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898D" w14:textId="13218E9F" w:rsidR="00D5326E" w:rsidRPr="00D5326E" w:rsidRDefault="00630ECF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2A77C" w14:textId="77777777" w:rsidR="00D5326E" w:rsidRPr="00D5326E" w:rsidRDefault="00D5326E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630ECF" w:rsidRPr="00D5326E" w14:paraId="17BE9726" w14:textId="77777777" w:rsidTr="00630ECF">
        <w:trPr>
          <w:trHeight w:val="28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7D4C" w14:textId="77777777" w:rsidR="00630ECF" w:rsidRPr="00D5326E" w:rsidRDefault="00630ECF" w:rsidP="00630EC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en onderhoud grasbufferstrook (MB2011)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B968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95,16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9ABB" w14:textId="5E0B2F9F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DCA82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356</w:t>
            </w:r>
          </w:p>
        </w:tc>
      </w:tr>
      <w:tr w:rsidR="00630ECF" w:rsidRPr="00D5326E" w14:paraId="2BBE95AD" w14:textId="77777777" w:rsidTr="00630ECF">
        <w:trPr>
          <w:trHeight w:val="28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4FF2" w14:textId="77777777" w:rsidR="00630ECF" w:rsidRPr="00D5326E" w:rsidRDefault="00630ECF" w:rsidP="00630EC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en onderhoud grasgang (MB2011)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A0CD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A08D" w14:textId="6E2ED355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93763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630ECF" w:rsidRPr="00D5326E" w14:paraId="07B369EB" w14:textId="77777777" w:rsidTr="00630ECF">
        <w:trPr>
          <w:trHeight w:val="28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D6FA" w14:textId="77777777" w:rsidR="00630ECF" w:rsidRPr="00D5326E" w:rsidRDefault="00630ECF" w:rsidP="00630EC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en onderhoud grasgang = rand (MB2011)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1972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16,07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2871" w14:textId="156E454A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964F8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36</w:t>
            </w:r>
          </w:p>
        </w:tc>
      </w:tr>
      <w:tr w:rsidR="00630ECF" w:rsidRPr="00D5326E" w14:paraId="06489AD1" w14:textId="77777777" w:rsidTr="00630ECF">
        <w:trPr>
          <w:trHeight w:val="28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1E76" w14:textId="77777777" w:rsidR="00630ECF" w:rsidRPr="00D5326E" w:rsidRDefault="00630ECF" w:rsidP="00630EC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directe inzaai (MB2011)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5048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DBEE" w14:textId="4264E074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A2A61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630ECF" w:rsidRPr="00D5326E" w14:paraId="10B88A49" w14:textId="77777777" w:rsidTr="00630ECF">
        <w:trPr>
          <w:trHeight w:val="28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F3A8" w14:textId="77777777" w:rsidR="00630ECF" w:rsidRPr="00D5326E" w:rsidRDefault="00630ECF" w:rsidP="00630EC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grasbufferstrook met teeltbeperking (MB2011)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428E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2936" w14:textId="3303A14D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ADE8C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630ECF" w:rsidRPr="00D5326E" w14:paraId="04A234A2" w14:textId="77777777" w:rsidTr="00630ECF">
        <w:trPr>
          <w:trHeight w:val="28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DBE1" w14:textId="77777777" w:rsidR="00630ECF" w:rsidRPr="00D5326E" w:rsidRDefault="00630ECF" w:rsidP="00630EC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ER grasbufferstrook zonder teeltbeperking (MB2011)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F38C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0D29" w14:textId="2D4FD4AD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9CCC9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</w:tr>
      <w:tr w:rsidR="00630ECF" w:rsidRPr="00D5326E" w14:paraId="21A1A502" w14:textId="77777777" w:rsidTr="00630ECF">
        <w:trPr>
          <w:trHeight w:val="28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D6C2" w14:textId="77777777" w:rsidR="00630ECF" w:rsidRPr="00D5326E" w:rsidRDefault="00630ECF" w:rsidP="00630EC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niet-kerende bodembewerking (MB2011)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BB40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879,75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59E0" w14:textId="705BD392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08EC3" w14:textId="77777777" w:rsidR="00630ECF" w:rsidRPr="00D5326E" w:rsidRDefault="00630ECF" w:rsidP="00630EC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>70</w:t>
            </w:r>
          </w:p>
        </w:tc>
      </w:tr>
      <w:tr w:rsidR="00630ECF" w:rsidRPr="00D5326E" w14:paraId="309617AD" w14:textId="77777777" w:rsidTr="00630EC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1441338" w14:textId="77777777" w:rsidR="00630ECF" w:rsidRPr="00D5326E" w:rsidRDefault="00630ECF" w:rsidP="00630E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D53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BA22ED9" w14:textId="77777777" w:rsidR="00630ECF" w:rsidRPr="00D5326E" w:rsidRDefault="00630ECF" w:rsidP="00630ECF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1.031,02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bottom"/>
          </w:tcPr>
          <w:p w14:paraId="57EC1D10" w14:textId="402897FE" w:rsidR="00630ECF" w:rsidRPr="00D5326E" w:rsidRDefault="00630ECF" w:rsidP="00630ECF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1823CDAD" w14:textId="77777777" w:rsidR="00630ECF" w:rsidRPr="00D5326E" w:rsidRDefault="00630ECF" w:rsidP="00630ECF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D5326E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505</w:t>
            </w:r>
          </w:p>
        </w:tc>
      </w:tr>
    </w:tbl>
    <w:p w14:paraId="00929686" w14:textId="77777777" w:rsidR="00D5326E" w:rsidRDefault="00D5326E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238A9AE8" w14:textId="7A23F85D" w:rsidR="00D5326E" w:rsidRDefault="00D5326E" w:rsidP="00D5326E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1.b) Aantal beheerobjecten waarvoor er in 2015 een beheerovereenkomst voor de beheerdoelstelling erosie werd gesloten (Dovk = detailovereenkomst)</w:t>
      </w:r>
    </w:p>
    <w:p w14:paraId="091719AC" w14:textId="77777777" w:rsidR="00D5326E" w:rsidRDefault="00D5326E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88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220"/>
        <w:gridCol w:w="960"/>
        <w:gridCol w:w="960"/>
      </w:tblGrid>
      <w:tr w:rsidR="00551E69" w:rsidRPr="00551E69" w14:paraId="56055314" w14:textId="77777777" w:rsidTr="00551E69">
        <w:trPr>
          <w:trHeight w:val="3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FF4BE" w14:textId="77777777" w:rsidR="00551E69" w:rsidRPr="00551E69" w:rsidRDefault="00551E69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Beheerpakket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CF5D0" w14:textId="77777777" w:rsidR="00551E69" w:rsidRPr="00551E69" w:rsidRDefault="00551E69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Eenheden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F0FC4" w14:textId="77777777" w:rsidR="00551E69" w:rsidRPr="00551E69" w:rsidRDefault="00551E69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Eenheid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0CBEEC" w14:textId="77777777" w:rsidR="00551E69" w:rsidRPr="00551E69" w:rsidRDefault="00551E69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# Dovk</w:t>
            </w:r>
          </w:p>
        </w:tc>
      </w:tr>
      <w:tr w:rsidR="00551E69" w:rsidRPr="00551E69" w14:paraId="3E3E9AFB" w14:textId="77777777" w:rsidTr="00551E69">
        <w:trPr>
          <w:trHeight w:val="28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FD1C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gemengde grasstrook (MB2015)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2A8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0572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BCC05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105</w:t>
            </w:r>
          </w:p>
        </w:tc>
      </w:tr>
      <w:tr w:rsidR="00551E69" w:rsidRPr="00551E69" w14:paraId="0041CF04" w14:textId="77777777" w:rsidTr="00551E69">
        <w:trPr>
          <w:trHeight w:val="28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DBF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gemengde grasstrook plus (MB2015)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4B3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FB4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1CC92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51E69" w:rsidRPr="00551E69" w14:paraId="24E91923" w14:textId="77777777" w:rsidTr="00551E69">
        <w:trPr>
          <w:trHeight w:val="28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4FC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grasstrook (MB2015)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205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F18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8D4D1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186</w:t>
            </w:r>
          </w:p>
        </w:tc>
      </w:tr>
      <w:tr w:rsidR="00551E69" w:rsidRPr="00551E69" w14:paraId="0F6A5DF7" w14:textId="77777777" w:rsidTr="00551E69">
        <w:trPr>
          <w:trHeight w:val="28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AF0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grasstrook 15 juni (MB2015)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EDC9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57D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14B6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551E69" w:rsidRPr="00551E69" w14:paraId="3819EC32" w14:textId="77777777" w:rsidTr="00551E69">
        <w:trPr>
          <w:trHeight w:val="28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A05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Onderhoud gemengde grasstrook (MB2015)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1FB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44,15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873E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0F11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179</w:t>
            </w:r>
          </w:p>
        </w:tc>
      </w:tr>
      <w:tr w:rsidR="00551E69" w:rsidRPr="00551E69" w14:paraId="33A3B5D5" w14:textId="77777777" w:rsidTr="00551E69">
        <w:trPr>
          <w:trHeight w:val="28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F04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Onderhoud gemengde grasstrook plus (MB2015)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906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C95" w14:textId="77777777" w:rsidR="00551E69" w:rsidRPr="00551E69" w:rsidRDefault="00551E69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6756C" w14:textId="77777777" w:rsidR="00551E69" w:rsidRPr="00551E69" w:rsidRDefault="00551E69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51E69" w:rsidRPr="00551E69" w14:paraId="20FC3554" w14:textId="77777777" w:rsidTr="00551E69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38120" w14:textId="77777777" w:rsidR="00551E69" w:rsidRPr="00551E69" w:rsidRDefault="00551E69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D6CD0" w14:textId="77777777" w:rsidR="00551E69" w:rsidRPr="00551E69" w:rsidRDefault="00551E69" w:rsidP="00551E69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141,96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42647" w14:textId="77777777" w:rsidR="00551E69" w:rsidRPr="00551E69" w:rsidRDefault="00551E69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7D4CE8" w14:textId="77777777" w:rsidR="00551E69" w:rsidRPr="00551E69" w:rsidRDefault="00551E69" w:rsidP="00551E69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489</w:t>
            </w:r>
          </w:p>
        </w:tc>
      </w:tr>
    </w:tbl>
    <w:p w14:paraId="41C9615B" w14:textId="77777777" w:rsidR="00EC0D81" w:rsidRDefault="00EC0D81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11C8AF76" w14:textId="1C7B7BB9" w:rsidR="00FB1CCC" w:rsidRDefault="00D30087" w:rsidP="00FB1CCC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1.c</w:t>
      </w:r>
      <w:r w:rsidR="00FB1CCC">
        <w:rPr>
          <w:rFonts w:ascii="Verdana" w:hAnsi="Verdana"/>
          <w:sz w:val="20"/>
          <w:szCs w:val="20"/>
        </w:rPr>
        <w:t>) Aantal beheerobjecten waarvoor er op 25 april 2016 een beheerovereenkomst voor de beheerdoelstelling erosie lopende was (Dovk = detailovereenkomst)</w:t>
      </w:r>
    </w:p>
    <w:p w14:paraId="0691FD02" w14:textId="77777777" w:rsidR="00FB1CCC" w:rsidRDefault="00FB1CCC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8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060"/>
        <w:gridCol w:w="960"/>
        <w:gridCol w:w="960"/>
      </w:tblGrid>
      <w:tr w:rsidR="00FB1CCC" w:rsidRPr="00FB1CCC" w14:paraId="56519763" w14:textId="77777777" w:rsidTr="00FB1CCC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02696" w14:textId="77777777" w:rsidR="00FB1CCC" w:rsidRPr="00FB1CCC" w:rsidRDefault="00FB1CCC" w:rsidP="00FB1CCC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Beheerpakket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52B40" w14:textId="77777777" w:rsidR="00FB1CCC" w:rsidRPr="00FB1CCC" w:rsidRDefault="00FB1CCC" w:rsidP="00FB1CCC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Eenheden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8F929" w14:textId="77777777" w:rsidR="00FB1CCC" w:rsidRPr="00FB1CCC" w:rsidRDefault="00FB1CCC" w:rsidP="00FB1CCC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Eenheid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CB7B99" w14:textId="77777777" w:rsidR="00FB1CCC" w:rsidRPr="00FB1CCC" w:rsidRDefault="00FB1CCC" w:rsidP="00FB1CCC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# Dovk</w:t>
            </w:r>
          </w:p>
        </w:tc>
      </w:tr>
      <w:tr w:rsidR="00FB1CCC" w:rsidRPr="00FB1CCC" w14:paraId="72E8E5D2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A602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dam + erosiepoel - akker (MB2011)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390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C4EE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D9B3A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FB1CCC" w:rsidRPr="00FB1CCC" w14:paraId="66D61DBC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A837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dam + erosiepoel - gras (MB2011)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ACC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E7A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5B45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FB1CCC" w:rsidRPr="00FB1CCC" w14:paraId="4A2C5173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3ED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erosiedam (MB2015)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3E4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EAB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32D8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FB1CCC" w:rsidRPr="00FB1CCC" w14:paraId="5F762E31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D7F79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TOTAAL DAM + EROSIEPOEL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FFE80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E36185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METER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021102C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FB1CCC" w:rsidRPr="00FB1CCC" w14:paraId="4DF51F99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F35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en onderhoud grasbufferstrook (MB2011)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32F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241,24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4798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F866F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898</w:t>
            </w:r>
          </w:p>
        </w:tc>
      </w:tr>
      <w:tr w:rsidR="00FB1CCC" w:rsidRPr="00FB1CCC" w14:paraId="0683FC15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112A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grasbufferstrook met teeltbeperking (MB2011)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745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1D4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C01F6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FB1CCC" w:rsidRPr="00FB1CCC" w14:paraId="04DF6E33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7092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lastRenderedPageBreak/>
              <w:t>ER grasbufferstrook zonder teeltbeperking (MB2011)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5AB1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759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3C26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42</w:t>
            </w:r>
          </w:p>
        </w:tc>
      </w:tr>
      <w:tr w:rsidR="00FB1CCC" w:rsidRPr="00FB1CCC" w14:paraId="7BDFEF98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FB1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en onderhoud grasgang (MB2011)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F83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6DB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797A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FB1CCC" w:rsidRPr="00FB1CCC" w14:paraId="6CAFC296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5DA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aanleg en onderhoud grasgang = rand (MB2011)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656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25,04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F86D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3680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75</w:t>
            </w:r>
          </w:p>
        </w:tc>
      </w:tr>
      <w:tr w:rsidR="00FB1CCC" w:rsidRPr="00FB1CCC" w14:paraId="4227AF7B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886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grasstrook (MB2015)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30A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150,29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F9D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BB0BA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535</w:t>
            </w:r>
          </w:p>
        </w:tc>
      </w:tr>
      <w:tr w:rsidR="00FB1CCC" w:rsidRPr="00FB1CCC" w14:paraId="733612A1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858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grasstrook 15 juni (MB2015)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9675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313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3014F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FB1CCC" w:rsidRPr="00FB1CCC" w14:paraId="262CA5B3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002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gemengde grasstrook (MB2015)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0F1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79,31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CE6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0CB1A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225</w:t>
            </w:r>
          </w:p>
        </w:tc>
      </w:tr>
      <w:tr w:rsidR="00FB1CCC" w:rsidRPr="00FB1CCC" w14:paraId="08A6CABF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43E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Onderhoud gemengde grasstrook (MB2015)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B8C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107,32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EF93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D9B98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367</w:t>
            </w:r>
          </w:p>
        </w:tc>
      </w:tr>
      <w:tr w:rsidR="00FB1CCC" w:rsidRPr="00FB1CCC" w14:paraId="1DE987C9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188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gemengde grasstrook plus (MB2015)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E1A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EEC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1752F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FB1CCC" w:rsidRPr="00FB1CCC" w14:paraId="78E14858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93A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Onderhoud gemengde grasstrook plus (MB2015)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4A2D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4D3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DEB86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FB1CCC" w:rsidRPr="00FB1CCC" w14:paraId="1E4716AF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161E9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TOTAAL EROSIESTROKEN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3610EB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625,58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3E926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6845896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2.210</w:t>
            </w:r>
          </w:p>
        </w:tc>
      </w:tr>
      <w:tr w:rsidR="00FB1CCC" w:rsidRPr="00FB1CCC" w14:paraId="3A2EEAAF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726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ER directe inzaai (MB2011)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2E5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014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76E5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FB1CCC" w:rsidRPr="00FB1CCC" w14:paraId="6731584D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DF5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ER niet-kerende bodembewerking (MB2011)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670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1.320,11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C6A3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82DC8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108</w:t>
            </w:r>
          </w:p>
        </w:tc>
      </w:tr>
      <w:tr w:rsidR="00FB1CCC" w:rsidRPr="00FB1CCC" w14:paraId="76A59EFF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B8B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Aanleg en onderhoud strategisch grasland (MB2015)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114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03A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C513E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FB1CCC" w:rsidRPr="00FB1CCC" w14:paraId="2E4D6513" w14:textId="77777777" w:rsidTr="00FB1CCC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196EB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TOTAAL BRONGERICHTE MAATREGELEN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79FFE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1.413,11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1BF53" w14:textId="77777777" w:rsidR="00FB1CCC" w:rsidRPr="00FB1CCC" w:rsidRDefault="00FB1CCC" w:rsidP="00FB1CCC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37583C7" w14:textId="77777777" w:rsidR="00FB1CCC" w:rsidRPr="00FB1CCC" w:rsidRDefault="00FB1CCC" w:rsidP="00FB1CCC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color w:val="000000"/>
                <w:szCs w:val="22"/>
                <w:lang w:val="nl-BE" w:eastAsia="nl-BE"/>
              </w:rPr>
              <w:t>113</w:t>
            </w:r>
          </w:p>
        </w:tc>
      </w:tr>
      <w:tr w:rsidR="00FB1CCC" w:rsidRPr="00FB1CCC" w14:paraId="58407819" w14:textId="77777777" w:rsidTr="00FB1CCC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B6670" w14:textId="77777777" w:rsidR="00FB1CCC" w:rsidRPr="00FB1CCC" w:rsidRDefault="00FB1CCC" w:rsidP="00FB1CCC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TOTAAL EROSIEBESTRIJDING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5BD0B" w14:textId="77777777" w:rsidR="00FB1CCC" w:rsidRPr="00FB1CCC" w:rsidRDefault="00FB1CCC" w:rsidP="00FB1CCC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2.298,69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2071E" w14:textId="77777777" w:rsidR="00FB1CCC" w:rsidRPr="00FB1CCC" w:rsidRDefault="00FB1CCC" w:rsidP="00FB1CCC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47E59C" w14:textId="77777777" w:rsidR="00FB1CCC" w:rsidRPr="00FB1CCC" w:rsidRDefault="00FB1CCC" w:rsidP="00FB1CCC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FB1CCC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2.326</w:t>
            </w:r>
          </w:p>
        </w:tc>
      </w:tr>
    </w:tbl>
    <w:p w14:paraId="6DC8A1FF" w14:textId="77777777" w:rsidR="00FB1CCC" w:rsidRDefault="00FB1CCC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3C4C3C89" w14:textId="45FCAA99" w:rsidR="00FB1CCC" w:rsidRDefault="00D30087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1.d</w:t>
      </w:r>
      <w:r w:rsidR="007C6B98">
        <w:rPr>
          <w:rFonts w:ascii="Verdana" w:hAnsi="Verdana"/>
          <w:sz w:val="20"/>
          <w:szCs w:val="20"/>
        </w:rPr>
        <w:t>) Aantal gemeenten met een erosiecoördinator</w:t>
      </w:r>
    </w:p>
    <w:p w14:paraId="685239B8" w14:textId="77777777" w:rsidR="007C6B98" w:rsidRDefault="007C6B98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9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7C6B98" w:rsidRPr="007C6B98" w14:paraId="0B9A4F0C" w14:textId="77777777" w:rsidTr="007C6B98">
        <w:trPr>
          <w:trHeight w:val="30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4E10B" w14:textId="77777777" w:rsidR="007C6B98" w:rsidRPr="007C6B98" w:rsidRDefault="007C6B98" w:rsidP="007C6B9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gemeenten met een erosiecoördinator</w:t>
            </w:r>
          </w:p>
        </w:tc>
      </w:tr>
      <w:tr w:rsidR="007C6B98" w:rsidRPr="007C6B98" w14:paraId="0EBF227C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023" w14:textId="77777777" w:rsidR="007C6B98" w:rsidRPr="007C6B98" w:rsidRDefault="007C6B98" w:rsidP="007C6B98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sinds 2013 of eerder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213" w14:textId="77777777" w:rsidR="007C6B98" w:rsidRPr="007C6B98" w:rsidRDefault="007C6B98" w:rsidP="007C6B98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sinds 2014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90D6" w14:textId="77777777" w:rsidR="007C6B98" w:rsidRPr="007C6B98" w:rsidRDefault="007C6B98" w:rsidP="007C6B98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sinds 2015</w:t>
            </w:r>
          </w:p>
        </w:tc>
      </w:tr>
      <w:tr w:rsidR="007C6B98" w:rsidRPr="007C6B98" w14:paraId="241311BB" w14:textId="77777777" w:rsidTr="007C6B98">
        <w:trPr>
          <w:trHeight w:val="28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A02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Anzegem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C47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Houthulst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99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Kortrijk</w:t>
            </w:r>
          </w:p>
        </w:tc>
      </w:tr>
      <w:tr w:rsidR="007C6B98" w:rsidRPr="007C6B98" w14:paraId="6ED13EDB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FC4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Ardooie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760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Kortessem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26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CDAB57D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512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Asse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BC8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Langemark-Poelkapelle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1A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168B718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5AB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Beersel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1F2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Sint-Pieters-Leeuw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69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0C275F90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D2F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Bekkevoort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E68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DF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6EBAE2C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E13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Bertem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F26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4C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6211DFB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AEF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Bever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2F0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642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191EE0F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230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Bierbeek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1B9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A5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0B88A819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A93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Bilzen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6EE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E0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7228C39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761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Boutersem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196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8B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16F3EA5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6C4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Brakel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C11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6D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7B63857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F4C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Diest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DF3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1CE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83EF348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3AD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Diksmuide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571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144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1D88FBF2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D9C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Dilbeek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E80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F3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C85C903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430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Erpe-Mere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AA9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879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29E383C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414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Galmaarden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C5D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30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CE862FF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301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Gavere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911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C63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A2EBA13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D3F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Geetbets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546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800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047309E1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5ED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Geraardsbergen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51B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E0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0F04844F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A43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Gingelom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145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48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F66AECA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918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Gooik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F4A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EF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0F9BAB5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79C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Grimbergen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FE5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462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289E377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6D5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Haaltert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CC2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38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978D4E8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405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Heers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44F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A6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0D92F60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8C5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Herent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ED9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47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0DE6FA1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54A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Herne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A89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8B5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1DF707E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6A5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Herzele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CF4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1B4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AA05AD9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707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Heuvelland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0F4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70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4F05C49" w14:textId="77777777" w:rsidTr="007C6B98">
        <w:trPr>
          <w:trHeight w:val="28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03D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Hoegaarden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DE4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E49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832FD89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430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Hoeselt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033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EB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EDF71DC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4B0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Holsbeek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539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C8B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DF9E7A2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0846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Hooglede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28F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24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ACC97F5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038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Horebeke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051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1C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8F8214E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5DF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Huldenberg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471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2BB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BFF8B22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9EC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Kluisbergen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126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38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C6F6E30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671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Koekelare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27F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21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08E4930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F2E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Kortemark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EB4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D9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DB27FF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63D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Kortenberg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9B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A86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D7EDAC5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20E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Kruishoutem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C11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4C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D115F00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A7A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Lanaken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CE0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90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190539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78F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Landen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656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096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14EBF285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B70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Lennik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7CB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8F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B6DA3B1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87B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Leuven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8366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82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1DF0A795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8E5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Lichtervelde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C0E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6E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F27A75B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C0E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Liedekerke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BD4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38B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49BAD6E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2BB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Lierde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0DA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6E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52BB422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34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Linkebeek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215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55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22DBD14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542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Linter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CAF6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B4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075B2181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ACB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Lubbeek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ADE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ED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7CF87DE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14B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Maarkedal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F1C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4C6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95BCFA7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225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Meise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5E5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D7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3A23ED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F696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Menen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A5D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E2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1A1628D4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CD6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Merchtem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9A7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45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0563640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1B2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Meulebeke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056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6E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30FFD5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E6E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Moorslede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0AB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2B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AB3922A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1AA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Nieuwerkerken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424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CB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FDEC5CC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377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Ninove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954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504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DB5D2BB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0A6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Oosterzele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30B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E2D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FBC40A6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54B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Oudenaarde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788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AB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6F7C196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21C8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Oud-Heverlee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CAB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51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20EC1F7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742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Overijse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D6A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17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C585F75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001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Pepingen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3B2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F6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D0EC5B1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DF3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Pittem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7D3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ABF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77DC1E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F74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Poperinge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792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12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155D750E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A55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Riemst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11A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616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87BA591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677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Ronse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F23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11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65F5B19C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A6E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Roosdaal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F0F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0C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0E520F0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A20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Scherpenheuvel-Zichem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107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706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69982CD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766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Sint-Genesius-Rode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E1E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E8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D94F5E7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C53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Sint-Lievens-Houtem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D70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C1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2137446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5FF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Sint-Truiden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06F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D6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A37ADFA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7C0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Staden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967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9F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101564C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1EB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Temse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5CF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A387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E80207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7CC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Ternat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7A1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33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51E4F374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813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Tervuren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66C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94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C413BA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981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Tielt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446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581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0B6DD4F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78AC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Tielt-Winge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3EF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6E5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04412FFE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0F4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Tienen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8F6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06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15C0DF95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D79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Tongeren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F40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766B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021C984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229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Voeren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849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C9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8B50897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8A52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Wemmel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3C8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2CE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13EA9CC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5714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Wetteren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8C6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79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3D142FAB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D99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Wevelgem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5D1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419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4279DEAD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750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Wortegem-Petegem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245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4005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81296FB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6B30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Zottegem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F03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8D3F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74732F24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070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Zwalm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99E3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824A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0982C267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654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Zwevegem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14C1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50D" w14:textId="77777777" w:rsidR="007C6B98" w:rsidRPr="007C6B98" w:rsidRDefault="007C6B98" w:rsidP="007C6B98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7C6B98" w:rsidRPr="007C6B98" w14:paraId="2335B748" w14:textId="77777777" w:rsidTr="007C6B9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9240" w14:textId="77777777" w:rsidR="007C6B98" w:rsidRPr="007C6B98" w:rsidRDefault="007C6B98" w:rsidP="007C6B98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87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A13A" w14:textId="77777777" w:rsidR="007C6B98" w:rsidRPr="007C6B98" w:rsidRDefault="007C6B98" w:rsidP="007C6B98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1133" w14:textId="77777777" w:rsidR="007C6B98" w:rsidRPr="007C6B98" w:rsidRDefault="007C6B98" w:rsidP="007C6B98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6B98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</w:tbl>
    <w:p w14:paraId="357D499F" w14:textId="77777777" w:rsidR="007C6B98" w:rsidRDefault="007C6B98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31678FCB" w14:textId="0520558B" w:rsidR="00E204DA" w:rsidRDefault="00E204DA" w:rsidP="00E204DA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Aantal gemeenten die een subsidie erosiecoördinator v</w:t>
      </w:r>
      <w:r w:rsidR="00AD5BD9">
        <w:rPr>
          <w:rFonts w:ascii="Verdana" w:hAnsi="Verdana"/>
          <w:sz w:val="20"/>
          <w:szCs w:val="20"/>
        </w:rPr>
        <w:t>erkreg</w:t>
      </w:r>
      <w:r w:rsidR="00902312">
        <w:rPr>
          <w:rFonts w:ascii="Verdana" w:hAnsi="Verdana"/>
          <w:sz w:val="20"/>
          <w:szCs w:val="20"/>
        </w:rPr>
        <w:t>en in de jaren 2013, 2014 of</w:t>
      </w:r>
      <w:r w:rsidR="00AD5BD9">
        <w:rPr>
          <w:rFonts w:ascii="Verdana" w:hAnsi="Verdana"/>
          <w:sz w:val="20"/>
          <w:szCs w:val="20"/>
        </w:rPr>
        <w:t xml:space="preserve"> 2015 of aangevraagd hebben in</w:t>
      </w:r>
      <w:r>
        <w:rPr>
          <w:rFonts w:ascii="Verdana" w:hAnsi="Verdana"/>
          <w:sz w:val="20"/>
          <w:szCs w:val="20"/>
        </w:rPr>
        <w:t xml:space="preserve"> 2016</w:t>
      </w:r>
    </w:p>
    <w:p w14:paraId="5887AA6B" w14:textId="77777777" w:rsidR="00AD5BD9" w:rsidRDefault="00AD5BD9" w:rsidP="00E204DA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2"/>
        <w:gridCol w:w="3680"/>
        <w:gridCol w:w="3680"/>
      </w:tblGrid>
      <w:tr w:rsidR="00AD5BD9" w14:paraId="3CEE2EBB" w14:textId="77777777" w:rsidTr="00D17718">
        <w:tc>
          <w:tcPr>
            <w:tcW w:w="1702" w:type="dxa"/>
          </w:tcPr>
          <w:p w14:paraId="64A5FDB0" w14:textId="77777777" w:rsidR="00AD5BD9" w:rsidRDefault="00AD5BD9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5" w:type="dxa"/>
          </w:tcPr>
          <w:p w14:paraId="4F0245FE" w14:textId="741BEF6F" w:rsidR="00AD5BD9" w:rsidRDefault="00AD5BD9" w:rsidP="00AD5B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Eerste subsidie erosiecoördinator</w:t>
            </w:r>
          </w:p>
        </w:tc>
        <w:tc>
          <w:tcPr>
            <w:tcW w:w="3755" w:type="dxa"/>
          </w:tcPr>
          <w:p w14:paraId="2544012F" w14:textId="509CCFCB" w:rsidR="00AD5BD9" w:rsidRDefault="00AD5BD9" w:rsidP="00AD5B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Tweede subsidie erosiecoördinator</w:t>
            </w:r>
          </w:p>
        </w:tc>
      </w:tr>
      <w:tr w:rsidR="00AD5BD9" w14:paraId="3CC5E646" w14:textId="77777777" w:rsidTr="00D17718">
        <w:tc>
          <w:tcPr>
            <w:tcW w:w="1702" w:type="dxa"/>
          </w:tcPr>
          <w:p w14:paraId="1883A0CA" w14:textId="4B389097" w:rsidR="00AD5BD9" w:rsidRDefault="00AD5BD9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755" w:type="dxa"/>
          </w:tcPr>
          <w:p w14:paraId="2337D883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Anzegem</w:t>
            </w:r>
          </w:p>
          <w:p w14:paraId="75AEF6FF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Ardooie</w:t>
            </w:r>
          </w:p>
          <w:p w14:paraId="2F0E2493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Bever</w:t>
            </w:r>
          </w:p>
          <w:p w14:paraId="0BE83F09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Bilzen</w:t>
            </w:r>
          </w:p>
          <w:p w14:paraId="2C735D7B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Kortemark</w:t>
            </w:r>
          </w:p>
          <w:p w14:paraId="537DF8FE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Menen</w:t>
            </w:r>
          </w:p>
          <w:p w14:paraId="7324408B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Pittem</w:t>
            </w:r>
          </w:p>
          <w:p w14:paraId="19D4EAAD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Staden</w:t>
            </w:r>
          </w:p>
          <w:p w14:paraId="239D7882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Ternat</w:t>
            </w:r>
          </w:p>
          <w:p w14:paraId="7648BDC9" w14:textId="77777777" w:rsidR="008267E1" w:rsidRDefault="008267E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Wevelgem</w:t>
            </w:r>
          </w:p>
          <w:p w14:paraId="0CBC2B98" w14:textId="5FA5CAB1" w:rsidR="00AD5BD9" w:rsidRDefault="00BE4AF0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Zwevegem</w:t>
            </w:r>
          </w:p>
        </w:tc>
        <w:tc>
          <w:tcPr>
            <w:tcW w:w="3755" w:type="dxa"/>
          </w:tcPr>
          <w:p w14:paraId="29E12144" w14:textId="77777777" w:rsidR="00AD5BD9" w:rsidRDefault="00AD5BD9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BD9" w14:paraId="2AF3DC59" w14:textId="77777777" w:rsidTr="00D17718">
        <w:tc>
          <w:tcPr>
            <w:tcW w:w="1702" w:type="dxa"/>
          </w:tcPr>
          <w:p w14:paraId="0F1FEA98" w14:textId="33062225" w:rsidR="00AD5BD9" w:rsidRDefault="00BE4AF0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3755" w:type="dxa"/>
          </w:tcPr>
          <w:p w14:paraId="6AFDFD83" w14:textId="77777777" w:rsidR="00A7409C" w:rsidRDefault="00A7409C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Houthulst</w:t>
            </w:r>
          </w:p>
          <w:p w14:paraId="4CA38465" w14:textId="77777777" w:rsidR="00A7409C" w:rsidRDefault="00BE4AF0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</w:t>
            </w:r>
            <w:r w:rsidR="00A7409C">
              <w:rPr>
                <w:rFonts w:ascii="Verdana" w:hAnsi="Verdana"/>
                <w:sz w:val="20"/>
                <w:szCs w:val="20"/>
              </w:rPr>
              <w:t>tessem</w:t>
            </w:r>
          </w:p>
          <w:p w14:paraId="166F49CF" w14:textId="77777777" w:rsidR="00A7409C" w:rsidRDefault="00A7409C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Langemark-Poelkapelle</w:t>
            </w:r>
          </w:p>
          <w:p w14:paraId="5677708E" w14:textId="466F5AAC" w:rsidR="00AD5BD9" w:rsidRDefault="00D17718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BE4AF0">
              <w:rPr>
                <w:rFonts w:ascii="Verdana" w:hAnsi="Verdana"/>
                <w:sz w:val="20"/>
                <w:szCs w:val="20"/>
              </w:rPr>
              <w:t>int-Pieters-Leeuw</w:t>
            </w:r>
          </w:p>
        </w:tc>
        <w:tc>
          <w:tcPr>
            <w:tcW w:w="3755" w:type="dxa"/>
          </w:tcPr>
          <w:p w14:paraId="3F25DF49" w14:textId="77777777" w:rsidR="00AD5BD9" w:rsidRDefault="00AD5BD9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BD9" w14:paraId="70273C9B" w14:textId="77777777" w:rsidTr="00D17718">
        <w:tc>
          <w:tcPr>
            <w:tcW w:w="1702" w:type="dxa"/>
          </w:tcPr>
          <w:p w14:paraId="6858FA3A" w14:textId="3D9D783A" w:rsidR="00AD5BD9" w:rsidRDefault="00BE4AF0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755" w:type="dxa"/>
          </w:tcPr>
          <w:p w14:paraId="3884703E" w14:textId="41834648" w:rsidR="00AD5BD9" w:rsidRDefault="00D17718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Kortrijk</w:t>
            </w:r>
          </w:p>
        </w:tc>
        <w:tc>
          <w:tcPr>
            <w:tcW w:w="3755" w:type="dxa"/>
          </w:tcPr>
          <w:p w14:paraId="79B392C2" w14:textId="77777777" w:rsidR="007C2C3B" w:rsidRDefault="007C2C3B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Bertem</w:t>
            </w:r>
          </w:p>
          <w:p w14:paraId="24FA51B1" w14:textId="77777777" w:rsidR="007C2C3B" w:rsidRDefault="007C2C3B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Gavere</w:t>
            </w:r>
          </w:p>
          <w:p w14:paraId="11992111" w14:textId="77777777" w:rsidR="007C2C3B" w:rsidRDefault="007C2C3B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Herent</w:t>
            </w:r>
          </w:p>
          <w:p w14:paraId="5DB071F6" w14:textId="77777777" w:rsidR="007C2C3B" w:rsidRDefault="00D17718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Horebeke</w:t>
            </w:r>
          </w:p>
          <w:p w14:paraId="2C43EF0A" w14:textId="77777777" w:rsidR="007C2C3B" w:rsidRDefault="007C2C3B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Leuven</w:t>
            </w:r>
          </w:p>
          <w:p w14:paraId="6C3869D1" w14:textId="77777777" w:rsidR="007C2C3B" w:rsidRDefault="007C2C3B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Temse</w:t>
            </w:r>
          </w:p>
          <w:p w14:paraId="1612B14B" w14:textId="77777777" w:rsidR="007C2C3B" w:rsidRDefault="007C2C3B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Tervuren</w:t>
            </w:r>
          </w:p>
          <w:p w14:paraId="4BD2C6F3" w14:textId="6628570C" w:rsidR="00AD5BD9" w:rsidRDefault="00D17718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Zwalm</w:t>
            </w:r>
          </w:p>
        </w:tc>
      </w:tr>
      <w:tr w:rsidR="00AD5BD9" w14:paraId="14C0E6A2" w14:textId="77777777" w:rsidTr="00D17718">
        <w:tc>
          <w:tcPr>
            <w:tcW w:w="1702" w:type="dxa"/>
          </w:tcPr>
          <w:p w14:paraId="2C4CE877" w14:textId="3CFB075A" w:rsidR="00AD5BD9" w:rsidRDefault="00D17718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 (aangevraagd)</w:t>
            </w:r>
          </w:p>
        </w:tc>
        <w:tc>
          <w:tcPr>
            <w:tcW w:w="3755" w:type="dxa"/>
          </w:tcPr>
          <w:p w14:paraId="1D7EF546" w14:textId="72C3C0FE" w:rsidR="00AD5BD9" w:rsidRDefault="008A14B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Ieper</w:t>
            </w:r>
          </w:p>
        </w:tc>
        <w:tc>
          <w:tcPr>
            <w:tcW w:w="3755" w:type="dxa"/>
          </w:tcPr>
          <w:p w14:paraId="56AB8FCF" w14:textId="77777777" w:rsidR="006B63FF" w:rsidRDefault="006B63FF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Kluisbergen</w:t>
            </w:r>
          </w:p>
          <w:p w14:paraId="17F26930" w14:textId="77777777" w:rsidR="006B63FF" w:rsidRDefault="006B63FF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Ronse</w:t>
            </w:r>
          </w:p>
          <w:p w14:paraId="2A944251" w14:textId="49BA1FCB" w:rsidR="00AD5BD9" w:rsidRDefault="008A14B1" w:rsidP="00E204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Lierde</w:t>
            </w:r>
          </w:p>
        </w:tc>
      </w:tr>
    </w:tbl>
    <w:p w14:paraId="67A1A0BD" w14:textId="77777777" w:rsidR="00AD5BD9" w:rsidRDefault="00AD5BD9" w:rsidP="00E204DA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41FB2AD6" w14:textId="4C8628B9" w:rsidR="00363CBF" w:rsidRDefault="00363CBF" w:rsidP="00E204DA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12291137" w14:textId="77777777" w:rsidR="00363CBF" w:rsidRDefault="00363CBF" w:rsidP="00E204DA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1D4780D9" w14:textId="77777777" w:rsidR="00363CBF" w:rsidRDefault="00363CBF" w:rsidP="00E204DA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38B9839A" w14:textId="77777777" w:rsidR="00B1636E" w:rsidRDefault="00B1636E" w:rsidP="00A94F4F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4F788E78" w14:textId="77777777" w:rsidR="00B1636E" w:rsidRDefault="00B1636E" w:rsidP="00A94F4F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52A64AE3" w14:textId="77777777" w:rsidR="00B1636E" w:rsidRDefault="00B1636E" w:rsidP="00A94F4F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2503375F" w14:textId="77777777" w:rsidR="00B1636E" w:rsidRDefault="00B1636E" w:rsidP="00A94F4F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7EABCD7B" w14:textId="4BFF845C" w:rsidR="00A94F4F" w:rsidRDefault="00A94F4F" w:rsidP="00A94F4F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3.a) Aantal gemeenten met een goedgekeurd erosiebestrijdingsplan</w:t>
      </w:r>
    </w:p>
    <w:p w14:paraId="0E46C4FB" w14:textId="77777777" w:rsidR="00A94F4F" w:rsidRDefault="00A94F4F" w:rsidP="00A94F4F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8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017"/>
        <w:gridCol w:w="2116"/>
        <w:gridCol w:w="2017"/>
      </w:tblGrid>
      <w:tr w:rsidR="00E8216B" w:rsidRPr="00E8216B" w14:paraId="71710EEF" w14:textId="77777777" w:rsidTr="00E8216B">
        <w:trPr>
          <w:trHeight w:val="300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3AF2" w14:textId="77777777" w:rsidR="00E8216B" w:rsidRPr="00E8216B" w:rsidRDefault="00E8216B" w:rsidP="00E8216B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gemeenten met een goedgekeurd erosiebestrijdingsplan</w:t>
            </w:r>
          </w:p>
        </w:tc>
      </w:tr>
      <w:tr w:rsidR="00E8216B" w:rsidRPr="00E8216B" w14:paraId="196E6DA9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96F" w14:textId="5D51970B" w:rsidR="00E8216B" w:rsidRPr="00E8216B" w:rsidRDefault="00E8216B" w:rsidP="00775CE8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goedgekeurd voor 201</w:t>
            </w:r>
            <w:r w:rsidR="00920F56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C4D" w14:textId="77777777" w:rsidR="00E8216B" w:rsidRPr="00E8216B" w:rsidRDefault="00E8216B" w:rsidP="00E8216B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goedgekeurd in 2014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AC0" w14:textId="77777777" w:rsidR="00E8216B" w:rsidRDefault="00E8216B" w:rsidP="00E8216B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 xml:space="preserve">goedgekeurd in </w:t>
            </w:r>
          </w:p>
          <w:p w14:paraId="3E33B98F" w14:textId="5E7FC973" w:rsidR="00E8216B" w:rsidRPr="00E8216B" w:rsidRDefault="00E8216B" w:rsidP="00E8216B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6A4" w14:textId="77777777" w:rsidR="00E8216B" w:rsidRPr="00E8216B" w:rsidRDefault="00E8216B" w:rsidP="00E8216B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goedgekeurd in 2016</w:t>
            </w:r>
          </w:p>
        </w:tc>
      </w:tr>
      <w:tr w:rsidR="00E8216B" w:rsidRPr="00E8216B" w14:paraId="1424AB2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E7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Affligem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AE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Kortessem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795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Merelbeke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65C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Halle</w:t>
            </w:r>
          </w:p>
        </w:tc>
      </w:tr>
      <w:tr w:rsidR="00E8216B" w:rsidRPr="00E8216B" w14:paraId="36BD6EAF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C62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Anzegem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43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8BB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81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8B33471" w14:textId="77777777" w:rsidTr="00E8216B">
        <w:trPr>
          <w:trHeight w:val="3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11B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Ardooie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21D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954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D9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9991A36" w14:textId="77777777" w:rsidTr="00E8216B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CD0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Asse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10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12F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230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90FB6F3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72D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Beersel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96A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D05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9F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DB660CA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3B7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Bekkevoort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AD4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4CD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D8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193E803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F70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Bertem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D7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EF8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99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840BBB0" w14:textId="77777777" w:rsidTr="002256BA">
        <w:trPr>
          <w:trHeight w:val="3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9BF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Bever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3F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137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75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D9B7194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2E8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Bierbeek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820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55B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9F1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2F8AE674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F90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Bilzen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F9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F1D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00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60FAE74C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AEE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Boutersem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28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1F7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C2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B8F28E6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3D6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Brakel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13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078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69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D242983" w14:textId="77777777" w:rsidTr="002256BA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095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Diest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6A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81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E3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4C24326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7EF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Diksmuide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8F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1C9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A3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B3E98F8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CC3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Dilbeek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C4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A43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41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6AD23BE8" w14:textId="77777777" w:rsidTr="002256BA">
        <w:trPr>
          <w:trHeight w:val="4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1EE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Erpe-Mere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38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FAE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0A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A231150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20A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Galmaarden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E2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B2A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A2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92B7CC3" w14:textId="77777777" w:rsidTr="00890502">
        <w:trPr>
          <w:trHeight w:val="3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154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Gavere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689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1EE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63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82282F0" w14:textId="77777777" w:rsidTr="00890502">
        <w:trPr>
          <w:trHeight w:val="4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420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Geetbets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DE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35C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0EB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872490C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0AF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Geraardsbergen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FD5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F67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A8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44F129F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0B9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Gingelom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BC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910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60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6A3CA3F4" w14:textId="77777777" w:rsidTr="00890502">
        <w:trPr>
          <w:trHeight w:val="3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1CB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Gooik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F0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680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8D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2812C34" w14:textId="77777777" w:rsidTr="00890502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B32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Grimbergen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ED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C3A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AD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8F2F215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75C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Haaltert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E1B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CB5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FE9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6B1F7AC" w14:textId="77777777" w:rsidTr="00AE48AB">
        <w:trPr>
          <w:trHeight w:val="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D2E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Halen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93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F30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DE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7176C14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6E2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Harelbeke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05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5A9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F1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18D9E8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0E5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Heers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D59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A02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D42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18B1F25" w14:textId="77777777" w:rsidTr="00AE48AB">
        <w:trPr>
          <w:trHeight w:val="3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84E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Herent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6A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4A2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1D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3A52560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7E2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Herk-De-Stad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C8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6A5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F4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3EA649F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AD6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Herne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7A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64F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575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61603CFF" w14:textId="77777777" w:rsidTr="00AE48AB">
        <w:trPr>
          <w:trHeight w:val="4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1FE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Herzele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E7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C7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66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A659227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F29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Heuvelland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FD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C06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5C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E490C7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C35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Hoegaarden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1DB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2DB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B8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78D4F7C" w14:textId="77777777" w:rsidTr="003D643D">
        <w:trPr>
          <w:trHeight w:val="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17C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Hoeselt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37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D3E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FA2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0E91C2E" w14:textId="77777777" w:rsidTr="003D643D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0D3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Holsbeek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6D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954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C51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949354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E5F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Hooglede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CC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934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DBF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2888BA79" w14:textId="77777777" w:rsidTr="003D643D">
        <w:trPr>
          <w:trHeight w:val="3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B43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Horebeke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B69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B9A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7D8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CE9DB3C" w14:textId="77777777" w:rsidTr="003D643D">
        <w:trPr>
          <w:trHeight w:val="4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6A0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Houthulst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7A7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303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EFD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09AB283" w14:textId="77777777" w:rsidTr="003D643D">
        <w:trPr>
          <w:trHeight w:val="4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607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Huldenberg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77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8ED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42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23AA4CBF" w14:textId="77777777" w:rsidTr="003D643D">
        <w:trPr>
          <w:trHeight w:val="4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3FA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Ichtegem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17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CBE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D77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B75E3DF" w14:textId="77777777" w:rsidTr="003D643D">
        <w:trPr>
          <w:trHeight w:val="4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04B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Ieper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03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097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92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2706968" w14:textId="77777777" w:rsidTr="003D643D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B44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Kluisbergen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8E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361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26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B90D21A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904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Koekelare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0F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A30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EF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19C64A1" w14:textId="77777777" w:rsidTr="00EB5022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27A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Kortemark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2D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41F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40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22485EC9" w14:textId="77777777" w:rsidTr="00EB5022">
        <w:trPr>
          <w:trHeight w:val="4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52E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Kortenberg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64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4C2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F9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FDB2CB1" w14:textId="77777777" w:rsidTr="00EB5022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1A1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Kortrijk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7D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BA9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8E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08C5190" w14:textId="77777777" w:rsidTr="0050771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5CA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Kruishoutem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1D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5E7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399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3B4F681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D6E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Lanaken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03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D5B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FC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B03A65C" w14:textId="77777777" w:rsidTr="00507719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969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Landen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5F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83C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5E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D5C5752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E74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Langemark-Poelkapelle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1A3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6E0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EF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610BAAA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C17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Ledegem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334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CE2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A47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3F75164" w14:textId="77777777" w:rsidTr="009C4C5B">
        <w:trPr>
          <w:trHeight w:val="3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D6A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Lennik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A0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D1E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A3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A836688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502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Leuven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3E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97C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66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9E48F4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3ED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Lichtervelde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98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138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5A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0F7771D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808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Liedekerke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533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AB4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EE9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2585FF3" w14:textId="77777777" w:rsidTr="009C4C5B">
        <w:trPr>
          <w:trHeight w:val="3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865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Lierde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027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0AD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20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5EAB6DD" w14:textId="77777777" w:rsidTr="003F14CF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BEB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Linkebeek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AA0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B5A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87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7AAE914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0E4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Linter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8E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1D7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4E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695BCB0" w14:textId="77777777" w:rsidTr="003F14CF">
        <w:trPr>
          <w:trHeight w:val="3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7F7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Lubbeek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12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F11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4C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3AA061F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4FC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Maarkedal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723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45F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E4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133EC12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82B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Meise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95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8A2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A5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93CF509" w14:textId="77777777" w:rsidTr="003F14CF">
        <w:trPr>
          <w:trHeight w:val="3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610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Menen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85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141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805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060050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02C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Merchtem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CF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F6C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1B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231844F3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C6E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Mesen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79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E69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F5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858F42D" w14:textId="77777777" w:rsidTr="00AE48AB">
        <w:trPr>
          <w:trHeight w:val="3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D7A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Meulebeke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C09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67D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C5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447DE8C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406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Moorslede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7D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687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3E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41E9CA1B" w14:textId="77777777" w:rsidTr="00913649">
        <w:trPr>
          <w:trHeight w:val="3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904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Nieuwerkerken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D17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2AE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B37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958A5FF" w14:textId="77777777" w:rsidTr="00913649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45C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Ninove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03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04F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CC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E154CB2" w14:textId="77777777" w:rsidTr="00913649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216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Oosterzele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FF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DCF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34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28ADB11C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187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Oudenaarde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1D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73C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4F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FE9FD8D" w14:textId="77777777" w:rsidTr="00913649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490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Oud-Heverlee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54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8C8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57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65371E2" w14:textId="77777777" w:rsidTr="0091364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E5B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Overijse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48A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870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45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61B9A52" w14:textId="77777777" w:rsidTr="00913649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97D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Pepingen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11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18E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23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6242A0C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EE7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Pittem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6C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108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59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DBC6C93" w14:textId="77777777" w:rsidTr="00913649">
        <w:trPr>
          <w:trHeight w:val="3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D73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Poperinge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3B8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9EB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7E9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6931ADA8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0C7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Riemst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C22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A10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06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A868188" w14:textId="77777777" w:rsidTr="00913649">
        <w:trPr>
          <w:trHeight w:val="3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045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Ronse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0B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66B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5B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4E5F626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21D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Roosdaal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A0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0B7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68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41E2A24" w14:textId="77777777" w:rsidTr="00913649">
        <w:trPr>
          <w:trHeight w:val="3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BFC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Scherpenheuvel-Zichem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8E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978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27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6FCDE47C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560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Sint-Genesius-Rode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30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AAE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43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2FC9170F" w14:textId="77777777" w:rsidTr="0098281F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642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Sint-Lievens-Houtem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6C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2F6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65F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3C14E66" w14:textId="77777777" w:rsidTr="0098281F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76F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Sint-Pieters-Leeuw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87E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610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85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067CDEE" w14:textId="77777777" w:rsidTr="0098281F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5E2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Sint-Truiden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90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DEB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7A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0DF1FB6" w14:textId="77777777" w:rsidTr="0098281F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CD0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Staden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7E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E5E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34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B0D1D00" w14:textId="77777777" w:rsidTr="0098281F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51F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Temse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00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3B2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543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5DD011F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3A0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Ternat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A4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744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634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DC6AF3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EA3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Tervuren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AE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329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84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847CCDA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9EA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Tielt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72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ADF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58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3CFEA3F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C2F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Tielt-Winge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D5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027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47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6BFD2B89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1AF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Tienen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31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758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049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2FC0803B" w14:textId="77777777" w:rsidTr="0098281F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0B52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Tongeren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00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197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F6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3D3C446D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23C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Vleteren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B36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768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7D7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A622E49" w14:textId="77777777" w:rsidTr="0098281F">
        <w:trPr>
          <w:trHeight w:val="2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EFA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Voeren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C4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BF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3DD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49013DB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5D7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Wemmel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975B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801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EE8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9AB6C0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8FC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Wervik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894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52CA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08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0671BC0C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3FB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Wetteren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EE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E55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58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6319C6B0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D4D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Wevelgem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92E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38C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F1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C342F1B" w14:textId="77777777" w:rsidTr="0098281F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2EE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Wortegem-Petegem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E2A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FEC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D9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5648161" w14:textId="77777777" w:rsidTr="0098281F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108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Zaventem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0E0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082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B2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BD917CC" w14:textId="77777777" w:rsidTr="0098281F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2C8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Zingem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D2B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AB1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71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E6EB329" w14:textId="77777777" w:rsidTr="0098281F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A0CF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Zonnebeke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BC7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9E65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F03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1304E045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E0C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Zottegem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EB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ED6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44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51BFFB18" w14:textId="77777777" w:rsidTr="00AE48AB">
        <w:trPr>
          <w:trHeight w:val="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7B2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Zwalm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B76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A6BD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554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2B60B74" w14:textId="77777777" w:rsidTr="0098281F">
        <w:trPr>
          <w:trHeight w:val="3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B0FE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Zwevegem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1FC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2EA1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529" w14:textId="77777777" w:rsidR="00E8216B" w:rsidRPr="00E8216B" w:rsidRDefault="00E8216B" w:rsidP="00E8216B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E8216B" w:rsidRPr="00E8216B" w14:paraId="7D6DA96E" w14:textId="77777777" w:rsidTr="00E8216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11E" w14:textId="77777777" w:rsidR="00E8216B" w:rsidRPr="00E8216B" w:rsidRDefault="00E8216B" w:rsidP="00E8216B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104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F08" w14:textId="77777777" w:rsidR="00E8216B" w:rsidRPr="00E8216B" w:rsidRDefault="00E8216B" w:rsidP="00E8216B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B54B" w14:textId="77777777" w:rsidR="00E8216B" w:rsidRPr="00E8216B" w:rsidRDefault="00E8216B" w:rsidP="00E8216B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1B7" w14:textId="77777777" w:rsidR="00E8216B" w:rsidRPr="00E8216B" w:rsidRDefault="00E8216B" w:rsidP="00E8216B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8216B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</w:tbl>
    <w:p w14:paraId="509AD5D6" w14:textId="77777777" w:rsidR="00E8216B" w:rsidRDefault="00E8216B" w:rsidP="00A94F4F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02310AE9" w14:textId="2B37DDB4" w:rsidR="00FB1CCC" w:rsidRDefault="00F67E31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3.b) Aantal gemeenten die in 2016 een erosiebestrijdingsplan</w:t>
      </w:r>
      <w:r w:rsidR="00063FCB">
        <w:rPr>
          <w:rFonts w:ascii="Verdana" w:hAnsi="Verdana"/>
          <w:sz w:val="20"/>
          <w:szCs w:val="20"/>
        </w:rPr>
        <w:t xml:space="preserve"> ter goedkeuring </w:t>
      </w:r>
      <w:r>
        <w:rPr>
          <w:rFonts w:ascii="Verdana" w:hAnsi="Verdana"/>
          <w:sz w:val="20"/>
          <w:szCs w:val="20"/>
        </w:rPr>
        <w:t xml:space="preserve">ingediend </w:t>
      </w:r>
      <w:r w:rsidR="00063FCB">
        <w:rPr>
          <w:rFonts w:ascii="Verdana" w:hAnsi="Verdana"/>
          <w:sz w:val="20"/>
          <w:szCs w:val="20"/>
        </w:rPr>
        <w:t xml:space="preserve">hebben </w:t>
      </w:r>
      <w:r>
        <w:rPr>
          <w:rFonts w:ascii="Verdana" w:hAnsi="Verdana"/>
          <w:sz w:val="20"/>
          <w:szCs w:val="20"/>
        </w:rPr>
        <w:t xml:space="preserve">of </w:t>
      </w:r>
      <w:r w:rsidR="00063FCB">
        <w:rPr>
          <w:rFonts w:ascii="Verdana" w:hAnsi="Verdana"/>
          <w:sz w:val="20"/>
          <w:szCs w:val="20"/>
        </w:rPr>
        <w:t xml:space="preserve">bezig zijn met de opmaak van </w:t>
      </w:r>
      <w:r>
        <w:rPr>
          <w:rFonts w:ascii="Verdana" w:hAnsi="Verdana"/>
          <w:sz w:val="20"/>
          <w:szCs w:val="20"/>
        </w:rPr>
        <w:t>een ero</w:t>
      </w:r>
      <w:r w:rsidR="00063FCB">
        <w:rPr>
          <w:rFonts w:ascii="Verdana" w:hAnsi="Verdana"/>
          <w:sz w:val="20"/>
          <w:szCs w:val="20"/>
        </w:rPr>
        <w:t>siebestrijdingsplan</w:t>
      </w:r>
    </w:p>
    <w:p w14:paraId="0943679F" w14:textId="77777777" w:rsidR="00F67E31" w:rsidRDefault="00F67E31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8"/>
        <w:gridCol w:w="6134"/>
      </w:tblGrid>
      <w:tr w:rsidR="00F67E31" w14:paraId="6FE3E051" w14:textId="77777777" w:rsidTr="00F67E31">
        <w:tc>
          <w:tcPr>
            <w:tcW w:w="2943" w:type="dxa"/>
          </w:tcPr>
          <w:p w14:paraId="7D79B51E" w14:textId="04D96295" w:rsidR="00F67E31" w:rsidRDefault="00F67E31" w:rsidP="0006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gemeenten die in 2016 een erosiebestrijdingsplan</w:t>
            </w:r>
            <w:r w:rsidR="00063FCB">
              <w:rPr>
                <w:rFonts w:ascii="Verdana" w:hAnsi="Verdana"/>
                <w:sz w:val="20"/>
                <w:szCs w:val="20"/>
              </w:rPr>
              <w:t xml:space="preserve"> ter goedkeuring </w:t>
            </w:r>
            <w:r>
              <w:rPr>
                <w:rFonts w:ascii="Verdana" w:hAnsi="Verdana"/>
                <w:sz w:val="20"/>
                <w:szCs w:val="20"/>
              </w:rPr>
              <w:t>ingediend</w:t>
            </w:r>
            <w:r w:rsidR="00063FCB">
              <w:rPr>
                <w:rFonts w:ascii="Verdana" w:hAnsi="Verdana"/>
                <w:sz w:val="20"/>
                <w:szCs w:val="20"/>
              </w:rPr>
              <w:t xml:space="preserve"> hebben</w:t>
            </w:r>
          </w:p>
        </w:tc>
        <w:tc>
          <w:tcPr>
            <w:tcW w:w="6269" w:type="dxa"/>
          </w:tcPr>
          <w:p w14:paraId="41262846" w14:textId="73656F82" w:rsidR="00F67E31" w:rsidRDefault="00F67E31" w:rsidP="0033083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Torhout</w:t>
            </w:r>
          </w:p>
        </w:tc>
      </w:tr>
      <w:tr w:rsidR="00F67E31" w14:paraId="7C19E2C8" w14:textId="77777777" w:rsidTr="00F67E31">
        <w:tc>
          <w:tcPr>
            <w:tcW w:w="2943" w:type="dxa"/>
          </w:tcPr>
          <w:p w14:paraId="142169EE" w14:textId="4F69FF02" w:rsidR="00F67E31" w:rsidRDefault="00F67E31" w:rsidP="0006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gemeenten die in 2016 </w:t>
            </w:r>
            <w:r w:rsidR="00063FCB">
              <w:rPr>
                <w:rFonts w:ascii="Verdana" w:hAnsi="Verdana"/>
                <w:sz w:val="20"/>
                <w:szCs w:val="20"/>
              </w:rPr>
              <w:t xml:space="preserve">bezig zijn met de opmaak van </w:t>
            </w:r>
            <w:r>
              <w:rPr>
                <w:rFonts w:ascii="Verdana" w:hAnsi="Verdana"/>
                <w:sz w:val="20"/>
                <w:szCs w:val="20"/>
              </w:rPr>
              <w:t>een erosiebestrijdingsplan</w:t>
            </w:r>
          </w:p>
        </w:tc>
        <w:tc>
          <w:tcPr>
            <w:tcW w:w="6269" w:type="dxa"/>
          </w:tcPr>
          <w:p w14:paraId="1F081E70" w14:textId="77777777" w:rsidR="00F67E31" w:rsidRDefault="00063FCB" w:rsidP="0033083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Aarschot</w:t>
            </w:r>
          </w:p>
          <w:p w14:paraId="140FA76A" w14:textId="77777777" w:rsidR="00063FCB" w:rsidRDefault="00063FCB" w:rsidP="0033083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Denderleeuw</w:t>
            </w:r>
          </w:p>
          <w:p w14:paraId="2AFCA67A" w14:textId="77777777" w:rsidR="00063FCB" w:rsidRDefault="005C41B9" w:rsidP="0033083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Glabbeek</w:t>
            </w:r>
          </w:p>
          <w:p w14:paraId="323B8A85" w14:textId="77777777" w:rsidR="005C41B9" w:rsidRDefault="005C41B9" w:rsidP="0033083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Kortenaken</w:t>
            </w:r>
          </w:p>
          <w:p w14:paraId="4AD9ED14" w14:textId="2569086F" w:rsidR="00AB6029" w:rsidRDefault="00AB6029" w:rsidP="0033083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Sint-Truiden (uitbreiding plangebied)</w:t>
            </w:r>
          </w:p>
          <w:p w14:paraId="60E99584" w14:textId="2E725C09" w:rsidR="005C41B9" w:rsidRDefault="005C41B9" w:rsidP="0033083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Wezembeek-Oppem</w:t>
            </w:r>
          </w:p>
        </w:tc>
      </w:tr>
    </w:tbl>
    <w:p w14:paraId="433B2857" w14:textId="313DE476" w:rsidR="00F67E31" w:rsidRDefault="00F67E31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430B01C8" w14:textId="0CDEAC90" w:rsidR="00553C76" w:rsidRDefault="00553C76" w:rsidP="00553C76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3.c) Aantal gemeenten die een subsidie voor de opmaak van een erosiebestrijdingsplan verkregen in de jaren 2013, 2014 of 2015 of aangevraagd hebben in 2016</w:t>
      </w:r>
    </w:p>
    <w:p w14:paraId="18501F04" w14:textId="77777777" w:rsidR="00553C76" w:rsidRDefault="00553C76" w:rsidP="00553C76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2"/>
        <w:gridCol w:w="4643"/>
      </w:tblGrid>
      <w:tr w:rsidR="005E692D" w14:paraId="220E1934" w14:textId="77777777" w:rsidTr="00AB6029">
        <w:tc>
          <w:tcPr>
            <w:tcW w:w="1702" w:type="dxa"/>
          </w:tcPr>
          <w:p w14:paraId="54C28942" w14:textId="77777777" w:rsidR="005E692D" w:rsidRDefault="005E692D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6189AA5" w14:textId="4CB0EB7D" w:rsidR="005E692D" w:rsidRDefault="005E692D" w:rsidP="007062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Subsidie opmaak erosiebestrijdingsplan</w:t>
            </w:r>
          </w:p>
        </w:tc>
      </w:tr>
      <w:tr w:rsidR="005E692D" w14:paraId="639194BB" w14:textId="77777777" w:rsidTr="00AB6029">
        <w:tc>
          <w:tcPr>
            <w:tcW w:w="1702" w:type="dxa"/>
          </w:tcPr>
          <w:p w14:paraId="11E9B22A" w14:textId="77777777" w:rsidR="005E692D" w:rsidRDefault="005E692D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4643" w:type="dxa"/>
          </w:tcPr>
          <w:p w14:paraId="560B92DF" w14:textId="76568055" w:rsidR="005E692D" w:rsidRDefault="0070622B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Denderleeuw</w:t>
            </w:r>
          </w:p>
        </w:tc>
      </w:tr>
      <w:tr w:rsidR="005E692D" w14:paraId="3AE9726C" w14:textId="77777777" w:rsidTr="00AB6029">
        <w:tc>
          <w:tcPr>
            <w:tcW w:w="1702" w:type="dxa"/>
          </w:tcPr>
          <w:p w14:paraId="6303C890" w14:textId="77777777" w:rsidR="005E692D" w:rsidRDefault="005E692D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4643" w:type="dxa"/>
          </w:tcPr>
          <w:p w14:paraId="6C4050E5" w14:textId="77777777" w:rsidR="005E692D" w:rsidRDefault="0070622B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Sint-Truiden (uitbreiding plangebied)</w:t>
            </w:r>
          </w:p>
          <w:p w14:paraId="0F6EBF87" w14:textId="2B628B8C" w:rsidR="00074C72" w:rsidRDefault="00074C72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Wezembeek-Oppem</w:t>
            </w:r>
          </w:p>
        </w:tc>
      </w:tr>
      <w:tr w:rsidR="005E692D" w14:paraId="542B850E" w14:textId="77777777" w:rsidTr="00AB6029">
        <w:tc>
          <w:tcPr>
            <w:tcW w:w="1702" w:type="dxa"/>
          </w:tcPr>
          <w:p w14:paraId="28D75FE5" w14:textId="7D5CB7F9" w:rsidR="005E692D" w:rsidRDefault="005E692D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4643" w:type="dxa"/>
          </w:tcPr>
          <w:p w14:paraId="2320FE53" w14:textId="77777777" w:rsidR="005E692D" w:rsidRDefault="0070622B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Glabbeek</w:t>
            </w:r>
          </w:p>
          <w:p w14:paraId="1DFC4940" w14:textId="77777777" w:rsidR="0070622B" w:rsidRDefault="0070622B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Kortenaken</w:t>
            </w:r>
          </w:p>
          <w:p w14:paraId="698692AE" w14:textId="7292D3D8" w:rsidR="0070622B" w:rsidRDefault="0070622B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Torhout</w:t>
            </w:r>
          </w:p>
        </w:tc>
      </w:tr>
      <w:tr w:rsidR="005E692D" w14:paraId="0903EB43" w14:textId="77777777" w:rsidTr="00AB6029">
        <w:tc>
          <w:tcPr>
            <w:tcW w:w="1702" w:type="dxa"/>
          </w:tcPr>
          <w:p w14:paraId="249C5CE1" w14:textId="43C97FCF" w:rsidR="005E692D" w:rsidRDefault="005E692D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 (aangevraagd)</w:t>
            </w:r>
          </w:p>
        </w:tc>
        <w:tc>
          <w:tcPr>
            <w:tcW w:w="4643" w:type="dxa"/>
          </w:tcPr>
          <w:p w14:paraId="1DA3E1B5" w14:textId="1AAF3136" w:rsidR="005E692D" w:rsidRDefault="007879C9" w:rsidP="007062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Zoutleeuw</w:t>
            </w:r>
          </w:p>
        </w:tc>
      </w:tr>
    </w:tbl>
    <w:p w14:paraId="76652DD2" w14:textId="77777777" w:rsidR="00553C76" w:rsidRDefault="00553C76" w:rsidP="00553C76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2D58CF07" w14:textId="77777777" w:rsidR="00553C76" w:rsidRDefault="00553C76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sectPr w:rsidR="00553C76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 w15:restartNumberingAfterBreak="0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63FCB"/>
    <w:rsid w:val="00072678"/>
    <w:rsid w:val="00074C72"/>
    <w:rsid w:val="000976E9"/>
    <w:rsid w:val="000C4E8C"/>
    <w:rsid w:val="000F3532"/>
    <w:rsid w:val="00124550"/>
    <w:rsid w:val="00130C64"/>
    <w:rsid w:val="00144C2D"/>
    <w:rsid w:val="001F4561"/>
    <w:rsid w:val="00210C07"/>
    <w:rsid w:val="002256BA"/>
    <w:rsid w:val="002346BF"/>
    <w:rsid w:val="00301242"/>
    <w:rsid w:val="00301372"/>
    <w:rsid w:val="00326A58"/>
    <w:rsid w:val="00330833"/>
    <w:rsid w:val="00363CBF"/>
    <w:rsid w:val="00372ED8"/>
    <w:rsid w:val="003A470F"/>
    <w:rsid w:val="003D643D"/>
    <w:rsid w:val="003F14CF"/>
    <w:rsid w:val="00507719"/>
    <w:rsid w:val="00551E69"/>
    <w:rsid w:val="00553C76"/>
    <w:rsid w:val="0056360C"/>
    <w:rsid w:val="00591526"/>
    <w:rsid w:val="005C41B9"/>
    <w:rsid w:val="005D5073"/>
    <w:rsid w:val="005E1766"/>
    <w:rsid w:val="005E38CA"/>
    <w:rsid w:val="005E692D"/>
    <w:rsid w:val="00630ECF"/>
    <w:rsid w:val="006563FB"/>
    <w:rsid w:val="0069528B"/>
    <w:rsid w:val="006B63FF"/>
    <w:rsid w:val="007020A8"/>
    <w:rsid w:val="00704D0E"/>
    <w:rsid w:val="0070622B"/>
    <w:rsid w:val="0071248C"/>
    <w:rsid w:val="007252C7"/>
    <w:rsid w:val="00747484"/>
    <w:rsid w:val="0075030D"/>
    <w:rsid w:val="00773012"/>
    <w:rsid w:val="00775CE8"/>
    <w:rsid w:val="007874A8"/>
    <w:rsid w:val="007879C9"/>
    <w:rsid w:val="007C07F4"/>
    <w:rsid w:val="007C2C3B"/>
    <w:rsid w:val="007C6B98"/>
    <w:rsid w:val="008267E1"/>
    <w:rsid w:val="008415DA"/>
    <w:rsid w:val="00870656"/>
    <w:rsid w:val="00890502"/>
    <w:rsid w:val="008A14B1"/>
    <w:rsid w:val="008B102E"/>
    <w:rsid w:val="008D1BFB"/>
    <w:rsid w:val="008D5DB4"/>
    <w:rsid w:val="00902312"/>
    <w:rsid w:val="00913649"/>
    <w:rsid w:val="00920F56"/>
    <w:rsid w:val="00932B48"/>
    <w:rsid w:val="009347E0"/>
    <w:rsid w:val="009449B5"/>
    <w:rsid w:val="009719A1"/>
    <w:rsid w:val="0098281F"/>
    <w:rsid w:val="009A02B7"/>
    <w:rsid w:val="009A3919"/>
    <w:rsid w:val="009C4C5B"/>
    <w:rsid w:val="009D0031"/>
    <w:rsid w:val="009D7043"/>
    <w:rsid w:val="00A51FBA"/>
    <w:rsid w:val="00A7409C"/>
    <w:rsid w:val="00A94F4F"/>
    <w:rsid w:val="00AA24BF"/>
    <w:rsid w:val="00AB6029"/>
    <w:rsid w:val="00AD5BD9"/>
    <w:rsid w:val="00AE4255"/>
    <w:rsid w:val="00AE48AB"/>
    <w:rsid w:val="00AF015F"/>
    <w:rsid w:val="00B1636E"/>
    <w:rsid w:val="00B45EB2"/>
    <w:rsid w:val="00B5015A"/>
    <w:rsid w:val="00B779FB"/>
    <w:rsid w:val="00B9649B"/>
    <w:rsid w:val="00BE425A"/>
    <w:rsid w:val="00BE4AF0"/>
    <w:rsid w:val="00C8670D"/>
    <w:rsid w:val="00C91441"/>
    <w:rsid w:val="00CC1E26"/>
    <w:rsid w:val="00CD0624"/>
    <w:rsid w:val="00D02FE6"/>
    <w:rsid w:val="00D17718"/>
    <w:rsid w:val="00D30087"/>
    <w:rsid w:val="00D5326E"/>
    <w:rsid w:val="00D71D99"/>
    <w:rsid w:val="00D754F2"/>
    <w:rsid w:val="00D84454"/>
    <w:rsid w:val="00DB41C0"/>
    <w:rsid w:val="00DB7F24"/>
    <w:rsid w:val="00DC4DB6"/>
    <w:rsid w:val="00DE3C80"/>
    <w:rsid w:val="00E204DA"/>
    <w:rsid w:val="00E55200"/>
    <w:rsid w:val="00E8216B"/>
    <w:rsid w:val="00E85C8D"/>
    <w:rsid w:val="00EB5022"/>
    <w:rsid w:val="00EB5F47"/>
    <w:rsid w:val="00EC0D81"/>
    <w:rsid w:val="00ED3D88"/>
    <w:rsid w:val="00ED4AD8"/>
    <w:rsid w:val="00F67E31"/>
    <w:rsid w:val="00F710AA"/>
    <w:rsid w:val="00FA29D6"/>
    <w:rsid w:val="00FB1CCC"/>
    <w:rsid w:val="00FB7BA4"/>
    <w:rsid w:val="00FC36C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2F47D"/>
  <w15:docId w15:val="{A7532115-8690-4B5E-AB77-D40F565D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table" w:styleId="Tabelraster">
    <w:name w:val="Table Grid"/>
    <w:basedOn w:val="Standaardtabel"/>
    <w:rsid w:val="00B7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A700-005B-4898-9B38-FFE50DFC3720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CEA8F7-EB88-44FD-A7E9-0568E34E0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21F20-4B5B-4A38-AF47-F814E2681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1D968-9109-40C0-8ED7-C58D70FF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8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Ontwerp van antwoord - Bijlagen</vt:lpstr>
    </vt:vector>
  </TitlesOfParts>
  <Company>Vlaams Parlement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Ontwerp van antwoord - Bijlagen</dc:title>
  <dc:subject>Antwoord op Schriftelijke Vraag</dc:subject>
  <dc:creator>Marc Beckers</dc:creator>
  <cp:lastModifiedBy>Geerts, Hugo</cp:lastModifiedBy>
  <cp:revision>3</cp:revision>
  <cp:lastPrinted>2016-09-21T06:01:00Z</cp:lastPrinted>
  <dcterms:created xsi:type="dcterms:W3CDTF">2016-09-21T05:45:00Z</dcterms:created>
  <dcterms:modified xsi:type="dcterms:W3CDTF">2016-09-21T06:01:00Z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  <property fmtid="{D5CDD505-2E9C-101B-9397-08002B2CF9AE}" pid="3" name="TaxKeyword">
    <vt:lpwstr/>
  </property>
  <property fmtid="{D5CDD505-2E9C-101B-9397-08002B2CF9AE}" pid="4" name="MetadataThema">
    <vt:lpwstr>48;#Projectrealisatie|b59f0114-14d7-45a7-ba8f-eee07c4eccc6;#619;#Parlementaire vragen|6e3adb82-aede-4d8a-8c30-ca35cd9f5aae</vt:lpwstr>
  </property>
  <property fmtid="{D5CDD505-2E9C-101B-9397-08002B2CF9AE}" pid="5" name="MetadataProject">
    <vt:lpwstr/>
  </property>
  <property fmtid="{D5CDD505-2E9C-101B-9397-08002B2CF9AE}" pid="6" name="_dlc_DocIdItemGuid">
    <vt:lpwstr>f8ee2804-52aa-4384-a9bf-450588e3d577</vt:lpwstr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_docset_NoMedatataSyncRequired">
    <vt:lpwstr>False</vt:lpwstr>
  </property>
</Properties>
</file>