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AD" w:rsidRDefault="00092CFB" w:rsidP="00092CFB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>
        <w:rPr>
          <w:rFonts w:ascii="Verdana" w:hAnsi="Verdana"/>
          <w:b w:val="0"/>
          <w:smallCaps w:val="0"/>
          <w:sz w:val="20"/>
          <w:szCs w:val="20"/>
        </w:rPr>
        <w:t xml:space="preserve">Bijlage bij </w:t>
      </w:r>
      <w:r w:rsidR="00DE3C80" w:rsidRPr="00AE4255">
        <w:rPr>
          <w:rFonts w:ascii="Verdana" w:hAnsi="Verdana"/>
          <w:b w:val="0"/>
          <w:smallCaps w:val="0"/>
          <w:sz w:val="20"/>
          <w:szCs w:val="20"/>
        </w:rPr>
        <w:t>vraag nr.</w:t>
      </w:r>
      <w:r w:rsidR="00DE3C80" w:rsidRPr="00AE4255">
        <w:rPr>
          <w:rFonts w:ascii="Verdana" w:hAnsi="Verdana"/>
          <w:b w:val="0"/>
          <w:sz w:val="20"/>
          <w:szCs w:val="20"/>
        </w:rPr>
        <w:t xml:space="preserve"> </w:t>
      </w:r>
      <w:r w:rsidR="00C162AD">
        <w:rPr>
          <w:rFonts w:ascii="Verdana" w:hAnsi="Verdana"/>
          <w:b w:val="0"/>
          <w:sz w:val="20"/>
          <w:szCs w:val="20"/>
        </w:rPr>
        <w:t>1034</w:t>
      </w:r>
      <w:r w:rsidR="007874A8">
        <w:rPr>
          <w:rFonts w:ascii="Verdana" w:hAnsi="Verdana"/>
          <w:b w:val="0"/>
          <w:smallCaps w:val="0"/>
          <w:sz w:val="20"/>
          <w:szCs w:val="20"/>
        </w:rPr>
        <w:t xml:space="preserve"> van </w:t>
      </w:r>
      <w:r w:rsidR="00C162AD">
        <w:rPr>
          <w:rFonts w:ascii="Verdana" w:hAnsi="Verdana"/>
          <w:b w:val="0"/>
          <w:smallCaps w:val="0"/>
          <w:sz w:val="20"/>
          <w:szCs w:val="20"/>
        </w:rPr>
        <w:t>23 september 2015</w:t>
      </w:r>
    </w:p>
    <w:p w:rsidR="00092CFB" w:rsidRPr="00092CFB" w:rsidRDefault="00092CFB" w:rsidP="00092CFB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bookmarkStart w:id="0" w:name="_GoBack"/>
      <w:bookmarkEnd w:id="0"/>
    </w:p>
    <w:p w:rsidR="00C162AD" w:rsidRPr="00C162AD" w:rsidRDefault="00C162AD" w:rsidP="00C162AD">
      <w:pPr>
        <w:spacing w:after="120"/>
        <w:jc w:val="both"/>
        <w:rPr>
          <w:rFonts w:ascii="Verdana" w:hAnsi="Verdana"/>
          <w:sz w:val="20"/>
          <w:lang w:val="nl-BE"/>
        </w:rPr>
      </w:pPr>
      <w:r w:rsidRPr="00C162AD">
        <w:rPr>
          <w:rFonts w:ascii="Verdana" w:hAnsi="Verdana"/>
          <w:sz w:val="20"/>
          <w:lang w:val="nl-BE"/>
        </w:rPr>
        <w:t xml:space="preserve">Beheerovereenkomsten type KLE lopende in 2012, 2013 en 2014. </w:t>
      </w:r>
    </w:p>
    <w:p w:rsidR="00C162AD" w:rsidRPr="00C162AD" w:rsidRDefault="00C162AD" w:rsidP="00C162AD">
      <w:pPr>
        <w:spacing w:after="120"/>
        <w:jc w:val="both"/>
        <w:rPr>
          <w:rFonts w:ascii="Verdana" w:hAnsi="Verdana"/>
          <w:sz w:val="20"/>
          <w:lang w:val="nl-BE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380"/>
        <w:gridCol w:w="1120"/>
        <w:gridCol w:w="1960"/>
        <w:gridCol w:w="1600"/>
      </w:tblGrid>
      <w:tr w:rsidR="00C162AD" w:rsidRPr="00C162AD" w:rsidTr="00350653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162AD" w:rsidRPr="00C162AD" w:rsidRDefault="00C162AD" w:rsidP="00C162AD">
            <w:pPr>
              <w:jc w:val="center"/>
              <w:rPr>
                <w:rFonts w:asciiTheme="minorHAnsi" w:hAnsiTheme="minorHAnsi" w:cs="Arial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/>
                <w:szCs w:val="22"/>
                <w:lang w:val="nl-BE"/>
              </w:rPr>
              <w:t xml:space="preserve"> </w:t>
            </w:r>
            <w:r w:rsidRPr="00C162AD">
              <w:rPr>
                <w:rFonts w:asciiTheme="minorHAnsi" w:hAnsiTheme="minorHAnsi" w:cs="Arial"/>
                <w:szCs w:val="22"/>
                <w:lang w:val="nl-BE" w:eastAsia="nl-BE"/>
              </w:rPr>
              <w:t>type beheerovereenkomst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162AD" w:rsidRPr="00C162AD" w:rsidRDefault="00C162AD" w:rsidP="00C162AD">
            <w:pPr>
              <w:jc w:val="center"/>
              <w:rPr>
                <w:rFonts w:asciiTheme="minorHAnsi" w:hAnsiTheme="minorHAnsi" w:cs="Arial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szCs w:val="22"/>
                <w:lang w:val="nl-BE" w:eastAsia="nl-BE"/>
              </w:rPr>
              <w:t>hoeveelheid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162AD" w:rsidRPr="00C162AD" w:rsidRDefault="00C162AD" w:rsidP="00C162AD">
            <w:pPr>
              <w:jc w:val="center"/>
              <w:rPr>
                <w:rFonts w:asciiTheme="minorHAnsi" w:hAnsiTheme="minorHAnsi" w:cs="Arial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szCs w:val="22"/>
                <w:lang w:val="nl-BE" w:eastAsia="nl-BE"/>
              </w:rPr>
              <w:t>eenheid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162AD" w:rsidRPr="00C162AD" w:rsidRDefault="00C162AD" w:rsidP="00C162AD">
            <w:pPr>
              <w:jc w:val="center"/>
              <w:rPr>
                <w:rFonts w:asciiTheme="minorHAnsi" w:hAnsiTheme="minorHAnsi" w:cs="Arial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szCs w:val="22"/>
                <w:lang w:val="nl-BE" w:eastAsia="nl-BE"/>
              </w:rPr>
              <w:t>aantal elementen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162AD" w:rsidRPr="00C162AD" w:rsidRDefault="00C162AD" w:rsidP="00C162AD">
            <w:pPr>
              <w:jc w:val="center"/>
              <w:rPr>
                <w:rFonts w:asciiTheme="minorHAnsi" w:hAnsiTheme="minorHAnsi" w:cs="Arial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szCs w:val="22"/>
                <w:lang w:val="nl-BE" w:eastAsia="nl-BE"/>
              </w:rPr>
              <w:t>aantal landbouwers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(Her)aanleg poel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POEL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139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Onderhoud poel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POEL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697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431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Aanplant haag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112 655,30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651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48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Aanplant heg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40 396,00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116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Aanplant houtkant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19,55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169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Onderhoud haag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301 336,60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2077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747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Onderhoud heg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151 099,00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510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Onderhoud houtkant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91,62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562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 xml:space="preserve">TOTAAL 2012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6760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1733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(Her)aanleg poel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POEL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228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150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Onderhoud poel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POEL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711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450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Aanplant haag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133 487,30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815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313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Aanplant heg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42 953,00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130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Aanplant houtkant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28,93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204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Onderhoud haag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325 500,30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2304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816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Onderhoud heg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157 153,50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544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Onderhoud houtkant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95,65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591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lastRenderedPageBreak/>
              <w:t>TOTAAL  2013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162AD" w:rsidRPr="00C162AD" w:rsidRDefault="00C162AD" w:rsidP="00C162AD">
            <w:pPr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7444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162AD" w:rsidRPr="00C162AD" w:rsidRDefault="00C162AD" w:rsidP="00C162AD">
            <w:pPr>
              <w:jc w:val="right"/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Theme="minorHAnsi" w:hAnsiTheme="minorHAnsi" w:cs="Arial"/>
                <w:color w:val="000000"/>
                <w:szCs w:val="22"/>
                <w:lang w:val="nl-BE" w:eastAsia="nl-BE"/>
              </w:rPr>
              <w:t>1894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(Her)aanleg poel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POEL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143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Aanplant haag autochtoon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45 633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76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Aanplant haag streekeigen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82 334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231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Aanplant heg autochtoon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8 882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Aanplant heg streekeigen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32 062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186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96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Aanplant houtkant autochtoon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1 051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42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Aanplant houtkant streekeigen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1 738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291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153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Onderhoud haag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311 217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2159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773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Onderhoud heg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148 941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1204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502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Onderhoud houtkant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8 884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1318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561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Onderhoud poel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POEL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668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421</w:t>
            </w:r>
          </w:p>
        </w:tc>
      </w:tr>
      <w:tr w:rsidR="00C162AD" w:rsidRPr="00C162AD" w:rsidTr="0035065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TOTAAL 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162AD" w:rsidRPr="00C162AD" w:rsidRDefault="00C162AD" w:rsidP="00C162A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7003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162AD" w:rsidRPr="00C162AD" w:rsidRDefault="00C162AD" w:rsidP="00C162A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2AD">
              <w:rPr>
                <w:rFonts w:ascii="Calibri" w:hAnsi="Calibri"/>
                <w:color w:val="000000"/>
                <w:szCs w:val="22"/>
                <w:lang w:val="nl-BE" w:eastAsia="nl-BE"/>
              </w:rPr>
              <w:t>3030</w:t>
            </w:r>
          </w:p>
        </w:tc>
      </w:tr>
    </w:tbl>
    <w:p w:rsidR="00C162AD" w:rsidRPr="00AE4255" w:rsidRDefault="00C162AD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sectPr w:rsidR="00C162AD" w:rsidRPr="00AE4255" w:rsidSect="000976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1765"/>
    <w:multiLevelType w:val="hybridMultilevel"/>
    <w:tmpl w:val="8952A3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4">
    <w:nsid w:val="690A784C"/>
    <w:multiLevelType w:val="multilevel"/>
    <w:tmpl w:val="EACE7D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lang w:val="nl-N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92CFB"/>
    <w:rsid w:val="000976E9"/>
    <w:rsid w:val="000C4E8C"/>
    <w:rsid w:val="000F3532"/>
    <w:rsid w:val="00124550"/>
    <w:rsid w:val="00210C07"/>
    <w:rsid w:val="002346BF"/>
    <w:rsid w:val="00301242"/>
    <w:rsid w:val="00301372"/>
    <w:rsid w:val="00326A58"/>
    <w:rsid w:val="00330833"/>
    <w:rsid w:val="003A470F"/>
    <w:rsid w:val="00517514"/>
    <w:rsid w:val="0056360C"/>
    <w:rsid w:val="005D5073"/>
    <w:rsid w:val="005E1766"/>
    <w:rsid w:val="005E38CA"/>
    <w:rsid w:val="006563FB"/>
    <w:rsid w:val="0069528B"/>
    <w:rsid w:val="0071248C"/>
    <w:rsid w:val="007252C7"/>
    <w:rsid w:val="0075030D"/>
    <w:rsid w:val="007874A8"/>
    <w:rsid w:val="007C07F4"/>
    <w:rsid w:val="008B102E"/>
    <w:rsid w:val="008D1BFB"/>
    <w:rsid w:val="008D5DB4"/>
    <w:rsid w:val="00932B48"/>
    <w:rsid w:val="009347E0"/>
    <w:rsid w:val="00944688"/>
    <w:rsid w:val="009D7043"/>
    <w:rsid w:val="00A51FBA"/>
    <w:rsid w:val="00AE4255"/>
    <w:rsid w:val="00AF015F"/>
    <w:rsid w:val="00B45EB2"/>
    <w:rsid w:val="00BE425A"/>
    <w:rsid w:val="00C162AD"/>
    <w:rsid w:val="00C91441"/>
    <w:rsid w:val="00CC1E26"/>
    <w:rsid w:val="00D02FE6"/>
    <w:rsid w:val="00D71D99"/>
    <w:rsid w:val="00D754F2"/>
    <w:rsid w:val="00D84454"/>
    <w:rsid w:val="00DB41C0"/>
    <w:rsid w:val="00DB7F24"/>
    <w:rsid w:val="00DC4DB6"/>
    <w:rsid w:val="00DE3C80"/>
    <w:rsid w:val="00E55200"/>
    <w:rsid w:val="00E85C8D"/>
    <w:rsid w:val="00EB5F47"/>
    <w:rsid w:val="00ED3D88"/>
    <w:rsid w:val="00ED4AD8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D7FD45-26EB-4AF9-A96B-A795E181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D844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4454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124550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124550"/>
    <w:pPr>
      <w:ind w:left="720"/>
      <w:contextualSpacing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3D49-99EC-4666-9726-57CCDCD7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207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Geerts, Hugo</cp:lastModifiedBy>
  <cp:revision>2</cp:revision>
  <cp:lastPrinted>2015-10-19T22:23:00Z</cp:lastPrinted>
  <dcterms:created xsi:type="dcterms:W3CDTF">2015-10-19T22:24:00Z</dcterms:created>
  <dcterms:modified xsi:type="dcterms:W3CDTF">2015-10-19T22:24:00Z</dcterms:modified>
</cp:coreProperties>
</file>