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FF" w:rsidRDefault="008179FF" w:rsidP="009A79D5">
      <w:pPr>
        <w:rPr>
          <w:b/>
        </w:rPr>
      </w:pPr>
      <w:r>
        <w:rPr>
          <w:b/>
        </w:rPr>
        <w:t xml:space="preserve">Bijlage bij het antwoord op schriftelijke vraag nr. 879 van Lionel </w:t>
      </w:r>
      <w:proofErr w:type="spellStart"/>
      <w:r>
        <w:rPr>
          <w:b/>
        </w:rPr>
        <w:t>Bajart</w:t>
      </w:r>
      <w:proofErr w:type="spellEnd"/>
    </w:p>
    <w:p w:rsidR="008179FF" w:rsidRPr="008179FF" w:rsidRDefault="008179FF" w:rsidP="009A79D5">
      <w:pPr>
        <w:rPr>
          <w:b/>
        </w:rPr>
      </w:pPr>
    </w:p>
    <w:p w:rsidR="001D196C" w:rsidRDefault="002A5683" w:rsidP="009A79D5">
      <w:r>
        <w:t>1</w:t>
      </w:r>
      <w:r w:rsidR="008179FF">
        <w:t>.</w:t>
      </w:r>
      <w:r w:rsidR="009A79D5">
        <w:t xml:space="preserve"> </w:t>
      </w:r>
      <w:proofErr w:type="spellStart"/>
      <w:r w:rsidR="009A79D5">
        <w:t>a+b+c</w:t>
      </w:r>
      <w:proofErr w:type="spellEnd"/>
      <w:r w:rsidR="009A79D5">
        <w:t>.</w:t>
      </w:r>
    </w:p>
    <w:p w:rsidR="009A79D5" w:rsidRDefault="009A79D5" w:rsidP="009A79D5"/>
    <w:tbl>
      <w:tblPr>
        <w:tblW w:w="6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80"/>
        <w:gridCol w:w="2940"/>
        <w:gridCol w:w="1720"/>
      </w:tblGrid>
      <w:tr w:rsidR="009A79D5" w:rsidRPr="009A79D5" w:rsidTr="009A79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D5" w:rsidRPr="009A79D5" w:rsidRDefault="009A79D5" w:rsidP="009A79D5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79D5" w:rsidRPr="009A79D5" w:rsidRDefault="009A79D5" w:rsidP="009A79D5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A79D5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Aantal dieren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078B" w:rsidRDefault="009A79D5" w:rsidP="009A79D5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A79D5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Aantal </w:t>
            </w:r>
          </w:p>
          <w:p w:rsidR="009A79D5" w:rsidRPr="009A79D5" w:rsidRDefault="009A79D5" w:rsidP="009A79D5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A79D5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niet-menselijke primaten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A79D5" w:rsidRPr="009A79D5" w:rsidRDefault="009A79D5" w:rsidP="009A79D5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A79D5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Aantal laboratoria</w:t>
            </w:r>
          </w:p>
        </w:tc>
      </w:tr>
      <w:tr w:rsidR="009A79D5" w:rsidRPr="009A79D5" w:rsidTr="009A79D5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A79D5" w:rsidRPr="009A79D5" w:rsidRDefault="009A79D5" w:rsidP="009A79D5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A79D5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D5" w:rsidRPr="009A79D5" w:rsidRDefault="009A79D5" w:rsidP="009A79D5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A79D5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725.370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D5" w:rsidRPr="009A79D5" w:rsidRDefault="0041671E" w:rsidP="009A79D5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69 (28 hergebruik)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9D5" w:rsidRPr="009A79D5" w:rsidRDefault="009A79D5" w:rsidP="009A79D5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A79D5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389</w:t>
            </w:r>
          </w:p>
        </w:tc>
      </w:tr>
      <w:tr w:rsidR="009A79D5" w:rsidRPr="009A79D5" w:rsidTr="009A79D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A79D5" w:rsidRPr="009A79D5" w:rsidRDefault="009A79D5" w:rsidP="009A79D5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A79D5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D5" w:rsidRPr="009A79D5" w:rsidRDefault="009A79D5" w:rsidP="009A79D5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A79D5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741.989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1E" w:rsidRPr="009A79D5" w:rsidRDefault="0041671E" w:rsidP="009A79D5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60 (31 hergebruik)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9D5" w:rsidRPr="009A79D5" w:rsidRDefault="009A79D5" w:rsidP="009A79D5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A79D5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394</w:t>
            </w:r>
          </w:p>
        </w:tc>
      </w:tr>
      <w:tr w:rsidR="009A79D5" w:rsidRPr="009A79D5" w:rsidTr="009A79D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A79D5" w:rsidRPr="009A79D5" w:rsidRDefault="009A79D5" w:rsidP="009A79D5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A79D5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D5" w:rsidRPr="009A79D5" w:rsidRDefault="009A79D5" w:rsidP="009A79D5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A79D5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700.708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D5" w:rsidRPr="009A79D5" w:rsidRDefault="0041671E" w:rsidP="009A79D5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84 (63 hergebruik)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9D5" w:rsidRPr="009A79D5" w:rsidRDefault="009A79D5" w:rsidP="009A79D5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A79D5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397</w:t>
            </w:r>
          </w:p>
        </w:tc>
      </w:tr>
      <w:tr w:rsidR="009A79D5" w:rsidRPr="009A79D5" w:rsidTr="009A79D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A79D5" w:rsidRPr="009A79D5" w:rsidRDefault="009A79D5" w:rsidP="009A79D5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A79D5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D5" w:rsidRPr="009A79D5" w:rsidRDefault="009A79D5" w:rsidP="009A79D5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A79D5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665.079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D5" w:rsidRPr="009A79D5" w:rsidRDefault="0041671E" w:rsidP="009A79D5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74 (54 hergebruik)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9D5" w:rsidRPr="009A79D5" w:rsidRDefault="009A79D5" w:rsidP="009A79D5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A79D5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367</w:t>
            </w:r>
          </w:p>
        </w:tc>
      </w:tr>
      <w:tr w:rsidR="009A79D5" w:rsidRPr="009A79D5" w:rsidTr="009A79D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A79D5" w:rsidRPr="009A79D5" w:rsidRDefault="009A79D5" w:rsidP="009A79D5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A79D5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D5" w:rsidRPr="009A79D5" w:rsidRDefault="009A79D5" w:rsidP="009A79D5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A79D5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600.986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D5" w:rsidRPr="009A79D5" w:rsidRDefault="003144D2" w:rsidP="009A79D5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38</w:t>
            </w:r>
            <w:r w:rsidR="004167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(34 hergebruik)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9D5" w:rsidRPr="009A79D5" w:rsidRDefault="009A79D5" w:rsidP="009A79D5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A79D5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364</w:t>
            </w:r>
          </w:p>
        </w:tc>
      </w:tr>
      <w:tr w:rsidR="009A79D5" w:rsidRPr="009A79D5" w:rsidTr="009A79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A79D5" w:rsidRPr="009A79D5" w:rsidRDefault="009A79D5" w:rsidP="009A79D5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A79D5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D5" w:rsidRPr="009A79D5" w:rsidRDefault="009A79D5" w:rsidP="009A79D5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A79D5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626.742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D5" w:rsidRPr="009A79D5" w:rsidRDefault="009A79D5" w:rsidP="009A79D5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A79D5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45</w:t>
            </w:r>
            <w:r w:rsidR="004167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(32 hergebruik)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9D5" w:rsidRPr="009A79D5" w:rsidRDefault="009A79D5" w:rsidP="009A79D5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9A79D5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356</w:t>
            </w:r>
          </w:p>
        </w:tc>
      </w:tr>
    </w:tbl>
    <w:p w:rsidR="009A79D5" w:rsidRDefault="009A79D5" w:rsidP="009A79D5"/>
    <w:p w:rsidR="008179FF" w:rsidRDefault="008179FF" w:rsidP="009A79D5"/>
    <w:p w:rsidR="004E078B" w:rsidRDefault="004E078B" w:rsidP="008179FF">
      <w:pPr>
        <w:pStyle w:val="Lijstalinea"/>
        <w:numPr>
          <w:ilvl w:val="0"/>
          <w:numId w:val="8"/>
        </w:numPr>
        <w:ind w:left="284" w:hanging="284"/>
      </w:pPr>
      <w:r>
        <w:t>d.</w:t>
      </w:r>
    </w:p>
    <w:tbl>
      <w:tblPr>
        <w:tblpPr w:leftFromText="141" w:rightFromText="141" w:vertAnchor="text" w:horzAnchor="margin" w:tblpXSpec="center" w:tblpY="284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2"/>
        <w:gridCol w:w="1229"/>
        <w:gridCol w:w="1259"/>
        <w:gridCol w:w="1292"/>
        <w:gridCol w:w="1134"/>
        <w:gridCol w:w="1134"/>
        <w:gridCol w:w="1134"/>
      </w:tblGrid>
      <w:tr w:rsidR="008179FF" w:rsidRPr="004E078B" w:rsidTr="008179FF">
        <w:trPr>
          <w:trHeight w:val="30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8B" w:rsidRPr="004E078B" w:rsidRDefault="004E078B" w:rsidP="004E078B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078B" w:rsidRPr="004E078B" w:rsidRDefault="004E078B" w:rsidP="004E078B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2008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078B" w:rsidRPr="004E078B" w:rsidRDefault="004E078B" w:rsidP="004E078B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2009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078B" w:rsidRPr="004E078B" w:rsidRDefault="004E078B" w:rsidP="004E078B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078B" w:rsidRPr="004E078B" w:rsidRDefault="004E078B" w:rsidP="004E078B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078B" w:rsidRPr="004E078B" w:rsidRDefault="004E078B" w:rsidP="004E078B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E078B" w:rsidRPr="004E078B" w:rsidRDefault="004E078B" w:rsidP="004E078B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2013</w:t>
            </w:r>
          </w:p>
        </w:tc>
      </w:tr>
      <w:tr w:rsidR="008179FF" w:rsidRPr="004E078B" w:rsidTr="008179FF">
        <w:trPr>
          <w:trHeight w:val="300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E078B" w:rsidRPr="004E078B" w:rsidRDefault="004E078B" w:rsidP="004E078B">
            <w:pPr>
              <w:spacing w:after="0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sz w:val="22"/>
                <w:szCs w:val="22"/>
                <w:lang w:val="nl-BE" w:eastAsia="nl-BE"/>
              </w:rPr>
              <w:t>Fundamenteel (biologisch) onderzoek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78B" w:rsidRPr="004E078B" w:rsidRDefault="004E078B" w:rsidP="004E078B">
            <w:pPr>
              <w:spacing w:after="0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sz w:val="22"/>
                <w:szCs w:val="22"/>
                <w:lang w:val="nl-BE" w:eastAsia="nl-BE"/>
              </w:rPr>
              <w:t>215825 dieren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78B" w:rsidRPr="004E078B" w:rsidRDefault="004E078B" w:rsidP="004E078B">
            <w:pPr>
              <w:spacing w:after="0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245357 dieren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78B" w:rsidRPr="004E078B" w:rsidRDefault="004E078B" w:rsidP="004E078B">
            <w:pPr>
              <w:spacing w:after="0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230176 dieren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78B" w:rsidRPr="004E078B" w:rsidRDefault="004E078B" w:rsidP="004E078B">
            <w:pPr>
              <w:spacing w:after="0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sz w:val="22"/>
                <w:szCs w:val="22"/>
                <w:lang w:val="nl-BE" w:eastAsia="nl-BE"/>
              </w:rPr>
              <w:t>2566</w:t>
            </w:r>
            <w:bookmarkStart w:id="0" w:name="_GoBack"/>
            <w:bookmarkEnd w:id="0"/>
            <w:r w:rsidRPr="004E078B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67 dieren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78B" w:rsidRPr="004E078B" w:rsidRDefault="004E078B" w:rsidP="004E078B">
            <w:pPr>
              <w:spacing w:after="0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238460 dieren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78B" w:rsidRPr="004E078B" w:rsidRDefault="004E078B" w:rsidP="004E078B">
            <w:pPr>
              <w:spacing w:after="0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274066 dieren </w:t>
            </w:r>
          </w:p>
        </w:tc>
      </w:tr>
      <w:tr w:rsidR="008179FF" w:rsidRPr="004E078B" w:rsidTr="008179FF">
        <w:trPr>
          <w:trHeight w:val="588"/>
        </w:trPr>
        <w:tc>
          <w:tcPr>
            <w:tcW w:w="2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E078B" w:rsidRPr="004E078B" w:rsidRDefault="004E078B" w:rsidP="004E078B">
            <w:pPr>
              <w:spacing w:after="0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sz w:val="22"/>
                <w:szCs w:val="22"/>
                <w:lang w:val="nl-BE" w:eastAsia="nl-BE"/>
              </w:rPr>
              <w:t>Onderzoek &amp; ontwikkeling (dier)geneesmiddelen en apparaten gebruikt in (dier)geneeskunde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78B" w:rsidRPr="004E078B" w:rsidRDefault="004E078B" w:rsidP="004E078B">
            <w:pPr>
              <w:spacing w:after="0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sz w:val="22"/>
                <w:szCs w:val="22"/>
                <w:lang w:val="nl-BE" w:eastAsia="nl-BE"/>
              </w:rPr>
              <w:t>233669 dieren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78B" w:rsidRPr="004E078B" w:rsidRDefault="004E078B" w:rsidP="004E078B">
            <w:pPr>
              <w:spacing w:after="0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sz w:val="22"/>
                <w:szCs w:val="22"/>
                <w:lang w:val="nl-BE" w:eastAsia="nl-BE"/>
              </w:rPr>
              <w:t>241559 dieren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78B" w:rsidRPr="004E078B" w:rsidRDefault="004E078B" w:rsidP="004E078B">
            <w:pPr>
              <w:spacing w:after="0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sz w:val="22"/>
                <w:szCs w:val="22"/>
                <w:lang w:val="nl-BE" w:eastAsia="nl-BE"/>
              </w:rPr>
              <w:t>210216 dieren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78B" w:rsidRPr="004E078B" w:rsidRDefault="004E078B" w:rsidP="004E078B">
            <w:pPr>
              <w:spacing w:after="0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sz w:val="22"/>
                <w:szCs w:val="22"/>
                <w:lang w:val="nl-BE" w:eastAsia="nl-BE"/>
              </w:rPr>
              <w:t>180139 dieren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78B" w:rsidRPr="004E078B" w:rsidRDefault="004E078B" w:rsidP="004E078B">
            <w:pPr>
              <w:spacing w:after="0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sz w:val="22"/>
                <w:szCs w:val="22"/>
                <w:lang w:val="nl-BE" w:eastAsia="nl-BE"/>
              </w:rPr>
              <w:t>152262 dieren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78B" w:rsidRPr="004E078B" w:rsidRDefault="004E078B" w:rsidP="004E078B">
            <w:pPr>
              <w:spacing w:after="0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sz w:val="22"/>
                <w:szCs w:val="22"/>
                <w:lang w:val="nl-BE" w:eastAsia="nl-BE"/>
              </w:rPr>
              <w:t>139727 dieren</w:t>
            </w:r>
          </w:p>
        </w:tc>
      </w:tr>
      <w:tr w:rsidR="008179FF" w:rsidRPr="004E078B" w:rsidTr="008179FF">
        <w:trPr>
          <w:trHeight w:val="300"/>
        </w:trPr>
        <w:tc>
          <w:tcPr>
            <w:tcW w:w="2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E078B" w:rsidRPr="004E078B" w:rsidRDefault="004E078B" w:rsidP="004E078B">
            <w:pPr>
              <w:spacing w:after="0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sz w:val="22"/>
                <w:szCs w:val="22"/>
                <w:lang w:val="nl-BE" w:eastAsia="nl-BE"/>
              </w:rPr>
              <w:t>Kwaliteitscontroles in (dier)geneeskunde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78B" w:rsidRPr="004E078B" w:rsidRDefault="004E078B" w:rsidP="004E078B">
            <w:pPr>
              <w:spacing w:after="0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sz w:val="22"/>
                <w:szCs w:val="22"/>
                <w:lang w:val="nl-BE" w:eastAsia="nl-BE"/>
              </w:rPr>
              <w:t>220010 dieren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78B" w:rsidRPr="004E078B" w:rsidRDefault="004E078B" w:rsidP="004E078B">
            <w:pPr>
              <w:spacing w:after="0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213922 dieren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78B" w:rsidRPr="004E078B" w:rsidRDefault="004E078B" w:rsidP="004E078B">
            <w:pPr>
              <w:spacing w:after="0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216033 dieren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78B" w:rsidRPr="004E078B" w:rsidRDefault="004E078B" w:rsidP="004E078B">
            <w:pPr>
              <w:spacing w:after="0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189134 dieren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78B" w:rsidRPr="004E078B" w:rsidRDefault="004E078B" w:rsidP="004E078B">
            <w:pPr>
              <w:spacing w:after="0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169904 dieren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78B" w:rsidRPr="004E078B" w:rsidRDefault="004E078B" w:rsidP="004E078B">
            <w:pPr>
              <w:spacing w:after="0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165063 dieren </w:t>
            </w:r>
          </w:p>
        </w:tc>
      </w:tr>
      <w:tr w:rsidR="008179FF" w:rsidRPr="004E078B" w:rsidTr="008179FF">
        <w:trPr>
          <w:trHeight w:val="300"/>
        </w:trPr>
        <w:tc>
          <w:tcPr>
            <w:tcW w:w="2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E078B" w:rsidRPr="004E078B" w:rsidRDefault="004E078B" w:rsidP="004E078B">
            <w:pPr>
              <w:spacing w:after="0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sz w:val="22"/>
                <w:szCs w:val="22"/>
                <w:lang w:val="nl-BE" w:eastAsia="nl-BE"/>
              </w:rPr>
              <w:t>Toxiciteitstesten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78B" w:rsidRPr="004E078B" w:rsidRDefault="004E078B" w:rsidP="004E078B">
            <w:pPr>
              <w:spacing w:after="0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23951 dieren 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78B" w:rsidRPr="004E078B" w:rsidRDefault="004E078B" w:rsidP="004E078B">
            <w:pPr>
              <w:spacing w:after="0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11888 dieren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78B" w:rsidRPr="004E078B" w:rsidRDefault="004E078B" w:rsidP="004E078B">
            <w:pPr>
              <w:spacing w:after="0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13544 dieren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78B" w:rsidRPr="004E078B" w:rsidRDefault="004E078B" w:rsidP="004E078B">
            <w:pPr>
              <w:spacing w:after="0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11381 dieren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78B" w:rsidRPr="004E078B" w:rsidRDefault="004E078B" w:rsidP="004E078B">
            <w:pPr>
              <w:spacing w:after="0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9017 dieren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78B" w:rsidRPr="004E078B" w:rsidRDefault="004E078B" w:rsidP="004E078B">
            <w:pPr>
              <w:spacing w:after="0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4E078B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9634 dieren </w:t>
            </w:r>
          </w:p>
        </w:tc>
      </w:tr>
    </w:tbl>
    <w:p w:rsidR="00D53489" w:rsidRPr="00443652" w:rsidRDefault="00D53489" w:rsidP="00D53489"/>
    <w:sectPr w:rsidR="00D53489" w:rsidRPr="00443652" w:rsidSect="008179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4EC7"/>
    <w:multiLevelType w:val="hybridMultilevel"/>
    <w:tmpl w:val="BC6857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3946"/>
    <w:multiLevelType w:val="hybridMultilevel"/>
    <w:tmpl w:val="610A25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90C5A"/>
    <w:multiLevelType w:val="hybridMultilevel"/>
    <w:tmpl w:val="F41C584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EE0EBE"/>
    <w:multiLevelType w:val="hybridMultilevel"/>
    <w:tmpl w:val="AE64A8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A38F1"/>
    <w:multiLevelType w:val="hybridMultilevel"/>
    <w:tmpl w:val="F9A268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8217C"/>
    <w:multiLevelType w:val="hybridMultilevel"/>
    <w:tmpl w:val="551C7402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41952"/>
    <w:multiLevelType w:val="hybridMultilevel"/>
    <w:tmpl w:val="E34EAC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4D"/>
    <w:rsid w:val="000142D0"/>
    <w:rsid w:val="000328EF"/>
    <w:rsid w:val="0005074F"/>
    <w:rsid w:val="00065FA4"/>
    <w:rsid w:val="00074AA8"/>
    <w:rsid w:val="000B1DBA"/>
    <w:rsid w:val="000B70AF"/>
    <w:rsid w:val="000C2429"/>
    <w:rsid w:val="00103142"/>
    <w:rsid w:val="00150676"/>
    <w:rsid w:val="001528DC"/>
    <w:rsid w:val="00160F41"/>
    <w:rsid w:val="001A1238"/>
    <w:rsid w:val="001B2955"/>
    <w:rsid w:val="001B2C87"/>
    <w:rsid w:val="001B5764"/>
    <w:rsid w:val="001C4C68"/>
    <w:rsid w:val="001C60D3"/>
    <w:rsid w:val="001D0381"/>
    <w:rsid w:val="001D196C"/>
    <w:rsid w:val="00205F01"/>
    <w:rsid w:val="0021762D"/>
    <w:rsid w:val="00217A76"/>
    <w:rsid w:val="00233CE0"/>
    <w:rsid w:val="00241D4A"/>
    <w:rsid w:val="002624D7"/>
    <w:rsid w:val="002933C1"/>
    <w:rsid w:val="00295845"/>
    <w:rsid w:val="002A5683"/>
    <w:rsid w:val="002B0580"/>
    <w:rsid w:val="002C1D85"/>
    <w:rsid w:val="002E176B"/>
    <w:rsid w:val="003144D2"/>
    <w:rsid w:val="003253B2"/>
    <w:rsid w:val="00325985"/>
    <w:rsid w:val="00335EC3"/>
    <w:rsid w:val="0033648A"/>
    <w:rsid w:val="003578C9"/>
    <w:rsid w:val="00362C0E"/>
    <w:rsid w:val="00366677"/>
    <w:rsid w:val="00381799"/>
    <w:rsid w:val="003A0E61"/>
    <w:rsid w:val="003B5DF5"/>
    <w:rsid w:val="003B7C58"/>
    <w:rsid w:val="003C72FB"/>
    <w:rsid w:val="003D0B27"/>
    <w:rsid w:val="003D2FA4"/>
    <w:rsid w:val="003E36EC"/>
    <w:rsid w:val="003F3ECB"/>
    <w:rsid w:val="003F44DC"/>
    <w:rsid w:val="003F66DF"/>
    <w:rsid w:val="0040343E"/>
    <w:rsid w:val="00414357"/>
    <w:rsid w:val="0041671E"/>
    <w:rsid w:val="004228D0"/>
    <w:rsid w:val="00443652"/>
    <w:rsid w:val="004636BA"/>
    <w:rsid w:val="00474701"/>
    <w:rsid w:val="004917C6"/>
    <w:rsid w:val="004B06AF"/>
    <w:rsid w:val="004B6679"/>
    <w:rsid w:val="004C7B44"/>
    <w:rsid w:val="004E078B"/>
    <w:rsid w:val="004E4BDC"/>
    <w:rsid w:val="004E665E"/>
    <w:rsid w:val="004F31D3"/>
    <w:rsid w:val="004F4705"/>
    <w:rsid w:val="0050583A"/>
    <w:rsid w:val="00512E8A"/>
    <w:rsid w:val="005216B3"/>
    <w:rsid w:val="00532C89"/>
    <w:rsid w:val="005429A0"/>
    <w:rsid w:val="00546B9F"/>
    <w:rsid w:val="00563D90"/>
    <w:rsid w:val="005703FA"/>
    <w:rsid w:val="00571A2A"/>
    <w:rsid w:val="00572547"/>
    <w:rsid w:val="00585A8C"/>
    <w:rsid w:val="005C224D"/>
    <w:rsid w:val="005C2DAA"/>
    <w:rsid w:val="005D7FB8"/>
    <w:rsid w:val="005E617C"/>
    <w:rsid w:val="005F2CD3"/>
    <w:rsid w:val="0060293B"/>
    <w:rsid w:val="00602F38"/>
    <w:rsid w:val="00611F8D"/>
    <w:rsid w:val="006257B5"/>
    <w:rsid w:val="00656010"/>
    <w:rsid w:val="00673A4C"/>
    <w:rsid w:val="0068174D"/>
    <w:rsid w:val="006B2337"/>
    <w:rsid w:val="006D35D4"/>
    <w:rsid w:val="006D76AE"/>
    <w:rsid w:val="006E107B"/>
    <w:rsid w:val="006E28F5"/>
    <w:rsid w:val="006E6206"/>
    <w:rsid w:val="006F23EF"/>
    <w:rsid w:val="006F2604"/>
    <w:rsid w:val="0070071F"/>
    <w:rsid w:val="007111DD"/>
    <w:rsid w:val="00724FD7"/>
    <w:rsid w:val="00726F72"/>
    <w:rsid w:val="00734159"/>
    <w:rsid w:val="007578BF"/>
    <w:rsid w:val="007748EF"/>
    <w:rsid w:val="007837BD"/>
    <w:rsid w:val="00787F64"/>
    <w:rsid w:val="0079258A"/>
    <w:rsid w:val="007A0321"/>
    <w:rsid w:val="007F5329"/>
    <w:rsid w:val="00817840"/>
    <w:rsid w:val="008179FF"/>
    <w:rsid w:val="00820016"/>
    <w:rsid w:val="0082475D"/>
    <w:rsid w:val="00833698"/>
    <w:rsid w:val="00842EAB"/>
    <w:rsid w:val="0087255E"/>
    <w:rsid w:val="0088036E"/>
    <w:rsid w:val="00887147"/>
    <w:rsid w:val="00896AEE"/>
    <w:rsid w:val="008D2FF7"/>
    <w:rsid w:val="008E55F8"/>
    <w:rsid w:val="008E5FBD"/>
    <w:rsid w:val="00910B4C"/>
    <w:rsid w:val="009121D9"/>
    <w:rsid w:val="009141A7"/>
    <w:rsid w:val="00942736"/>
    <w:rsid w:val="0094308E"/>
    <w:rsid w:val="00950276"/>
    <w:rsid w:val="00974224"/>
    <w:rsid w:val="00982CF4"/>
    <w:rsid w:val="009A79D5"/>
    <w:rsid w:val="009C7641"/>
    <w:rsid w:val="00A03422"/>
    <w:rsid w:val="00A1234C"/>
    <w:rsid w:val="00A23F2D"/>
    <w:rsid w:val="00A60ADE"/>
    <w:rsid w:val="00A8628F"/>
    <w:rsid w:val="00AB1199"/>
    <w:rsid w:val="00AB3A94"/>
    <w:rsid w:val="00AB45D3"/>
    <w:rsid w:val="00AC5032"/>
    <w:rsid w:val="00AD3E9E"/>
    <w:rsid w:val="00AD4BBD"/>
    <w:rsid w:val="00B10FE7"/>
    <w:rsid w:val="00B13FB3"/>
    <w:rsid w:val="00B30904"/>
    <w:rsid w:val="00B337E4"/>
    <w:rsid w:val="00B5337E"/>
    <w:rsid w:val="00B62410"/>
    <w:rsid w:val="00B848A0"/>
    <w:rsid w:val="00BB16E2"/>
    <w:rsid w:val="00BB23DB"/>
    <w:rsid w:val="00BB65ED"/>
    <w:rsid w:val="00BC066C"/>
    <w:rsid w:val="00BC4F1D"/>
    <w:rsid w:val="00BD38CC"/>
    <w:rsid w:val="00BE2CB5"/>
    <w:rsid w:val="00BF4480"/>
    <w:rsid w:val="00C14B99"/>
    <w:rsid w:val="00C27919"/>
    <w:rsid w:val="00C57284"/>
    <w:rsid w:val="00C72E2C"/>
    <w:rsid w:val="00C73DEF"/>
    <w:rsid w:val="00C86EDA"/>
    <w:rsid w:val="00C90394"/>
    <w:rsid w:val="00C94293"/>
    <w:rsid w:val="00CB3C0A"/>
    <w:rsid w:val="00CB6B9F"/>
    <w:rsid w:val="00CC0F1A"/>
    <w:rsid w:val="00CC245E"/>
    <w:rsid w:val="00CD7B5D"/>
    <w:rsid w:val="00CE4A11"/>
    <w:rsid w:val="00D07B6A"/>
    <w:rsid w:val="00D27448"/>
    <w:rsid w:val="00D45BDE"/>
    <w:rsid w:val="00D53489"/>
    <w:rsid w:val="00D54B3A"/>
    <w:rsid w:val="00D82863"/>
    <w:rsid w:val="00DB0C08"/>
    <w:rsid w:val="00DB48F9"/>
    <w:rsid w:val="00DC1BC5"/>
    <w:rsid w:val="00DC3C66"/>
    <w:rsid w:val="00DC5796"/>
    <w:rsid w:val="00DF0B2D"/>
    <w:rsid w:val="00DF5C59"/>
    <w:rsid w:val="00DF7C2E"/>
    <w:rsid w:val="00E00A25"/>
    <w:rsid w:val="00E03597"/>
    <w:rsid w:val="00E03D45"/>
    <w:rsid w:val="00E07F4D"/>
    <w:rsid w:val="00E43E39"/>
    <w:rsid w:val="00E43F0A"/>
    <w:rsid w:val="00E56C2B"/>
    <w:rsid w:val="00E826D0"/>
    <w:rsid w:val="00E9521F"/>
    <w:rsid w:val="00E958CA"/>
    <w:rsid w:val="00ED6C27"/>
    <w:rsid w:val="00EF6041"/>
    <w:rsid w:val="00F06314"/>
    <w:rsid w:val="00F233E4"/>
    <w:rsid w:val="00F32F3D"/>
    <w:rsid w:val="00F37DE6"/>
    <w:rsid w:val="00F56A52"/>
    <w:rsid w:val="00F646F1"/>
    <w:rsid w:val="00F67337"/>
    <w:rsid w:val="00F9088A"/>
    <w:rsid w:val="00FA358F"/>
    <w:rsid w:val="00FB4787"/>
    <w:rsid w:val="00FC314B"/>
    <w:rsid w:val="00FC76AF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190E88-ED40-4EB4-86F7-336B08C2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314B"/>
    <w:pPr>
      <w:spacing w:after="120"/>
    </w:pPr>
    <w:rPr>
      <w:rFonts w:ascii="Verdana" w:hAnsi="Verdana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63D9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07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Ballontekst">
    <w:name w:val="Balloon Text"/>
    <w:basedOn w:val="Standaard"/>
    <w:link w:val="BallontekstChar"/>
    <w:semiHidden/>
    <w:unhideWhenUsed/>
    <w:rsid w:val="007007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70071F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C9429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C94293"/>
  </w:style>
  <w:style w:type="character" w:customStyle="1" w:styleId="TekstopmerkingChar">
    <w:name w:val="Tekst opmerking Char"/>
    <w:basedOn w:val="Standaardalinea-lettertype"/>
    <w:link w:val="Tekstopmerking"/>
    <w:semiHidden/>
    <w:rsid w:val="00C94293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942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94293"/>
    <w:rPr>
      <w:rFonts w:ascii="Verdana" w:hAnsi="Verdana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e\Desktop\DIGITAAL%20INTERACT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DIGITAAL INTERACTIEF</Template>
  <TotalTime>1</TotalTime>
  <Pages>1</Pages>
  <Words>145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DIGITAAL INTERACTIEF</vt:lpstr>
    </vt:vector>
  </TitlesOfParts>
  <Company>Vlaams Parlement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DIGITAAL INTERACTIEF</dc:title>
  <dc:creator>Jan Dewulf</dc:creator>
  <cp:lastModifiedBy>Vanautryve, Els</cp:lastModifiedBy>
  <cp:revision>2</cp:revision>
  <dcterms:created xsi:type="dcterms:W3CDTF">2015-04-02T14:41:00Z</dcterms:created>
  <dcterms:modified xsi:type="dcterms:W3CDTF">2015-04-02T14:41:00Z</dcterms:modified>
</cp:coreProperties>
</file>