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D6CD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E40684">
        <w:rPr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E20467" w:rsidRDefault="00FD6CD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E40684">
        <w:t>vice</w:t>
      </w:r>
      <w:r w:rsidR="00FB3D24">
        <w:t>minister-president van de vlaamse regering</w:t>
      </w:r>
    </w:p>
    <w:p w:rsidR="000976E9" w:rsidRPr="00015BF7" w:rsidRDefault="00FB3D24" w:rsidP="000976E9">
      <w:pPr>
        <w:pStyle w:val="A-TitelMinister"/>
      </w:pPr>
      <w:r>
        <w:t xml:space="preserve">vlaams minister van </w:t>
      </w:r>
      <w:r w:rsidR="00E40684">
        <w:t>bestuurszaken, binnenlands bestuur, inburgering, toerisme en vlaamse rand</w:t>
      </w:r>
      <w:r w:rsidR="00FD6CDC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FD6CDC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D6CDC" w:rsidRPr="00326A58">
        <w:rPr>
          <w:b w:val="0"/>
        </w:rPr>
      </w:r>
      <w:r w:rsidR="00FD6CDC" w:rsidRPr="00326A58">
        <w:rPr>
          <w:b w:val="0"/>
        </w:rPr>
        <w:fldChar w:fldCharType="separate"/>
      </w:r>
      <w:r w:rsidR="00000ACA">
        <w:rPr>
          <w:b w:val="0"/>
        </w:rPr>
        <w:t>333</w:t>
      </w:r>
      <w:r w:rsidR="00FD6CDC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FD6CDC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D6CDC">
        <w:rPr>
          <w:b w:val="0"/>
        </w:rPr>
      </w:r>
      <w:r w:rsidR="00FD6CDC">
        <w:rPr>
          <w:b w:val="0"/>
        </w:rPr>
        <w:fldChar w:fldCharType="separate"/>
      </w:r>
      <w:r w:rsidR="00000ACA">
        <w:rPr>
          <w:b w:val="0"/>
        </w:rPr>
        <w:t>15</w:t>
      </w:r>
      <w:r w:rsidR="00FD6CDC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FD6CDC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509D2">
        <w:rPr>
          <w:b w:val="0"/>
        </w:rPr>
      </w:r>
      <w:r w:rsidR="008509D2">
        <w:rPr>
          <w:b w:val="0"/>
        </w:rPr>
        <w:fldChar w:fldCharType="separate"/>
      </w:r>
      <w:r w:rsidR="00FD6CDC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FD6CDC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509D2">
        <w:rPr>
          <w:b w:val="0"/>
        </w:rPr>
      </w:r>
      <w:r w:rsidR="008509D2">
        <w:rPr>
          <w:b w:val="0"/>
        </w:rPr>
        <w:fldChar w:fldCharType="separate"/>
      </w:r>
      <w:r w:rsidR="00FD6CDC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D6CDC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D6CDC" w:rsidRPr="009D7043">
        <w:rPr>
          <w:rStyle w:val="AntwoordNaamMinisterChar"/>
        </w:rPr>
      </w:r>
      <w:r w:rsidR="00FD6CDC" w:rsidRPr="009D7043">
        <w:rPr>
          <w:rStyle w:val="AntwoordNaamMinisterChar"/>
        </w:rPr>
        <w:fldChar w:fldCharType="separate"/>
      </w:r>
      <w:r w:rsidR="00000ACA">
        <w:rPr>
          <w:rStyle w:val="AntwoordNaamMinisterChar"/>
        </w:rPr>
        <w:t>willy segers</w:t>
      </w:r>
      <w:r w:rsidR="00FD6CDC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167" w:rsidRDefault="00475167" w:rsidP="00000ACA">
      <w:pPr>
        <w:jc w:val="both"/>
        <w:rPr>
          <w:szCs w:val="22"/>
        </w:rPr>
      </w:pPr>
      <w:r>
        <w:rPr>
          <w:szCs w:val="22"/>
        </w:rPr>
        <w:lastRenderedPageBreak/>
        <w:t>Ik</w:t>
      </w:r>
      <w:r w:rsidRPr="00475167">
        <w:rPr>
          <w:szCs w:val="22"/>
        </w:rPr>
        <w:t xml:space="preserve"> </w:t>
      </w:r>
      <w:r>
        <w:rPr>
          <w:szCs w:val="22"/>
        </w:rPr>
        <w:t>verwijs naar de a</w:t>
      </w:r>
      <w:r w:rsidRPr="0017656A">
        <w:rPr>
          <w:szCs w:val="22"/>
        </w:rPr>
        <w:t>ntwoord</w:t>
      </w:r>
      <w:r>
        <w:rPr>
          <w:szCs w:val="22"/>
        </w:rPr>
        <w:t xml:space="preserve">en die ik reeds gegeven heb </w:t>
      </w:r>
      <w:r w:rsidRPr="0017656A">
        <w:rPr>
          <w:szCs w:val="22"/>
        </w:rPr>
        <w:t xml:space="preserve">op </w:t>
      </w:r>
      <w:r>
        <w:rPr>
          <w:szCs w:val="22"/>
        </w:rPr>
        <w:t xml:space="preserve">vroegere schriftelijke </w:t>
      </w:r>
      <w:r w:rsidRPr="0017656A">
        <w:rPr>
          <w:szCs w:val="22"/>
        </w:rPr>
        <w:t>vra</w:t>
      </w:r>
      <w:r>
        <w:rPr>
          <w:szCs w:val="22"/>
        </w:rPr>
        <w:t xml:space="preserve">gen over </w:t>
      </w:r>
      <w:proofErr w:type="spellStart"/>
      <w:r>
        <w:rPr>
          <w:szCs w:val="22"/>
        </w:rPr>
        <w:t>het</w:t>
      </w:r>
      <w:r w:rsidR="0035306B">
        <w:rPr>
          <w:szCs w:val="22"/>
        </w:rPr>
        <w:t>-</w:t>
      </w:r>
      <w:r>
        <w:rPr>
          <w:szCs w:val="22"/>
        </w:rPr>
        <w:t>zelfde</w:t>
      </w:r>
      <w:proofErr w:type="spellEnd"/>
      <w:r>
        <w:rPr>
          <w:szCs w:val="22"/>
        </w:rPr>
        <w:t xml:space="preserve"> onderwerp:</w:t>
      </w:r>
    </w:p>
    <w:p w:rsidR="00475167" w:rsidRPr="00215EF3" w:rsidRDefault="00475167" w:rsidP="00F8287A">
      <w:pPr>
        <w:pStyle w:val="Lijstalinea"/>
        <w:numPr>
          <w:ilvl w:val="0"/>
          <w:numId w:val="7"/>
        </w:numPr>
        <w:ind w:left="426" w:hanging="284"/>
        <w:jc w:val="both"/>
        <w:rPr>
          <w:rStyle w:val="Hyperlink"/>
          <w:rFonts w:ascii="Times New Roman" w:hAnsi="Times New Roman"/>
          <w:color w:val="auto"/>
        </w:rPr>
      </w:pPr>
      <w:r w:rsidRPr="00215EF3">
        <w:rPr>
          <w:rFonts w:ascii="Times New Roman" w:hAnsi="Times New Roman"/>
        </w:rPr>
        <w:t xml:space="preserve">met betrekking tot 2012: </w:t>
      </w:r>
      <w:r w:rsidR="008D357E">
        <w:rPr>
          <w:rFonts w:ascii="Times New Roman" w:hAnsi="Times New Roman"/>
        </w:rPr>
        <w:t>vraag nr. 271 van</w:t>
      </w:r>
      <w:r w:rsidRPr="00215EF3">
        <w:rPr>
          <w:rFonts w:ascii="Times New Roman" w:hAnsi="Times New Roman"/>
        </w:rPr>
        <w:t xml:space="preserve"> 4 februari 2013; zie</w:t>
      </w:r>
      <w:r w:rsidR="00215EF3" w:rsidRPr="00215EF3">
        <w:rPr>
          <w:rFonts w:ascii="Times New Roman" w:hAnsi="Times New Roman"/>
        </w:rPr>
        <w:t xml:space="preserve"> </w:t>
      </w:r>
      <w:hyperlink r:id="rId6" w:history="1">
        <w:r w:rsidR="0041755D" w:rsidRPr="00215EF3">
          <w:rPr>
            <w:rStyle w:val="Hyperlink"/>
            <w:rFonts w:ascii="Times New Roman" w:hAnsi="Times New Roman"/>
          </w:rPr>
          <w:t>vlaamsparlement.be/Proteus5/showSchriftelijkeVraag.action?id=865389</w:t>
        </w:r>
      </w:hyperlink>
    </w:p>
    <w:p w:rsidR="0041755D" w:rsidRPr="00475167" w:rsidRDefault="00475167" w:rsidP="00215EF3">
      <w:pPr>
        <w:pStyle w:val="Lijstalinea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 betrekking tot </w:t>
      </w:r>
      <w:r w:rsidR="0041755D" w:rsidRPr="00475167">
        <w:rPr>
          <w:rFonts w:ascii="Times New Roman" w:hAnsi="Times New Roman"/>
        </w:rPr>
        <w:t>2013</w:t>
      </w:r>
      <w:r w:rsidRPr="00475167">
        <w:rPr>
          <w:rFonts w:ascii="Times New Roman" w:hAnsi="Times New Roman"/>
        </w:rPr>
        <w:t xml:space="preserve">: </w:t>
      </w:r>
      <w:r w:rsidR="008D357E">
        <w:rPr>
          <w:rFonts w:ascii="Times New Roman" w:hAnsi="Times New Roman"/>
        </w:rPr>
        <w:t>vraag nr. 180 van</w:t>
      </w:r>
      <w:r w:rsidRPr="00475167">
        <w:rPr>
          <w:rFonts w:ascii="Times New Roman" w:hAnsi="Times New Roman"/>
        </w:rPr>
        <w:t xml:space="preserve"> 16 januari 2014; zie </w:t>
      </w:r>
      <w:hyperlink r:id="rId7" w:history="1">
        <w:r w:rsidR="0041755D" w:rsidRPr="00475167">
          <w:rPr>
            <w:rStyle w:val="Hyperlink"/>
            <w:rFonts w:ascii="Times New Roman" w:hAnsi="Times New Roman"/>
          </w:rPr>
          <w:t>vlaamsparlement.be/Proteus5/showSchriftelijkeVraag.action?id=908883</w:t>
        </w:r>
      </w:hyperlink>
      <w:r w:rsidR="0041755D" w:rsidRPr="00475167">
        <w:rPr>
          <w:rFonts w:ascii="Times New Roman" w:hAnsi="Times New Roman"/>
        </w:rPr>
        <w:t>.</w:t>
      </w:r>
    </w:p>
    <w:p w:rsidR="00215EF3" w:rsidRDefault="00215EF3" w:rsidP="00215EF3">
      <w:pPr>
        <w:tabs>
          <w:tab w:val="left" w:pos="0"/>
          <w:tab w:val="left" w:pos="1134"/>
        </w:tabs>
        <w:jc w:val="both"/>
      </w:pPr>
    </w:p>
    <w:p w:rsidR="00215EF3" w:rsidRDefault="00215EF3" w:rsidP="00215EF3">
      <w:pPr>
        <w:tabs>
          <w:tab w:val="left" w:pos="0"/>
          <w:tab w:val="left" w:pos="1134"/>
        </w:tabs>
        <w:jc w:val="both"/>
      </w:pPr>
      <w:r>
        <w:t xml:space="preserve">Voor het lopende jaar </w:t>
      </w:r>
      <w:r w:rsidR="00EB1BD7">
        <w:t xml:space="preserve">is als bijlage een </w:t>
      </w:r>
      <w:r>
        <w:t xml:space="preserve">overzicht </w:t>
      </w:r>
      <w:r w:rsidR="00EB1BD7">
        <w:t>gevoegd van de subsidies die tot op heden zijn verstrekt, alsook van de niet-gehonoreerde subsidieaanvragen.</w:t>
      </w:r>
    </w:p>
    <w:p w:rsidR="00EB1BD7" w:rsidRDefault="00EB1BD7" w:rsidP="00215EF3">
      <w:pPr>
        <w:tabs>
          <w:tab w:val="left" w:pos="0"/>
          <w:tab w:val="left" w:pos="1134"/>
        </w:tabs>
        <w:jc w:val="both"/>
      </w:pPr>
    </w:p>
    <w:p w:rsidR="00EB1BD7" w:rsidRDefault="00EB1BD7" w:rsidP="00215EF3">
      <w:pPr>
        <w:tabs>
          <w:tab w:val="left" w:pos="0"/>
          <w:tab w:val="left" w:pos="1134"/>
        </w:tabs>
        <w:jc w:val="both"/>
      </w:pPr>
    </w:p>
    <w:p w:rsidR="008509D2" w:rsidRPr="008509D2" w:rsidRDefault="008509D2" w:rsidP="00215EF3">
      <w:pPr>
        <w:tabs>
          <w:tab w:val="left" w:pos="0"/>
          <w:tab w:val="left" w:pos="1134"/>
        </w:tabs>
        <w:jc w:val="both"/>
        <w:rPr>
          <w:b/>
          <w:smallCaps/>
          <w:color w:val="FF0000"/>
          <w:u w:val="single"/>
        </w:rPr>
      </w:pPr>
      <w:r>
        <w:rPr>
          <w:b/>
          <w:smallCaps/>
          <w:color w:val="FF0000"/>
          <w:u w:val="single"/>
        </w:rPr>
        <w:t>bijlage</w:t>
      </w:r>
      <w:bookmarkStart w:id="6" w:name="_GoBack"/>
      <w:bookmarkEnd w:id="6"/>
    </w:p>
    <w:p w:rsidR="008509D2" w:rsidRDefault="008509D2" w:rsidP="00215EF3">
      <w:pPr>
        <w:tabs>
          <w:tab w:val="left" w:pos="0"/>
          <w:tab w:val="left" w:pos="1134"/>
        </w:tabs>
        <w:jc w:val="both"/>
      </w:pPr>
    </w:p>
    <w:p w:rsidR="00EB1BD7" w:rsidRPr="008E3989" w:rsidRDefault="00EB1BD7" w:rsidP="00215EF3">
      <w:pPr>
        <w:tabs>
          <w:tab w:val="left" w:pos="0"/>
          <w:tab w:val="left" w:pos="1134"/>
        </w:tabs>
        <w:jc w:val="both"/>
      </w:pPr>
      <w:r>
        <w:t>Overzicht 2014</w:t>
      </w:r>
    </w:p>
    <w:sectPr w:rsidR="00EB1BD7" w:rsidRPr="008E3989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DA9"/>
    <w:multiLevelType w:val="hybridMultilevel"/>
    <w:tmpl w:val="50ECC6EE"/>
    <w:lvl w:ilvl="0" w:tplc="EE524A2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04E0D"/>
    <w:multiLevelType w:val="hybridMultilevel"/>
    <w:tmpl w:val="EE26AB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7884"/>
    <w:multiLevelType w:val="hybridMultilevel"/>
    <w:tmpl w:val="C714EE28"/>
    <w:lvl w:ilvl="0" w:tplc="0813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08B6071"/>
    <w:multiLevelType w:val="hybridMultilevel"/>
    <w:tmpl w:val="797E4E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C4A96"/>
    <w:multiLevelType w:val="hybridMultilevel"/>
    <w:tmpl w:val="5A9689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ACA"/>
    <w:rsid w:val="00002E44"/>
    <w:rsid w:val="00005E89"/>
    <w:rsid w:val="00017441"/>
    <w:rsid w:val="000865DB"/>
    <w:rsid w:val="000976E9"/>
    <w:rsid w:val="000C4E8C"/>
    <w:rsid w:val="000F3532"/>
    <w:rsid w:val="0011548D"/>
    <w:rsid w:val="001A409B"/>
    <w:rsid w:val="001B6E48"/>
    <w:rsid w:val="001C3188"/>
    <w:rsid w:val="001F47B0"/>
    <w:rsid w:val="001F7390"/>
    <w:rsid w:val="00210C07"/>
    <w:rsid w:val="00215EF3"/>
    <w:rsid w:val="002471F8"/>
    <w:rsid w:val="0025083F"/>
    <w:rsid w:val="002508B6"/>
    <w:rsid w:val="00266E3B"/>
    <w:rsid w:val="00292FC6"/>
    <w:rsid w:val="002A2D40"/>
    <w:rsid w:val="002B59FF"/>
    <w:rsid w:val="002F41F8"/>
    <w:rsid w:val="002F7B3D"/>
    <w:rsid w:val="00326A58"/>
    <w:rsid w:val="00343457"/>
    <w:rsid w:val="0035306B"/>
    <w:rsid w:val="00393857"/>
    <w:rsid w:val="003B60DD"/>
    <w:rsid w:val="00406E5A"/>
    <w:rsid w:val="0041755D"/>
    <w:rsid w:val="00447113"/>
    <w:rsid w:val="00455EBD"/>
    <w:rsid w:val="00460A4D"/>
    <w:rsid w:val="00475167"/>
    <w:rsid w:val="004963F3"/>
    <w:rsid w:val="004B40A1"/>
    <w:rsid w:val="004E2833"/>
    <w:rsid w:val="00564BD8"/>
    <w:rsid w:val="00566C53"/>
    <w:rsid w:val="005858D2"/>
    <w:rsid w:val="005900AD"/>
    <w:rsid w:val="005E0939"/>
    <w:rsid w:val="005E38CA"/>
    <w:rsid w:val="00610360"/>
    <w:rsid w:val="0063138E"/>
    <w:rsid w:val="006548DD"/>
    <w:rsid w:val="006C6AE7"/>
    <w:rsid w:val="00705AE7"/>
    <w:rsid w:val="0071248C"/>
    <w:rsid w:val="007252C7"/>
    <w:rsid w:val="007379D6"/>
    <w:rsid w:val="00742415"/>
    <w:rsid w:val="007474BA"/>
    <w:rsid w:val="00785A0D"/>
    <w:rsid w:val="007E70B6"/>
    <w:rsid w:val="007F60A8"/>
    <w:rsid w:val="008346AE"/>
    <w:rsid w:val="00841B0A"/>
    <w:rsid w:val="008509D2"/>
    <w:rsid w:val="00887A47"/>
    <w:rsid w:val="00894185"/>
    <w:rsid w:val="008A4053"/>
    <w:rsid w:val="008A713D"/>
    <w:rsid w:val="008D357E"/>
    <w:rsid w:val="008D5DB4"/>
    <w:rsid w:val="008E497D"/>
    <w:rsid w:val="008F074C"/>
    <w:rsid w:val="009347E0"/>
    <w:rsid w:val="00963B41"/>
    <w:rsid w:val="009C3AE2"/>
    <w:rsid w:val="009D7043"/>
    <w:rsid w:val="00A41D00"/>
    <w:rsid w:val="00A42280"/>
    <w:rsid w:val="00A54A51"/>
    <w:rsid w:val="00A76EC9"/>
    <w:rsid w:val="00A804C0"/>
    <w:rsid w:val="00B45283"/>
    <w:rsid w:val="00B45EB2"/>
    <w:rsid w:val="00B5266C"/>
    <w:rsid w:val="00B60F0E"/>
    <w:rsid w:val="00B742D3"/>
    <w:rsid w:val="00BC1D26"/>
    <w:rsid w:val="00BE425A"/>
    <w:rsid w:val="00BF7D12"/>
    <w:rsid w:val="00C04087"/>
    <w:rsid w:val="00C0707D"/>
    <w:rsid w:val="00C17119"/>
    <w:rsid w:val="00C54FD7"/>
    <w:rsid w:val="00C65672"/>
    <w:rsid w:val="00CE2B11"/>
    <w:rsid w:val="00D03D73"/>
    <w:rsid w:val="00D42A93"/>
    <w:rsid w:val="00D71D99"/>
    <w:rsid w:val="00D754F2"/>
    <w:rsid w:val="00DB41C0"/>
    <w:rsid w:val="00DC4DB6"/>
    <w:rsid w:val="00DD19EF"/>
    <w:rsid w:val="00E20467"/>
    <w:rsid w:val="00E37601"/>
    <w:rsid w:val="00E40684"/>
    <w:rsid w:val="00E55200"/>
    <w:rsid w:val="00E61CAF"/>
    <w:rsid w:val="00E645E4"/>
    <w:rsid w:val="00E75830"/>
    <w:rsid w:val="00EB1BD7"/>
    <w:rsid w:val="00EB1C2D"/>
    <w:rsid w:val="00ED498C"/>
    <w:rsid w:val="00EF29D2"/>
    <w:rsid w:val="00EF2D1C"/>
    <w:rsid w:val="00F369E3"/>
    <w:rsid w:val="00F4268C"/>
    <w:rsid w:val="00F55224"/>
    <w:rsid w:val="00F6579A"/>
    <w:rsid w:val="00F76E39"/>
    <w:rsid w:val="00F8287A"/>
    <w:rsid w:val="00FA0FC7"/>
    <w:rsid w:val="00FA29D6"/>
    <w:rsid w:val="00FA2D9B"/>
    <w:rsid w:val="00FB3D24"/>
    <w:rsid w:val="00FB7B4A"/>
    <w:rsid w:val="00FD5BF4"/>
    <w:rsid w:val="00FD6CDC"/>
    <w:rsid w:val="00FE330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B45283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B452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BE" w:eastAsia="en-US"/>
    </w:rPr>
  </w:style>
  <w:style w:type="character" w:customStyle="1" w:styleId="StandaardSVChar">
    <w:name w:val="Standaard SV Char"/>
    <w:basedOn w:val="Standaardalinea-lettertype"/>
    <w:link w:val="StandaardSV"/>
    <w:locked/>
    <w:rsid w:val="00455EBD"/>
    <w:rPr>
      <w:sz w:val="22"/>
      <w:lang w:val="nl-NL" w:eastAsia="nl-NL"/>
    </w:rPr>
  </w:style>
  <w:style w:type="character" w:styleId="Hyperlink">
    <w:name w:val="Hyperlink"/>
    <w:basedOn w:val="Standaardalinea-lettertype"/>
    <w:rsid w:val="0041755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41755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9C3A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3AE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B45283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B452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BE" w:eastAsia="en-US"/>
    </w:rPr>
  </w:style>
  <w:style w:type="character" w:customStyle="1" w:styleId="StandaardSVChar">
    <w:name w:val="Standaard SV Char"/>
    <w:basedOn w:val="Standaardalinea-lettertype"/>
    <w:link w:val="StandaardSV"/>
    <w:locked/>
    <w:rsid w:val="00455EBD"/>
    <w:rPr>
      <w:sz w:val="22"/>
      <w:lang w:val="nl-NL" w:eastAsia="nl-NL"/>
    </w:rPr>
  </w:style>
  <w:style w:type="character" w:styleId="Hyperlink">
    <w:name w:val="Hyperlink"/>
    <w:basedOn w:val="Standaardalinea-lettertype"/>
    <w:rsid w:val="0041755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41755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9C3A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3AE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laamsparlement.be/Proteus5/showSchriftelijkeVraag.action?id=9088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amsparlement.be/Proteus5/showSchriftelijkeVraag.action?id=865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100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2014-05-13T13:04:00Z</cp:lastPrinted>
  <dcterms:created xsi:type="dcterms:W3CDTF">2014-05-13T13:09:00Z</dcterms:created>
  <dcterms:modified xsi:type="dcterms:W3CDTF">2014-05-16T07:57:00Z</dcterms:modified>
</cp:coreProperties>
</file>