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1F623B">
        <w:rPr>
          <w:b w:val="0"/>
        </w:rPr>
        <w:t>431</w:t>
      </w:r>
      <w:r w:rsidR="00BA41C9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1F623B">
        <w:rPr>
          <w:b w:val="0"/>
        </w:rPr>
        <w:t>27</w:t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4F3B0F">
        <w:rPr>
          <w:b w:val="0"/>
        </w:rPr>
      </w:r>
      <w:r w:rsidR="004F3B0F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4F3B0F">
        <w:rPr>
          <w:b w:val="0"/>
        </w:rPr>
      </w:r>
      <w:r w:rsidR="004F3B0F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A41C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A41C9" w:rsidRPr="009D7043">
        <w:rPr>
          <w:rStyle w:val="AntwoordNaamMinisterChar"/>
        </w:rPr>
      </w:r>
      <w:r w:rsidR="00BA41C9" w:rsidRPr="009D7043">
        <w:rPr>
          <w:rStyle w:val="AntwoordNaamMinisterChar"/>
        </w:rPr>
        <w:fldChar w:fldCharType="separate"/>
      </w:r>
      <w:r w:rsidR="001F623B">
        <w:rPr>
          <w:rStyle w:val="AntwoordNaamMinisterChar"/>
        </w:rPr>
        <w:t>marijke dillen</w:t>
      </w:r>
      <w:r w:rsidR="00BA41C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 xml:space="preserve">Een gecoördineerd antwoord zal worden verstrekt door de heer </w:t>
      </w:r>
      <w:r w:rsidR="001169A7">
        <w:t>Geert Bourgeois</w:t>
      </w:r>
      <w:r>
        <w:t xml:space="preserve">, </w:t>
      </w:r>
      <w:r w:rsidR="002A3C8C">
        <w:t xml:space="preserve">Viceminister-president van de Vlaamse Regering en </w:t>
      </w:r>
      <w:r>
        <w:t xml:space="preserve">Vlaams minister van </w:t>
      </w:r>
      <w:r w:rsidR="001169A7">
        <w:t>Bestuurszaken, Binnenlands Bestuur, Inburgering, Toerisme en Vlaamse Rand</w:t>
      </w:r>
      <w:r>
        <w:t>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znzpjt1afVuUwby8NPqdvn+HA=" w:salt="YjILjc+0rFScma3nCafA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0729"/>
    <w:rsid w:val="00002E44"/>
    <w:rsid w:val="00045D56"/>
    <w:rsid w:val="000662F4"/>
    <w:rsid w:val="00076D92"/>
    <w:rsid w:val="000811E4"/>
    <w:rsid w:val="000865DB"/>
    <w:rsid w:val="000976E9"/>
    <w:rsid w:val="000B22C1"/>
    <w:rsid w:val="000C4E8C"/>
    <w:rsid w:val="000F2B34"/>
    <w:rsid w:val="000F3532"/>
    <w:rsid w:val="001169A7"/>
    <w:rsid w:val="00134D41"/>
    <w:rsid w:val="0014591C"/>
    <w:rsid w:val="001B6E48"/>
    <w:rsid w:val="001C6D58"/>
    <w:rsid w:val="001D27A6"/>
    <w:rsid w:val="001F623B"/>
    <w:rsid w:val="001F7390"/>
    <w:rsid w:val="00203D35"/>
    <w:rsid w:val="00210C07"/>
    <w:rsid w:val="00266E3B"/>
    <w:rsid w:val="002A3C8C"/>
    <w:rsid w:val="002C377F"/>
    <w:rsid w:val="002C7A6C"/>
    <w:rsid w:val="002E7CFF"/>
    <w:rsid w:val="00326A58"/>
    <w:rsid w:val="00346C36"/>
    <w:rsid w:val="00383825"/>
    <w:rsid w:val="00383836"/>
    <w:rsid w:val="003A4052"/>
    <w:rsid w:val="003E0E65"/>
    <w:rsid w:val="00400C0B"/>
    <w:rsid w:val="00407570"/>
    <w:rsid w:val="00410C45"/>
    <w:rsid w:val="0041623A"/>
    <w:rsid w:val="00477DB1"/>
    <w:rsid w:val="004A260E"/>
    <w:rsid w:val="004A3415"/>
    <w:rsid w:val="004E2833"/>
    <w:rsid w:val="004E68A0"/>
    <w:rsid w:val="004F3B0F"/>
    <w:rsid w:val="00547BAD"/>
    <w:rsid w:val="00551CE9"/>
    <w:rsid w:val="00555F85"/>
    <w:rsid w:val="00566C53"/>
    <w:rsid w:val="005900AD"/>
    <w:rsid w:val="005974F8"/>
    <w:rsid w:val="005B5BC5"/>
    <w:rsid w:val="005C29F9"/>
    <w:rsid w:val="005E38CA"/>
    <w:rsid w:val="006151B1"/>
    <w:rsid w:val="0063138E"/>
    <w:rsid w:val="006548DD"/>
    <w:rsid w:val="006775BF"/>
    <w:rsid w:val="006A09A8"/>
    <w:rsid w:val="006C7C89"/>
    <w:rsid w:val="006D1488"/>
    <w:rsid w:val="0071248C"/>
    <w:rsid w:val="007252C7"/>
    <w:rsid w:val="007304D7"/>
    <w:rsid w:val="007346F2"/>
    <w:rsid w:val="00737567"/>
    <w:rsid w:val="00741C55"/>
    <w:rsid w:val="00741D5E"/>
    <w:rsid w:val="007474BA"/>
    <w:rsid w:val="007829B0"/>
    <w:rsid w:val="00785A0D"/>
    <w:rsid w:val="007B177C"/>
    <w:rsid w:val="007F3FB8"/>
    <w:rsid w:val="007F60A8"/>
    <w:rsid w:val="008346AE"/>
    <w:rsid w:val="00847469"/>
    <w:rsid w:val="00885D1E"/>
    <w:rsid w:val="00894185"/>
    <w:rsid w:val="008A713D"/>
    <w:rsid w:val="008D5DB4"/>
    <w:rsid w:val="009045AA"/>
    <w:rsid w:val="009347E0"/>
    <w:rsid w:val="00983321"/>
    <w:rsid w:val="009904C7"/>
    <w:rsid w:val="009919E9"/>
    <w:rsid w:val="009A3F42"/>
    <w:rsid w:val="009C5D01"/>
    <w:rsid w:val="009D0315"/>
    <w:rsid w:val="009D538B"/>
    <w:rsid w:val="009D7043"/>
    <w:rsid w:val="009E613C"/>
    <w:rsid w:val="00A3106D"/>
    <w:rsid w:val="00A37E42"/>
    <w:rsid w:val="00A42280"/>
    <w:rsid w:val="00A45417"/>
    <w:rsid w:val="00A62780"/>
    <w:rsid w:val="00A76EC9"/>
    <w:rsid w:val="00A804C0"/>
    <w:rsid w:val="00AA0564"/>
    <w:rsid w:val="00AA5C57"/>
    <w:rsid w:val="00AF2481"/>
    <w:rsid w:val="00B02503"/>
    <w:rsid w:val="00B05220"/>
    <w:rsid w:val="00B45EB2"/>
    <w:rsid w:val="00B60F0E"/>
    <w:rsid w:val="00B64D4E"/>
    <w:rsid w:val="00B77BB0"/>
    <w:rsid w:val="00BA41C9"/>
    <w:rsid w:val="00BE425A"/>
    <w:rsid w:val="00C0707D"/>
    <w:rsid w:val="00C21452"/>
    <w:rsid w:val="00C75FDF"/>
    <w:rsid w:val="00C7636D"/>
    <w:rsid w:val="00CE006E"/>
    <w:rsid w:val="00D30AED"/>
    <w:rsid w:val="00D36AF5"/>
    <w:rsid w:val="00D56B1E"/>
    <w:rsid w:val="00D70984"/>
    <w:rsid w:val="00D71D99"/>
    <w:rsid w:val="00D754F2"/>
    <w:rsid w:val="00DA07FA"/>
    <w:rsid w:val="00DA5DF3"/>
    <w:rsid w:val="00DA5E75"/>
    <w:rsid w:val="00DB41C0"/>
    <w:rsid w:val="00DC4DB6"/>
    <w:rsid w:val="00DD19EF"/>
    <w:rsid w:val="00E12C5D"/>
    <w:rsid w:val="00E34CB0"/>
    <w:rsid w:val="00E55200"/>
    <w:rsid w:val="00E7364A"/>
    <w:rsid w:val="00E75830"/>
    <w:rsid w:val="00E75DBA"/>
    <w:rsid w:val="00E918F4"/>
    <w:rsid w:val="00EE3E1A"/>
    <w:rsid w:val="00F369E3"/>
    <w:rsid w:val="00F55D7C"/>
    <w:rsid w:val="00F8586F"/>
    <w:rsid w:val="00F9462E"/>
    <w:rsid w:val="00FA29D6"/>
    <w:rsid w:val="00FB3D24"/>
    <w:rsid w:val="00FB5887"/>
    <w:rsid w:val="00FC4261"/>
    <w:rsid w:val="00FD5BF4"/>
    <w:rsid w:val="00FD7480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SchrVr-antwoord8.dot</Template>
  <TotalTime>0</TotalTime>
  <Pages>1</Pages>
  <Words>81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Van Leuven, Isabel</cp:lastModifiedBy>
  <cp:revision>2</cp:revision>
  <cp:lastPrinted>1900-12-31T23:00:00Z</cp:lastPrinted>
  <dcterms:created xsi:type="dcterms:W3CDTF">2014-04-18T11:52:00Z</dcterms:created>
  <dcterms:modified xsi:type="dcterms:W3CDTF">2014-04-18T11:52:00Z</dcterms:modified>
</cp:coreProperties>
</file>