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3221E">
        <w:rPr>
          <w:b w:val="0"/>
        </w:rPr>
        <w:t>3</w:t>
      </w:r>
      <w:r w:rsidR="00E54F56">
        <w:rPr>
          <w:b w:val="0"/>
        </w:rPr>
        <w:t>5</w:t>
      </w:r>
      <w:r w:rsidR="00FC396B">
        <w:rPr>
          <w:b w:val="0"/>
        </w:rPr>
        <w:t>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E54F56">
        <w:rPr>
          <w:b w:val="0"/>
        </w:rPr>
        <w:t>25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9018E">
        <w:rPr>
          <w:b w:val="0"/>
        </w:rPr>
      </w:r>
      <w:r w:rsidR="00A9018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9018E">
        <w:rPr>
          <w:b w:val="0"/>
        </w:rPr>
      </w:r>
      <w:r w:rsidR="00A9018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A9018E">
        <w:rPr>
          <w:rStyle w:val="AntwoordNaamMinisterChar"/>
        </w:rPr>
        <w:t>e</w:t>
      </w:r>
      <w:r w:rsidR="0023221E">
        <w:rPr>
          <w:rStyle w:val="AntwoordNaamMinisterChar"/>
        </w:rPr>
        <w:t xml:space="preserve">ls </w:t>
      </w:r>
      <w:r w:rsidR="00A9018E">
        <w:rPr>
          <w:rStyle w:val="AntwoordNaamMinisterChar"/>
        </w:rPr>
        <w:t>r</w:t>
      </w:r>
      <w:bookmarkStart w:id="6" w:name="_GoBack"/>
      <w:bookmarkEnd w:id="6"/>
      <w:r w:rsidR="0023221E">
        <w:rPr>
          <w:rStyle w:val="AntwoordNaamMinisterChar"/>
        </w:rPr>
        <w:t>obeyns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5BF4" w:rsidRDefault="00E54F56" w:rsidP="00B87382">
      <w:pPr>
        <w:numPr>
          <w:ilvl w:val="0"/>
          <w:numId w:val="10"/>
        </w:numPr>
        <w:ind w:left="284" w:hanging="284"/>
        <w:jc w:val="both"/>
      </w:pPr>
      <w:r>
        <w:lastRenderedPageBreak/>
        <w:t xml:space="preserve">In onderstaande tabel vind u een overzicht van het in 2013 aantal toegekende </w:t>
      </w:r>
      <w:r w:rsidR="00FC396B">
        <w:t>verbeter</w:t>
      </w:r>
      <w:r>
        <w:t>ingspremies</w:t>
      </w:r>
      <w:r w:rsidR="00E62269">
        <w:t>, opgedeeld per provincie en naar categorie. Er kan enkel een opsplitsing gegeven worden tussen bewoners (eigenaar-bewone</w:t>
      </w:r>
      <w:r w:rsidR="00B87382">
        <w:t>rs en huurders) en verhuurders.</w:t>
      </w:r>
    </w:p>
    <w:p w:rsidR="00E54F56" w:rsidRDefault="00E54F56" w:rsidP="00E54F56">
      <w:pPr>
        <w:ind w:left="720"/>
      </w:pPr>
    </w:p>
    <w:p w:rsidR="00E54F56" w:rsidRDefault="00987D0E" w:rsidP="00B87382">
      <w:pPr>
        <w:ind w:left="284"/>
      </w:pPr>
      <w:r>
        <w:rPr>
          <w:noProof/>
          <w:lang w:val="nl-BE" w:eastAsia="nl-BE"/>
        </w:rPr>
        <w:drawing>
          <wp:inline distT="0" distB="0" distL="0" distR="0">
            <wp:extent cx="325755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69" w:rsidRDefault="00E62269" w:rsidP="00E54F56">
      <w:pPr>
        <w:ind w:left="720"/>
      </w:pPr>
    </w:p>
    <w:p w:rsidR="00E62269" w:rsidRDefault="00E62269" w:rsidP="00B87382">
      <w:pPr>
        <w:ind w:left="284"/>
      </w:pPr>
      <w:r>
        <w:t>Een opsplitsing naar werkzaamheid kan u terugvinden in onderstaande tabel.</w:t>
      </w:r>
    </w:p>
    <w:p w:rsidR="00E62269" w:rsidRDefault="00E62269" w:rsidP="00E54F56">
      <w:pPr>
        <w:ind w:left="720"/>
      </w:pPr>
    </w:p>
    <w:p w:rsidR="00E62269" w:rsidRDefault="00987D0E" w:rsidP="00B87382">
      <w:pPr>
        <w:ind w:left="284"/>
      </w:pPr>
      <w:r>
        <w:rPr>
          <w:noProof/>
          <w:lang w:val="nl-BE" w:eastAsia="nl-BE"/>
        </w:rPr>
        <w:drawing>
          <wp:inline distT="0" distB="0" distL="0" distR="0">
            <wp:extent cx="4857750" cy="2438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56" w:rsidRDefault="00E54F56" w:rsidP="00E54F56">
      <w:pPr>
        <w:ind w:left="720"/>
      </w:pPr>
    </w:p>
    <w:p w:rsidR="00E54F56" w:rsidRDefault="00FD1BD7" w:rsidP="00B87382">
      <w:pPr>
        <w:numPr>
          <w:ilvl w:val="0"/>
          <w:numId w:val="10"/>
        </w:numPr>
        <w:ind w:left="284" w:hanging="284"/>
        <w:jc w:val="both"/>
      </w:pPr>
      <w:r>
        <w:t>In onderstaande tabel vindt u een overzicht van het besteedde budget voor verbeteringspremies, opgesplitst per provincie.</w:t>
      </w:r>
    </w:p>
    <w:p w:rsidR="00FD1BD7" w:rsidRDefault="00FD1BD7" w:rsidP="00FD1BD7">
      <w:pPr>
        <w:ind w:left="720"/>
      </w:pPr>
    </w:p>
    <w:p w:rsidR="00E54F56" w:rsidRDefault="00987D0E" w:rsidP="00B87382">
      <w:pPr>
        <w:ind w:left="284"/>
      </w:pPr>
      <w:r>
        <w:rPr>
          <w:noProof/>
          <w:lang w:val="nl-BE" w:eastAsia="nl-BE"/>
        </w:rPr>
        <w:drawing>
          <wp:inline distT="0" distB="0" distL="0" distR="0">
            <wp:extent cx="2962275" cy="11430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56" w:rsidRPr="0023221E" w:rsidRDefault="00E54F56" w:rsidP="00E54F56">
      <w:pPr>
        <w:ind w:left="360"/>
      </w:pPr>
    </w:p>
    <w:sectPr w:rsidR="00E54F56" w:rsidRPr="0023221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8454D"/>
    <w:multiLevelType w:val="hybridMultilevel"/>
    <w:tmpl w:val="621643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5B3F"/>
    <w:multiLevelType w:val="hybridMultilevel"/>
    <w:tmpl w:val="744E5C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95C78"/>
    <w:rsid w:val="000976E9"/>
    <w:rsid w:val="000C4E8C"/>
    <w:rsid w:val="000D5EBA"/>
    <w:rsid w:val="000F3532"/>
    <w:rsid w:val="00103F3F"/>
    <w:rsid w:val="00210C07"/>
    <w:rsid w:val="0023221E"/>
    <w:rsid w:val="002843DB"/>
    <w:rsid w:val="00326A58"/>
    <w:rsid w:val="003E3FD0"/>
    <w:rsid w:val="00463FCD"/>
    <w:rsid w:val="00471904"/>
    <w:rsid w:val="004E4428"/>
    <w:rsid w:val="005E38CA"/>
    <w:rsid w:val="006563FB"/>
    <w:rsid w:val="006A76E7"/>
    <w:rsid w:val="006E50EA"/>
    <w:rsid w:val="0071248C"/>
    <w:rsid w:val="007252C7"/>
    <w:rsid w:val="00767D1C"/>
    <w:rsid w:val="008D5DB4"/>
    <w:rsid w:val="009347E0"/>
    <w:rsid w:val="009456B5"/>
    <w:rsid w:val="00987D0E"/>
    <w:rsid w:val="00996094"/>
    <w:rsid w:val="009D7043"/>
    <w:rsid w:val="00A61C86"/>
    <w:rsid w:val="00A9018E"/>
    <w:rsid w:val="00A96688"/>
    <w:rsid w:val="00AD2437"/>
    <w:rsid w:val="00AF7000"/>
    <w:rsid w:val="00B06A7F"/>
    <w:rsid w:val="00B32B02"/>
    <w:rsid w:val="00B45EB2"/>
    <w:rsid w:val="00B62A42"/>
    <w:rsid w:val="00B87382"/>
    <w:rsid w:val="00BC6A14"/>
    <w:rsid w:val="00BE425A"/>
    <w:rsid w:val="00C91441"/>
    <w:rsid w:val="00D22297"/>
    <w:rsid w:val="00D71D99"/>
    <w:rsid w:val="00D754F2"/>
    <w:rsid w:val="00DB41C0"/>
    <w:rsid w:val="00DC4DB6"/>
    <w:rsid w:val="00E54F56"/>
    <w:rsid w:val="00E55200"/>
    <w:rsid w:val="00E62269"/>
    <w:rsid w:val="00E85C8D"/>
    <w:rsid w:val="00E94286"/>
    <w:rsid w:val="00F02A90"/>
    <w:rsid w:val="00F0523A"/>
    <w:rsid w:val="00FA29D6"/>
    <w:rsid w:val="00FC396B"/>
    <w:rsid w:val="00FD1BD7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76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67D1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76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67D1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2013-03-01T13:13:00Z</cp:lastPrinted>
  <dcterms:created xsi:type="dcterms:W3CDTF">2014-04-01T13:25:00Z</dcterms:created>
  <dcterms:modified xsi:type="dcterms:W3CDTF">2014-05-08T11:59:00Z</dcterms:modified>
</cp:coreProperties>
</file>