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586236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B233AB">
        <w:rPr>
          <w:szCs w:val="22"/>
        </w:rPr>
        <w:t>p</w:t>
      </w:r>
      <w:r w:rsidR="001C767D">
        <w:rPr>
          <w:noProof/>
          <w:szCs w:val="22"/>
        </w:rPr>
        <w:t>hilippe muyters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586236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A9424B">
        <w:t>v</w:t>
      </w:r>
      <w:r w:rsidR="004809DA">
        <w:t>laams minister van financiën, begroting, werk, ruimtelijke ordening en sport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Pr="00D13702" w:rsidRDefault="000976E9" w:rsidP="00586236">
      <w:pPr>
        <w:pStyle w:val="A-Type"/>
        <w:outlineLvl w:val="0"/>
        <w:sectPr w:rsidR="00210C07" w:rsidRPr="00D1370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035D0A">
        <w:rPr>
          <w:b w:val="0"/>
        </w:rPr>
        <w:t>533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1B7A65">
        <w:rPr>
          <w:b w:val="0"/>
        </w:rPr>
        <w:t>22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A1D92">
        <w:rPr>
          <w:b w:val="0"/>
        </w:rPr>
      </w:r>
      <w:r w:rsidR="007A1D92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A1D92">
        <w:rPr>
          <w:b w:val="0"/>
        </w:rPr>
      </w:r>
      <w:r w:rsidR="007A1D92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proofErr w:type="spellStart"/>
      <w:r w:rsidR="007A1D92">
        <w:rPr>
          <w:rStyle w:val="AntwoordNaamMinisterChar"/>
        </w:rPr>
        <w:t>p</w:t>
      </w:r>
      <w:r w:rsidR="00035D0A">
        <w:rPr>
          <w:rStyle w:val="AntwoordNaamMinisterChar"/>
        </w:rPr>
        <w:t>atricia</w:t>
      </w:r>
      <w:proofErr w:type="spellEnd"/>
      <w:r w:rsidR="00035D0A">
        <w:rPr>
          <w:rStyle w:val="AntwoordNaamMinisterChar"/>
        </w:rPr>
        <w:t xml:space="preserve"> </w:t>
      </w:r>
      <w:r w:rsidR="007A1D92">
        <w:rPr>
          <w:rStyle w:val="AntwoordNaamMinisterChar"/>
        </w:rPr>
        <w:t>d</w:t>
      </w:r>
      <w:r w:rsidR="00035D0A">
        <w:rPr>
          <w:rStyle w:val="AntwoordNaamMinisterChar"/>
        </w:rPr>
        <w:t xml:space="preserve">e </w:t>
      </w:r>
      <w:proofErr w:type="spellStart"/>
      <w:r w:rsidR="007A1D92">
        <w:rPr>
          <w:rStyle w:val="AntwoordNaamMinisterChar"/>
        </w:rPr>
        <w:t>w</w:t>
      </w:r>
      <w:r w:rsidR="00035D0A">
        <w:rPr>
          <w:rStyle w:val="AntwoordNaamMinisterChar"/>
        </w:rPr>
        <w:t>aele</w:t>
      </w:r>
      <w:proofErr w:type="spellEnd"/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7A1D92" w:rsidRDefault="000976E9" w:rsidP="007A1D92">
      <w:pPr>
        <w:pStyle w:val="A-Lijn"/>
        <w:jc w:val="both"/>
      </w:pPr>
    </w:p>
    <w:p w:rsidR="000976E9" w:rsidRPr="007A1D92" w:rsidRDefault="000976E9" w:rsidP="007A1D92">
      <w:pPr>
        <w:pStyle w:val="A-Lijn"/>
        <w:jc w:val="both"/>
      </w:pPr>
    </w:p>
    <w:p w:rsidR="000976E9" w:rsidRPr="007A1D92" w:rsidRDefault="000976E9" w:rsidP="007A1D92">
      <w:pPr>
        <w:jc w:val="both"/>
        <w:rPr>
          <w:szCs w:val="22"/>
        </w:rPr>
        <w:sectPr w:rsidR="000976E9" w:rsidRPr="007A1D92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471B" w:rsidRPr="007A1D92" w:rsidRDefault="00712F69" w:rsidP="007A1D92">
      <w:pPr>
        <w:pStyle w:val="Lijstalinea"/>
        <w:numPr>
          <w:ilvl w:val="0"/>
          <w:numId w:val="11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7A1D92">
        <w:rPr>
          <w:color w:val="000000"/>
          <w:sz w:val="22"/>
          <w:szCs w:val="22"/>
        </w:rPr>
        <w:lastRenderedPageBreak/>
        <w:t>Naar analogie met het antwoord</w:t>
      </w:r>
      <w:r w:rsidR="00035D0A" w:rsidRPr="007A1D92">
        <w:rPr>
          <w:color w:val="000000"/>
          <w:sz w:val="22"/>
          <w:szCs w:val="22"/>
        </w:rPr>
        <w:t xml:space="preserve"> op</w:t>
      </w:r>
      <w:r w:rsidRPr="007A1D92">
        <w:rPr>
          <w:color w:val="000000"/>
          <w:sz w:val="22"/>
          <w:szCs w:val="22"/>
        </w:rPr>
        <w:t xml:space="preserve"> </w:t>
      </w:r>
      <w:r w:rsidR="00492068" w:rsidRPr="007A1D92">
        <w:rPr>
          <w:color w:val="000000"/>
          <w:sz w:val="22"/>
          <w:szCs w:val="22"/>
        </w:rPr>
        <w:t>uw</w:t>
      </w:r>
      <w:r w:rsidRPr="007A1D92">
        <w:rPr>
          <w:color w:val="000000"/>
          <w:sz w:val="22"/>
          <w:szCs w:val="22"/>
        </w:rPr>
        <w:t xml:space="preserve"> vraag nr. </w:t>
      </w:r>
      <w:r w:rsidRPr="007A1D92">
        <w:rPr>
          <w:color w:val="000000"/>
          <w:sz w:val="22"/>
          <w:szCs w:val="22"/>
          <w:lang w:val="nl-BE" w:eastAsia="nl-BE"/>
        </w:rPr>
        <w:t xml:space="preserve">579 van 21/03/2013, </w:t>
      </w:r>
      <w:r w:rsidR="00021A1B" w:rsidRPr="007A1D92">
        <w:rPr>
          <w:color w:val="000000"/>
          <w:sz w:val="22"/>
          <w:szCs w:val="22"/>
          <w:lang w:val="nl-BE" w:eastAsia="nl-BE"/>
        </w:rPr>
        <w:t>kan ik u meedelen</w:t>
      </w:r>
      <w:r w:rsidRPr="007A1D92">
        <w:rPr>
          <w:color w:val="000000"/>
          <w:sz w:val="22"/>
          <w:szCs w:val="22"/>
          <w:lang w:val="nl-BE" w:eastAsia="nl-BE"/>
        </w:rPr>
        <w:t xml:space="preserve"> dat </w:t>
      </w:r>
      <w:r w:rsidR="00021A1B" w:rsidRPr="007A1D92">
        <w:rPr>
          <w:color w:val="000000"/>
          <w:sz w:val="22"/>
          <w:szCs w:val="22"/>
          <w:lang w:val="nl-BE" w:eastAsia="nl-BE"/>
        </w:rPr>
        <w:t>het belast KI (</w:t>
      </w:r>
      <w:r w:rsidR="00021A1B" w:rsidRPr="007A1D92">
        <w:rPr>
          <w:color w:val="000000"/>
          <w:sz w:val="22"/>
          <w:szCs w:val="22"/>
        </w:rPr>
        <w:t>niet-geïndexeerd</w:t>
      </w:r>
      <w:r w:rsidR="00021A1B" w:rsidRPr="007A1D92">
        <w:rPr>
          <w:color w:val="000000"/>
          <w:sz w:val="22"/>
          <w:szCs w:val="22"/>
          <w:lang w:val="nl-BE" w:eastAsia="nl-BE"/>
        </w:rPr>
        <w:t xml:space="preserve">) voor </w:t>
      </w:r>
      <w:r w:rsidRPr="007A1D92">
        <w:rPr>
          <w:color w:val="000000"/>
          <w:sz w:val="22"/>
          <w:szCs w:val="22"/>
          <w:lang w:val="nl-BE" w:eastAsia="nl-BE"/>
        </w:rPr>
        <w:t xml:space="preserve">het aanslagjaar 2013 reeds </w:t>
      </w:r>
      <w:r w:rsidRPr="007A1D92">
        <w:rPr>
          <w:color w:val="000000"/>
          <w:sz w:val="22"/>
          <w:szCs w:val="22"/>
        </w:rPr>
        <w:t xml:space="preserve">3.911.082.847,39 euro </w:t>
      </w:r>
      <w:r w:rsidR="00021A1B" w:rsidRPr="007A1D92">
        <w:rPr>
          <w:color w:val="000000"/>
          <w:sz w:val="22"/>
          <w:szCs w:val="22"/>
        </w:rPr>
        <w:t xml:space="preserve">bedraagt. </w:t>
      </w:r>
    </w:p>
    <w:p w:rsidR="005A471B" w:rsidRPr="007A1D92" w:rsidRDefault="005A471B" w:rsidP="007A1D92">
      <w:pPr>
        <w:pStyle w:val="Lijstalinea"/>
        <w:ind w:left="426"/>
        <w:jc w:val="both"/>
        <w:rPr>
          <w:color w:val="000000" w:themeColor="text1"/>
          <w:sz w:val="22"/>
          <w:szCs w:val="22"/>
        </w:rPr>
      </w:pPr>
    </w:p>
    <w:p w:rsidR="00EC04C3" w:rsidRPr="007A1D92" w:rsidRDefault="00021A1B" w:rsidP="007A1D92">
      <w:pPr>
        <w:pStyle w:val="Lijstalinea"/>
        <w:ind w:left="426"/>
        <w:jc w:val="both"/>
        <w:rPr>
          <w:color w:val="000000" w:themeColor="text1"/>
          <w:sz w:val="22"/>
          <w:szCs w:val="22"/>
        </w:rPr>
      </w:pPr>
      <w:r w:rsidRPr="007A1D92">
        <w:rPr>
          <w:color w:val="000000" w:themeColor="text1"/>
          <w:sz w:val="22"/>
          <w:szCs w:val="22"/>
        </w:rPr>
        <w:t>Dit</w:t>
      </w:r>
      <w:r w:rsidR="00712F69" w:rsidRPr="007A1D92">
        <w:rPr>
          <w:color w:val="000000" w:themeColor="text1"/>
          <w:sz w:val="22"/>
          <w:szCs w:val="22"/>
        </w:rPr>
        <w:t xml:space="preserve"> belast KI heeft een bedrag van </w:t>
      </w:r>
      <w:bookmarkStart w:id="6" w:name="_GoBack"/>
      <w:bookmarkEnd w:id="6"/>
      <w:r w:rsidR="00FF029B" w:rsidRPr="007A1D92">
        <w:rPr>
          <w:color w:val="000000"/>
          <w:sz w:val="22"/>
          <w:szCs w:val="22"/>
        </w:rPr>
        <w:t>2.595.441.571,25 euro</w:t>
      </w:r>
      <w:r w:rsidR="000A33FB" w:rsidRPr="007A1D92">
        <w:rPr>
          <w:color w:val="000000"/>
          <w:sz w:val="22"/>
          <w:szCs w:val="22"/>
        </w:rPr>
        <w:t xml:space="preserve"> aan onroerende voorheffing </w:t>
      </w:r>
      <w:r w:rsidR="00712F69" w:rsidRPr="007A1D92">
        <w:rPr>
          <w:color w:val="000000"/>
          <w:sz w:val="22"/>
          <w:szCs w:val="22"/>
        </w:rPr>
        <w:t xml:space="preserve">gegenereerd, </w:t>
      </w:r>
      <w:r w:rsidR="005A471B" w:rsidRPr="007A1D92">
        <w:rPr>
          <w:color w:val="000000"/>
          <w:sz w:val="22"/>
          <w:szCs w:val="22"/>
        </w:rPr>
        <w:t>waarmee</w:t>
      </w:r>
      <w:r w:rsidR="00712F69" w:rsidRPr="007A1D92">
        <w:rPr>
          <w:color w:val="000000"/>
          <w:sz w:val="22"/>
          <w:szCs w:val="22"/>
        </w:rPr>
        <w:t xml:space="preserve"> bedoeld </w:t>
      </w:r>
      <w:r w:rsidR="005A471B" w:rsidRPr="007A1D92">
        <w:rPr>
          <w:color w:val="000000"/>
          <w:sz w:val="22"/>
          <w:szCs w:val="22"/>
        </w:rPr>
        <w:t xml:space="preserve">wordt </w:t>
      </w:r>
      <w:r w:rsidR="00712F69" w:rsidRPr="007A1D92">
        <w:rPr>
          <w:color w:val="000000"/>
          <w:sz w:val="22"/>
          <w:szCs w:val="22"/>
        </w:rPr>
        <w:t xml:space="preserve">dat dit bedrag werd </w:t>
      </w:r>
      <w:proofErr w:type="spellStart"/>
      <w:r w:rsidR="00712F69" w:rsidRPr="007A1D92">
        <w:rPr>
          <w:color w:val="000000"/>
          <w:sz w:val="22"/>
          <w:szCs w:val="22"/>
        </w:rPr>
        <w:t>ingekohierd</w:t>
      </w:r>
      <w:proofErr w:type="spellEnd"/>
      <w:r w:rsidR="000A33FB" w:rsidRPr="007A1D92">
        <w:rPr>
          <w:color w:val="000000"/>
          <w:sz w:val="22"/>
          <w:szCs w:val="22"/>
        </w:rPr>
        <w:t xml:space="preserve">. </w:t>
      </w:r>
    </w:p>
    <w:p w:rsidR="0049185C" w:rsidRPr="007A1D92" w:rsidRDefault="0049185C" w:rsidP="007A1D92">
      <w:pPr>
        <w:jc w:val="both"/>
        <w:rPr>
          <w:szCs w:val="22"/>
        </w:rPr>
      </w:pPr>
    </w:p>
    <w:p w:rsidR="003176BB" w:rsidRPr="007A1D92" w:rsidRDefault="003176BB" w:rsidP="007A1D92">
      <w:pPr>
        <w:pStyle w:val="Lijstalinea"/>
        <w:numPr>
          <w:ilvl w:val="0"/>
          <w:numId w:val="11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7A1D92">
        <w:rPr>
          <w:color w:val="000000" w:themeColor="text1"/>
          <w:sz w:val="22"/>
          <w:szCs w:val="22"/>
          <w:lang w:val="nl-BE"/>
        </w:rPr>
        <w:t>Voor het aanslagjaar 201</w:t>
      </w:r>
      <w:r w:rsidR="00DD56BF" w:rsidRPr="007A1D92">
        <w:rPr>
          <w:color w:val="000000" w:themeColor="text1"/>
          <w:sz w:val="22"/>
          <w:szCs w:val="22"/>
          <w:lang w:val="nl-BE"/>
        </w:rPr>
        <w:t>3</w:t>
      </w:r>
      <w:r w:rsidRPr="007A1D92">
        <w:rPr>
          <w:color w:val="000000" w:themeColor="text1"/>
          <w:sz w:val="22"/>
          <w:szCs w:val="22"/>
          <w:lang w:val="nl-BE"/>
        </w:rPr>
        <w:t xml:space="preserve"> was er bij de diensten van het Kadaster in totaal een kadastraal inkomen van </w:t>
      </w:r>
      <w:r w:rsidR="00EC04C3" w:rsidRPr="007A1D92">
        <w:rPr>
          <w:color w:val="000000" w:themeColor="text1"/>
          <w:sz w:val="22"/>
          <w:szCs w:val="22"/>
          <w:lang w:val="nl-BE"/>
        </w:rPr>
        <w:t>714.713.272</w:t>
      </w:r>
      <w:r w:rsidR="000A33FB" w:rsidRPr="007A1D92">
        <w:rPr>
          <w:color w:val="000000" w:themeColor="text1"/>
          <w:sz w:val="22"/>
          <w:szCs w:val="22"/>
          <w:lang w:val="nl-BE"/>
        </w:rPr>
        <w:t>,00</w:t>
      </w:r>
      <w:r w:rsidR="00EC04C3" w:rsidRPr="007A1D92">
        <w:rPr>
          <w:color w:val="000000" w:themeColor="text1"/>
          <w:sz w:val="22"/>
          <w:szCs w:val="22"/>
          <w:lang w:val="nl-BE"/>
        </w:rPr>
        <w:t xml:space="preserve"> </w:t>
      </w:r>
      <w:r w:rsidRPr="007A1D92">
        <w:rPr>
          <w:color w:val="000000" w:themeColor="text1"/>
          <w:sz w:val="22"/>
          <w:szCs w:val="22"/>
          <w:lang w:val="nl-BE"/>
        </w:rPr>
        <w:t xml:space="preserve">euro ingeschreven als </w:t>
      </w:r>
      <w:r w:rsidR="00DD56BF" w:rsidRPr="007A1D92">
        <w:rPr>
          <w:color w:val="000000" w:themeColor="text1"/>
          <w:sz w:val="22"/>
          <w:szCs w:val="22"/>
          <w:lang w:val="nl-BE"/>
        </w:rPr>
        <w:t>vrijgesteld</w:t>
      </w:r>
      <w:r w:rsidRPr="007A1D92">
        <w:rPr>
          <w:color w:val="000000" w:themeColor="text1"/>
          <w:sz w:val="22"/>
          <w:szCs w:val="22"/>
          <w:lang w:val="nl-BE"/>
        </w:rPr>
        <w:t>.</w:t>
      </w:r>
    </w:p>
    <w:sectPr w:rsidR="003176BB" w:rsidRPr="007A1D9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A5" w:rsidRDefault="009A4CA5">
      <w:r>
        <w:separator/>
      </w:r>
    </w:p>
  </w:endnote>
  <w:endnote w:type="continuationSeparator" w:id="0">
    <w:p w:rsidR="009A4CA5" w:rsidRDefault="009A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A5" w:rsidRDefault="009A4CA5">
      <w:r>
        <w:separator/>
      </w:r>
    </w:p>
  </w:footnote>
  <w:footnote w:type="continuationSeparator" w:id="0">
    <w:p w:rsidR="009A4CA5" w:rsidRDefault="009A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4F14079"/>
    <w:multiLevelType w:val="hybridMultilevel"/>
    <w:tmpl w:val="0EAADA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4BCB"/>
    <w:multiLevelType w:val="hybridMultilevel"/>
    <w:tmpl w:val="EB7482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D772A"/>
    <w:multiLevelType w:val="hybridMultilevel"/>
    <w:tmpl w:val="4BCA0886"/>
    <w:lvl w:ilvl="0" w:tplc="C2D296EC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1DF42E7"/>
    <w:multiLevelType w:val="hybridMultilevel"/>
    <w:tmpl w:val="27C64C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E15DD"/>
    <w:multiLevelType w:val="multilevel"/>
    <w:tmpl w:val="FA8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11C63"/>
    <w:multiLevelType w:val="hybridMultilevel"/>
    <w:tmpl w:val="846A406C"/>
    <w:lvl w:ilvl="0" w:tplc="F54055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A32E7"/>
    <w:multiLevelType w:val="hybridMultilevel"/>
    <w:tmpl w:val="EB84D43E"/>
    <w:lvl w:ilvl="0" w:tplc="C2EC4F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B1152F0"/>
    <w:multiLevelType w:val="hybridMultilevel"/>
    <w:tmpl w:val="36221FAC"/>
    <w:lvl w:ilvl="0" w:tplc="7360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7D745F"/>
    <w:multiLevelType w:val="hybridMultilevel"/>
    <w:tmpl w:val="20F0219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0">
    <w:nsid w:val="6295325F"/>
    <w:multiLevelType w:val="hybridMultilevel"/>
    <w:tmpl w:val="C9CAC176"/>
    <w:lvl w:ilvl="0" w:tplc="12047C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A72FB"/>
    <w:multiLevelType w:val="multilevel"/>
    <w:tmpl w:val="D726528C"/>
    <w:lvl w:ilvl="0">
      <w:start w:val="1"/>
      <w:numFmt w:val="bullet"/>
      <w:pStyle w:val="GIS-Opsomming"/>
      <w:lvlText w:val="-"/>
      <w:lvlJc w:val="left"/>
      <w:pPr>
        <w:tabs>
          <w:tab w:val="num" w:pos="700"/>
        </w:tabs>
        <w:ind w:left="680" w:hanging="340"/>
      </w:pPr>
      <w:rPr>
        <w:rFonts w:ascii="Times New Roman" w:cs="Times New Roman" w:hint="default"/>
      </w:rPr>
    </w:lvl>
    <w:lvl w:ilvl="1">
      <w:start w:val="1"/>
      <w:numFmt w:val="bullet"/>
      <w:lvlText w:val="·"/>
      <w:lvlJc w:val="left"/>
      <w:pPr>
        <w:tabs>
          <w:tab w:val="num" w:pos="1381"/>
        </w:tabs>
        <w:ind w:left="1361" w:hanging="34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65"/>
    <w:rsid w:val="00004AD4"/>
    <w:rsid w:val="00011AA3"/>
    <w:rsid w:val="00014048"/>
    <w:rsid w:val="00021A1B"/>
    <w:rsid w:val="0002264A"/>
    <w:rsid w:val="00035D0A"/>
    <w:rsid w:val="0004182E"/>
    <w:rsid w:val="00042574"/>
    <w:rsid w:val="00060CAF"/>
    <w:rsid w:val="00062F7E"/>
    <w:rsid w:val="000704E0"/>
    <w:rsid w:val="000745FD"/>
    <w:rsid w:val="00077CB6"/>
    <w:rsid w:val="00092E90"/>
    <w:rsid w:val="000976E9"/>
    <w:rsid w:val="000A33FB"/>
    <w:rsid w:val="000C2BF2"/>
    <w:rsid w:val="000C4E8C"/>
    <w:rsid w:val="000E0169"/>
    <w:rsid w:val="000F3532"/>
    <w:rsid w:val="000F457E"/>
    <w:rsid w:val="00105AE1"/>
    <w:rsid w:val="00111393"/>
    <w:rsid w:val="00113D30"/>
    <w:rsid w:val="00115A86"/>
    <w:rsid w:val="00117812"/>
    <w:rsid w:val="00142290"/>
    <w:rsid w:val="00162ED2"/>
    <w:rsid w:val="00175898"/>
    <w:rsid w:val="0018437F"/>
    <w:rsid w:val="001953DF"/>
    <w:rsid w:val="001B23E8"/>
    <w:rsid w:val="001B7A65"/>
    <w:rsid w:val="001C385B"/>
    <w:rsid w:val="001C6D2A"/>
    <w:rsid w:val="001C767D"/>
    <w:rsid w:val="00210C07"/>
    <w:rsid w:val="002200AB"/>
    <w:rsid w:val="00227D8E"/>
    <w:rsid w:val="0029398C"/>
    <w:rsid w:val="00297E99"/>
    <w:rsid w:val="002A7BA2"/>
    <w:rsid w:val="002B5D7E"/>
    <w:rsid w:val="002F0FC1"/>
    <w:rsid w:val="00304445"/>
    <w:rsid w:val="0031095D"/>
    <w:rsid w:val="003176BB"/>
    <w:rsid w:val="003243D8"/>
    <w:rsid w:val="00326A58"/>
    <w:rsid w:val="00343DA7"/>
    <w:rsid w:val="003568BA"/>
    <w:rsid w:val="00357979"/>
    <w:rsid w:val="00365143"/>
    <w:rsid w:val="003750AC"/>
    <w:rsid w:val="003C33C2"/>
    <w:rsid w:val="003D4A9C"/>
    <w:rsid w:val="00414B2D"/>
    <w:rsid w:val="00432AB7"/>
    <w:rsid w:val="00436455"/>
    <w:rsid w:val="00453658"/>
    <w:rsid w:val="004809DA"/>
    <w:rsid w:val="004859AB"/>
    <w:rsid w:val="0049185C"/>
    <w:rsid w:val="00492068"/>
    <w:rsid w:val="004B2A99"/>
    <w:rsid w:val="004C133F"/>
    <w:rsid w:val="004C1A8D"/>
    <w:rsid w:val="004D7505"/>
    <w:rsid w:val="004D7536"/>
    <w:rsid w:val="004E3AD1"/>
    <w:rsid w:val="004E548B"/>
    <w:rsid w:val="004F6C81"/>
    <w:rsid w:val="00513E50"/>
    <w:rsid w:val="0052413E"/>
    <w:rsid w:val="00542EC1"/>
    <w:rsid w:val="00586236"/>
    <w:rsid w:val="005A471B"/>
    <w:rsid w:val="005B50D5"/>
    <w:rsid w:val="005B757C"/>
    <w:rsid w:val="005D17E7"/>
    <w:rsid w:val="005E38CA"/>
    <w:rsid w:val="005F3B71"/>
    <w:rsid w:val="00601D11"/>
    <w:rsid w:val="006021A3"/>
    <w:rsid w:val="006114D8"/>
    <w:rsid w:val="00613AA2"/>
    <w:rsid w:val="006260E2"/>
    <w:rsid w:val="006A5636"/>
    <w:rsid w:val="006A7BC8"/>
    <w:rsid w:val="006B7E6F"/>
    <w:rsid w:val="006C5EEB"/>
    <w:rsid w:val="006E0A01"/>
    <w:rsid w:val="006E2F76"/>
    <w:rsid w:val="00707CD2"/>
    <w:rsid w:val="007103D2"/>
    <w:rsid w:val="0071248C"/>
    <w:rsid w:val="00712F69"/>
    <w:rsid w:val="007252C7"/>
    <w:rsid w:val="007269CC"/>
    <w:rsid w:val="00747203"/>
    <w:rsid w:val="00770636"/>
    <w:rsid w:val="00776442"/>
    <w:rsid w:val="0078256A"/>
    <w:rsid w:val="007927A3"/>
    <w:rsid w:val="00793F26"/>
    <w:rsid w:val="007A1D92"/>
    <w:rsid w:val="007B21BB"/>
    <w:rsid w:val="007C7B7A"/>
    <w:rsid w:val="007D0E2A"/>
    <w:rsid w:val="007D2CE5"/>
    <w:rsid w:val="007D3128"/>
    <w:rsid w:val="007F6792"/>
    <w:rsid w:val="00806962"/>
    <w:rsid w:val="008112DC"/>
    <w:rsid w:val="008206E8"/>
    <w:rsid w:val="0082350B"/>
    <w:rsid w:val="008241FD"/>
    <w:rsid w:val="00826146"/>
    <w:rsid w:val="00826B8A"/>
    <w:rsid w:val="00834D15"/>
    <w:rsid w:val="008374D8"/>
    <w:rsid w:val="00851FDB"/>
    <w:rsid w:val="00873C65"/>
    <w:rsid w:val="008A1EE0"/>
    <w:rsid w:val="008A2FF6"/>
    <w:rsid w:val="008D5DB4"/>
    <w:rsid w:val="009058B7"/>
    <w:rsid w:val="00924130"/>
    <w:rsid w:val="00941C06"/>
    <w:rsid w:val="00944B1F"/>
    <w:rsid w:val="00947E8A"/>
    <w:rsid w:val="00953DDC"/>
    <w:rsid w:val="00954DC8"/>
    <w:rsid w:val="009663B8"/>
    <w:rsid w:val="00990DDA"/>
    <w:rsid w:val="0099419F"/>
    <w:rsid w:val="00995BF9"/>
    <w:rsid w:val="009A15B3"/>
    <w:rsid w:val="009A1AFE"/>
    <w:rsid w:val="009A4CA5"/>
    <w:rsid w:val="009C2AA0"/>
    <w:rsid w:val="009D6AD7"/>
    <w:rsid w:val="009D7043"/>
    <w:rsid w:val="009D763F"/>
    <w:rsid w:val="009F5B1B"/>
    <w:rsid w:val="009F5FD8"/>
    <w:rsid w:val="00A075B3"/>
    <w:rsid w:val="00A10835"/>
    <w:rsid w:val="00A21360"/>
    <w:rsid w:val="00A24E04"/>
    <w:rsid w:val="00A737E8"/>
    <w:rsid w:val="00A81356"/>
    <w:rsid w:val="00A9424B"/>
    <w:rsid w:val="00A947B3"/>
    <w:rsid w:val="00AC572C"/>
    <w:rsid w:val="00AD6E12"/>
    <w:rsid w:val="00AE58C0"/>
    <w:rsid w:val="00AF1FF0"/>
    <w:rsid w:val="00B05DD7"/>
    <w:rsid w:val="00B233AB"/>
    <w:rsid w:val="00B417DF"/>
    <w:rsid w:val="00B45EB2"/>
    <w:rsid w:val="00B51A62"/>
    <w:rsid w:val="00B523F1"/>
    <w:rsid w:val="00B65213"/>
    <w:rsid w:val="00B65D8D"/>
    <w:rsid w:val="00BA4671"/>
    <w:rsid w:val="00BB352B"/>
    <w:rsid w:val="00BC4515"/>
    <w:rsid w:val="00BE425A"/>
    <w:rsid w:val="00BF7E86"/>
    <w:rsid w:val="00C12557"/>
    <w:rsid w:val="00C16D61"/>
    <w:rsid w:val="00C23819"/>
    <w:rsid w:val="00C46253"/>
    <w:rsid w:val="00C51D62"/>
    <w:rsid w:val="00C83DE3"/>
    <w:rsid w:val="00C93043"/>
    <w:rsid w:val="00C94C4A"/>
    <w:rsid w:val="00CA45DB"/>
    <w:rsid w:val="00CE1D4A"/>
    <w:rsid w:val="00CE6203"/>
    <w:rsid w:val="00CF525E"/>
    <w:rsid w:val="00CF6877"/>
    <w:rsid w:val="00D03C03"/>
    <w:rsid w:val="00D06C22"/>
    <w:rsid w:val="00D13702"/>
    <w:rsid w:val="00D20DEB"/>
    <w:rsid w:val="00D30EAF"/>
    <w:rsid w:val="00D41ABB"/>
    <w:rsid w:val="00D65ABD"/>
    <w:rsid w:val="00D70B5A"/>
    <w:rsid w:val="00D71D99"/>
    <w:rsid w:val="00D754F2"/>
    <w:rsid w:val="00D84C17"/>
    <w:rsid w:val="00D861C5"/>
    <w:rsid w:val="00DB41C0"/>
    <w:rsid w:val="00DB588A"/>
    <w:rsid w:val="00DB6963"/>
    <w:rsid w:val="00DC32B0"/>
    <w:rsid w:val="00DC4DB6"/>
    <w:rsid w:val="00DD56BF"/>
    <w:rsid w:val="00DF25FE"/>
    <w:rsid w:val="00E13862"/>
    <w:rsid w:val="00E40364"/>
    <w:rsid w:val="00E55200"/>
    <w:rsid w:val="00E663EC"/>
    <w:rsid w:val="00E7304D"/>
    <w:rsid w:val="00E863F5"/>
    <w:rsid w:val="00EA0884"/>
    <w:rsid w:val="00EB1AA4"/>
    <w:rsid w:val="00EC04C3"/>
    <w:rsid w:val="00EE566C"/>
    <w:rsid w:val="00F15E43"/>
    <w:rsid w:val="00F41B70"/>
    <w:rsid w:val="00F50790"/>
    <w:rsid w:val="00F50C62"/>
    <w:rsid w:val="00F77692"/>
    <w:rsid w:val="00FA29D6"/>
    <w:rsid w:val="00FD5BF4"/>
    <w:rsid w:val="00FE2F02"/>
    <w:rsid w:val="00FE46C9"/>
    <w:rsid w:val="00FE5406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semiHidden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8A2FF6"/>
    <w:pPr>
      <w:ind w:left="708"/>
    </w:pPr>
    <w:rPr>
      <w:sz w:val="24"/>
    </w:rPr>
  </w:style>
  <w:style w:type="character" w:styleId="Hyperlink">
    <w:name w:val="Hyperlink"/>
    <w:basedOn w:val="Standaardalinea-lettertype"/>
    <w:uiPriority w:val="99"/>
    <w:unhideWhenUsed/>
    <w:rsid w:val="001B7A65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E403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semiHidden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8A2FF6"/>
    <w:pPr>
      <w:ind w:left="708"/>
    </w:pPr>
    <w:rPr>
      <w:sz w:val="24"/>
    </w:rPr>
  </w:style>
  <w:style w:type="character" w:styleId="Hyperlink">
    <w:name w:val="Hyperlink"/>
    <w:basedOn w:val="Standaardalinea-lettertype"/>
    <w:uiPriority w:val="99"/>
    <w:unhideWhenUsed/>
    <w:rsid w:val="001B7A65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E403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esaghkr\Desktop\Briefsjablonen\SV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</Template>
  <TotalTime>1</TotalTime>
  <Pages>1</Pages>
  <Words>100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De Sagher, Kris</dc:creator>
  <cp:lastModifiedBy>Nathalie De Keyzer</cp:lastModifiedBy>
  <cp:revision>3</cp:revision>
  <cp:lastPrinted>2013-10-29T07:53:00Z</cp:lastPrinted>
  <dcterms:created xsi:type="dcterms:W3CDTF">2014-04-28T13:21:00Z</dcterms:created>
  <dcterms:modified xsi:type="dcterms:W3CDTF">2014-04-28T13:22:00Z</dcterms:modified>
</cp:coreProperties>
</file>