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0571A4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0571A4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4A5EE8">
      <w:pPr>
        <w:rPr>
          <w:szCs w:val="22"/>
        </w:rPr>
      </w:pPr>
    </w:p>
    <w:p w:rsidR="00DE7C03" w:rsidRDefault="004A5EE8">
      <w:pPr>
        <w:pStyle w:val="A-Lijn"/>
      </w:pPr>
    </w:p>
    <w:p w:rsidR="00DE7C03" w:rsidRDefault="004A5EE8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0571A4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0571A4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315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20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4A5EE8">
        <w:rPr>
          <w:b w:val="0"/>
          <w:smallCaps w:val="0"/>
        </w:rPr>
      </w:r>
      <w:r w:rsidR="004A5EE8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4A5EE8">
        <w:rPr>
          <w:b w:val="0"/>
          <w:smallCaps w:val="0"/>
        </w:rPr>
      </w:r>
      <w:r w:rsidR="004A5EE8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0571A4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r>
        <w:rPr>
          <w:b/>
          <w:smallCaps/>
        </w:rPr>
        <w:t>jurgen verstrepen</w:t>
      </w:r>
      <w:r w:rsidRPr="00E441DB">
        <w:rPr>
          <w:b/>
          <w:smallCaps/>
        </w:rPr>
        <w:fldChar w:fldCharType="end"/>
      </w:r>
    </w:p>
    <w:p w:rsidR="00DE7C03" w:rsidRDefault="004A5EE8">
      <w:pPr>
        <w:rPr>
          <w:szCs w:val="22"/>
        </w:rPr>
      </w:pPr>
    </w:p>
    <w:p w:rsidR="00DE7C03" w:rsidRDefault="004A5EE8" w:rsidP="006A5646">
      <w:pPr>
        <w:pStyle w:val="A-Lijn"/>
        <w:jc w:val="both"/>
      </w:pPr>
    </w:p>
    <w:p w:rsidR="00DE7C03" w:rsidRDefault="004A5EE8" w:rsidP="006A5646">
      <w:pPr>
        <w:pStyle w:val="A-Lijn"/>
        <w:jc w:val="both"/>
      </w:pPr>
    </w:p>
    <w:p w:rsidR="00DE7C03" w:rsidRDefault="004A5EE8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0571A4" w:rsidP="00AF1EA4">
      <w:pPr>
        <w:jc w:val="both"/>
        <w:rPr>
          <w:szCs w:val="22"/>
        </w:rPr>
      </w:pPr>
      <w:r>
        <w:rPr>
          <w:szCs w:val="22"/>
        </w:rPr>
        <w:lastRenderedPageBreak/>
        <w:t xml:space="preserve">Ik heb naar aanleiding van uw vragen elementen van antwoord opgevraagd bij de VRT.  </w:t>
      </w:r>
    </w:p>
    <w:p w:rsidR="00994E32" w:rsidRDefault="004A5EE8" w:rsidP="00AF1EA4">
      <w:pPr>
        <w:jc w:val="both"/>
      </w:pPr>
    </w:p>
    <w:p w:rsidR="000571A4" w:rsidRDefault="000571A4" w:rsidP="000571A4">
      <w:pPr>
        <w:pStyle w:val="StandaardSV"/>
        <w:ind w:left="360"/>
        <w:rPr>
          <w:b/>
        </w:rPr>
      </w:pPr>
      <w:r w:rsidRPr="00E26574">
        <w:rPr>
          <w:b/>
        </w:rPr>
        <w:t>Inkomsten uit Net Gemist en Ooit Gemist, 200</w:t>
      </w:r>
      <w:r>
        <w:rPr>
          <w:b/>
        </w:rPr>
        <w:t>6</w:t>
      </w:r>
      <w:r w:rsidRPr="00E26574">
        <w:rPr>
          <w:b/>
        </w:rPr>
        <w:t>-2012 (*) (in miljoen euro)</w:t>
      </w:r>
    </w:p>
    <w:p w:rsidR="004A5EE8" w:rsidRPr="00E26574" w:rsidRDefault="004A5EE8" w:rsidP="000571A4">
      <w:pPr>
        <w:pStyle w:val="StandaardSV"/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668"/>
        <w:gridCol w:w="3668"/>
      </w:tblGrid>
      <w:tr w:rsidR="000571A4" w:rsidTr="007E0BD3">
        <w:tc>
          <w:tcPr>
            <w:tcW w:w="1591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Jaar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Net Gemist</w:t>
            </w:r>
          </w:p>
          <w:p w:rsidR="000571A4" w:rsidRDefault="000571A4" w:rsidP="007E0BD3">
            <w:pPr>
              <w:pStyle w:val="StandaardSV"/>
            </w:pPr>
            <w:r>
              <w:t>(Distributie-inkomst)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Ooit Gemist</w:t>
            </w:r>
          </w:p>
          <w:p w:rsidR="000571A4" w:rsidRDefault="000571A4" w:rsidP="007E0BD3">
            <w:pPr>
              <w:pStyle w:val="StandaardSV"/>
            </w:pPr>
            <w:r>
              <w:t>(Exploitatie van afgeleide)</w:t>
            </w:r>
          </w:p>
        </w:tc>
      </w:tr>
      <w:tr w:rsidR="000571A4" w:rsidTr="007E0BD3">
        <w:tc>
          <w:tcPr>
            <w:tcW w:w="1591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2006 (**)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0,5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0,1</w:t>
            </w:r>
          </w:p>
        </w:tc>
      </w:tr>
      <w:tr w:rsidR="000571A4" w:rsidTr="007E0BD3">
        <w:tc>
          <w:tcPr>
            <w:tcW w:w="1591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2007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0,8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0,4</w:t>
            </w:r>
          </w:p>
        </w:tc>
      </w:tr>
      <w:tr w:rsidR="000571A4" w:rsidTr="007E0BD3">
        <w:tc>
          <w:tcPr>
            <w:tcW w:w="1591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2008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0,8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0,8</w:t>
            </w:r>
          </w:p>
        </w:tc>
      </w:tr>
      <w:tr w:rsidR="000571A4" w:rsidTr="007E0BD3">
        <w:tc>
          <w:tcPr>
            <w:tcW w:w="1591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2009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0,7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1,0</w:t>
            </w:r>
          </w:p>
        </w:tc>
      </w:tr>
      <w:tr w:rsidR="000571A4" w:rsidTr="007E0BD3">
        <w:tc>
          <w:tcPr>
            <w:tcW w:w="1591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2010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0,8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1,4</w:t>
            </w:r>
          </w:p>
        </w:tc>
      </w:tr>
      <w:tr w:rsidR="000571A4" w:rsidTr="007E0BD3">
        <w:tc>
          <w:tcPr>
            <w:tcW w:w="1591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2011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0,8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1,4</w:t>
            </w:r>
          </w:p>
        </w:tc>
      </w:tr>
      <w:tr w:rsidR="000571A4" w:rsidTr="007E0BD3">
        <w:tc>
          <w:tcPr>
            <w:tcW w:w="1591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2012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0,8</w:t>
            </w:r>
          </w:p>
        </w:tc>
        <w:tc>
          <w:tcPr>
            <w:tcW w:w="3668" w:type="dxa"/>
            <w:shd w:val="clear" w:color="auto" w:fill="auto"/>
          </w:tcPr>
          <w:p w:rsidR="000571A4" w:rsidRDefault="000571A4" w:rsidP="007E0BD3">
            <w:pPr>
              <w:pStyle w:val="StandaardSV"/>
            </w:pPr>
            <w:r>
              <w:t>1,3</w:t>
            </w:r>
          </w:p>
        </w:tc>
      </w:tr>
    </w:tbl>
    <w:p w:rsidR="000571A4" w:rsidRDefault="000571A4" w:rsidP="000571A4">
      <w:pPr>
        <w:pStyle w:val="StandaardSV"/>
        <w:ind w:left="360"/>
      </w:pPr>
      <w:r>
        <w:t>(*) 2013 is nog niet beschikbaar.</w:t>
      </w:r>
    </w:p>
    <w:p w:rsidR="000571A4" w:rsidRDefault="000571A4" w:rsidP="000571A4">
      <w:pPr>
        <w:pStyle w:val="StandaardSV"/>
        <w:ind w:left="360"/>
      </w:pPr>
      <w:r>
        <w:t>(**) Na de start op 6 december 2005 was 2006 het eerste volledige jaar met een aanbod van Net Gemist en Ooit Gemist.</w:t>
      </w:r>
      <w:bookmarkStart w:id="4" w:name="_GoBack"/>
      <w:bookmarkEnd w:id="4"/>
    </w:p>
    <w:sectPr w:rsidR="000571A4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07D6F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01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FCC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C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61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08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66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68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8F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5264231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2FC3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4B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61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64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E9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ED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EF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CD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A8DE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43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A3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C9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C6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B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A7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C9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8C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6BCC0A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44ED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27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0C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AF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CE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ECC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CD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6E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141CDD4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7B8C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6A3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E8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4F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10B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0E7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87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C21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70529C2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92E0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FCD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CA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6E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4C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87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CB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C8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88627A3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3407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AA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87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C3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EA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6E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E9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241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C7A818C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5886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C1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AA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48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40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CC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20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C2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228CBC7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D7C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743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A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27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A1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8F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9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61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649E94F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F0E4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AB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81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29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C4C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8C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6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EF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CC94E28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FC6C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EB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58F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AE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742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EC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CA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A8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4FEA5B7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EDC8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A6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2F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A5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CEA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29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03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94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A778351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1D86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EC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82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82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C4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CE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A5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542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E1C855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35A2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6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28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CB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E6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F4C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A3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AB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8A08FCD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D786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C8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02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4D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6C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81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CB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EC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0C4AE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26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C68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807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ED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24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03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F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DA3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7B806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07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A0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98E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A6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C1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8A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46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42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09AA383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DE4B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2A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32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EE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42F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C8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81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6A2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44060DC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08AC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E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3E5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A4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69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8C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87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29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F34AE30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CB8B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6E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82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8E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60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9A0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4D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42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1E46A2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62C4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D64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809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B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8E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6A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AE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AC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A4"/>
    <w:rsid w:val="000571A4"/>
    <w:rsid w:val="004A5EE8"/>
    <w:rsid w:val="00512EC7"/>
    <w:rsid w:val="006358D4"/>
    <w:rsid w:val="00B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0571A4"/>
    <w:pPr>
      <w:ind w:left="720"/>
      <w:contextualSpacing/>
    </w:pPr>
  </w:style>
  <w:style w:type="paragraph" w:customStyle="1" w:styleId="StandaardSV">
    <w:name w:val="Standaard SV"/>
    <w:basedOn w:val="Standaard"/>
    <w:link w:val="StandaardSVChar"/>
    <w:rsid w:val="000571A4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0571A4"/>
    <w:rPr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0571A4"/>
    <w:pPr>
      <w:ind w:left="720"/>
      <w:contextualSpacing/>
    </w:pPr>
  </w:style>
  <w:style w:type="paragraph" w:customStyle="1" w:styleId="StandaardSV">
    <w:name w:val="Standaard SV"/>
    <w:basedOn w:val="Standaard"/>
    <w:link w:val="StandaardSVChar"/>
    <w:rsid w:val="000571A4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0571A4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2009-09-16T13:21:00Z</cp:lastPrinted>
  <dcterms:created xsi:type="dcterms:W3CDTF">2014-04-28T09:30:00Z</dcterms:created>
  <dcterms:modified xsi:type="dcterms:W3CDTF">2014-04-28T09:30:00Z</dcterms:modified>
</cp:coreProperties>
</file>