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6A7E1E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214E8">
        <w:rPr>
          <w:szCs w:val="22"/>
        </w:rPr>
        <w:t>freya van den bossche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6A7E1E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2843DB">
        <w:rPr>
          <w:noProof/>
        </w:rPr>
        <w:t xml:space="preserve">vlaams minister van </w:t>
      </w:r>
      <w:r w:rsidR="006214E8">
        <w:rPr>
          <w:noProof/>
        </w:rPr>
        <w:t>energie, wonen, steden en sociale economie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6A7E1E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6A7E1E" w:rsidRPr="00326A58">
        <w:rPr>
          <w:b w:val="0"/>
        </w:rPr>
      </w:r>
      <w:r w:rsidR="006A7E1E" w:rsidRPr="00326A58">
        <w:rPr>
          <w:b w:val="0"/>
        </w:rPr>
        <w:fldChar w:fldCharType="separate"/>
      </w:r>
      <w:r w:rsidR="007A5A69">
        <w:rPr>
          <w:b w:val="0"/>
        </w:rPr>
        <w:t>334</w:t>
      </w:r>
      <w:r w:rsidR="006A7E1E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6A7E1E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6A7E1E">
        <w:rPr>
          <w:b w:val="0"/>
        </w:rPr>
      </w:r>
      <w:r w:rsidR="006A7E1E">
        <w:rPr>
          <w:b w:val="0"/>
        </w:rPr>
        <w:fldChar w:fldCharType="separate"/>
      </w:r>
      <w:r w:rsidR="007A5A69">
        <w:rPr>
          <w:b w:val="0"/>
        </w:rPr>
        <w:t>12</w:t>
      </w:r>
      <w:r w:rsidR="006A7E1E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6A7E1E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B7B7F">
        <w:rPr>
          <w:b w:val="0"/>
        </w:rPr>
      </w:r>
      <w:r w:rsidR="003B7B7F">
        <w:rPr>
          <w:b w:val="0"/>
        </w:rPr>
        <w:fldChar w:fldCharType="separate"/>
      </w:r>
      <w:r w:rsidR="006A7E1E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6A7E1E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B7B7F">
        <w:rPr>
          <w:b w:val="0"/>
        </w:rPr>
      </w:r>
      <w:r w:rsidR="003B7B7F">
        <w:rPr>
          <w:b w:val="0"/>
        </w:rPr>
        <w:fldChar w:fldCharType="separate"/>
      </w:r>
      <w:r w:rsidR="006A7E1E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6A7E1E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6A7E1E" w:rsidRPr="009D7043">
        <w:rPr>
          <w:rStyle w:val="AntwoordNaamMinisterChar"/>
        </w:rPr>
      </w:r>
      <w:r w:rsidR="006A7E1E" w:rsidRPr="009D7043">
        <w:rPr>
          <w:rStyle w:val="AntwoordNaamMinisterChar"/>
        </w:rPr>
        <w:fldChar w:fldCharType="separate"/>
      </w:r>
      <w:r w:rsidR="00FE5B8B">
        <w:rPr>
          <w:rStyle w:val="AntwoordNaamMinisterChar"/>
        </w:rPr>
        <w:t>p</w:t>
      </w:r>
      <w:r w:rsidR="007A5A69">
        <w:rPr>
          <w:rStyle w:val="AntwoordNaamMinisterChar"/>
        </w:rPr>
        <w:t xml:space="preserve">atricia </w:t>
      </w:r>
      <w:r w:rsidR="00FE5B8B">
        <w:rPr>
          <w:rStyle w:val="AntwoordNaamMinisterChar"/>
        </w:rPr>
        <w:t>d</w:t>
      </w:r>
      <w:r w:rsidR="007A5A69">
        <w:rPr>
          <w:rStyle w:val="AntwoordNaamMinisterChar"/>
        </w:rPr>
        <w:t xml:space="preserve">e </w:t>
      </w:r>
      <w:r w:rsidR="00FE5B8B">
        <w:rPr>
          <w:rStyle w:val="AntwoordNaamMinisterChar"/>
        </w:rPr>
        <w:t>w</w:t>
      </w:r>
      <w:r w:rsidR="007A5A69">
        <w:rPr>
          <w:rStyle w:val="AntwoordNaamMinisterChar"/>
        </w:rPr>
        <w:t>aele</w:t>
      </w:r>
      <w:r w:rsidR="006A7E1E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7F4A" w:rsidRDefault="002A1C70" w:rsidP="00BE4E82">
      <w:pPr>
        <w:numPr>
          <w:ilvl w:val="0"/>
          <w:numId w:val="5"/>
        </w:numPr>
        <w:ind w:left="284" w:hanging="284"/>
        <w:jc w:val="both"/>
      </w:pPr>
      <w:r>
        <w:lastRenderedPageBreak/>
        <w:t xml:space="preserve">Er is geen informatie beschikbaar over de </w:t>
      </w:r>
      <w:r w:rsidR="00707F4A">
        <w:t>eventuele vermindering van de huurprijs ingevolge werkzaamheden of renovatiewerken. Evenmin is er een koppeling tussen de bezetting (verhuring) van de woning en de renovatieprojecten.</w:t>
      </w:r>
    </w:p>
    <w:p w:rsidR="002A1C70" w:rsidRDefault="002A1C70" w:rsidP="002A1C70">
      <w:pPr>
        <w:jc w:val="both"/>
      </w:pPr>
    </w:p>
    <w:p w:rsidR="00FA7896" w:rsidRPr="00AD2177" w:rsidRDefault="00172085" w:rsidP="00BE4E82">
      <w:pPr>
        <w:numPr>
          <w:ilvl w:val="0"/>
          <w:numId w:val="5"/>
        </w:numPr>
        <w:ind w:left="284" w:hanging="284"/>
        <w:jc w:val="both"/>
      </w:pPr>
      <w:r>
        <w:t xml:space="preserve">In het kader van de financiering van sociale woonprojecten zal de VMSW wel een koppeling maken tussen de renovatiewerkzaamheden en </w:t>
      </w:r>
      <w:r w:rsidR="00573FAF">
        <w:t>de huurwoning (op adresniveau). E</w:t>
      </w:r>
      <w:r>
        <w:t>en koppeling met de bezetting (verhuring) van de w</w:t>
      </w:r>
      <w:r w:rsidR="00426F71">
        <w:t xml:space="preserve">oning is </w:t>
      </w:r>
      <w:r w:rsidR="00573FAF">
        <w:t>niet voorzien.</w:t>
      </w:r>
      <w:r w:rsidR="00FE5B8B">
        <w:t xml:space="preserve"> Bovendien is het toekennen van huurverminderingen als vergoeding voor hinder een autonome bevoegdheid van de sociale verhuurders, waarover enkel in de boekhouding van de </w:t>
      </w:r>
      <w:proofErr w:type="spellStart"/>
      <w:r w:rsidR="00FE5B8B">
        <w:t>SHM’s</w:t>
      </w:r>
      <w:proofErr w:type="spellEnd"/>
      <w:r w:rsidR="00FE5B8B">
        <w:t xml:space="preserve"> informatie wordt bijgehouden. Dit valt op geen enkele manier te koppelen aan informatie over individuele panden of verhuringen.</w:t>
      </w:r>
    </w:p>
    <w:sectPr w:rsidR="00FA7896" w:rsidRPr="00AD217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3AD"/>
    <w:multiLevelType w:val="hybridMultilevel"/>
    <w:tmpl w:val="2E6E898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C97294"/>
    <w:multiLevelType w:val="hybridMultilevel"/>
    <w:tmpl w:val="1D34BB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3">
    <w:nsid w:val="7BA00BF3"/>
    <w:multiLevelType w:val="hybridMultilevel"/>
    <w:tmpl w:val="93327A9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0029"/>
    <w:rsid w:val="00073541"/>
    <w:rsid w:val="000976E9"/>
    <w:rsid w:val="000C4E8C"/>
    <w:rsid w:val="000F3532"/>
    <w:rsid w:val="00172085"/>
    <w:rsid w:val="001905A8"/>
    <w:rsid w:val="00210C07"/>
    <w:rsid w:val="00225690"/>
    <w:rsid w:val="002843DB"/>
    <w:rsid w:val="002A1C70"/>
    <w:rsid w:val="002E7ABF"/>
    <w:rsid w:val="00326A58"/>
    <w:rsid w:val="00393095"/>
    <w:rsid w:val="003B7B7F"/>
    <w:rsid w:val="00415419"/>
    <w:rsid w:val="00426F71"/>
    <w:rsid w:val="004E4428"/>
    <w:rsid w:val="00573FAF"/>
    <w:rsid w:val="005E2CC4"/>
    <w:rsid w:val="005E38CA"/>
    <w:rsid w:val="005F6B47"/>
    <w:rsid w:val="006214E8"/>
    <w:rsid w:val="006563FB"/>
    <w:rsid w:val="006A7E1E"/>
    <w:rsid w:val="00707F4A"/>
    <w:rsid w:val="0071248C"/>
    <w:rsid w:val="007252C7"/>
    <w:rsid w:val="00744065"/>
    <w:rsid w:val="007A5A69"/>
    <w:rsid w:val="007E0B3C"/>
    <w:rsid w:val="00857A03"/>
    <w:rsid w:val="008D5DB4"/>
    <w:rsid w:val="009347E0"/>
    <w:rsid w:val="009C2099"/>
    <w:rsid w:val="009D7043"/>
    <w:rsid w:val="00A00B8C"/>
    <w:rsid w:val="00AD2177"/>
    <w:rsid w:val="00B133FF"/>
    <w:rsid w:val="00B32B02"/>
    <w:rsid w:val="00B45EB2"/>
    <w:rsid w:val="00BA787C"/>
    <w:rsid w:val="00BE425A"/>
    <w:rsid w:val="00BE4E82"/>
    <w:rsid w:val="00C03F62"/>
    <w:rsid w:val="00C30855"/>
    <w:rsid w:val="00C91441"/>
    <w:rsid w:val="00D47D2D"/>
    <w:rsid w:val="00D71D99"/>
    <w:rsid w:val="00D754F2"/>
    <w:rsid w:val="00DB41C0"/>
    <w:rsid w:val="00DC4DB6"/>
    <w:rsid w:val="00DE45F0"/>
    <w:rsid w:val="00E55200"/>
    <w:rsid w:val="00E85C8D"/>
    <w:rsid w:val="00F02A90"/>
    <w:rsid w:val="00F039C9"/>
    <w:rsid w:val="00F3214C"/>
    <w:rsid w:val="00F8077A"/>
    <w:rsid w:val="00FA29D6"/>
    <w:rsid w:val="00FA7896"/>
    <w:rsid w:val="00FD5BF4"/>
    <w:rsid w:val="00FE5406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A1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C30855"/>
    <w:pPr>
      <w:jc w:val="both"/>
    </w:pPr>
    <w:rPr>
      <w:i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A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138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Maatschappij voor Sociaal Wonen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1900-12-31T23:00:00Z</cp:lastPrinted>
  <dcterms:created xsi:type="dcterms:W3CDTF">2014-04-14T08:10:00Z</dcterms:created>
  <dcterms:modified xsi:type="dcterms:W3CDTF">2014-04-14T08:10:00Z</dcterms:modified>
</cp:coreProperties>
</file>