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C03" w:rsidRDefault="00DB40C4" w:rsidP="00D60BD3">
      <w:pPr>
        <w:pStyle w:val="A-NaamMinister"/>
      </w:pPr>
      <w:r>
        <w:rPr>
          <w:szCs w:val="22"/>
        </w:rPr>
        <w:t>p</w:t>
      </w:r>
      <w:r>
        <w:rPr>
          <w:noProof/>
          <w:szCs w:val="22"/>
        </w:rPr>
        <w:t>hilippe muyters</w:t>
      </w:r>
    </w:p>
    <w:p w:rsidR="00DE7C03" w:rsidRDefault="00DB40C4" w:rsidP="00C71CC7">
      <w:pPr>
        <w:pStyle w:val="A-TitelMinister"/>
        <w:outlineLvl w:val="0"/>
      </w:pPr>
      <w:r>
        <w:t>vlaams minister van financiën, begroting, werk, ruimtelijke ordening en sport</w:t>
      </w:r>
    </w:p>
    <w:p w:rsidR="00DE7C03" w:rsidRDefault="004F056D">
      <w:pPr>
        <w:rPr>
          <w:szCs w:val="22"/>
        </w:rPr>
      </w:pPr>
    </w:p>
    <w:p w:rsidR="00DE7C03" w:rsidRDefault="004F056D">
      <w:pPr>
        <w:pStyle w:val="A-Lijn"/>
      </w:pPr>
    </w:p>
    <w:p w:rsidR="00DE7C03" w:rsidRDefault="004F056D">
      <w:pPr>
        <w:sectPr w:rsidR="00DE7C03">
          <w:pgSz w:w="11905" w:h="16837"/>
          <w:pgMar w:top="1417" w:right="1417" w:bottom="1417" w:left="1417" w:header="708" w:footer="708" w:gutter="0"/>
          <w:cols w:space="708"/>
          <w:rtlGutter/>
          <w:docGrid w:linePitch="360"/>
        </w:sectPr>
      </w:pPr>
    </w:p>
    <w:p w:rsidR="00DE7C03" w:rsidRDefault="00DB40C4" w:rsidP="00C71CC7">
      <w:pPr>
        <w:pStyle w:val="A-Type"/>
        <w:outlineLvl w:val="0"/>
        <w:sectPr w:rsidR="00DE7C03">
          <w:type w:val="continuous"/>
          <w:pgSz w:w="11905" w:h="16837"/>
          <w:pgMar w:top="1417" w:right="1417" w:bottom="1417" w:left="1417" w:header="708" w:footer="708" w:gutter="0"/>
          <w:cols w:space="708"/>
          <w:formProt w:val="0"/>
          <w:docGrid w:linePitch="360"/>
        </w:sectPr>
      </w:pPr>
      <w:r w:rsidRPr="004F056D">
        <w:rPr>
          <w:rFonts w:ascii="Times New Roman Vet" w:hAnsi="Times New Roman Vet"/>
        </w:rPr>
        <w:lastRenderedPageBreak/>
        <w:t>antwoord</w:t>
      </w:r>
      <w:r>
        <w:t xml:space="preserve"> </w:t>
      </w:r>
    </w:p>
    <w:p w:rsidR="00DE7C03" w:rsidRDefault="00DB40C4">
      <w:pPr>
        <w:pStyle w:val="A-Type"/>
      </w:pPr>
      <w:r>
        <w:rPr>
          <w:b w:val="0"/>
          <w:smallCaps w:val="0"/>
        </w:rPr>
        <w:lastRenderedPageBreak/>
        <w:t>op vraag nr.</w:t>
      </w:r>
      <w:r>
        <w:rPr>
          <w:b w:val="0"/>
        </w:rPr>
        <w:t xml:space="preserve"> </w:t>
      </w:r>
      <w:bookmarkStart w:id="0" w:name="Text3"/>
      <w:r w:rsidRPr="00085771">
        <w:rPr>
          <w:smallCaps w:val="0"/>
        </w:rPr>
        <w:fldChar w:fldCharType="begin">
          <w:ffData>
            <w:name w:val="Text3"/>
            <w:enabled/>
            <w:calcOnExit w:val="0"/>
            <w:statusText w:type="text" w:val="Geef het nummer van de schriftelijke vraag waarop dit een antwoord is..."/>
            <w:textInput/>
          </w:ffData>
        </w:fldChar>
      </w:r>
      <w:r w:rsidRPr="00085771">
        <w:rPr>
          <w:smallCaps w:val="0"/>
        </w:rPr>
        <w:instrText xml:space="preserve"> FORMTEXT </w:instrText>
      </w:r>
      <w:r w:rsidRPr="00085771">
        <w:rPr>
          <w:smallCaps w:val="0"/>
        </w:rPr>
      </w:r>
      <w:r w:rsidRPr="00085771">
        <w:rPr>
          <w:smallCaps w:val="0"/>
        </w:rPr>
        <w:fldChar w:fldCharType="separate"/>
      </w:r>
      <w:r w:rsidR="006331DA">
        <w:rPr>
          <w:b w:val="0"/>
          <w:smallCaps w:val="0"/>
          <w:noProof/>
        </w:rPr>
        <w:t>512</w:t>
      </w:r>
      <w:r w:rsidRPr="00085771">
        <w:rPr>
          <w:smallCaps w:val="0"/>
        </w:rPr>
        <w:fldChar w:fldCharType="end"/>
      </w:r>
      <w:bookmarkEnd w:id="0"/>
      <w:r>
        <w:rPr>
          <w:b w:val="0"/>
        </w:rPr>
        <w:t xml:space="preserve"> </w:t>
      </w:r>
      <w:r>
        <w:rPr>
          <w:b w:val="0"/>
          <w:smallCaps w:val="0"/>
        </w:rPr>
        <w:t>van</w:t>
      </w:r>
      <w:r>
        <w:rPr>
          <w:b w:val="0"/>
        </w:rPr>
        <w:t xml:space="preserve"> </w:t>
      </w:r>
      <w:bookmarkStart w:id="1" w:name="Text5"/>
      <w:r w:rsidRPr="00085771">
        <w:rPr>
          <w:smallCaps w:val="0"/>
        </w:rPr>
        <w:fldChar w:fldCharType="begin">
          <w:ffData>
            <w:name w:val="Text5"/>
            <w:enabled/>
            <w:calcOnExit w:val="0"/>
            <w:statusText w:type="text" w:val="Geef de dag waarop de vraag gesteld werd..."/>
            <w:textInput/>
          </w:ffData>
        </w:fldChar>
      </w:r>
      <w:r w:rsidRPr="00085771">
        <w:rPr>
          <w:smallCaps w:val="0"/>
        </w:rPr>
        <w:instrText xml:space="preserve"> FORMTEXT </w:instrText>
      </w:r>
      <w:r w:rsidRPr="00085771">
        <w:rPr>
          <w:smallCaps w:val="0"/>
        </w:rPr>
      </w:r>
      <w:r w:rsidRPr="00085771">
        <w:rPr>
          <w:smallCaps w:val="0"/>
        </w:rPr>
        <w:fldChar w:fldCharType="separate"/>
      </w:r>
      <w:r w:rsidR="006331DA">
        <w:rPr>
          <w:b w:val="0"/>
          <w:smallCaps w:val="0"/>
          <w:noProof/>
        </w:rPr>
        <w:t>11</w:t>
      </w:r>
      <w:r w:rsidRPr="00085771">
        <w:rPr>
          <w:smallCaps w:val="0"/>
        </w:rPr>
        <w:fldChar w:fldCharType="end"/>
      </w:r>
      <w:bookmarkEnd w:id="1"/>
      <w:r>
        <w:rPr>
          <w:b w:val="0"/>
        </w:rPr>
        <w:t xml:space="preserve"> </w:t>
      </w:r>
      <w:bookmarkStart w:id="2" w:name="Dropdown2"/>
      <w:r w:rsidRPr="00085771">
        <w:rPr>
          <w:b w:val="0"/>
          <w:smallCaps w:val="0"/>
        </w:rPr>
        <w:fldChar w:fldCharType="begin">
          <w:ffData>
            <w:name w:val="Dropdown2"/>
            <w:enabled/>
            <w:calcOnExit w:val="0"/>
            <w:statusText w:type="text" w:val="Kies de maand waarin de vraag gesteld werd."/>
            <w:ddList>
              <w:result w:val="3"/>
              <w:listEntry w:val="                                 "/>
              <w:listEntry w:val="januari"/>
              <w:listEntry w:val="februari"/>
              <w:listEntry w:val="maart"/>
              <w:listEntry w:val="april"/>
              <w:listEntry w:val="mei"/>
              <w:listEntry w:val="juni"/>
              <w:listEntry w:val="juli"/>
              <w:listEntry w:val="augustus"/>
              <w:listEntry w:val="september"/>
              <w:listEntry w:val="oktober"/>
              <w:listEntry w:val="november"/>
              <w:listEntry w:val="december"/>
            </w:ddList>
          </w:ffData>
        </w:fldChar>
      </w:r>
      <w:r w:rsidRPr="00085771">
        <w:rPr>
          <w:b w:val="0"/>
          <w:smallCaps w:val="0"/>
        </w:rPr>
        <w:instrText xml:space="preserve"> FORMDROPDOWN </w:instrText>
      </w:r>
      <w:r w:rsidR="004F056D">
        <w:rPr>
          <w:b w:val="0"/>
          <w:smallCaps w:val="0"/>
        </w:rPr>
      </w:r>
      <w:r w:rsidR="004F056D">
        <w:rPr>
          <w:b w:val="0"/>
          <w:smallCaps w:val="0"/>
        </w:rPr>
        <w:fldChar w:fldCharType="separate"/>
      </w:r>
      <w:r w:rsidRPr="00085771">
        <w:rPr>
          <w:b w:val="0"/>
          <w:smallCaps w:val="0"/>
        </w:rPr>
        <w:fldChar w:fldCharType="end"/>
      </w:r>
      <w:bookmarkEnd w:id="2"/>
      <w:r>
        <w:rPr>
          <w:b w:val="0"/>
        </w:rPr>
        <w:t xml:space="preserve"> </w:t>
      </w:r>
      <w:bookmarkStart w:id="3" w:name="Dropdown3"/>
      <w:r w:rsidRPr="00085771">
        <w:rPr>
          <w:b w:val="0"/>
          <w:smallCaps w:val="0"/>
        </w:rPr>
        <w:fldChar w:fldCharType="begin">
          <w:ffData>
            <w:name w:val="Dropdown3"/>
            <w:enabled/>
            <w:calcOnExit w:val="0"/>
            <w:statusText w:type="text" w:val="Kies het jaar waarin de vraag gesteld werd..."/>
            <w:ddList>
              <w:result w:val="10"/>
              <w:listEntry w:val="      "/>
              <w:listEntry w:val="2005"/>
              <w:listEntry w:val="2006"/>
              <w:listEntry w:val="2007"/>
              <w:listEntry w:val="2008"/>
              <w:listEntry w:val="2009"/>
              <w:listEntry w:val="2010"/>
              <w:listEntry w:val="2011"/>
              <w:listEntry w:val="2012"/>
              <w:listEntry w:val="2013"/>
              <w:listEntry w:val="2014"/>
              <w:listEntry w:val="2015"/>
              <w:listEntry w:val="2016"/>
              <w:listEntry w:val="2017"/>
              <w:listEntry w:val="2018"/>
              <w:listEntry w:val="2019"/>
              <w:listEntry w:val="2020"/>
            </w:ddList>
          </w:ffData>
        </w:fldChar>
      </w:r>
      <w:r w:rsidRPr="00085771">
        <w:rPr>
          <w:b w:val="0"/>
          <w:smallCaps w:val="0"/>
        </w:rPr>
        <w:instrText xml:space="preserve"> FORMDROPDOWN </w:instrText>
      </w:r>
      <w:r w:rsidR="004F056D">
        <w:rPr>
          <w:b w:val="0"/>
          <w:smallCaps w:val="0"/>
        </w:rPr>
      </w:r>
      <w:r w:rsidR="004F056D">
        <w:rPr>
          <w:b w:val="0"/>
          <w:smallCaps w:val="0"/>
        </w:rPr>
        <w:fldChar w:fldCharType="separate"/>
      </w:r>
      <w:r w:rsidRPr="00085771">
        <w:rPr>
          <w:b w:val="0"/>
          <w:smallCaps w:val="0"/>
        </w:rPr>
        <w:fldChar w:fldCharType="end"/>
      </w:r>
      <w:bookmarkEnd w:id="3"/>
    </w:p>
    <w:p w:rsidR="00DE7C03" w:rsidRDefault="00DB40C4">
      <w:pPr>
        <w:rPr>
          <w:szCs w:val="22"/>
        </w:rPr>
      </w:pPr>
      <w:r>
        <w:rPr>
          <w:szCs w:val="22"/>
        </w:rPr>
        <w:t xml:space="preserve">van </w:t>
      </w:r>
      <w:r w:rsidRPr="00FA2670">
        <w:rPr>
          <w:b/>
          <w:smallCaps/>
        </w:rPr>
        <w:fldChar w:fldCharType="begin">
          <w:ffData>
            <w:name w:val=""/>
            <w:enabled/>
            <w:calcOnExit w:val="0"/>
            <w:statusText w:type="text" w:val="Geef hier de naam van de vraagsteller op in kleine letters..."/>
            <w:textInput/>
          </w:ffData>
        </w:fldChar>
      </w:r>
      <w:r w:rsidRPr="00FA2670">
        <w:rPr>
          <w:b/>
          <w:smallCaps/>
        </w:rPr>
        <w:instrText xml:space="preserve"> FORMTEXT </w:instrText>
      </w:r>
      <w:r w:rsidRPr="00FA2670">
        <w:rPr>
          <w:b/>
          <w:smallCaps/>
        </w:rPr>
      </w:r>
      <w:r w:rsidRPr="00FA2670">
        <w:rPr>
          <w:b/>
          <w:smallCaps/>
        </w:rPr>
        <w:fldChar w:fldCharType="separate"/>
      </w:r>
      <w:r w:rsidR="006331DA">
        <w:rPr>
          <w:b/>
          <w:smallCaps/>
          <w:noProof/>
        </w:rPr>
        <w:t>ulla werbrouck</w:t>
      </w:r>
      <w:r w:rsidRPr="00FA2670">
        <w:rPr>
          <w:b/>
          <w:smallCaps/>
        </w:rPr>
        <w:fldChar w:fldCharType="end"/>
      </w:r>
    </w:p>
    <w:p w:rsidR="00DE7C03" w:rsidRDefault="004F056D">
      <w:pPr>
        <w:rPr>
          <w:szCs w:val="22"/>
        </w:rPr>
      </w:pPr>
    </w:p>
    <w:p w:rsidR="00DE7C03" w:rsidRDefault="004F056D" w:rsidP="006A5646">
      <w:pPr>
        <w:pStyle w:val="A-Lijn"/>
        <w:jc w:val="both"/>
      </w:pPr>
    </w:p>
    <w:p w:rsidR="00DE7C03" w:rsidRDefault="004F056D" w:rsidP="006A5646">
      <w:pPr>
        <w:pStyle w:val="A-Lijn"/>
        <w:jc w:val="both"/>
      </w:pPr>
    </w:p>
    <w:p w:rsidR="00DE7C03" w:rsidRDefault="004F056D" w:rsidP="006A5646">
      <w:pPr>
        <w:jc w:val="both"/>
        <w:sectPr w:rsidR="00DE7C03">
          <w:type w:val="continuous"/>
          <w:pgSz w:w="11905" w:h="16837"/>
          <w:pgMar w:top="1417" w:right="1417" w:bottom="1417" w:left="1417" w:header="708" w:footer="708" w:gutter="0"/>
          <w:cols w:space="708"/>
          <w:rtlGutter/>
          <w:docGrid w:linePitch="360"/>
        </w:sectPr>
      </w:pPr>
    </w:p>
    <w:p w:rsidR="006B6911" w:rsidRPr="006B6911" w:rsidRDefault="006331DA" w:rsidP="004F056D">
      <w:pPr>
        <w:pStyle w:val="Lijstnummering"/>
        <w:jc w:val="both"/>
      </w:pPr>
      <w:r>
        <w:lastRenderedPageBreak/>
        <w:t>De geüpdatete tabel is terug te vinden in bijlage 1</w:t>
      </w:r>
      <w:r w:rsidR="0068189B">
        <w:t>.</w:t>
      </w:r>
      <w:r w:rsidR="006B6911">
        <w:br/>
      </w:r>
      <w:r w:rsidR="006B6911" w:rsidRPr="006B6911">
        <w:t>Wat de investeringen in de Bloso-centra betreft verwijzen we naar de jaarverslagen van het Bloso die op de Bloso-website door iedereen kunnen geraadpleegd worden.</w:t>
      </w:r>
    </w:p>
    <w:p w:rsidR="005E4194" w:rsidRDefault="005E4194" w:rsidP="005E4194">
      <w:pPr>
        <w:pStyle w:val="Lijstnummering"/>
        <w:numPr>
          <w:ilvl w:val="0"/>
          <w:numId w:val="0"/>
        </w:numPr>
        <w:ind w:left="357" w:hanging="357"/>
        <w:jc w:val="both"/>
      </w:pPr>
    </w:p>
    <w:p w:rsidR="006B6911" w:rsidRPr="006B6911" w:rsidRDefault="006B6911" w:rsidP="004F056D">
      <w:pPr>
        <w:pStyle w:val="Lijstnummering"/>
        <w:numPr>
          <w:ilvl w:val="0"/>
          <w:numId w:val="0"/>
        </w:numPr>
        <w:ind w:left="714" w:hanging="357"/>
        <w:jc w:val="both"/>
      </w:pPr>
      <w:r w:rsidRPr="006B6911">
        <w:t xml:space="preserve">Hierin wordt per Bloso-centrum een overzicht verstrekt van de gedane investeringen. </w:t>
      </w:r>
    </w:p>
    <w:p w:rsidR="006B6911" w:rsidRPr="006B6911" w:rsidRDefault="006B6911" w:rsidP="004F056D">
      <w:pPr>
        <w:pStyle w:val="Lijstnummering"/>
        <w:numPr>
          <w:ilvl w:val="0"/>
          <w:numId w:val="0"/>
        </w:numPr>
        <w:ind w:left="357"/>
        <w:jc w:val="both"/>
      </w:pPr>
      <w:r>
        <w:br/>
      </w:r>
      <w:r w:rsidRPr="006B6911">
        <w:t>De effectief uitbetaalde bedragen zijn:</w:t>
      </w:r>
    </w:p>
    <w:p w:rsidR="006B6911" w:rsidRPr="006B6911" w:rsidRDefault="006B6911" w:rsidP="004F056D">
      <w:pPr>
        <w:pStyle w:val="Lijstnummering"/>
        <w:numPr>
          <w:ilvl w:val="0"/>
          <w:numId w:val="0"/>
        </w:numPr>
        <w:ind w:left="357" w:hanging="357"/>
        <w:jc w:val="both"/>
      </w:pPr>
    </w:p>
    <w:p w:rsidR="006B6911" w:rsidRPr="006B6911" w:rsidRDefault="006B6911" w:rsidP="004F056D">
      <w:pPr>
        <w:pStyle w:val="Lijstnummering"/>
        <w:numPr>
          <w:ilvl w:val="0"/>
          <w:numId w:val="0"/>
        </w:numPr>
        <w:ind w:left="357"/>
        <w:jc w:val="both"/>
      </w:pPr>
      <w:r w:rsidRPr="006B6911">
        <w:t>2009: 4.424.299,72 euro</w:t>
      </w:r>
    </w:p>
    <w:p w:rsidR="006B6911" w:rsidRPr="006B6911" w:rsidRDefault="006B6911" w:rsidP="004F056D">
      <w:pPr>
        <w:pStyle w:val="Lijstnummering"/>
        <w:numPr>
          <w:ilvl w:val="0"/>
          <w:numId w:val="0"/>
        </w:numPr>
        <w:ind w:left="357"/>
        <w:jc w:val="both"/>
      </w:pPr>
      <w:r w:rsidRPr="006B6911">
        <w:t>2010: 4.452.001,88 euro</w:t>
      </w:r>
    </w:p>
    <w:p w:rsidR="006B6911" w:rsidRPr="006B6911" w:rsidRDefault="006B6911" w:rsidP="004F056D">
      <w:pPr>
        <w:pStyle w:val="Lijstnummering"/>
        <w:numPr>
          <w:ilvl w:val="0"/>
          <w:numId w:val="0"/>
        </w:numPr>
        <w:ind w:left="357"/>
        <w:jc w:val="both"/>
      </w:pPr>
      <w:r w:rsidRPr="006B6911">
        <w:t>2011: 4.392.000,00 euro</w:t>
      </w:r>
    </w:p>
    <w:p w:rsidR="006B6911" w:rsidRPr="006B6911" w:rsidRDefault="006B6911" w:rsidP="004F056D">
      <w:pPr>
        <w:pStyle w:val="Lijstnummering"/>
        <w:numPr>
          <w:ilvl w:val="0"/>
          <w:numId w:val="0"/>
        </w:numPr>
        <w:ind w:left="357"/>
        <w:jc w:val="both"/>
      </w:pPr>
      <w:r w:rsidRPr="006B6911">
        <w:t>2012: 7.583.830,20 euro</w:t>
      </w:r>
    </w:p>
    <w:p w:rsidR="006B6911" w:rsidRPr="006B6911" w:rsidRDefault="006B6911" w:rsidP="004F056D">
      <w:pPr>
        <w:pStyle w:val="Lijstnummering"/>
        <w:numPr>
          <w:ilvl w:val="0"/>
          <w:numId w:val="0"/>
        </w:numPr>
        <w:ind w:left="357"/>
        <w:jc w:val="both"/>
      </w:pPr>
      <w:r w:rsidRPr="006B6911">
        <w:t>2013: 3.016.121,18 euro</w:t>
      </w:r>
    </w:p>
    <w:p w:rsidR="00994E32" w:rsidRDefault="004F056D" w:rsidP="00021223">
      <w:pPr>
        <w:pStyle w:val="Lijstnummering"/>
        <w:numPr>
          <w:ilvl w:val="0"/>
          <w:numId w:val="0"/>
        </w:numPr>
        <w:ind w:left="357"/>
        <w:jc w:val="both"/>
      </w:pPr>
    </w:p>
    <w:p w:rsidR="006331DA" w:rsidRDefault="006331DA" w:rsidP="004F056D">
      <w:pPr>
        <w:pStyle w:val="Lijstnummering"/>
        <w:jc w:val="both"/>
      </w:pPr>
      <w:r>
        <w:t>Hieronder volgt een overzicht:</w:t>
      </w:r>
    </w:p>
    <w:p w:rsidR="006331DA" w:rsidRDefault="006331DA" w:rsidP="00021223">
      <w:pPr>
        <w:pStyle w:val="Lijstnummering"/>
        <w:numPr>
          <w:ilvl w:val="0"/>
          <w:numId w:val="4"/>
        </w:numPr>
        <w:jc w:val="both"/>
      </w:pPr>
      <w:r w:rsidRPr="00DB40C4">
        <w:rPr>
          <w:u w:val="single"/>
        </w:rPr>
        <w:t>Boom (aanleg hockeyveld):</w:t>
      </w:r>
      <w:r>
        <w:t xml:space="preserve"> volledig aangelegd en vereffend</w:t>
      </w:r>
    </w:p>
    <w:p w:rsidR="006331DA" w:rsidRDefault="006331DA" w:rsidP="00021223">
      <w:pPr>
        <w:pStyle w:val="Lijstnummering"/>
        <w:numPr>
          <w:ilvl w:val="0"/>
          <w:numId w:val="4"/>
        </w:numPr>
        <w:jc w:val="both"/>
      </w:pPr>
      <w:r w:rsidRPr="00DB40C4">
        <w:rPr>
          <w:u w:val="single"/>
        </w:rPr>
        <w:t>Zolder (aanleg BMX-startheuvel):</w:t>
      </w:r>
      <w:r>
        <w:t xml:space="preserve"> volledig aangelegd en vereffend</w:t>
      </w:r>
    </w:p>
    <w:p w:rsidR="006B6911" w:rsidRPr="006B6911" w:rsidRDefault="006331DA" w:rsidP="00021223">
      <w:pPr>
        <w:pStyle w:val="Lijstnummering"/>
        <w:numPr>
          <w:ilvl w:val="0"/>
          <w:numId w:val="4"/>
        </w:numPr>
        <w:jc w:val="both"/>
        <w:rPr>
          <w:u w:val="single"/>
        </w:rPr>
      </w:pPr>
      <w:r w:rsidRPr="006B6911">
        <w:rPr>
          <w:u w:val="single"/>
        </w:rPr>
        <w:t>Antwerpen (bouw van krachtzaal toptennishal</w:t>
      </w:r>
      <w:r w:rsidR="00021223">
        <w:rPr>
          <w:u w:val="single"/>
        </w:rPr>
        <w:t>)</w:t>
      </w:r>
      <w:r w:rsidRPr="006B6911">
        <w:rPr>
          <w:u w:val="single"/>
        </w:rPr>
        <w:t>:</w:t>
      </w:r>
      <w:r w:rsidR="00DB40C4">
        <w:t xml:space="preserve"> </w:t>
      </w:r>
      <w:r w:rsidR="007F388F">
        <w:t>Werken werden opgestart. Het toegekende subsidiebedrag is bijgevolg nog niet volledig vereffend.</w:t>
      </w:r>
    </w:p>
    <w:p w:rsidR="007F388F" w:rsidRPr="007F388F" w:rsidRDefault="006331DA" w:rsidP="00021223">
      <w:pPr>
        <w:pStyle w:val="Lijstnummering"/>
        <w:numPr>
          <w:ilvl w:val="0"/>
          <w:numId w:val="4"/>
        </w:numPr>
        <w:jc w:val="both"/>
        <w:rPr>
          <w:u w:val="single"/>
        </w:rPr>
      </w:pPr>
      <w:r w:rsidRPr="006B6911">
        <w:rPr>
          <w:u w:val="single"/>
        </w:rPr>
        <w:t>Gent (herinrichting van krachtzaal topgymnastiekhal</w:t>
      </w:r>
      <w:r w:rsidR="00021223">
        <w:rPr>
          <w:u w:val="single"/>
        </w:rPr>
        <w:t>)</w:t>
      </w:r>
      <w:r w:rsidR="00DB40C4" w:rsidRPr="006B6911">
        <w:rPr>
          <w:u w:val="single"/>
        </w:rPr>
        <w:t>:</w:t>
      </w:r>
      <w:r w:rsidR="007F388F">
        <w:t xml:space="preserve"> </w:t>
      </w:r>
      <w:r w:rsidR="007F388F" w:rsidRPr="007F388F">
        <w:t>Werken werden opgestart. Het toegekende subsidiebedrag is bijgevolg nog niet volledig vereffend.</w:t>
      </w:r>
    </w:p>
    <w:p w:rsidR="006331DA" w:rsidRPr="006B6911" w:rsidRDefault="006331DA" w:rsidP="00CD1DF5">
      <w:pPr>
        <w:pStyle w:val="Lijstnummering"/>
        <w:numPr>
          <w:ilvl w:val="0"/>
          <w:numId w:val="0"/>
        </w:numPr>
        <w:ind w:left="1077"/>
        <w:jc w:val="both"/>
        <w:rPr>
          <w:u w:val="single"/>
        </w:rPr>
      </w:pPr>
    </w:p>
    <w:p w:rsidR="006331DA" w:rsidRDefault="006331DA" w:rsidP="004F056D">
      <w:pPr>
        <w:pStyle w:val="Lijstnummering"/>
        <w:jc w:val="both"/>
      </w:pPr>
      <w:r>
        <w:t>Hieronder volgt een overzicht:</w:t>
      </w:r>
    </w:p>
    <w:p w:rsidR="006331DA" w:rsidRDefault="006331DA" w:rsidP="00021223">
      <w:pPr>
        <w:pStyle w:val="Lijstnummering"/>
        <w:numPr>
          <w:ilvl w:val="0"/>
          <w:numId w:val="5"/>
        </w:numPr>
        <w:jc w:val="both"/>
        <w:rPr>
          <w:u w:val="single"/>
        </w:rPr>
      </w:pPr>
      <w:r w:rsidRPr="006331DA">
        <w:rPr>
          <w:u w:val="single"/>
        </w:rPr>
        <w:t>Inrichten krachtzaal topsportsc</w:t>
      </w:r>
      <w:r w:rsidR="0068189B">
        <w:rPr>
          <w:u w:val="single"/>
        </w:rPr>
        <w:t>h</w:t>
      </w:r>
      <w:r w:rsidRPr="006331DA">
        <w:rPr>
          <w:u w:val="single"/>
        </w:rPr>
        <w:t>ool judofederatie</w:t>
      </w:r>
      <w:r>
        <w:rPr>
          <w:u w:val="single"/>
        </w:rPr>
        <w:t>:</w:t>
      </w:r>
      <w:r w:rsidR="0068189B">
        <w:t xml:space="preserve"> De offertes van betreffende toestellen worden opgevraagd.</w:t>
      </w:r>
    </w:p>
    <w:p w:rsidR="006331DA" w:rsidRDefault="006331DA" w:rsidP="00021223">
      <w:pPr>
        <w:pStyle w:val="Lijstnummering"/>
        <w:numPr>
          <w:ilvl w:val="0"/>
          <w:numId w:val="5"/>
        </w:numPr>
        <w:jc w:val="both"/>
        <w:rPr>
          <w:u w:val="single"/>
        </w:rPr>
      </w:pPr>
      <w:proofErr w:type="spellStart"/>
      <w:r w:rsidRPr="006331DA">
        <w:rPr>
          <w:u w:val="single"/>
        </w:rPr>
        <w:t>Waregem</w:t>
      </w:r>
      <w:proofErr w:type="spellEnd"/>
      <w:r w:rsidRPr="006331DA">
        <w:rPr>
          <w:u w:val="single"/>
        </w:rPr>
        <w:t xml:space="preserve"> </w:t>
      </w:r>
      <w:proofErr w:type="spellStart"/>
      <w:r w:rsidRPr="006331DA">
        <w:rPr>
          <w:u w:val="single"/>
        </w:rPr>
        <w:t>eventing</w:t>
      </w:r>
      <w:proofErr w:type="spellEnd"/>
      <w:r w:rsidRPr="006331DA">
        <w:rPr>
          <w:u w:val="single"/>
        </w:rPr>
        <w:t xml:space="preserve"> parcours</w:t>
      </w:r>
      <w:r w:rsidR="0068189B">
        <w:rPr>
          <w:u w:val="single"/>
        </w:rPr>
        <w:t>:</w:t>
      </w:r>
      <w:r w:rsidR="0068189B">
        <w:t xml:space="preserve"> Na het wedstrijdseizoen (september</w:t>
      </w:r>
      <w:r w:rsidR="00AC1C98">
        <w:t xml:space="preserve"> 2014</w:t>
      </w:r>
      <w:r w:rsidR="0068189B">
        <w:t xml:space="preserve">) worden de werken aangevangen. Voorbereidende werken met betrekking tot de </w:t>
      </w:r>
      <w:proofErr w:type="spellStart"/>
      <w:r w:rsidR="0068189B">
        <w:t>galopeerpiste</w:t>
      </w:r>
      <w:proofErr w:type="spellEnd"/>
      <w:r w:rsidR="0068189B">
        <w:t xml:space="preserve"> zijn reeds gestart.</w:t>
      </w:r>
    </w:p>
    <w:p w:rsidR="006331DA" w:rsidRDefault="006331DA" w:rsidP="00021223">
      <w:pPr>
        <w:pStyle w:val="Lijstnummering"/>
        <w:numPr>
          <w:ilvl w:val="0"/>
          <w:numId w:val="5"/>
        </w:numPr>
        <w:jc w:val="both"/>
        <w:rPr>
          <w:u w:val="single"/>
        </w:rPr>
      </w:pPr>
      <w:r w:rsidRPr="006331DA">
        <w:rPr>
          <w:u w:val="single"/>
        </w:rPr>
        <w:t xml:space="preserve">Renovatie atletiekplatform De </w:t>
      </w:r>
      <w:proofErr w:type="spellStart"/>
      <w:r w:rsidRPr="006331DA">
        <w:rPr>
          <w:u w:val="single"/>
        </w:rPr>
        <w:t>Nayer</w:t>
      </w:r>
      <w:proofErr w:type="spellEnd"/>
      <w:r w:rsidRPr="006331DA">
        <w:rPr>
          <w:u w:val="single"/>
        </w:rPr>
        <w:t xml:space="preserve"> te Leuven</w:t>
      </w:r>
      <w:r>
        <w:rPr>
          <w:u w:val="single"/>
        </w:rPr>
        <w:t>:</w:t>
      </w:r>
      <w:r w:rsidR="004B5502">
        <w:t xml:space="preserve"> De projectdefinitie werd inmiddels goedgekeurd. Het project bevindt zich in ontwerpfase</w:t>
      </w:r>
      <w:r w:rsidR="00CD1DF5">
        <w:t>.</w:t>
      </w:r>
    </w:p>
    <w:p w:rsidR="006331DA" w:rsidRDefault="00DB40C4" w:rsidP="00021223">
      <w:pPr>
        <w:pStyle w:val="Lijstnummering"/>
        <w:numPr>
          <w:ilvl w:val="0"/>
          <w:numId w:val="5"/>
        </w:numPr>
        <w:jc w:val="both"/>
        <w:rPr>
          <w:u w:val="single"/>
        </w:rPr>
      </w:pPr>
      <w:r w:rsidRPr="00DB40C4">
        <w:rPr>
          <w:u w:val="single"/>
        </w:rPr>
        <w:t>Indoor atletiekhal Heusden-Zolder</w:t>
      </w:r>
      <w:r>
        <w:rPr>
          <w:u w:val="single"/>
        </w:rPr>
        <w:t>:</w:t>
      </w:r>
      <w:r w:rsidR="0068189B">
        <w:t xml:space="preserve"> </w:t>
      </w:r>
      <w:r w:rsidR="00AC1C98">
        <w:t xml:space="preserve">Start van de werken voorzien op 28 april 2014. </w:t>
      </w:r>
      <w:r w:rsidR="004D47B0">
        <w:t xml:space="preserve">Aannemer werd reeds aangeduid. </w:t>
      </w:r>
      <w:r w:rsidR="00AC1C98">
        <w:t xml:space="preserve">Momenteel nog wachtende op nodige vergunningen. </w:t>
      </w:r>
    </w:p>
    <w:p w:rsidR="00DB40C4" w:rsidRPr="006B6911" w:rsidRDefault="00DB40C4" w:rsidP="00021223">
      <w:pPr>
        <w:pStyle w:val="Lijstnummering"/>
        <w:numPr>
          <w:ilvl w:val="0"/>
          <w:numId w:val="5"/>
        </w:numPr>
        <w:jc w:val="both"/>
        <w:rPr>
          <w:u w:val="single"/>
        </w:rPr>
      </w:pPr>
      <w:proofErr w:type="spellStart"/>
      <w:r w:rsidRPr="00DB40C4">
        <w:rPr>
          <w:u w:val="single"/>
        </w:rPr>
        <w:t>Klimax</w:t>
      </w:r>
      <w:proofErr w:type="spellEnd"/>
      <w:r w:rsidRPr="00DB40C4">
        <w:rPr>
          <w:u w:val="single"/>
        </w:rPr>
        <w:t xml:space="preserve"> Puurs</w:t>
      </w:r>
      <w:r>
        <w:rPr>
          <w:u w:val="single"/>
        </w:rPr>
        <w:t>:</w:t>
      </w:r>
      <w:r w:rsidR="00AC1C98">
        <w:t xml:space="preserve"> Overheidsopdracht is in de markt geplaatst. Start van de werken voorzien in oktober 2014.</w:t>
      </w:r>
    </w:p>
    <w:p w:rsidR="006B6911" w:rsidRDefault="007F388F" w:rsidP="00021223">
      <w:pPr>
        <w:pStyle w:val="Lijstnummering"/>
        <w:numPr>
          <w:ilvl w:val="0"/>
          <w:numId w:val="5"/>
        </w:numPr>
        <w:jc w:val="both"/>
      </w:pPr>
      <w:r w:rsidRPr="007F388F">
        <w:rPr>
          <w:u w:val="single"/>
        </w:rPr>
        <w:t xml:space="preserve">Krachthonk tennishal te </w:t>
      </w:r>
      <w:proofErr w:type="spellStart"/>
      <w:r w:rsidRPr="007F388F">
        <w:rPr>
          <w:u w:val="single"/>
        </w:rPr>
        <w:t>Wilrijk</w:t>
      </w:r>
      <w:proofErr w:type="spellEnd"/>
      <w:r>
        <w:t xml:space="preserve">: </w:t>
      </w:r>
      <w:r w:rsidR="006B6911">
        <w:t>De ruwbouw is momenteel afgewerkt. Men is net gestart met de technieken. Eind juni zou de infrastructuur afgewerkt zijn. De bedragen die vereffend zijn, zijn vereffend op basis van vorderingsstaten en facturen</w:t>
      </w:r>
      <w:r w:rsidR="00F7575B">
        <w:t>.</w:t>
      </w:r>
      <w:r w:rsidR="006B6911">
        <w:t xml:space="preserve"> </w:t>
      </w:r>
    </w:p>
    <w:p w:rsidR="007F388F" w:rsidRDefault="007F388F" w:rsidP="00021223">
      <w:pPr>
        <w:pStyle w:val="Lijstnummering"/>
        <w:numPr>
          <w:ilvl w:val="0"/>
          <w:numId w:val="5"/>
        </w:numPr>
        <w:jc w:val="both"/>
      </w:pPr>
      <w:r w:rsidRPr="007F388F">
        <w:rPr>
          <w:u w:val="single"/>
        </w:rPr>
        <w:t xml:space="preserve">De in Gent en </w:t>
      </w:r>
      <w:proofErr w:type="spellStart"/>
      <w:r w:rsidRPr="007F388F">
        <w:rPr>
          <w:u w:val="single"/>
        </w:rPr>
        <w:t>Waregem</w:t>
      </w:r>
      <w:proofErr w:type="spellEnd"/>
      <w:r w:rsidRPr="007F388F">
        <w:rPr>
          <w:u w:val="single"/>
        </w:rPr>
        <w:t xml:space="preserve"> geplande topsportprojecten</w:t>
      </w:r>
      <w:r w:rsidRPr="007F388F">
        <w:t xml:space="preserve"> zijn opgestart of bevinden zich in de planningsfase.</w:t>
      </w:r>
    </w:p>
    <w:p w:rsidR="006B6911" w:rsidRPr="006331DA" w:rsidRDefault="006B6911" w:rsidP="00021223">
      <w:pPr>
        <w:pStyle w:val="Lijstnummering"/>
        <w:numPr>
          <w:ilvl w:val="0"/>
          <w:numId w:val="0"/>
        </w:numPr>
        <w:ind w:left="1077"/>
        <w:jc w:val="both"/>
        <w:rPr>
          <w:u w:val="single"/>
        </w:rPr>
      </w:pPr>
    </w:p>
    <w:p w:rsidR="006331DA" w:rsidRDefault="006331DA" w:rsidP="00021223">
      <w:pPr>
        <w:pStyle w:val="Lijstnummering"/>
        <w:numPr>
          <w:ilvl w:val="0"/>
          <w:numId w:val="0"/>
        </w:numPr>
        <w:ind w:left="357" w:hanging="357"/>
        <w:jc w:val="both"/>
      </w:pPr>
      <w:bookmarkStart w:id="4" w:name="_GoBack"/>
      <w:bookmarkEnd w:id="4"/>
    </w:p>
    <w:p w:rsidR="000962D4" w:rsidRPr="004F056D" w:rsidRDefault="00DB40C4" w:rsidP="00021223">
      <w:pPr>
        <w:jc w:val="both"/>
        <w:rPr>
          <w:rFonts w:ascii="Times New Roman Vet" w:hAnsi="Times New Roman Vet"/>
          <w:b/>
          <w:smallCaps/>
          <w:color w:val="FF0000"/>
          <w:szCs w:val="22"/>
          <w:u w:val="single"/>
        </w:rPr>
      </w:pPr>
      <w:r w:rsidRPr="004F056D">
        <w:rPr>
          <w:rFonts w:ascii="Times New Roman Vet" w:hAnsi="Times New Roman Vet"/>
          <w:b/>
          <w:smallCaps/>
          <w:color w:val="FF0000"/>
          <w:szCs w:val="22"/>
          <w:u w:val="single"/>
        </w:rPr>
        <w:t>bijlagen</w:t>
      </w:r>
    </w:p>
    <w:p w:rsidR="00342D6D" w:rsidRDefault="004F056D" w:rsidP="00021223">
      <w:pPr>
        <w:jc w:val="both"/>
        <w:rPr>
          <w:szCs w:val="22"/>
        </w:rPr>
      </w:pPr>
    </w:p>
    <w:p w:rsidR="00342D6D" w:rsidRPr="00342D6D" w:rsidRDefault="006331DA" w:rsidP="00021223">
      <w:pPr>
        <w:pStyle w:val="Lijstnummering"/>
        <w:numPr>
          <w:ilvl w:val="0"/>
          <w:numId w:val="3"/>
        </w:numPr>
        <w:jc w:val="both"/>
      </w:pPr>
      <w:r>
        <w:t>Tabel 1: overzicht sportinfrastructuur 2009 -2013</w:t>
      </w:r>
    </w:p>
    <w:sectPr w:rsidR="00342D6D" w:rsidRPr="00342D6D" w:rsidSect="00DE7C03">
      <w:type w:val="continuous"/>
      <w:pgSz w:w="11905" w:h="16837"/>
      <w:pgMar w:top="1417" w:right="1417" w:bottom="1417" w:left="1417" w:header="708" w:footer="708"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multilevel"/>
    <w:tmpl w:val="31FAA32A"/>
    <w:lvl w:ilvl="0">
      <w:start w:val="1"/>
      <w:numFmt w:val="decimal"/>
      <w:pStyle w:val="Lijstnummering"/>
      <w:lvlText w:val="%1."/>
      <w:lvlJc w:val="left"/>
      <w:pPr>
        <w:tabs>
          <w:tab w:val="num" w:pos="357"/>
        </w:tabs>
        <w:ind w:left="357" w:hanging="35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0000001"/>
    <w:multiLevelType w:val="multilevel"/>
    <w:tmpl w:val="00000001"/>
    <w:lvl w:ilvl="0">
      <w:start w:val="1"/>
      <w:numFmt w:val="none"/>
      <w:pStyle w:val="Kop1"/>
      <w:lvlText w:val=""/>
      <w:lvlJc w:val="left"/>
      <w:pPr>
        <w:tabs>
          <w:tab w:val="num" w:pos="432"/>
        </w:tabs>
        <w:ind w:left="432" w:hanging="432"/>
      </w:pPr>
      <w:rPr>
        <w:rFonts w:cs="Times New Roman"/>
      </w:rPr>
    </w:lvl>
    <w:lvl w:ilvl="1">
      <w:start w:val="1"/>
      <w:numFmt w:val="none"/>
      <w:pStyle w:val="Kop2"/>
      <w:lvlText w:val=""/>
      <w:lvlJc w:val="left"/>
      <w:pPr>
        <w:tabs>
          <w:tab w:val="num" w:pos="576"/>
        </w:tabs>
        <w:ind w:left="576" w:hanging="576"/>
      </w:pPr>
      <w:rPr>
        <w:rFonts w:cs="Times New Roman"/>
      </w:rPr>
    </w:lvl>
    <w:lvl w:ilvl="2">
      <w:start w:val="1"/>
      <w:numFmt w:val="none"/>
      <w:pStyle w:val="Kop3"/>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2">
    <w:nsid w:val="0C35763D"/>
    <w:multiLevelType w:val="hybridMultilevel"/>
    <w:tmpl w:val="BE48848C"/>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
    <w:nsid w:val="522A5E14"/>
    <w:multiLevelType w:val="hybridMultilevel"/>
    <w:tmpl w:val="E75AEF7E"/>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num w:numId="1">
    <w:abstractNumId w:val="1"/>
  </w:num>
  <w:num w:numId="2">
    <w:abstractNumId w:val="0"/>
  </w:num>
  <w:num w:numId="3">
    <w:abstractNumId w:val="0"/>
    <w:lvlOverride w:ilvl="0">
      <w:startOverride w:val="1"/>
    </w:lvlOverride>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1DA"/>
    <w:rsid w:val="00021223"/>
    <w:rsid w:val="004B5502"/>
    <w:rsid w:val="004D47B0"/>
    <w:rsid w:val="004F056D"/>
    <w:rsid w:val="005E4194"/>
    <w:rsid w:val="006331DA"/>
    <w:rsid w:val="0068189B"/>
    <w:rsid w:val="006B6911"/>
    <w:rsid w:val="007F388F"/>
    <w:rsid w:val="00834D08"/>
    <w:rsid w:val="00AC1C98"/>
    <w:rsid w:val="00CD1DF5"/>
    <w:rsid w:val="00DB40C4"/>
    <w:rsid w:val="00E75E88"/>
    <w:rsid w:val="00F7575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
      </w:numPr>
    </w:pPr>
  </w:style>
  <w:style w:type="paragraph" w:styleId="Titel">
    <w:name w:val="Title"/>
    <w:basedOn w:val="Standaard"/>
    <w:next w:val="Standaard"/>
    <w:link w:val="TitelChar"/>
    <w:qFormat/>
    <w:rsid w:val="006B69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6B6911"/>
    <w:rPr>
      <w:rFonts w:asciiTheme="majorHAnsi" w:eastAsiaTheme="majorEastAsia" w:hAnsiTheme="majorHAnsi" w:cstheme="majorBidi"/>
      <w:color w:val="17365D" w:themeColor="text2" w:themeShade="BF"/>
      <w:spacing w:val="5"/>
      <w:kern w:val="28"/>
      <w:sz w:val="52"/>
      <w:szCs w:val="52"/>
      <w:lang w:val="nl-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uppressAutoHyphens/>
    </w:pPr>
    <w:rPr>
      <w:sz w:val="22"/>
      <w:szCs w:val="24"/>
      <w:lang w:val="nl-NL" w:eastAsia="ar-SA"/>
    </w:rPr>
  </w:style>
  <w:style w:type="paragraph" w:styleId="Kop1">
    <w:name w:val="heading 1"/>
    <w:basedOn w:val="Standaard"/>
    <w:next w:val="Standaard"/>
    <w:qFormat/>
    <w:pPr>
      <w:keepNext/>
      <w:numPr>
        <w:numId w:val="1"/>
      </w:numPr>
      <w:spacing w:before="240" w:after="60"/>
      <w:outlineLvl w:val="0"/>
    </w:pPr>
    <w:rPr>
      <w:rFonts w:ascii="Arial" w:hAnsi="Arial" w:cs="Arial"/>
      <w:b/>
      <w:bCs/>
      <w:kern w:val="1"/>
      <w:sz w:val="32"/>
      <w:szCs w:val="32"/>
    </w:rPr>
  </w:style>
  <w:style w:type="paragraph" w:styleId="Kop2">
    <w:name w:val="heading 2"/>
    <w:basedOn w:val="Standaard"/>
    <w:next w:val="Standaard"/>
    <w:qFormat/>
    <w:pPr>
      <w:keepNext/>
      <w:numPr>
        <w:ilvl w:val="1"/>
        <w:numId w:val="1"/>
      </w:numPr>
      <w:spacing w:before="240" w:after="60"/>
      <w:outlineLvl w:val="1"/>
    </w:pPr>
    <w:rPr>
      <w:rFonts w:ascii="Arial" w:hAnsi="Arial" w:cs="Arial"/>
      <w:b/>
      <w:bCs/>
      <w:i/>
      <w:iCs/>
      <w:sz w:val="28"/>
      <w:szCs w:val="28"/>
    </w:rPr>
  </w:style>
  <w:style w:type="paragraph" w:styleId="Kop3">
    <w:name w:val="heading 3"/>
    <w:basedOn w:val="Standaard"/>
    <w:next w:val="Standaard"/>
    <w:qFormat/>
    <w:pPr>
      <w:keepNext/>
      <w:numPr>
        <w:ilvl w:val="2"/>
        <w:numId w:val="1"/>
      </w:numPr>
      <w:spacing w:before="240" w:after="60"/>
      <w:outlineLvl w:val="2"/>
    </w:pPr>
    <w:rPr>
      <w:rFonts w:ascii="Arial" w:hAnsi="Arial"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Indiener">
    <w:name w:val="A-Indiener"/>
    <w:basedOn w:val="Standaardalinea-lettertype"/>
    <w:rsid w:val="00D60BD3"/>
    <w:rPr>
      <w:rFonts w:cs="Times New Roman"/>
      <w:b/>
      <w:smallCaps/>
    </w:rPr>
  </w:style>
  <w:style w:type="character" w:customStyle="1" w:styleId="A-TypeChar">
    <w:name w:val="A-Type Char"/>
    <w:basedOn w:val="Standaardalinea-lettertype"/>
    <w:rsid w:val="00D60BD3"/>
    <w:rPr>
      <w:rFonts w:cs="Times New Roman"/>
      <w:b/>
      <w:smallCaps/>
      <w:sz w:val="22"/>
      <w:szCs w:val="22"/>
      <w:lang w:val="nl-BE" w:eastAsia="ar-SA" w:bidi="ar-SA"/>
    </w:rPr>
  </w:style>
  <w:style w:type="paragraph" w:styleId="Voettekst">
    <w:name w:val="footer"/>
    <w:basedOn w:val="Standaard"/>
    <w:next w:val="Standaard"/>
    <w:pPr>
      <w:widowControl w:val="0"/>
      <w:tabs>
        <w:tab w:val="center" w:pos="4536"/>
        <w:tab w:val="right" w:pos="9072"/>
      </w:tabs>
      <w:spacing w:after="120"/>
      <w:jc w:val="right"/>
    </w:pPr>
    <w:rPr>
      <w:sz w:val="20"/>
      <w:szCs w:val="20"/>
      <w:lang w:val="en-US"/>
    </w:rPr>
  </w:style>
  <w:style w:type="paragraph" w:customStyle="1" w:styleId="AntwoordNaamMinister">
    <w:name w:val="AntwoordNaamMinister"/>
    <w:basedOn w:val="Standaard"/>
    <w:rPr>
      <w:b/>
      <w:smallCaps/>
      <w:lang w:val="nl-BE"/>
    </w:rPr>
  </w:style>
  <w:style w:type="paragraph" w:customStyle="1" w:styleId="A-TitelMinister">
    <w:name w:val="A-TitelMinister"/>
    <w:basedOn w:val="Standaard"/>
    <w:rPr>
      <w:smallCaps/>
      <w:szCs w:val="22"/>
      <w:lang w:val="nl-BE"/>
    </w:rPr>
  </w:style>
  <w:style w:type="paragraph" w:customStyle="1" w:styleId="A-NaamMinister">
    <w:name w:val="A-NaamMinister"/>
    <w:basedOn w:val="Standaard"/>
    <w:rPr>
      <w:b/>
      <w:smallCaps/>
      <w:lang w:val="nl-BE"/>
    </w:rPr>
  </w:style>
  <w:style w:type="paragraph" w:customStyle="1" w:styleId="A-Lijn">
    <w:name w:val="A-Lijn"/>
    <w:basedOn w:val="Standaard"/>
    <w:pPr>
      <w:pBdr>
        <w:top w:val="single" w:sz="4" w:space="1" w:color="000000"/>
      </w:pBdr>
    </w:pPr>
    <w:rPr>
      <w:smallCaps/>
      <w:szCs w:val="22"/>
      <w:lang w:val="nl-BE"/>
    </w:rPr>
  </w:style>
  <w:style w:type="paragraph" w:customStyle="1" w:styleId="A-Type">
    <w:name w:val="A-Type"/>
    <w:pPr>
      <w:suppressAutoHyphens/>
    </w:pPr>
    <w:rPr>
      <w:b/>
      <w:smallCaps/>
      <w:sz w:val="22"/>
      <w:szCs w:val="22"/>
      <w:lang w:eastAsia="ar-SA"/>
    </w:rPr>
  </w:style>
  <w:style w:type="paragraph" w:customStyle="1" w:styleId="A-Gewonetekst">
    <w:name w:val="A-Gewone tekst"/>
    <w:pPr>
      <w:suppressAutoHyphens/>
    </w:pPr>
    <w:rPr>
      <w:sz w:val="22"/>
      <w:szCs w:val="24"/>
      <w:lang w:eastAsia="ar-SA"/>
    </w:rPr>
  </w:style>
  <w:style w:type="paragraph" w:styleId="Documentstructuur">
    <w:name w:val="Document Map"/>
    <w:basedOn w:val="Standaard"/>
    <w:semiHidden/>
    <w:rsid w:val="00C71CC7"/>
    <w:pPr>
      <w:shd w:val="clear" w:color="auto" w:fill="000080"/>
    </w:pPr>
    <w:rPr>
      <w:rFonts w:ascii="Tahoma" w:hAnsi="Tahoma" w:cs="Tahoma"/>
      <w:sz w:val="20"/>
      <w:szCs w:val="20"/>
    </w:rPr>
  </w:style>
  <w:style w:type="paragraph" w:styleId="Lijstnummering">
    <w:name w:val="List Number"/>
    <w:basedOn w:val="Standaard"/>
    <w:rsid w:val="00E26766"/>
    <w:pPr>
      <w:numPr>
        <w:numId w:val="2"/>
      </w:numPr>
    </w:pPr>
  </w:style>
  <w:style w:type="paragraph" w:styleId="Titel">
    <w:name w:val="Title"/>
    <w:basedOn w:val="Standaard"/>
    <w:next w:val="Standaard"/>
    <w:link w:val="TitelChar"/>
    <w:qFormat/>
    <w:rsid w:val="006B69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6B6911"/>
    <w:rPr>
      <w:rFonts w:asciiTheme="majorHAnsi" w:eastAsiaTheme="majorEastAsia" w:hAnsiTheme="majorHAnsi" w:cstheme="majorBidi"/>
      <w:color w:val="17365D" w:themeColor="text2" w:themeShade="BF"/>
      <w:spacing w:val="5"/>
      <w:kern w:val="28"/>
      <w:sz w:val="52"/>
      <w:szCs w:val="52"/>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6114">
      <w:bodyDiv w:val="1"/>
      <w:marLeft w:val="0"/>
      <w:marRight w:val="0"/>
      <w:marTop w:val="0"/>
      <w:marBottom w:val="0"/>
      <w:divBdr>
        <w:top w:val="none" w:sz="0" w:space="0" w:color="auto"/>
        <w:left w:val="none" w:sz="0" w:space="0" w:color="auto"/>
        <w:bottom w:val="none" w:sz="0" w:space="0" w:color="auto"/>
        <w:right w:val="none" w:sz="0" w:space="0" w:color="auto"/>
      </w:divBdr>
    </w:div>
    <w:div w:id="1297954414">
      <w:bodyDiv w:val="1"/>
      <w:marLeft w:val="0"/>
      <w:marRight w:val="0"/>
      <w:marTop w:val="0"/>
      <w:marBottom w:val="0"/>
      <w:divBdr>
        <w:top w:val="none" w:sz="0" w:space="0" w:color="auto"/>
        <w:left w:val="none" w:sz="0" w:space="0" w:color="auto"/>
        <w:bottom w:val="none" w:sz="0" w:space="0" w:color="auto"/>
        <w:right w:val="none" w:sz="0" w:space="0" w:color="auto"/>
      </w:divBdr>
    </w:div>
    <w:div w:id="206263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verstrto\Bureaublad\Sjabloon%20SV%20Ingrid%20Lieten.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Sjabloon SV Ingrid Lieten</Template>
  <TotalTime>2</TotalTime>
  <Pages>1</Pages>
  <Words>350</Words>
  <Characters>1926</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Antwoord op Schriftelijke Vraag</vt:lpstr>
    </vt:vector>
  </TitlesOfParts>
  <Company>MVG</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Antwoord op Schriftelijke Vraag</dc:title>
  <dc:subject>Antwoord op Schriftelijke Vraag</dc:subject>
  <dc:creator>Tony Verstraete</dc:creator>
  <cp:lastModifiedBy>Vlaams Parlement</cp:lastModifiedBy>
  <cp:revision>2</cp:revision>
  <cp:lastPrinted>2009-09-16T13:21:00Z</cp:lastPrinted>
  <dcterms:created xsi:type="dcterms:W3CDTF">2014-04-07T09:37:00Z</dcterms:created>
  <dcterms:modified xsi:type="dcterms:W3CDTF">2014-04-07T09:37:00Z</dcterms:modified>
</cp:coreProperties>
</file>