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7E32F8">
        <w:rPr>
          <w:b w:val="0"/>
        </w:rPr>
        <w:t>2</w:t>
      </w:r>
      <w:r w:rsidR="00B07079">
        <w:rPr>
          <w:b w:val="0"/>
        </w:rPr>
        <w:t>85</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B07079">
        <w:rPr>
          <w:b w:val="0"/>
        </w:rPr>
        <w:t>6</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060DC3">
        <w:rPr>
          <w:b w:val="0"/>
        </w:rPr>
      </w:r>
      <w:r w:rsidR="00060DC3">
        <w:rPr>
          <w:b w:val="0"/>
        </w:rPr>
        <w:fldChar w:fldCharType="separate"/>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060DC3">
        <w:rPr>
          <w:b w:val="0"/>
        </w:rPr>
      </w:r>
      <w:r w:rsidR="00060DC3">
        <w:rPr>
          <w:b w:val="0"/>
        </w:rPr>
        <w:fldChar w:fldCharType="separate"/>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r w:rsidR="00B85AD2">
        <w:rPr>
          <w:rStyle w:val="AntwoordNaamMinisterChar"/>
        </w:rPr>
        <w:t>w</w:t>
      </w:r>
      <w:r w:rsidR="00B07079">
        <w:rPr>
          <w:rStyle w:val="AntwoordNaamMinisterChar"/>
        </w:rPr>
        <w:t xml:space="preserve">illy </w:t>
      </w:r>
      <w:r w:rsidR="00B85AD2">
        <w:rPr>
          <w:rStyle w:val="AntwoordNaamMinisterChar"/>
        </w:rPr>
        <w:t>s</w:t>
      </w:r>
      <w:r w:rsidR="00B07079">
        <w:rPr>
          <w:rStyle w:val="AntwoordNaamMinisterChar"/>
        </w:rPr>
        <w:t>egers</w:t>
      </w:r>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44979" w:rsidRDefault="00F44979" w:rsidP="00060DC3">
      <w:pPr>
        <w:pStyle w:val="Lijstalinea"/>
        <w:numPr>
          <w:ilvl w:val="0"/>
          <w:numId w:val="19"/>
        </w:numPr>
        <w:jc w:val="both"/>
      </w:pPr>
      <w:r>
        <w:lastRenderedPageBreak/>
        <w:t xml:space="preserve">Onderstaande tabel </w:t>
      </w:r>
      <w:r w:rsidRPr="00F44979">
        <w:t xml:space="preserve">geeft </w:t>
      </w:r>
      <w:r w:rsidR="002C458A">
        <w:t xml:space="preserve">een overzicht van de gemeenten die op basis van de informatie waarover ik beschik, </w:t>
      </w:r>
      <w:r w:rsidRPr="00F44979">
        <w:t>niet hebben voldaan aan het decretaal bepaalde minimum aantal gemeenteraden.</w:t>
      </w:r>
      <w:r>
        <w:t xml:space="preserve"> </w:t>
      </w:r>
    </w:p>
    <w:p w:rsidR="002C458A" w:rsidRDefault="002C458A" w:rsidP="00060DC3">
      <w:pPr>
        <w:ind w:left="360"/>
        <w:jc w:val="both"/>
      </w:pPr>
      <w:r>
        <w:t xml:space="preserve">Ik wijs erop dat deze </w:t>
      </w:r>
      <w:r w:rsidR="00A27367">
        <w:t xml:space="preserve">cijfers </w:t>
      </w:r>
      <w:r w:rsidR="00A27367" w:rsidRPr="00A27367">
        <w:t xml:space="preserve">gebaseerd </w:t>
      </w:r>
      <w:r>
        <w:t xml:space="preserve">zijn op de </w:t>
      </w:r>
      <w:r w:rsidR="00A27367" w:rsidRPr="00A27367">
        <w:t xml:space="preserve">overzichtslijsten van de raadsbeslissingen </w:t>
      </w:r>
      <w:r>
        <w:t>die de gemeenten aan de gouverneur moeten bezorgen</w:t>
      </w:r>
      <w:r w:rsidR="00A27367">
        <w:t xml:space="preserve">. </w:t>
      </w:r>
      <w:r>
        <w:t xml:space="preserve">Bij een eventueel niet </w:t>
      </w:r>
      <w:r w:rsidR="00BD14EC">
        <w:t>doorsturen</w:t>
      </w:r>
      <w:r>
        <w:t xml:space="preserve"> van de lijst, </w:t>
      </w:r>
      <w:r w:rsidR="00A27367" w:rsidRPr="00A27367">
        <w:t>is de zitting van de gemeenteraad niet geregistreerd. Enige omzichtigheid blijft dus geboden</w:t>
      </w:r>
      <w:r w:rsidR="00A27367">
        <w:t xml:space="preserve"> bij het lezen van de gegevens</w:t>
      </w:r>
      <w:r w:rsidR="00F44979">
        <w:t>.</w:t>
      </w:r>
      <w:r w:rsidR="009B5BEE">
        <w:t xml:space="preserve"> </w:t>
      </w:r>
    </w:p>
    <w:p w:rsidR="002C458A" w:rsidRDefault="002C458A" w:rsidP="00F44979">
      <w:pPr>
        <w:ind w:left="360"/>
      </w:pPr>
    </w:p>
    <w:p w:rsidR="00B64158" w:rsidRDefault="002C458A" w:rsidP="00060DC3">
      <w:pPr>
        <w:ind w:left="360"/>
        <w:jc w:val="both"/>
      </w:pPr>
      <w:r>
        <w:t>Daarnaast wijs ik erop dat ik v</w:t>
      </w:r>
      <w:r w:rsidR="009B5BEE">
        <w:t xml:space="preserve">oor het jaar 2009 </w:t>
      </w:r>
      <w:r>
        <w:t xml:space="preserve">niet beschik over </w:t>
      </w:r>
      <w:r w:rsidR="009B5BEE">
        <w:t>gege</w:t>
      </w:r>
      <w:r>
        <w:t xml:space="preserve">vens </w:t>
      </w:r>
      <w:r w:rsidR="009B5BEE">
        <w:t xml:space="preserve">voor de provincie Vlaams-Brabant. De digitalisering van deze </w:t>
      </w:r>
      <w:r>
        <w:t xml:space="preserve">informatie </w:t>
      </w:r>
      <w:r w:rsidR="009B5BEE">
        <w:t>is gestart vanaf 2010.</w:t>
      </w:r>
    </w:p>
    <w:p w:rsidR="00B64158" w:rsidRDefault="00B64158" w:rsidP="00B07079"/>
    <w:p w:rsidR="00280303" w:rsidRPr="004C5D2B" w:rsidRDefault="00280303" w:rsidP="00280303">
      <w:pPr>
        <w:jc w:val="both"/>
        <w:rPr>
          <w:i/>
          <w:szCs w:val="22"/>
        </w:rPr>
      </w:pPr>
      <w:r w:rsidRPr="004C5D2B">
        <w:rPr>
          <w:i/>
          <w:szCs w:val="22"/>
        </w:rPr>
        <w:t xml:space="preserve">provincie </w:t>
      </w:r>
      <w:r>
        <w:rPr>
          <w:i/>
          <w:szCs w:val="22"/>
        </w:rPr>
        <w:t>Limburg</w:t>
      </w:r>
    </w:p>
    <w:tbl>
      <w:tblPr>
        <w:tblStyle w:val="Tabelraster"/>
        <w:tblW w:w="0" w:type="auto"/>
        <w:tblLook w:val="04A0" w:firstRow="1" w:lastRow="0" w:firstColumn="1" w:lastColumn="0" w:noHBand="0" w:noVBand="1"/>
      </w:tblPr>
      <w:tblGrid>
        <w:gridCol w:w="2303"/>
        <w:gridCol w:w="2303"/>
        <w:gridCol w:w="2303"/>
      </w:tblGrid>
      <w:tr w:rsidR="003E0E94" w:rsidTr="003E0E94">
        <w:tc>
          <w:tcPr>
            <w:tcW w:w="2303" w:type="dxa"/>
          </w:tcPr>
          <w:p w:rsidR="003E0E94" w:rsidRPr="00EC3DEA" w:rsidRDefault="003E0E94" w:rsidP="004F5BA4">
            <w:pPr>
              <w:rPr>
                <w:b/>
                <w:szCs w:val="22"/>
              </w:rPr>
            </w:pPr>
            <w:r>
              <w:rPr>
                <w:b/>
                <w:szCs w:val="22"/>
              </w:rPr>
              <w:t>Jaar</w:t>
            </w:r>
          </w:p>
        </w:tc>
        <w:tc>
          <w:tcPr>
            <w:tcW w:w="2303" w:type="dxa"/>
          </w:tcPr>
          <w:p w:rsidR="003E0E94" w:rsidRPr="00EC3DEA" w:rsidRDefault="003E0E94" w:rsidP="004F5BA4">
            <w:pPr>
              <w:rPr>
                <w:b/>
                <w:szCs w:val="22"/>
              </w:rPr>
            </w:pPr>
            <w:r>
              <w:rPr>
                <w:b/>
                <w:szCs w:val="22"/>
              </w:rPr>
              <w:t>G</w:t>
            </w:r>
            <w:r w:rsidRPr="00EC3DEA">
              <w:rPr>
                <w:b/>
                <w:szCs w:val="22"/>
              </w:rPr>
              <w:t>emeente</w:t>
            </w:r>
          </w:p>
        </w:tc>
        <w:tc>
          <w:tcPr>
            <w:tcW w:w="2303" w:type="dxa"/>
          </w:tcPr>
          <w:p w:rsidR="003E0E94" w:rsidRPr="00EC3DEA" w:rsidRDefault="003E0E94" w:rsidP="004F5BA4">
            <w:pPr>
              <w:rPr>
                <w:b/>
                <w:szCs w:val="22"/>
              </w:rPr>
            </w:pPr>
            <w:r w:rsidRPr="00EC3DEA">
              <w:rPr>
                <w:b/>
                <w:szCs w:val="22"/>
              </w:rPr>
              <w:t xml:space="preserve">Aantal </w:t>
            </w:r>
            <w:r>
              <w:rPr>
                <w:b/>
                <w:szCs w:val="22"/>
              </w:rPr>
              <w:t>raden</w:t>
            </w:r>
          </w:p>
        </w:tc>
      </w:tr>
      <w:tr w:rsidR="003E0E94" w:rsidTr="003E0E94">
        <w:tc>
          <w:tcPr>
            <w:tcW w:w="2303" w:type="dxa"/>
          </w:tcPr>
          <w:p w:rsidR="003E0E94" w:rsidRPr="004F5BA4" w:rsidRDefault="003E0E94" w:rsidP="004F5BA4">
            <w:pPr>
              <w:rPr>
                <w:b/>
              </w:rPr>
            </w:pPr>
            <w:r w:rsidRPr="004F5BA4">
              <w:rPr>
                <w:b/>
              </w:rPr>
              <w:t>2009</w:t>
            </w:r>
          </w:p>
        </w:tc>
        <w:tc>
          <w:tcPr>
            <w:tcW w:w="2303" w:type="dxa"/>
          </w:tcPr>
          <w:p w:rsidR="003E0E94" w:rsidRDefault="003E0E94" w:rsidP="004F5BA4">
            <w:r>
              <w:t>Bilzen</w:t>
            </w:r>
          </w:p>
          <w:p w:rsidR="003E0E94" w:rsidRDefault="003E0E94" w:rsidP="004F5BA4">
            <w:r>
              <w:t>Bree</w:t>
            </w:r>
          </w:p>
          <w:p w:rsidR="003E0E94" w:rsidRDefault="003E0E94" w:rsidP="004F5BA4">
            <w:r>
              <w:t>Dilsen-Stokkem</w:t>
            </w:r>
          </w:p>
          <w:p w:rsidR="003E0E94" w:rsidRDefault="003E0E94" w:rsidP="004F5BA4">
            <w:r>
              <w:t>Halen</w:t>
            </w:r>
          </w:p>
          <w:p w:rsidR="003E0E94" w:rsidRDefault="003E0E94" w:rsidP="004F5BA4">
            <w:proofErr w:type="spellStart"/>
            <w:r>
              <w:t>Hechtel-Eksel</w:t>
            </w:r>
            <w:proofErr w:type="spellEnd"/>
          </w:p>
          <w:p w:rsidR="003E0E94" w:rsidRDefault="003E0E94" w:rsidP="004F5BA4">
            <w:proofErr w:type="spellStart"/>
            <w:r>
              <w:t>Herstappe</w:t>
            </w:r>
            <w:proofErr w:type="spellEnd"/>
          </w:p>
          <w:p w:rsidR="003E0E94" w:rsidRDefault="003E0E94" w:rsidP="004F5BA4">
            <w:proofErr w:type="spellStart"/>
            <w:r>
              <w:t>Kortessem</w:t>
            </w:r>
            <w:proofErr w:type="spellEnd"/>
          </w:p>
          <w:p w:rsidR="003E0E94" w:rsidRDefault="003E0E94" w:rsidP="004F5BA4">
            <w:r>
              <w:t>Lommel</w:t>
            </w:r>
          </w:p>
          <w:p w:rsidR="003E0E94" w:rsidRDefault="003E0E94" w:rsidP="004F5BA4">
            <w:r>
              <w:t>Peer</w:t>
            </w:r>
          </w:p>
          <w:p w:rsidR="003E0E94" w:rsidRDefault="003E0E94" w:rsidP="00C33B7F">
            <w:pPr>
              <w:rPr>
                <w:szCs w:val="22"/>
              </w:rPr>
            </w:pPr>
            <w:proofErr w:type="spellStart"/>
            <w:r>
              <w:t>Tessenderlo</w:t>
            </w:r>
            <w:proofErr w:type="spellEnd"/>
          </w:p>
        </w:tc>
        <w:tc>
          <w:tcPr>
            <w:tcW w:w="2303" w:type="dxa"/>
          </w:tcPr>
          <w:p w:rsidR="004F5BA4" w:rsidRDefault="004F5BA4" w:rsidP="004F5BA4">
            <w:r>
              <w:t>9</w:t>
            </w:r>
          </w:p>
          <w:p w:rsidR="004F5BA4" w:rsidRDefault="004F5BA4" w:rsidP="004F5BA4">
            <w:r>
              <w:t>9</w:t>
            </w:r>
          </w:p>
          <w:p w:rsidR="004F5BA4" w:rsidRDefault="004F5BA4" w:rsidP="004F5BA4">
            <w:r>
              <w:t>9</w:t>
            </w:r>
          </w:p>
          <w:p w:rsidR="004F5BA4" w:rsidRDefault="004F5BA4" w:rsidP="004F5BA4">
            <w:r>
              <w:t>9</w:t>
            </w:r>
          </w:p>
          <w:p w:rsidR="004F5BA4" w:rsidRDefault="004F5BA4" w:rsidP="004F5BA4">
            <w:r>
              <w:t>8</w:t>
            </w:r>
          </w:p>
          <w:p w:rsidR="004F5BA4" w:rsidRDefault="004F5BA4" w:rsidP="004F5BA4">
            <w:r>
              <w:t>3</w:t>
            </w:r>
          </w:p>
          <w:p w:rsidR="004F5BA4" w:rsidRDefault="004F5BA4" w:rsidP="004F5BA4">
            <w:r>
              <w:t>9</w:t>
            </w:r>
          </w:p>
          <w:p w:rsidR="004F5BA4" w:rsidRDefault="004F5BA4" w:rsidP="004F5BA4">
            <w:r>
              <w:t>9</w:t>
            </w:r>
          </w:p>
          <w:p w:rsidR="004F5BA4" w:rsidRDefault="004F5BA4" w:rsidP="004F5BA4">
            <w:r>
              <w:t>9</w:t>
            </w:r>
          </w:p>
          <w:p w:rsidR="003E0E94" w:rsidRDefault="004F5BA4" w:rsidP="004F5BA4">
            <w:pPr>
              <w:rPr>
                <w:szCs w:val="22"/>
              </w:rPr>
            </w:pPr>
            <w:r>
              <w:t>9</w:t>
            </w:r>
          </w:p>
        </w:tc>
      </w:tr>
      <w:tr w:rsidR="003E0E94" w:rsidTr="003E0E94">
        <w:tc>
          <w:tcPr>
            <w:tcW w:w="2303" w:type="dxa"/>
          </w:tcPr>
          <w:p w:rsidR="003E0E94" w:rsidRPr="004F5BA4" w:rsidRDefault="003E0E94" w:rsidP="004F5BA4">
            <w:pPr>
              <w:rPr>
                <w:b/>
              </w:rPr>
            </w:pPr>
            <w:r w:rsidRPr="004F5BA4">
              <w:rPr>
                <w:b/>
              </w:rPr>
              <w:t>2010</w:t>
            </w:r>
          </w:p>
        </w:tc>
        <w:tc>
          <w:tcPr>
            <w:tcW w:w="2303" w:type="dxa"/>
          </w:tcPr>
          <w:p w:rsidR="003E0E94" w:rsidRDefault="003E0E94" w:rsidP="004F5BA4">
            <w:r>
              <w:t>Dilsen-Stokkem</w:t>
            </w:r>
          </w:p>
          <w:p w:rsidR="003E0E94" w:rsidRDefault="003E0E94" w:rsidP="004F5BA4">
            <w:proofErr w:type="spellStart"/>
            <w:r>
              <w:t>Gingelom</w:t>
            </w:r>
            <w:proofErr w:type="spellEnd"/>
          </w:p>
          <w:p w:rsidR="003E0E94" w:rsidRDefault="003E0E94" w:rsidP="004F5BA4">
            <w:r>
              <w:t>Heers</w:t>
            </w:r>
          </w:p>
          <w:p w:rsidR="003E0E94" w:rsidRDefault="003E0E94" w:rsidP="004F5BA4">
            <w:proofErr w:type="spellStart"/>
            <w:r>
              <w:t>Herstappe</w:t>
            </w:r>
            <w:proofErr w:type="spellEnd"/>
          </w:p>
          <w:p w:rsidR="003E0E94" w:rsidRDefault="003E0E94" w:rsidP="004F5BA4">
            <w:proofErr w:type="spellStart"/>
            <w:r>
              <w:t>Kortessem</w:t>
            </w:r>
            <w:proofErr w:type="spellEnd"/>
          </w:p>
          <w:p w:rsidR="003E0E94" w:rsidRDefault="003E0E94" w:rsidP="004F5BA4">
            <w:r>
              <w:t>Lummen</w:t>
            </w:r>
          </w:p>
          <w:p w:rsidR="003E0E94" w:rsidRDefault="003E0E94" w:rsidP="004F5BA4">
            <w:r>
              <w:t>Meeuwen-</w:t>
            </w:r>
            <w:proofErr w:type="spellStart"/>
            <w:r>
              <w:t>Gruitrode</w:t>
            </w:r>
            <w:proofErr w:type="spellEnd"/>
          </w:p>
          <w:p w:rsidR="003E0E94" w:rsidRDefault="003E0E94" w:rsidP="004F5BA4">
            <w:proofErr w:type="spellStart"/>
            <w:r>
              <w:t>Neerpelt</w:t>
            </w:r>
            <w:proofErr w:type="spellEnd"/>
          </w:p>
          <w:p w:rsidR="003E0E94" w:rsidRDefault="003E0E94" w:rsidP="004F5BA4">
            <w:r>
              <w:t>Tongeren</w:t>
            </w:r>
          </w:p>
          <w:p w:rsidR="003E0E94" w:rsidRPr="00855E0F" w:rsidRDefault="003E0E94" w:rsidP="004F5BA4">
            <w:pPr>
              <w:rPr>
                <w:b/>
                <w:szCs w:val="22"/>
              </w:rPr>
            </w:pPr>
            <w:proofErr w:type="spellStart"/>
            <w:r>
              <w:t>Zutendaal</w:t>
            </w:r>
            <w:proofErr w:type="spellEnd"/>
          </w:p>
        </w:tc>
        <w:tc>
          <w:tcPr>
            <w:tcW w:w="2303" w:type="dxa"/>
          </w:tcPr>
          <w:p w:rsidR="003E0E94" w:rsidRDefault="003E0E94" w:rsidP="004F5BA4">
            <w:r>
              <w:t>9</w:t>
            </w:r>
          </w:p>
          <w:p w:rsidR="003E0E94" w:rsidRDefault="003E0E94" w:rsidP="004F5BA4">
            <w:r>
              <w:t>8</w:t>
            </w:r>
          </w:p>
          <w:p w:rsidR="003E0E94" w:rsidRDefault="003E0E94" w:rsidP="004F5BA4">
            <w:r>
              <w:t>9</w:t>
            </w:r>
          </w:p>
          <w:p w:rsidR="003E0E94" w:rsidRDefault="003E0E94" w:rsidP="004F5BA4">
            <w:r>
              <w:t>2</w:t>
            </w:r>
          </w:p>
          <w:p w:rsidR="003E0E94" w:rsidRDefault="003E0E94" w:rsidP="004F5BA4">
            <w:r>
              <w:t>9</w:t>
            </w:r>
          </w:p>
          <w:p w:rsidR="003E0E94" w:rsidRDefault="003E0E94" w:rsidP="004F5BA4">
            <w:r>
              <w:t>9</w:t>
            </w:r>
          </w:p>
          <w:p w:rsidR="003E0E94" w:rsidRDefault="003E0E94" w:rsidP="004F5BA4">
            <w:r>
              <w:t>9</w:t>
            </w:r>
          </w:p>
          <w:p w:rsidR="003E0E94" w:rsidRDefault="003E0E94" w:rsidP="004F5BA4">
            <w:r>
              <w:t>9</w:t>
            </w:r>
          </w:p>
          <w:p w:rsidR="003E0E94" w:rsidRDefault="003E0E94" w:rsidP="004F5BA4">
            <w:r>
              <w:t>9</w:t>
            </w:r>
          </w:p>
          <w:p w:rsidR="003E0E94" w:rsidRPr="00855E0F" w:rsidRDefault="003E0E94" w:rsidP="004F5BA4">
            <w:pPr>
              <w:rPr>
                <w:b/>
                <w:szCs w:val="22"/>
              </w:rPr>
            </w:pPr>
            <w:r>
              <w:t>9</w:t>
            </w:r>
          </w:p>
        </w:tc>
      </w:tr>
      <w:tr w:rsidR="003E0E94" w:rsidTr="003E0E94">
        <w:tc>
          <w:tcPr>
            <w:tcW w:w="2303" w:type="dxa"/>
          </w:tcPr>
          <w:p w:rsidR="003E0E94" w:rsidRPr="004F5BA4" w:rsidRDefault="004F5BA4" w:rsidP="004F5BA4">
            <w:pPr>
              <w:rPr>
                <w:b/>
                <w:szCs w:val="22"/>
              </w:rPr>
            </w:pPr>
            <w:r w:rsidRPr="004F5BA4">
              <w:rPr>
                <w:b/>
                <w:szCs w:val="22"/>
              </w:rPr>
              <w:t>2011</w:t>
            </w:r>
          </w:p>
        </w:tc>
        <w:tc>
          <w:tcPr>
            <w:tcW w:w="2303" w:type="dxa"/>
          </w:tcPr>
          <w:p w:rsidR="004F5BA4" w:rsidRDefault="004F5BA4" w:rsidP="004F5BA4">
            <w:proofErr w:type="spellStart"/>
            <w:r>
              <w:t>Bocholt</w:t>
            </w:r>
            <w:proofErr w:type="spellEnd"/>
          </w:p>
          <w:p w:rsidR="004F5BA4" w:rsidRDefault="004F5BA4" w:rsidP="004F5BA4">
            <w:r>
              <w:t>Diepenbeek</w:t>
            </w:r>
          </w:p>
          <w:p w:rsidR="004F5BA4" w:rsidRDefault="004F5BA4" w:rsidP="004F5BA4">
            <w:r>
              <w:t>Halen</w:t>
            </w:r>
          </w:p>
          <w:p w:rsidR="004F5BA4" w:rsidRDefault="004F5BA4" w:rsidP="004F5BA4">
            <w:proofErr w:type="spellStart"/>
            <w:r>
              <w:t>Hamont-Achel</w:t>
            </w:r>
            <w:proofErr w:type="spellEnd"/>
          </w:p>
          <w:p w:rsidR="004F5BA4" w:rsidRDefault="004F5BA4" w:rsidP="004F5BA4">
            <w:proofErr w:type="spellStart"/>
            <w:r>
              <w:t>Herstappe</w:t>
            </w:r>
            <w:proofErr w:type="spellEnd"/>
          </w:p>
          <w:p w:rsidR="004F5BA4" w:rsidRDefault="004F5BA4" w:rsidP="004F5BA4">
            <w:proofErr w:type="spellStart"/>
            <w:r>
              <w:t>Hoeselt</w:t>
            </w:r>
            <w:proofErr w:type="spellEnd"/>
          </w:p>
          <w:p w:rsidR="003E0E94" w:rsidRDefault="004F5BA4" w:rsidP="004F5BA4">
            <w:pPr>
              <w:rPr>
                <w:szCs w:val="22"/>
              </w:rPr>
            </w:pPr>
            <w:proofErr w:type="spellStart"/>
            <w:r>
              <w:t>Leopoldsburg</w:t>
            </w:r>
            <w:proofErr w:type="spellEnd"/>
          </w:p>
        </w:tc>
        <w:tc>
          <w:tcPr>
            <w:tcW w:w="2303" w:type="dxa"/>
          </w:tcPr>
          <w:p w:rsidR="004F5BA4" w:rsidRDefault="004F5BA4" w:rsidP="004F5BA4">
            <w:r>
              <w:t>8</w:t>
            </w:r>
          </w:p>
          <w:p w:rsidR="004F5BA4" w:rsidRDefault="004F5BA4" w:rsidP="004F5BA4">
            <w:r>
              <w:t>9</w:t>
            </w:r>
          </w:p>
          <w:p w:rsidR="004F5BA4" w:rsidRDefault="004F5BA4" w:rsidP="004F5BA4">
            <w:r>
              <w:t>9</w:t>
            </w:r>
          </w:p>
          <w:p w:rsidR="004F5BA4" w:rsidRDefault="004F5BA4" w:rsidP="004F5BA4">
            <w:r>
              <w:t>9</w:t>
            </w:r>
          </w:p>
          <w:p w:rsidR="004F5BA4" w:rsidRDefault="004F5BA4" w:rsidP="004F5BA4">
            <w:r>
              <w:t>2</w:t>
            </w:r>
          </w:p>
          <w:p w:rsidR="004F5BA4" w:rsidRDefault="004F5BA4" w:rsidP="004F5BA4">
            <w:r>
              <w:t>9</w:t>
            </w:r>
          </w:p>
          <w:p w:rsidR="003E0E94" w:rsidRDefault="004F5BA4" w:rsidP="004F5BA4">
            <w:pPr>
              <w:rPr>
                <w:szCs w:val="22"/>
              </w:rPr>
            </w:pPr>
            <w:r>
              <w:t>9</w:t>
            </w:r>
          </w:p>
        </w:tc>
      </w:tr>
      <w:tr w:rsidR="003E0E94" w:rsidTr="003E0E94">
        <w:tc>
          <w:tcPr>
            <w:tcW w:w="2303" w:type="dxa"/>
          </w:tcPr>
          <w:p w:rsidR="003E0E94" w:rsidRPr="004F5BA4" w:rsidRDefault="004F5BA4" w:rsidP="004F5BA4">
            <w:pPr>
              <w:rPr>
                <w:b/>
                <w:szCs w:val="22"/>
              </w:rPr>
            </w:pPr>
            <w:r w:rsidRPr="004F5BA4">
              <w:rPr>
                <w:b/>
                <w:szCs w:val="22"/>
              </w:rPr>
              <w:t>2012</w:t>
            </w:r>
          </w:p>
        </w:tc>
        <w:tc>
          <w:tcPr>
            <w:tcW w:w="2303" w:type="dxa"/>
          </w:tcPr>
          <w:p w:rsidR="004F5BA4" w:rsidRDefault="004F5BA4" w:rsidP="004F5BA4">
            <w:r>
              <w:t>As</w:t>
            </w:r>
          </w:p>
          <w:p w:rsidR="004F5BA4" w:rsidRDefault="004F5BA4" w:rsidP="004F5BA4">
            <w:r>
              <w:t>Bree</w:t>
            </w:r>
          </w:p>
          <w:p w:rsidR="004F5BA4" w:rsidRDefault="004F5BA4" w:rsidP="004F5BA4">
            <w:r>
              <w:lastRenderedPageBreak/>
              <w:t>Diepenbeek</w:t>
            </w:r>
          </w:p>
          <w:p w:rsidR="004F5BA4" w:rsidRDefault="004F5BA4" w:rsidP="004F5BA4">
            <w:r>
              <w:t>Hasselt</w:t>
            </w:r>
          </w:p>
          <w:p w:rsidR="004F5BA4" w:rsidRDefault="004F5BA4" w:rsidP="004F5BA4">
            <w:proofErr w:type="spellStart"/>
            <w:r>
              <w:t>Hechtel-Eksel</w:t>
            </w:r>
            <w:proofErr w:type="spellEnd"/>
          </w:p>
          <w:p w:rsidR="004F5BA4" w:rsidRDefault="004F5BA4" w:rsidP="004F5BA4">
            <w:proofErr w:type="spellStart"/>
            <w:r>
              <w:t>Herstappe</w:t>
            </w:r>
            <w:proofErr w:type="spellEnd"/>
          </w:p>
          <w:p w:rsidR="004F5BA4" w:rsidRDefault="004F5BA4" w:rsidP="004F5BA4">
            <w:r>
              <w:t>Heusden-Zolder</w:t>
            </w:r>
          </w:p>
          <w:p w:rsidR="004F5BA4" w:rsidRDefault="004F5BA4" w:rsidP="004F5BA4">
            <w:proofErr w:type="spellStart"/>
            <w:r>
              <w:t>Kinrooi</w:t>
            </w:r>
            <w:proofErr w:type="spellEnd"/>
          </w:p>
          <w:p w:rsidR="004F5BA4" w:rsidRDefault="004F5BA4" w:rsidP="004F5BA4">
            <w:proofErr w:type="spellStart"/>
            <w:r>
              <w:t>Lanaken</w:t>
            </w:r>
            <w:proofErr w:type="spellEnd"/>
          </w:p>
          <w:p w:rsidR="004F5BA4" w:rsidRDefault="004F5BA4" w:rsidP="004F5BA4">
            <w:proofErr w:type="spellStart"/>
            <w:r>
              <w:t>Maasmechelen</w:t>
            </w:r>
            <w:proofErr w:type="spellEnd"/>
          </w:p>
          <w:p w:rsidR="004F5BA4" w:rsidRDefault="004F5BA4" w:rsidP="004F5BA4">
            <w:proofErr w:type="spellStart"/>
            <w:r>
              <w:t>Opglabbeek</w:t>
            </w:r>
            <w:proofErr w:type="spellEnd"/>
          </w:p>
          <w:p w:rsidR="004F5BA4" w:rsidRDefault="004F5BA4" w:rsidP="004F5BA4">
            <w:r>
              <w:t>Peer</w:t>
            </w:r>
          </w:p>
          <w:p w:rsidR="004F5BA4" w:rsidRDefault="004F5BA4" w:rsidP="004F5BA4">
            <w:r>
              <w:t>Tongeren</w:t>
            </w:r>
          </w:p>
          <w:p w:rsidR="004F5BA4" w:rsidRDefault="004F5BA4" w:rsidP="004F5BA4">
            <w:r>
              <w:t>Voeren</w:t>
            </w:r>
          </w:p>
          <w:p w:rsidR="004F5BA4" w:rsidRDefault="004F5BA4" w:rsidP="004F5BA4">
            <w:r>
              <w:t>Wellen</w:t>
            </w:r>
          </w:p>
          <w:p w:rsidR="004F5BA4" w:rsidRDefault="004F5BA4" w:rsidP="004F5BA4">
            <w:proofErr w:type="spellStart"/>
            <w:r>
              <w:t>Zonhoven</w:t>
            </w:r>
            <w:proofErr w:type="spellEnd"/>
          </w:p>
          <w:p w:rsidR="003E0E94" w:rsidRPr="00EC3DEA" w:rsidRDefault="004F5BA4" w:rsidP="00C33B7F">
            <w:pPr>
              <w:rPr>
                <w:b/>
                <w:szCs w:val="22"/>
              </w:rPr>
            </w:pPr>
            <w:proofErr w:type="spellStart"/>
            <w:r>
              <w:t>Zutendaal</w:t>
            </w:r>
            <w:proofErr w:type="spellEnd"/>
          </w:p>
        </w:tc>
        <w:tc>
          <w:tcPr>
            <w:tcW w:w="2303" w:type="dxa"/>
          </w:tcPr>
          <w:p w:rsidR="004F5BA4" w:rsidRDefault="004F5BA4" w:rsidP="004F5BA4">
            <w:r>
              <w:lastRenderedPageBreak/>
              <w:t>9</w:t>
            </w:r>
          </w:p>
          <w:p w:rsidR="004F5BA4" w:rsidRDefault="004F5BA4" w:rsidP="004F5BA4">
            <w:r>
              <w:t>9</w:t>
            </w:r>
          </w:p>
          <w:p w:rsidR="004F5BA4" w:rsidRDefault="004F5BA4" w:rsidP="004F5BA4">
            <w:r>
              <w:lastRenderedPageBreak/>
              <w:t>8</w:t>
            </w:r>
          </w:p>
          <w:p w:rsidR="004F5BA4" w:rsidRDefault="004F5BA4" w:rsidP="004F5BA4">
            <w:r>
              <w:t>9</w:t>
            </w:r>
          </w:p>
          <w:p w:rsidR="004F5BA4" w:rsidRDefault="004F5BA4" w:rsidP="004F5BA4">
            <w:r>
              <w:t>9</w:t>
            </w:r>
          </w:p>
          <w:p w:rsidR="004F5BA4" w:rsidRDefault="004F5BA4" w:rsidP="004F5BA4">
            <w:r>
              <w:t>1</w:t>
            </w:r>
          </w:p>
          <w:p w:rsidR="004F5BA4" w:rsidRDefault="004F5BA4" w:rsidP="004F5BA4">
            <w:r>
              <w:t>9</w:t>
            </w:r>
          </w:p>
          <w:p w:rsidR="004F5BA4" w:rsidRDefault="004F5BA4" w:rsidP="004F5BA4">
            <w:r>
              <w:t>8</w:t>
            </w:r>
          </w:p>
          <w:p w:rsidR="004F5BA4" w:rsidRDefault="004F5BA4" w:rsidP="004F5BA4">
            <w:r>
              <w:t>9</w:t>
            </w:r>
          </w:p>
          <w:p w:rsidR="004F5BA4" w:rsidRDefault="004F5BA4" w:rsidP="004F5BA4">
            <w:r>
              <w:t>9</w:t>
            </w:r>
          </w:p>
          <w:p w:rsidR="004F5BA4" w:rsidRDefault="004F5BA4" w:rsidP="004F5BA4">
            <w:r>
              <w:t>8</w:t>
            </w:r>
          </w:p>
          <w:p w:rsidR="004F5BA4" w:rsidRDefault="004F5BA4" w:rsidP="004F5BA4">
            <w:r>
              <w:t>9</w:t>
            </w:r>
          </w:p>
          <w:p w:rsidR="004F5BA4" w:rsidRDefault="004F5BA4" w:rsidP="004F5BA4">
            <w:r>
              <w:t>8</w:t>
            </w:r>
          </w:p>
          <w:p w:rsidR="004F5BA4" w:rsidRDefault="004F5BA4" w:rsidP="004F5BA4">
            <w:r>
              <w:t>9</w:t>
            </w:r>
          </w:p>
          <w:p w:rsidR="004F5BA4" w:rsidRDefault="004F5BA4" w:rsidP="004F5BA4">
            <w:r>
              <w:t>9</w:t>
            </w:r>
          </w:p>
          <w:p w:rsidR="004F5BA4" w:rsidRDefault="004F5BA4" w:rsidP="004F5BA4">
            <w:r>
              <w:t>9</w:t>
            </w:r>
          </w:p>
          <w:p w:rsidR="003E0E94" w:rsidRDefault="004F5BA4" w:rsidP="004F5BA4">
            <w:pPr>
              <w:rPr>
                <w:szCs w:val="22"/>
              </w:rPr>
            </w:pPr>
            <w:r>
              <w:t>9</w:t>
            </w:r>
          </w:p>
        </w:tc>
      </w:tr>
      <w:tr w:rsidR="003E0E94" w:rsidTr="003E0E94">
        <w:tc>
          <w:tcPr>
            <w:tcW w:w="2303" w:type="dxa"/>
          </w:tcPr>
          <w:p w:rsidR="003E0E94" w:rsidRPr="004F5BA4" w:rsidRDefault="004F5BA4" w:rsidP="004F5BA4">
            <w:pPr>
              <w:rPr>
                <w:b/>
                <w:szCs w:val="22"/>
              </w:rPr>
            </w:pPr>
            <w:r w:rsidRPr="004F5BA4">
              <w:rPr>
                <w:b/>
                <w:szCs w:val="22"/>
              </w:rPr>
              <w:lastRenderedPageBreak/>
              <w:t>2013</w:t>
            </w:r>
          </w:p>
        </w:tc>
        <w:tc>
          <w:tcPr>
            <w:tcW w:w="2303" w:type="dxa"/>
          </w:tcPr>
          <w:p w:rsidR="004F5BA4" w:rsidRPr="004F5BA4" w:rsidRDefault="004F5BA4" w:rsidP="004F5BA4">
            <w:pPr>
              <w:rPr>
                <w:szCs w:val="22"/>
              </w:rPr>
            </w:pPr>
            <w:r w:rsidRPr="004F5BA4">
              <w:rPr>
                <w:szCs w:val="22"/>
              </w:rPr>
              <w:t>Heers</w:t>
            </w:r>
          </w:p>
          <w:p w:rsidR="004F5BA4" w:rsidRPr="004F5BA4" w:rsidRDefault="004F5BA4" w:rsidP="004F5BA4">
            <w:pPr>
              <w:rPr>
                <w:szCs w:val="22"/>
              </w:rPr>
            </w:pPr>
            <w:proofErr w:type="spellStart"/>
            <w:r w:rsidRPr="004F5BA4">
              <w:rPr>
                <w:szCs w:val="22"/>
              </w:rPr>
              <w:t>Herstappe</w:t>
            </w:r>
            <w:proofErr w:type="spellEnd"/>
          </w:p>
          <w:p w:rsidR="004F5BA4" w:rsidRPr="004F5BA4" w:rsidRDefault="004F5BA4" w:rsidP="004F5BA4">
            <w:pPr>
              <w:rPr>
                <w:szCs w:val="22"/>
              </w:rPr>
            </w:pPr>
            <w:proofErr w:type="spellStart"/>
            <w:r w:rsidRPr="004F5BA4">
              <w:rPr>
                <w:szCs w:val="22"/>
              </w:rPr>
              <w:t>Opglabbeek</w:t>
            </w:r>
            <w:proofErr w:type="spellEnd"/>
          </w:p>
          <w:p w:rsidR="004F5BA4" w:rsidRPr="004F5BA4" w:rsidRDefault="004F5BA4" w:rsidP="004F5BA4">
            <w:pPr>
              <w:rPr>
                <w:szCs w:val="22"/>
              </w:rPr>
            </w:pPr>
            <w:proofErr w:type="spellStart"/>
            <w:r w:rsidRPr="004F5BA4">
              <w:rPr>
                <w:szCs w:val="22"/>
              </w:rPr>
              <w:t>Tessenderlo</w:t>
            </w:r>
            <w:proofErr w:type="spellEnd"/>
          </w:p>
          <w:p w:rsidR="003E0E94" w:rsidRDefault="004F5BA4" w:rsidP="004F5BA4">
            <w:pPr>
              <w:rPr>
                <w:szCs w:val="22"/>
              </w:rPr>
            </w:pPr>
            <w:proofErr w:type="spellStart"/>
            <w:r w:rsidRPr="004F5BA4">
              <w:rPr>
                <w:szCs w:val="22"/>
              </w:rPr>
              <w:t>Zonhoven</w:t>
            </w:r>
            <w:proofErr w:type="spellEnd"/>
          </w:p>
        </w:tc>
        <w:tc>
          <w:tcPr>
            <w:tcW w:w="2303" w:type="dxa"/>
          </w:tcPr>
          <w:p w:rsidR="004F5BA4" w:rsidRDefault="004F5BA4" w:rsidP="004F5BA4">
            <w:r>
              <w:t>9</w:t>
            </w:r>
          </w:p>
          <w:p w:rsidR="004F5BA4" w:rsidRDefault="004F5BA4" w:rsidP="004F5BA4">
            <w:r>
              <w:t>2</w:t>
            </w:r>
          </w:p>
          <w:p w:rsidR="004F5BA4" w:rsidRDefault="004F5BA4" w:rsidP="004F5BA4">
            <w:r>
              <w:t>9</w:t>
            </w:r>
          </w:p>
          <w:p w:rsidR="004F5BA4" w:rsidRDefault="004F5BA4" w:rsidP="004F5BA4">
            <w:r>
              <w:t>9</w:t>
            </w:r>
          </w:p>
          <w:p w:rsidR="003E0E94" w:rsidRDefault="004F5BA4" w:rsidP="00C33B7F">
            <w:pPr>
              <w:rPr>
                <w:szCs w:val="22"/>
              </w:rPr>
            </w:pPr>
            <w:r>
              <w:t>9</w:t>
            </w:r>
          </w:p>
        </w:tc>
      </w:tr>
    </w:tbl>
    <w:p w:rsidR="00280303" w:rsidRDefault="00280303" w:rsidP="00280303">
      <w:pPr>
        <w:rPr>
          <w:szCs w:val="22"/>
        </w:rPr>
      </w:pPr>
    </w:p>
    <w:p w:rsidR="00C33B7F" w:rsidRPr="004C5D2B" w:rsidRDefault="00C33B7F" w:rsidP="00C33B7F">
      <w:pPr>
        <w:jc w:val="both"/>
        <w:rPr>
          <w:i/>
          <w:szCs w:val="22"/>
        </w:rPr>
      </w:pPr>
      <w:r w:rsidRPr="004C5D2B">
        <w:rPr>
          <w:i/>
          <w:szCs w:val="22"/>
        </w:rPr>
        <w:t xml:space="preserve">provincie </w:t>
      </w:r>
      <w:r>
        <w:rPr>
          <w:i/>
          <w:szCs w:val="22"/>
        </w:rPr>
        <w:t>West-Vlaanderen</w:t>
      </w:r>
    </w:p>
    <w:tbl>
      <w:tblPr>
        <w:tblStyle w:val="Tabelraster"/>
        <w:tblW w:w="0" w:type="auto"/>
        <w:tblLook w:val="04A0" w:firstRow="1" w:lastRow="0" w:firstColumn="1" w:lastColumn="0" w:noHBand="0" w:noVBand="1"/>
      </w:tblPr>
      <w:tblGrid>
        <w:gridCol w:w="2303"/>
        <w:gridCol w:w="2303"/>
        <w:gridCol w:w="2303"/>
      </w:tblGrid>
      <w:tr w:rsidR="00C33B7F" w:rsidTr="002C458A">
        <w:tc>
          <w:tcPr>
            <w:tcW w:w="2303" w:type="dxa"/>
          </w:tcPr>
          <w:p w:rsidR="00C33B7F" w:rsidRPr="00EC3DEA" w:rsidRDefault="00C33B7F" w:rsidP="002C458A">
            <w:pPr>
              <w:rPr>
                <w:b/>
                <w:szCs w:val="22"/>
              </w:rPr>
            </w:pPr>
            <w:r>
              <w:rPr>
                <w:b/>
                <w:szCs w:val="22"/>
              </w:rPr>
              <w:t>Jaar</w:t>
            </w:r>
          </w:p>
        </w:tc>
        <w:tc>
          <w:tcPr>
            <w:tcW w:w="2303" w:type="dxa"/>
          </w:tcPr>
          <w:p w:rsidR="00C33B7F" w:rsidRPr="00EC3DEA" w:rsidRDefault="00C33B7F" w:rsidP="002C458A">
            <w:pPr>
              <w:rPr>
                <w:b/>
                <w:szCs w:val="22"/>
              </w:rPr>
            </w:pPr>
            <w:r>
              <w:rPr>
                <w:b/>
                <w:szCs w:val="22"/>
              </w:rPr>
              <w:t>G</w:t>
            </w:r>
            <w:r w:rsidRPr="00EC3DEA">
              <w:rPr>
                <w:b/>
                <w:szCs w:val="22"/>
              </w:rPr>
              <w:t>emeente</w:t>
            </w:r>
          </w:p>
        </w:tc>
        <w:tc>
          <w:tcPr>
            <w:tcW w:w="2303" w:type="dxa"/>
          </w:tcPr>
          <w:p w:rsidR="00C33B7F" w:rsidRPr="00EC3DEA" w:rsidRDefault="00C33B7F" w:rsidP="002C458A">
            <w:pPr>
              <w:rPr>
                <w:b/>
                <w:szCs w:val="22"/>
              </w:rPr>
            </w:pPr>
            <w:r w:rsidRPr="00EC3DEA">
              <w:rPr>
                <w:b/>
                <w:szCs w:val="22"/>
              </w:rPr>
              <w:t xml:space="preserve">Aantal </w:t>
            </w:r>
            <w:r>
              <w:rPr>
                <w:b/>
                <w:szCs w:val="22"/>
              </w:rPr>
              <w:t>raden</w:t>
            </w:r>
          </w:p>
        </w:tc>
      </w:tr>
      <w:tr w:rsidR="00C33B7F" w:rsidTr="002C458A">
        <w:tc>
          <w:tcPr>
            <w:tcW w:w="2303" w:type="dxa"/>
          </w:tcPr>
          <w:p w:rsidR="00C33B7F" w:rsidRPr="004F5BA4" w:rsidRDefault="00C33B7F" w:rsidP="002C458A">
            <w:pPr>
              <w:rPr>
                <w:b/>
              </w:rPr>
            </w:pPr>
            <w:r w:rsidRPr="004F5BA4">
              <w:rPr>
                <w:b/>
              </w:rPr>
              <w:t>2009</w:t>
            </w:r>
          </w:p>
        </w:tc>
        <w:tc>
          <w:tcPr>
            <w:tcW w:w="2303" w:type="dxa"/>
          </w:tcPr>
          <w:p w:rsidR="00C33B7F" w:rsidRDefault="00C33B7F" w:rsidP="00C33B7F">
            <w:r>
              <w:t>De Haan</w:t>
            </w:r>
          </w:p>
          <w:p w:rsidR="00C33B7F" w:rsidRDefault="00C33B7F" w:rsidP="00C33B7F">
            <w:r>
              <w:t>Dentergem</w:t>
            </w:r>
          </w:p>
          <w:p w:rsidR="00C33B7F" w:rsidRDefault="00C33B7F" w:rsidP="00C33B7F">
            <w:r>
              <w:t>Houthulst</w:t>
            </w:r>
          </w:p>
          <w:p w:rsidR="00C33B7F" w:rsidRDefault="00C33B7F" w:rsidP="00C33B7F">
            <w:r>
              <w:t>Langemark-Poelkapelle</w:t>
            </w:r>
          </w:p>
          <w:p w:rsidR="00C33B7F" w:rsidRDefault="00C33B7F" w:rsidP="00C33B7F">
            <w:r>
              <w:t>Lo-</w:t>
            </w:r>
            <w:proofErr w:type="spellStart"/>
            <w:r>
              <w:t>Reninge</w:t>
            </w:r>
            <w:proofErr w:type="spellEnd"/>
          </w:p>
          <w:p w:rsidR="00C33B7F" w:rsidRDefault="00C33B7F" w:rsidP="00C33B7F">
            <w:r>
              <w:t>Mesen</w:t>
            </w:r>
          </w:p>
          <w:p w:rsidR="00C33B7F" w:rsidRDefault="00C33B7F" w:rsidP="00C33B7F">
            <w:r>
              <w:t>Middelkerke</w:t>
            </w:r>
          </w:p>
          <w:p w:rsidR="00C33B7F" w:rsidRDefault="00C33B7F" w:rsidP="00C33B7F">
            <w:r>
              <w:t>Nieuwpoort</w:t>
            </w:r>
          </w:p>
          <w:p w:rsidR="00C33B7F" w:rsidRDefault="00C33B7F" w:rsidP="00C33B7F">
            <w:r>
              <w:t>Oudenburg</w:t>
            </w:r>
          </w:p>
          <w:p w:rsidR="00C33B7F" w:rsidRDefault="00C33B7F" w:rsidP="00C33B7F">
            <w:r>
              <w:t>Spiere-Helkijn</w:t>
            </w:r>
          </w:p>
          <w:p w:rsidR="00C33B7F" w:rsidRDefault="00C33B7F" w:rsidP="00C33B7F">
            <w:pPr>
              <w:rPr>
                <w:szCs w:val="22"/>
              </w:rPr>
            </w:pPr>
            <w:proofErr w:type="spellStart"/>
            <w:r>
              <w:t>Zonnebeke</w:t>
            </w:r>
            <w:proofErr w:type="spellEnd"/>
          </w:p>
        </w:tc>
        <w:tc>
          <w:tcPr>
            <w:tcW w:w="2303" w:type="dxa"/>
          </w:tcPr>
          <w:p w:rsidR="000A578B" w:rsidRDefault="000A578B" w:rsidP="000A578B">
            <w:r>
              <w:t>9</w:t>
            </w:r>
          </w:p>
          <w:p w:rsidR="000A578B" w:rsidRDefault="000A578B" w:rsidP="000A578B">
            <w:r>
              <w:t>9</w:t>
            </w:r>
          </w:p>
          <w:p w:rsidR="000A578B" w:rsidRDefault="000A578B" w:rsidP="000A578B">
            <w:r>
              <w:t>9</w:t>
            </w:r>
          </w:p>
          <w:p w:rsidR="000A578B" w:rsidRDefault="000A578B" w:rsidP="000A578B">
            <w:r>
              <w:t>9</w:t>
            </w:r>
          </w:p>
          <w:p w:rsidR="000A578B" w:rsidRDefault="000A578B" w:rsidP="000A578B">
            <w:r>
              <w:t>9</w:t>
            </w:r>
          </w:p>
          <w:p w:rsidR="000A578B" w:rsidRDefault="000A578B" w:rsidP="000A578B">
            <w:r>
              <w:t>8</w:t>
            </w:r>
          </w:p>
          <w:p w:rsidR="000A578B" w:rsidRDefault="000A578B" w:rsidP="000A578B">
            <w:r>
              <w:t>9</w:t>
            </w:r>
          </w:p>
          <w:p w:rsidR="000A578B" w:rsidRDefault="000A578B" w:rsidP="000A578B">
            <w:r>
              <w:t>9</w:t>
            </w:r>
          </w:p>
          <w:p w:rsidR="000A578B" w:rsidRDefault="000A578B" w:rsidP="000A578B">
            <w:r>
              <w:t>9</w:t>
            </w:r>
          </w:p>
          <w:p w:rsidR="000A578B" w:rsidRDefault="000A578B" w:rsidP="000A578B">
            <w:r>
              <w:t>9</w:t>
            </w:r>
          </w:p>
          <w:p w:rsidR="00C33B7F" w:rsidRDefault="000A578B" w:rsidP="000A578B">
            <w:pPr>
              <w:rPr>
                <w:szCs w:val="22"/>
              </w:rPr>
            </w:pPr>
            <w:r>
              <w:t>9</w:t>
            </w:r>
          </w:p>
        </w:tc>
      </w:tr>
      <w:tr w:rsidR="00C33B7F" w:rsidTr="002C458A">
        <w:tc>
          <w:tcPr>
            <w:tcW w:w="2303" w:type="dxa"/>
          </w:tcPr>
          <w:p w:rsidR="00C33B7F" w:rsidRPr="004F5BA4" w:rsidRDefault="00C33B7F" w:rsidP="002C458A">
            <w:pPr>
              <w:rPr>
                <w:b/>
              </w:rPr>
            </w:pPr>
            <w:r w:rsidRPr="004F5BA4">
              <w:rPr>
                <w:b/>
              </w:rPr>
              <w:t>2010</w:t>
            </w:r>
          </w:p>
        </w:tc>
        <w:tc>
          <w:tcPr>
            <w:tcW w:w="2303" w:type="dxa"/>
          </w:tcPr>
          <w:p w:rsidR="000A578B" w:rsidRDefault="000A578B" w:rsidP="000A578B">
            <w:r>
              <w:t>Dentergem</w:t>
            </w:r>
          </w:p>
          <w:p w:rsidR="000A578B" w:rsidRDefault="000A578B" w:rsidP="000A578B">
            <w:r>
              <w:t>Langemark-Poelkapelle</w:t>
            </w:r>
          </w:p>
          <w:p w:rsidR="000A578B" w:rsidRDefault="000A578B" w:rsidP="000A578B">
            <w:r>
              <w:t>Lo-</w:t>
            </w:r>
            <w:proofErr w:type="spellStart"/>
            <w:r>
              <w:t>Reninge</w:t>
            </w:r>
            <w:proofErr w:type="spellEnd"/>
          </w:p>
          <w:p w:rsidR="000A578B" w:rsidRDefault="000A578B" w:rsidP="000A578B">
            <w:r>
              <w:t>Mesen</w:t>
            </w:r>
          </w:p>
          <w:p w:rsidR="000A578B" w:rsidRDefault="000A578B" w:rsidP="000A578B">
            <w:r>
              <w:t>Spiere-Helkijn</w:t>
            </w:r>
          </w:p>
          <w:p w:rsidR="00C33B7F" w:rsidRPr="00855E0F" w:rsidRDefault="000A578B" w:rsidP="000A578B">
            <w:pPr>
              <w:rPr>
                <w:b/>
                <w:szCs w:val="22"/>
              </w:rPr>
            </w:pPr>
            <w:r>
              <w:t>Oudenburg</w:t>
            </w:r>
          </w:p>
        </w:tc>
        <w:tc>
          <w:tcPr>
            <w:tcW w:w="2303" w:type="dxa"/>
          </w:tcPr>
          <w:p w:rsidR="000A578B" w:rsidRDefault="000A578B" w:rsidP="000A578B">
            <w:r>
              <w:t>9</w:t>
            </w:r>
          </w:p>
          <w:p w:rsidR="000A578B" w:rsidRDefault="000A578B" w:rsidP="000A578B">
            <w:r>
              <w:t>9</w:t>
            </w:r>
          </w:p>
          <w:p w:rsidR="000A578B" w:rsidRDefault="000A578B" w:rsidP="000A578B">
            <w:r>
              <w:t>9</w:t>
            </w:r>
          </w:p>
          <w:p w:rsidR="000A578B" w:rsidRDefault="000A578B" w:rsidP="000A578B">
            <w:r>
              <w:t>8</w:t>
            </w:r>
          </w:p>
          <w:p w:rsidR="000A578B" w:rsidRDefault="000A578B" w:rsidP="000A578B">
            <w:r>
              <w:t>8</w:t>
            </w:r>
          </w:p>
          <w:p w:rsidR="00C33B7F" w:rsidRPr="00855E0F" w:rsidRDefault="000A578B" w:rsidP="000A578B">
            <w:pPr>
              <w:rPr>
                <w:b/>
                <w:szCs w:val="22"/>
              </w:rPr>
            </w:pPr>
            <w:r>
              <w:t>9</w:t>
            </w:r>
          </w:p>
        </w:tc>
      </w:tr>
      <w:tr w:rsidR="00C33B7F" w:rsidTr="002C458A">
        <w:tc>
          <w:tcPr>
            <w:tcW w:w="2303" w:type="dxa"/>
          </w:tcPr>
          <w:p w:rsidR="00C33B7F" w:rsidRPr="004F5BA4" w:rsidRDefault="00C33B7F" w:rsidP="002C458A">
            <w:pPr>
              <w:rPr>
                <w:b/>
                <w:szCs w:val="22"/>
              </w:rPr>
            </w:pPr>
            <w:r w:rsidRPr="004F5BA4">
              <w:rPr>
                <w:b/>
                <w:szCs w:val="22"/>
              </w:rPr>
              <w:t>2011</w:t>
            </w:r>
          </w:p>
        </w:tc>
        <w:tc>
          <w:tcPr>
            <w:tcW w:w="2303" w:type="dxa"/>
          </w:tcPr>
          <w:p w:rsidR="000A578B" w:rsidRDefault="000A578B" w:rsidP="000A578B">
            <w:r>
              <w:t>Avelgem</w:t>
            </w:r>
          </w:p>
          <w:p w:rsidR="000A578B" w:rsidRDefault="000A578B" w:rsidP="000A578B">
            <w:r>
              <w:t>Dentergem</w:t>
            </w:r>
          </w:p>
          <w:p w:rsidR="000A578B" w:rsidRDefault="000A578B" w:rsidP="000A578B">
            <w:r>
              <w:t>Heuvelland</w:t>
            </w:r>
          </w:p>
          <w:p w:rsidR="000A578B" w:rsidRDefault="000A578B" w:rsidP="000A578B">
            <w:r>
              <w:t>Houthulst</w:t>
            </w:r>
          </w:p>
          <w:p w:rsidR="000A578B" w:rsidRDefault="000A578B" w:rsidP="000A578B">
            <w:r>
              <w:t>Langemark-Poelkapelle</w:t>
            </w:r>
          </w:p>
          <w:p w:rsidR="000A578B" w:rsidRDefault="000A578B" w:rsidP="000A578B">
            <w:r>
              <w:t>Mesen</w:t>
            </w:r>
          </w:p>
          <w:p w:rsidR="000A578B" w:rsidRDefault="000A578B" w:rsidP="000A578B">
            <w:r>
              <w:t>Middelkerke</w:t>
            </w:r>
          </w:p>
          <w:p w:rsidR="000A578B" w:rsidRDefault="000A578B" w:rsidP="000A578B">
            <w:r>
              <w:t>Oudenburg</w:t>
            </w:r>
          </w:p>
          <w:p w:rsidR="00C33B7F" w:rsidRDefault="000A578B" w:rsidP="000A578B">
            <w:pPr>
              <w:rPr>
                <w:szCs w:val="22"/>
              </w:rPr>
            </w:pPr>
            <w:proofErr w:type="spellStart"/>
            <w:r>
              <w:t>Ruiselede</w:t>
            </w:r>
            <w:proofErr w:type="spellEnd"/>
          </w:p>
        </w:tc>
        <w:tc>
          <w:tcPr>
            <w:tcW w:w="2303" w:type="dxa"/>
          </w:tcPr>
          <w:p w:rsidR="000A578B" w:rsidRDefault="000A578B" w:rsidP="000A578B">
            <w:r>
              <w:t>9</w:t>
            </w:r>
          </w:p>
          <w:p w:rsidR="000A578B" w:rsidRDefault="000A578B" w:rsidP="000A578B">
            <w:r>
              <w:t>7</w:t>
            </w:r>
          </w:p>
          <w:p w:rsidR="000A578B" w:rsidRDefault="000A578B" w:rsidP="000A578B">
            <w:r>
              <w:t>8</w:t>
            </w:r>
          </w:p>
          <w:p w:rsidR="000A578B" w:rsidRDefault="000A578B" w:rsidP="000A578B">
            <w:r>
              <w:t>8</w:t>
            </w:r>
          </w:p>
          <w:p w:rsidR="000A578B" w:rsidRDefault="000A578B" w:rsidP="000A578B">
            <w:r>
              <w:t>9</w:t>
            </w:r>
          </w:p>
          <w:p w:rsidR="000A578B" w:rsidRDefault="000A578B" w:rsidP="000A578B">
            <w:r>
              <w:t>9</w:t>
            </w:r>
          </w:p>
          <w:p w:rsidR="000A578B" w:rsidRDefault="000A578B" w:rsidP="000A578B">
            <w:r>
              <w:t>9</w:t>
            </w:r>
          </w:p>
          <w:p w:rsidR="000A578B" w:rsidRDefault="000A578B" w:rsidP="000A578B">
            <w:r>
              <w:t>9</w:t>
            </w:r>
          </w:p>
          <w:p w:rsidR="00C33B7F" w:rsidRDefault="000A578B" w:rsidP="000A578B">
            <w:pPr>
              <w:rPr>
                <w:szCs w:val="22"/>
              </w:rPr>
            </w:pPr>
            <w:r>
              <w:t>9</w:t>
            </w:r>
          </w:p>
        </w:tc>
      </w:tr>
      <w:tr w:rsidR="00C33B7F" w:rsidTr="002C458A">
        <w:tc>
          <w:tcPr>
            <w:tcW w:w="2303" w:type="dxa"/>
          </w:tcPr>
          <w:p w:rsidR="00C33B7F" w:rsidRPr="004F5BA4" w:rsidRDefault="00C33B7F" w:rsidP="002C458A">
            <w:pPr>
              <w:rPr>
                <w:b/>
                <w:szCs w:val="22"/>
              </w:rPr>
            </w:pPr>
            <w:r w:rsidRPr="004F5BA4">
              <w:rPr>
                <w:b/>
                <w:szCs w:val="22"/>
              </w:rPr>
              <w:t>2012</w:t>
            </w:r>
          </w:p>
        </w:tc>
        <w:tc>
          <w:tcPr>
            <w:tcW w:w="2303" w:type="dxa"/>
          </w:tcPr>
          <w:p w:rsidR="000A578B" w:rsidRDefault="000A578B" w:rsidP="000A578B">
            <w:proofErr w:type="spellStart"/>
            <w:r>
              <w:t>Alveringem</w:t>
            </w:r>
            <w:proofErr w:type="spellEnd"/>
          </w:p>
          <w:p w:rsidR="000A578B" w:rsidRDefault="000A578B" w:rsidP="000A578B">
            <w:r>
              <w:t>Blankenberge</w:t>
            </w:r>
          </w:p>
          <w:p w:rsidR="000A578B" w:rsidRDefault="000A578B" w:rsidP="000A578B">
            <w:r>
              <w:lastRenderedPageBreak/>
              <w:t>Dentergem</w:t>
            </w:r>
          </w:p>
          <w:p w:rsidR="000A578B" w:rsidRDefault="000A578B" w:rsidP="000A578B">
            <w:r>
              <w:t>Heuvelland</w:t>
            </w:r>
          </w:p>
          <w:p w:rsidR="000A578B" w:rsidRDefault="000A578B" w:rsidP="000A578B">
            <w:r>
              <w:t>Ieper</w:t>
            </w:r>
          </w:p>
          <w:p w:rsidR="000A578B" w:rsidRDefault="000A578B" w:rsidP="000A578B">
            <w:proofErr w:type="spellStart"/>
            <w:r>
              <w:t>Ingelmunster</w:t>
            </w:r>
            <w:proofErr w:type="spellEnd"/>
          </w:p>
          <w:p w:rsidR="000A578B" w:rsidRDefault="000A578B" w:rsidP="000A578B">
            <w:r>
              <w:t>Langemark-Poelkapelle</w:t>
            </w:r>
          </w:p>
          <w:p w:rsidR="000A578B" w:rsidRDefault="000A578B" w:rsidP="000A578B">
            <w:proofErr w:type="spellStart"/>
            <w:r>
              <w:t>Lichtervelde</w:t>
            </w:r>
            <w:proofErr w:type="spellEnd"/>
          </w:p>
          <w:p w:rsidR="000A578B" w:rsidRDefault="000A578B" w:rsidP="000A578B">
            <w:r>
              <w:t>Lo-</w:t>
            </w:r>
            <w:proofErr w:type="spellStart"/>
            <w:r>
              <w:t>Reninge</w:t>
            </w:r>
            <w:proofErr w:type="spellEnd"/>
          </w:p>
          <w:p w:rsidR="000A578B" w:rsidRDefault="000A578B" w:rsidP="000A578B">
            <w:r>
              <w:t>Menen</w:t>
            </w:r>
          </w:p>
          <w:p w:rsidR="000A578B" w:rsidRDefault="000A578B" w:rsidP="000A578B">
            <w:r>
              <w:t>Mesen</w:t>
            </w:r>
          </w:p>
          <w:p w:rsidR="000A578B" w:rsidRDefault="000A578B" w:rsidP="000A578B">
            <w:proofErr w:type="spellStart"/>
            <w:r>
              <w:t>Meulebeke</w:t>
            </w:r>
            <w:proofErr w:type="spellEnd"/>
          </w:p>
          <w:p w:rsidR="000A578B" w:rsidRDefault="000A578B" w:rsidP="000A578B">
            <w:r>
              <w:t>Middelkerke</w:t>
            </w:r>
          </w:p>
          <w:p w:rsidR="000A578B" w:rsidRDefault="000A578B" w:rsidP="000A578B">
            <w:r>
              <w:t>Moorslede</w:t>
            </w:r>
          </w:p>
          <w:p w:rsidR="000A578B" w:rsidRDefault="000A578B" w:rsidP="000A578B">
            <w:r>
              <w:t>Nieuwpoort</w:t>
            </w:r>
          </w:p>
          <w:p w:rsidR="000A578B" w:rsidRDefault="000A578B" w:rsidP="000A578B">
            <w:r>
              <w:t>Oudenburg</w:t>
            </w:r>
          </w:p>
          <w:p w:rsidR="000A578B" w:rsidRDefault="000A578B" w:rsidP="000A578B">
            <w:proofErr w:type="spellStart"/>
            <w:r>
              <w:t>Ruiselede</w:t>
            </w:r>
            <w:proofErr w:type="spellEnd"/>
          </w:p>
          <w:p w:rsidR="000A578B" w:rsidRDefault="000A578B" w:rsidP="000A578B">
            <w:r>
              <w:t>Spiere-Helkijn</w:t>
            </w:r>
          </w:p>
          <w:p w:rsidR="000A578B" w:rsidRDefault="000A578B" w:rsidP="000A578B">
            <w:r>
              <w:t>Veurne</w:t>
            </w:r>
          </w:p>
          <w:p w:rsidR="00C33B7F" w:rsidRPr="00EC3DEA" w:rsidRDefault="000A578B" w:rsidP="000A578B">
            <w:pPr>
              <w:rPr>
                <w:b/>
                <w:szCs w:val="22"/>
              </w:rPr>
            </w:pPr>
            <w:proofErr w:type="spellStart"/>
            <w:r>
              <w:t>Vleteren</w:t>
            </w:r>
            <w:proofErr w:type="spellEnd"/>
          </w:p>
        </w:tc>
        <w:tc>
          <w:tcPr>
            <w:tcW w:w="2303" w:type="dxa"/>
          </w:tcPr>
          <w:p w:rsidR="000A578B" w:rsidRDefault="000A578B" w:rsidP="000A578B">
            <w:r>
              <w:lastRenderedPageBreak/>
              <w:t>9</w:t>
            </w:r>
          </w:p>
          <w:p w:rsidR="000A578B" w:rsidRDefault="000A578B" w:rsidP="000A578B">
            <w:r>
              <w:t>9</w:t>
            </w:r>
          </w:p>
          <w:p w:rsidR="000A578B" w:rsidRDefault="000A578B" w:rsidP="000A578B">
            <w:r>
              <w:lastRenderedPageBreak/>
              <w:t>7</w:t>
            </w:r>
          </w:p>
          <w:p w:rsidR="000A578B" w:rsidRDefault="000A578B" w:rsidP="000A578B">
            <w:r>
              <w:t>8</w:t>
            </w:r>
          </w:p>
          <w:p w:rsidR="000A578B" w:rsidRDefault="000A578B" w:rsidP="000A578B">
            <w:r>
              <w:t>9</w:t>
            </w:r>
          </w:p>
          <w:p w:rsidR="000A578B" w:rsidRDefault="000A578B" w:rsidP="000A578B">
            <w:r>
              <w:t>9</w:t>
            </w:r>
          </w:p>
          <w:p w:rsidR="000A578B" w:rsidRDefault="000A578B" w:rsidP="000A578B">
            <w:r>
              <w:t>8</w:t>
            </w:r>
          </w:p>
          <w:p w:rsidR="000A578B" w:rsidRDefault="000A578B" w:rsidP="000A578B">
            <w:r>
              <w:t>9</w:t>
            </w:r>
          </w:p>
          <w:p w:rsidR="000A578B" w:rsidRDefault="000A578B" w:rsidP="000A578B">
            <w:r>
              <w:t>9</w:t>
            </w:r>
          </w:p>
          <w:p w:rsidR="000A578B" w:rsidRDefault="000A578B" w:rsidP="000A578B">
            <w:r>
              <w:t>8</w:t>
            </w:r>
          </w:p>
          <w:p w:rsidR="000A578B" w:rsidRDefault="000A578B" w:rsidP="000A578B">
            <w:r>
              <w:t>8</w:t>
            </w:r>
          </w:p>
          <w:p w:rsidR="000A578B" w:rsidRDefault="000A578B" w:rsidP="000A578B">
            <w:r>
              <w:t>9</w:t>
            </w:r>
          </w:p>
          <w:p w:rsidR="000A578B" w:rsidRDefault="000A578B" w:rsidP="000A578B">
            <w:r>
              <w:t>9</w:t>
            </w:r>
          </w:p>
          <w:p w:rsidR="000A578B" w:rsidRDefault="000A578B" w:rsidP="000A578B">
            <w:r>
              <w:t>8</w:t>
            </w:r>
          </w:p>
          <w:p w:rsidR="000A578B" w:rsidRDefault="000A578B" w:rsidP="000A578B">
            <w:r>
              <w:t>8</w:t>
            </w:r>
          </w:p>
          <w:p w:rsidR="000A578B" w:rsidRDefault="000A578B" w:rsidP="000A578B">
            <w:r>
              <w:t>7</w:t>
            </w:r>
          </w:p>
          <w:p w:rsidR="000A578B" w:rsidRDefault="000A578B" w:rsidP="000A578B">
            <w:r>
              <w:t>9</w:t>
            </w:r>
          </w:p>
          <w:p w:rsidR="000A578B" w:rsidRDefault="000A578B" w:rsidP="000A578B">
            <w:r>
              <w:t>8</w:t>
            </w:r>
          </w:p>
          <w:p w:rsidR="000A578B" w:rsidRDefault="000A578B" w:rsidP="000A578B">
            <w:r>
              <w:t>9</w:t>
            </w:r>
          </w:p>
          <w:p w:rsidR="00C33B7F" w:rsidRDefault="000A578B" w:rsidP="000A578B">
            <w:pPr>
              <w:rPr>
                <w:szCs w:val="22"/>
              </w:rPr>
            </w:pPr>
            <w:r>
              <w:t>9</w:t>
            </w:r>
          </w:p>
        </w:tc>
      </w:tr>
      <w:tr w:rsidR="00C33B7F" w:rsidTr="002C458A">
        <w:tc>
          <w:tcPr>
            <w:tcW w:w="2303" w:type="dxa"/>
          </w:tcPr>
          <w:p w:rsidR="00C33B7F" w:rsidRPr="004F5BA4" w:rsidRDefault="00C33B7F" w:rsidP="002C458A">
            <w:pPr>
              <w:rPr>
                <w:b/>
                <w:szCs w:val="22"/>
              </w:rPr>
            </w:pPr>
            <w:r w:rsidRPr="004F5BA4">
              <w:rPr>
                <w:b/>
                <w:szCs w:val="22"/>
              </w:rPr>
              <w:lastRenderedPageBreak/>
              <w:t>2013</w:t>
            </w:r>
          </w:p>
        </w:tc>
        <w:tc>
          <w:tcPr>
            <w:tcW w:w="2303" w:type="dxa"/>
          </w:tcPr>
          <w:p w:rsidR="000A578B" w:rsidRDefault="000A578B" w:rsidP="000A578B">
            <w:proofErr w:type="spellStart"/>
            <w:r>
              <w:t>Koekelare</w:t>
            </w:r>
            <w:proofErr w:type="spellEnd"/>
          </w:p>
          <w:p w:rsidR="00C33B7F" w:rsidRDefault="000A578B" w:rsidP="000A578B">
            <w:pPr>
              <w:rPr>
                <w:szCs w:val="22"/>
              </w:rPr>
            </w:pPr>
            <w:r>
              <w:t>Spiere-Helkijn</w:t>
            </w:r>
          </w:p>
        </w:tc>
        <w:tc>
          <w:tcPr>
            <w:tcW w:w="2303" w:type="dxa"/>
          </w:tcPr>
          <w:p w:rsidR="000A578B" w:rsidRDefault="000A578B" w:rsidP="000A578B">
            <w:r>
              <w:t>9</w:t>
            </w:r>
          </w:p>
          <w:p w:rsidR="00C33B7F" w:rsidRDefault="000A578B" w:rsidP="000A578B">
            <w:pPr>
              <w:rPr>
                <w:szCs w:val="22"/>
              </w:rPr>
            </w:pPr>
            <w:r>
              <w:t>9</w:t>
            </w:r>
          </w:p>
        </w:tc>
      </w:tr>
    </w:tbl>
    <w:p w:rsidR="00C33B7F" w:rsidRDefault="00C33B7F" w:rsidP="00B07079">
      <w:pPr>
        <w:rPr>
          <w:szCs w:val="22"/>
        </w:rPr>
      </w:pPr>
    </w:p>
    <w:p w:rsidR="00EB36EA" w:rsidRPr="004C5D2B" w:rsidRDefault="00EB36EA" w:rsidP="00EB36EA">
      <w:pPr>
        <w:jc w:val="both"/>
        <w:rPr>
          <w:i/>
          <w:szCs w:val="22"/>
        </w:rPr>
      </w:pPr>
      <w:r w:rsidRPr="004C5D2B">
        <w:rPr>
          <w:i/>
          <w:szCs w:val="22"/>
        </w:rPr>
        <w:t xml:space="preserve">provincie </w:t>
      </w:r>
      <w:r>
        <w:rPr>
          <w:i/>
          <w:szCs w:val="22"/>
        </w:rPr>
        <w:t>Antwerpen</w:t>
      </w:r>
    </w:p>
    <w:tbl>
      <w:tblPr>
        <w:tblStyle w:val="Tabelraster"/>
        <w:tblW w:w="0" w:type="auto"/>
        <w:tblLook w:val="04A0" w:firstRow="1" w:lastRow="0" w:firstColumn="1" w:lastColumn="0" w:noHBand="0" w:noVBand="1"/>
      </w:tblPr>
      <w:tblGrid>
        <w:gridCol w:w="2303"/>
        <w:gridCol w:w="2303"/>
        <w:gridCol w:w="2303"/>
      </w:tblGrid>
      <w:tr w:rsidR="00EB36EA" w:rsidTr="002C458A">
        <w:tc>
          <w:tcPr>
            <w:tcW w:w="2303" w:type="dxa"/>
          </w:tcPr>
          <w:p w:rsidR="00EB36EA" w:rsidRPr="00EC3DEA" w:rsidRDefault="00EB36EA" w:rsidP="002C458A">
            <w:pPr>
              <w:rPr>
                <w:b/>
                <w:szCs w:val="22"/>
              </w:rPr>
            </w:pPr>
            <w:r>
              <w:rPr>
                <w:b/>
                <w:szCs w:val="22"/>
              </w:rPr>
              <w:t>Jaar</w:t>
            </w:r>
          </w:p>
        </w:tc>
        <w:tc>
          <w:tcPr>
            <w:tcW w:w="2303" w:type="dxa"/>
          </w:tcPr>
          <w:p w:rsidR="00EB36EA" w:rsidRPr="00EC3DEA" w:rsidRDefault="00EB36EA" w:rsidP="002C458A">
            <w:pPr>
              <w:rPr>
                <w:b/>
                <w:szCs w:val="22"/>
              </w:rPr>
            </w:pPr>
            <w:r>
              <w:rPr>
                <w:b/>
                <w:szCs w:val="22"/>
              </w:rPr>
              <w:t>G</w:t>
            </w:r>
            <w:r w:rsidRPr="00EC3DEA">
              <w:rPr>
                <w:b/>
                <w:szCs w:val="22"/>
              </w:rPr>
              <w:t>emeente</w:t>
            </w:r>
          </w:p>
        </w:tc>
        <w:tc>
          <w:tcPr>
            <w:tcW w:w="2303" w:type="dxa"/>
          </w:tcPr>
          <w:p w:rsidR="00EB36EA" w:rsidRPr="00EC3DEA" w:rsidRDefault="00EB36EA" w:rsidP="002C458A">
            <w:pPr>
              <w:rPr>
                <w:b/>
                <w:szCs w:val="22"/>
              </w:rPr>
            </w:pPr>
            <w:r w:rsidRPr="00EC3DEA">
              <w:rPr>
                <w:b/>
                <w:szCs w:val="22"/>
              </w:rPr>
              <w:t xml:space="preserve">Aantal </w:t>
            </w:r>
            <w:r>
              <w:rPr>
                <w:b/>
                <w:szCs w:val="22"/>
              </w:rPr>
              <w:t>raden</w:t>
            </w:r>
          </w:p>
        </w:tc>
      </w:tr>
      <w:tr w:rsidR="00EB36EA" w:rsidTr="002C458A">
        <w:tc>
          <w:tcPr>
            <w:tcW w:w="2303" w:type="dxa"/>
          </w:tcPr>
          <w:p w:rsidR="00EB36EA" w:rsidRPr="004F5BA4" w:rsidRDefault="00EB36EA" w:rsidP="002C458A">
            <w:pPr>
              <w:rPr>
                <w:b/>
              </w:rPr>
            </w:pPr>
            <w:r w:rsidRPr="004F5BA4">
              <w:rPr>
                <w:b/>
              </w:rPr>
              <w:t>2009</w:t>
            </w:r>
          </w:p>
        </w:tc>
        <w:tc>
          <w:tcPr>
            <w:tcW w:w="2303" w:type="dxa"/>
          </w:tcPr>
          <w:p w:rsidR="00EB36EA" w:rsidRDefault="00EB36EA" w:rsidP="00EB36EA">
            <w:r>
              <w:t>Boechout</w:t>
            </w:r>
          </w:p>
          <w:p w:rsidR="00EB36EA" w:rsidRDefault="00EB36EA" w:rsidP="00EB36EA">
            <w:proofErr w:type="spellStart"/>
            <w:r>
              <w:t>Hulshout</w:t>
            </w:r>
            <w:proofErr w:type="spellEnd"/>
          </w:p>
          <w:p w:rsidR="00EB36EA" w:rsidRDefault="00EB36EA" w:rsidP="00EB36EA">
            <w:r>
              <w:t>Lint</w:t>
            </w:r>
          </w:p>
          <w:p w:rsidR="00EB36EA" w:rsidRDefault="00EB36EA" w:rsidP="00EB36EA">
            <w:pPr>
              <w:rPr>
                <w:szCs w:val="22"/>
              </w:rPr>
            </w:pPr>
            <w:proofErr w:type="spellStart"/>
            <w:r>
              <w:t>Zoersel</w:t>
            </w:r>
            <w:proofErr w:type="spellEnd"/>
          </w:p>
        </w:tc>
        <w:tc>
          <w:tcPr>
            <w:tcW w:w="2303" w:type="dxa"/>
          </w:tcPr>
          <w:p w:rsidR="00EB36EA" w:rsidRDefault="00EB36EA" w:rsidP="002C458A">
            <w:r>
              <w:t>9</w:t>
            </w:r>
          </w:p>
          <w:p w:rsidR="00EB36EA" w:rsidRDefault="00EB36EA" w:rsidP="002C458A">
            <w:r>
              <w:t>9</w:t>
            </w:r>
          </w:p>
          <w:p w:rsidR="00EB36EA" w:rsidRDefault="00EB36EA" w:rsidP="002C458A">
            <w:r>
              <w:t>9</w:t>
            </w:r>
          </w:p>
          <w:p w:rsidR="00EB36EA" w:rsidRDefault="00EB36EA" w:rsidP="0058712F">
            <w:pPr>
              <w:rPr>
                <w:szCs w:val="22"/>
              </w:rPr>
            </w:pPr>
            <w:r>
              <w:t>9</w:t>
            </w:r>
          </w:p>
        </w:tc>
      </w:tr>
      <w:tr w:rsidR="00EB36EA" w:rsidTr="002C458A">
        <w:tc>
          <w:tcPr>
            <w:tcW w:w="2303" w:type="dxa"/>
          </w:tcPr>
          <w:p w:rsidR="00EB36EA" w:rsidRPr="004F5BA4" w:rsidRDefault="00EB36EA" w:rsidP="002C458A">
            <w:pPr>
              <w:rPr>
                <w:b/>
              </w:rPr>
            </w:pPr>
            <w:r w:rsidRPr="004F5BA4">
              <w:rPr>
                <w:b/>
              </w:rPr>
              <w:t>2010</w:t>
            </w:r>
          </w:p>
        </w:tc>
        <w:tc>
          <w:tcPr>
            <w:tcW w:w="2303" w:type="dxa"/>
          </w:tcPr>
          <w:p w:rsidR="0058712F" w:rsidRDefault="0058712F" w:rsidP="0058712F">
            <w:r>
              <w:t>Baarle-Hertog</w:t>
            </w:r>
          </w:p>
          <w:p w:rsidR="0058712F" w:rsidRDefault="0058712F" w:rsidP="0058712F">
            <w:proofErr w:type="spellStart"/>
            <w:r>
              <w:t>Hemiksem</w:t>
            </w:r>
            <w:proofErr w:type="spellEnd"/>
          </w:p>
          <w:p w:rsidR="0058712F" w:rsidRDefault="0058712F" w:rsidP="0058712F">
            <w:r>
              <w:t>Kalmthout</w:t>
            </w:r>
          </w:p>
          <w:p w:rsidR="0058712F" w:rsidRDefault="0058712F" w:rsidP="0058712F">
            <w:r>
              <w:t>Lint</w:t>
            </w:r>
          </w:p>
          <w:p w:rsidR="00EB36EA" w:rsidRPr="00855E0F" w:rsidRDefault="0058712F" w:rsidP="0058712F">
            <w:pPr>
              <w:rPr>
                <w:b/>
                <w:szCs w:val="22"/>
              </w:rPr>
            </w:pPr>
            <w:r>
              <w:t>Willebroek</w:t>
            </w:r>
          </w:p>
        </w:tc>
        <w:tc>
          <w:tcPr>
            <w:tcW w:w="2303" w:type="dxa"/>
          </w:tcPr>
          <w:p w:rsidR="00EB36EA" w:rsidRDefault="00EB36EA" w:rsidP="002C458A">
            <w:r>
              <w:t>9</w:t>
            </w:r>
          </w:p>
          <w:p w:rsidR="00EB36EA" w:rsidRDefault="00EB36EA" w:rsidP="002C458A">
            <w:r>
              <w:t>9</w:t>
            </w:r>
          </w:p>
          <w:p w:rsidR="00EB36EA" w:rsidRDefault="00EB36EA" w:rsidP="002C458A">
            <w:r>
              <w:t>9</w:t>
            </w:r>
          </w:p>
          <w:p w:rsidR="00EB36EA" w:rsidRDefault="00EB36EA" w:rsidP="002C458A">
            <w:r>
              <w:t>9</w:t>
            </w:r>
          </w:p>
          <w:p w:rsidR="00EB36EA" w:rsidRPr="00855E0F" w:rsidRDefault="00EB36EA" w:rsidP="0058712F">
            <w:pPr>
              <w:rPr>
                <w:b/>
                <w:szCs w:val="22"/>
              </w:rPr>
            </w:pPr>
            <w:r>
              <w:t>9</w:t>
            </w:r>
          </w:p>
        </w:tc>
      </w:tr>
      <w:tr w:rsidR="00EB36EA" w:rsidTr="002C458A">
        <w:tc>
          <w:tcPr>
            <w:tcW w:w="2303" w:type="dxa"/>
          </w:tcPr>
          <w:p w:rsidR="00EB36EA" w:rsidRPr="004F5BA4" w:rsidRDefault="00EB36EA" w:rsidP="002C458A">
            <w:pPr>
              <w:rPr>
                <w:b/>
                <w:szCs w:val="22"/>
              </w:rPr>
            </w:pPr>
            <w:r w:rsidRPr="004F5BA4">
              <w:rPr>
                <w:b/>
                <w:szCs w:val="22"/>
              </w:rPr>
              <w:t>2011</w:t>
            </w:r>
          </w:p>
        </w:tc>
        <w:tc>
          <w:tcPr>
            <w:tcW w:w="2303" w:type="dxa"/>
          </w:tcPr>
          <w:p w:rsidR="00EB36EA" w:rsidRDefault="00EB36EA" w:rsidP="002C458A">
            <w:r>
              <w:t>Bo</w:t>
            </w:r>
            <w:r w:rsidR="0058712F">
              <w:t>om</w:t>
            </w:r>
          </w:p>
          <w:p w:rsidR="00EB36EA" w:rsidRDefault="0058712F" w:rsidP="0058712F">
            <w:pPr>
              <w:rPr>
                <w:szCs w:val="22"/>
              </w:rPr>
            </w:pPr>
            <w:proofErr w:type="spellStart"/>
            <w:r>
              <w:t>Zoersel</w:t>
            </w:r>
            <w:proofErr w:type="spellEnd"/>
          </w:p>
        </w:tc>
        <w:tc>
          <w:tcPr>
            <w:tcW w:w="2303" w:type="dxa"/>
          </w:tcPr>
          <w:p w:rsidR="00EB36EA" w:rsidRDefault="0058712F" w:rsidP="002C458A">
            <w:r>
              <w:t>9</w:t>
            </w:r>
          </w:p>
          <w:p w:rsidR="00EB36EA" w:rsidRDefault="00EB36EA" w:rsidP="0058712F">
            <w:pPr>
              <w:rPr>
                <w:szCs w:val="22"/>
              </w:rPr>
            </w:pPr>
            <w:r>
              <w:t>9</w:t>
            </w:r>
          </w:p>
        </w:tc>
      </w:tr>
      <w:tr w:rsidR="00EB36EA" w:rsidTr="002C458A">
        <w:tc>
          <w:tcPr>
            <w:tcW w:w="2303" w:type="dxa"/>
          </w:tcPr>
          <w:p w:rsidR="00EB36EA" w:rsidRPr="004F5BA4" w:rsidRDefault="00EB36EA" w:rsidP="002C458A">
            <w:pPr>
              <w:rPr>
                <w:b/>
                <w:szCs w:val="22"/>
              </w:rPr>
            </w:pPr>
            <w:r w:rsidRPr="004F5BA4">
              <w:rPr>
                <w:b/>
                <w:szCs w:val="22"/>
              </w:rPr>
              <w:t>2012</w:t>
            </w:r>
          </w:p>
        </w:tc>
        <w:tc>
          <w:tcPr>
            <w:tcW w:w="2303" w:type="dxa"/>
          </w:tcPr>
          <w:p w:rsidR="0058712F" w:rsidRDefault="0058712F" w:rsidP="0058712F">
            <w:r>
              <w:t>Boechout</w:t>
            </w:r>
          </w:p>
          <w:p w:rsidR="0058712F" w:rsidRDefault="0058712F" w:rsidP="0058712F">
            <w:r>
              <w:t>Boom</w:t>
            </w:r>
          </w:p>
          <w:p w:rsidR="0058712F" w:rsidRDefault="0058712F" w:rsidP="0058712F">
            <w:r>
              <w:t>Duffel</w:t>
            </w:r>
          </w:p>
          <w:p w:rsidR="0058712F" w:rsidRDefault="0058712F" w:rsidP="0058712F">
            <w:r>
              <w:t>Edegem</w:t>
            </w:r>
          </w:p>
          <w:p w:rsidR="0058712F" w:rsidRDefault="0058712F" w:rsidP="0058712F">
            <w:r>
              <w:t>Essen</w:t>
            </w:r>
          </w:p>
          <w:p w:rsidR="0058712F" w:rsidRDefault="0058712F" w:rsidP="0058712F">
            <w:r>
              <w:t>Geel</w:t>
            </w:r>
          </w:p>
          <w:p w:rsidR="0058712F" w:rsidRDefault="0058712F" w:rsidP="0058712F">
            <w:r>
              <w:t>Heist-o/d-Berg</w:t>
            </w:r>
          </w:p>
          <w:p w:rsidR="0058712F" w:rsidRDefault="0058712F" w:rsidP="0058712F">
            <w:proofErr w:type="spellStart"/>
            <w:r>
              <w:t>Herenthout</w:t>
            </w:r>
            <w:proofErr w:type="spellEnd"/>
          </w:p>
          <w:p w:rsidR="0058712F" w:rsidRDefault="0058712F" w:rsidP="0058712F">
            <w:r>
              <w:t>Kalmthout</w:t>
            </w:r>
          </w:p>
          <w:p w:rsidR="0058712F" w:rsidRDefault="0058712F" w:rsidP="0058712F">
            <w:proofErr w:type="spellStart"/>
            <w:r>
              <w:t>Laakdal</w:t>
            </w:r>
            <w:proofErr w:type="spellEnd"/>
          </w:p>
          <w:p w:rsidR="0058712F" w:rsidRDefault="0058712F" w:rsidP="0058712F">
            <w:r>
              <w:t>Lier</w:t>
            </w:r>
          </w:p>
          <w:p w:rsidR="0058712F" w:rsidRDefault="0058712F" w:rsidP="0058712F">
            <w:r>
              <w:t xml:space="preserve">Lint </w:t>
            </w:r>
          </w:p>
          <w:p w:rsidR="0058712F" w:rsidRDefault="0058712F" w:rsidP="0058712F">
            <w:proofErr w:type="spellStart"/>
            <w:r>
              <w:t>Nijlen</w:t>
            </w:r>
            <w:proofErr w:type="spellEnd"/>
          </w:p>
          <w:p w:rsidR="0058712F" w:rsidRDefault="0058712F" w:rsidP="0058712F">
            <w:r>
              <w:t>Putte</w:t>
            </w:r>
          </w:p>
          <w:p w:rsidR="0058712F" w:rsidRDefault="0058712F" w:rsidP="0058712F">
            <w:r>
              <w:t>Rumst</w:t>
            </w:r>
          </w:p>
          <w:p w:rsidR="0058712F" w:rsidRDefault="0058712F" w:rsidP="0058712F">
            <w:r>
              <w:t>Schelle</w:t>
            </w:r>
          </w:p>
          <w:p w:rsidR="0058712F" w:rsidRDefault="0058712F" w:rsidP="0058712F">
            <w:r>
              <w:t>Willebroek</w:t>
            </w:r>
          </w:p>
          <w:p w:rsidR="0058712F" w:rsidRDefault="0058712F" w:rsidP="0058712F">
            <w:r>
              <w:lastRenderedPageBreak/>
              <w:t>Wommelgem</w:t>
            </w:r>
          </w:p>
          <w:p w:rsidR="00EB36EA" w:rsidRPr="00EC3DEA" w:rsidRDefault="0058712F" w:rsidP="0058712F">
            <w:pPr>
              <w:rPr>
                <w:b/>
                <w:szCs w:val="22"/>
              </w:rPr>
            </w:pPr>
            <w:proofErr w:type="spellStart"/>
            <w:r>
              <w:t>Zoersel</w:t>
            </w:r>
            <w:proofErr w:type="spellEnd"/>
            <w:r>
              <w:t xml:space="preserve"> </w:t>
            </w:r>
          </w:p>
        </w:tc>
        <w:tc>
          <w:tcPr>
            <w:tcW w:w="2303" w:type="dxa"/>
          </w:tcPr>
          <w:p w:rsidR="0058712F" w:rsidRDefault="0058712F" w:rsidP="0058712F">
            <w:r>
              <w:lastRenderedPageBreak/>
              <w:t>8</w:t>
            </w:r>
          </w:p>
          <w:p w:rsidR="0058712F" w:rsidRDefault="0058712F" w:rsidP="0058712F">
            <w:r>
              <w:t>8</w:t>
            </w:r>
          </w:p>
          <w:p w:rsidR="0058712F" w:rsidRDefault="0058712F" w:rsidP="0058712F">
            <w:r>
              <w:t>9</w:t>
            </w:r>
          </w:p>
          <w:p w:rsidR="0058712F" w:rsidRDefault="0058712F" w:rsidP="0058712F">
            <w:r>
              <w:t>9</w:t>
            </w:r>
          </w:p>
          <w:p w:rsidR="0058712F" w:rsidRDefault="0058712F" w:rsidP="0058712F">
            <w:r>
              <w:t>8</w:t>
            </w:r>
          </w:p>
          <w:p w:rsidR="0058712F" w:rsidRDefault="0058712F" w:rsidP="0058712F">
            <w:r>
              <w:t>9</w:t>
            </w:r>
          </w:p>
          <w:p w:rsidR="0058712F" w:rsidRDefault="0058712F" w:rsidP="0058712F">
            <w:r>
              <w:t>9</w:t>
            </w:r>
          </w:p>
          <w:p w:rsidR="0058712F" w:rsidRDefault="0058712F" w:rsidP="0058712F">
            <w:r>
              <w:t>9</w:t>
            </w:r>
          </w:p>
          <w:p w:rsidR="0058712F" w:rsidRDefault="0058712F" w:rsidP="0058712F">
            <w:r>
              <w:t>9</w:t>
            </w:r>
          </w:p>
          <w:p w:rsidR="0058712F" w:rsidRDefault="0058712F" w:rsidP="0058712F">
            <w:r>
              <w:t>9</w:t>
            </w:r>
          </w:p>
          <w:p w:rsidR="0058712F" w:rsidRDefault="0058712F" w:rsidP="0058712F">
            <w:r>
              <w:t>9</w:t>
            </w:r>
          </w:p>
          <w:p w:rsidR="0058712F" w:rsidRDefault="0058712F" w:rsidP="0058712F">
            <w:r>
              <w:t>8</w:t>
            </w:r>
          </w:p>
          <w:p w:rsidR="0058712F" w:rsidRDefault="0058712F" w:rsidP="0058712F">
            <w:r>
              <w:t>9</w:t>
            </w:r>
          </w:p>
          <w:p w:rsidR="0058712F" w:rsidRDefault="0058712F" w:rsidP="0058712F">
            <w:r>
              <w:t>8</w:t>
            </w:r>
          </w:p>
          <w:p w:rsidR="0058712F" w:rsidRDefault="0058712F" w:rsidP="0058712F">
            <w:r>
              <w:t>9</w:t>
            </w:r>
          </w:p>
          <w:p w:rsidR="0058712F" w:rsidRDefault="0058712F" w:rsidP="0058712F">
            <w:r>
              <w:t>9</w:t>
            </w:r>
          </w:p>
          <w:p w:rsidR="0058712F" w:rsidRDefault="0058712F" w:rsidP="0058712F">
            <w:r>
              <w:t>9</w:t>
            </w:r>
          </w:p>
          <w:p w:rsidR="0058712F" w:rsidRDefault="0058712F" w:rsidP="0058712F">
            <w:r>
              <w:lastRenderedPageBreak/>
              <w:t>9</w:t>
            </w:r>
          </w:p>
          <w:p w:rsidR="00EB36EA" w:rsidRDefault="0058712F" w:rsidP="0058712F">
            <w:pPr>
              <w:rPr>
                <w:szCs w:val="22"/>
              </w:rPr>
            </w:pPr>
            <w:r>
              <w:t>8</w:t>
            </w:r>
          </w:p>
        </w:tc>
      </w:tr>
      <w:tr w:rsidR="00EB36EA" w:rsidTr="002C458A">
        <w:tc>
          <w:tcPr>
            <w:tcW w:w="2303" w:type="dxa"/>
          </w:tcPr>
          <w:p w:rsidR="00EB36EA" w:rsidRPr="004F5BA4" w:rsidRDefault="00EB36EA" w:rsidP="002C458A">
            <w:pPr>
              <w:rPr>
                <w:b/>
                <w:szCs w:val="22"/>
              </w:rPr>
            </w:pPr>
            <w:r w:rsidRPr="004F5BA4">
              <w:rPr>
                <w:b/>
                <w:szCs w:val="22"/>
              </w:rPr>
              <w:lastRenderedPageBreak/>
              <w:t>2013</w:t>
            </w:r>
          </w:p>
        </w:tc>
        <w:tc>
          <w:tcPr>
            <w:tcW w:w="2303" w:type="dxa"/>
          </w:tcPr>
          <w:p w:rsidR="00EB36EA" w:rsidRDefault="0058712F" w:rsidP="0058712F">
            <w:pPr>
              <w:rPr>
                <w:szCs w:val="22"/>
              </w:rPr>
            </w:pPr>
            <w:proofErr w:type="spellStart"/>
            <w:r>
              <w:rPr>
                <w:szCs w:val="22"/>
              </w:rPr>
              <w:t>Vorselaar</w:t>
            </w:r>
            <w:proofErr w:type="spellEnd"/>
          </w:p>
        </w:tc>
        <w:tc>
          <w:tcPr>
            <w:tcW w:w="2303" w:type="dxa"/>
          </w:tcPr>
          <w:p w:rsidR="00EB36EA" w:rsidRDefault="00EB36EA" w:rsidP="0058712F">
            <w:pPr>
              <w:rPr>
                <w:szCs w:val="22"/>
              </w:rPr>
            </w:pPr>
            <w:r>
              <w:t>9</w:t>
            </w:r>
          </w:p>
        </w:tc>
      </w:tr>
    </w:tbl>
    <w:p w:rsidR="00EB36EA" w:rsidRDefault="00EB36EA" w:rsidP="00B07079">
      <w:pPr>
        <w:rPr>
          <w:szCs w:val="22"/>
        </w:rPr>
      </w:pPr>
    </w:p>
    <w:p w:rsidR="0058712F" w:rsidRPr="004C5D2B" w:rsidRDefault="0058712F" w:rsidP="0058712F">
      <w:pPr>
        <w:jc w:val="both"/>
        <w:rPr>
          <w:i/>
          <w:szCs w:val="22"/>
        </w:rPr>
      </w:pPr>
      <w:r w:rsidRPr="004C5D2B">
        <w:rPr>
          <w:i/>
          <w:szCs w:val="22"/>
        </w:rPr>
        <w:t xml:space="preserve">provincie </w:t>
      </w:r>
      <w:r>
        <w:rPr>
          <w:i/>
          <w:szCs w:val="22"/>
        </w:rPr>
        <w:t>Vlaams-Brabant</w:t>
      </w:r>
    </w:p>
    <w:tbl>
      <w:tblPr>
        <w:tblStyle w:val="Tabelraster"/>
        <w:tblW w:w="0" w:type="auto"/>
        <w:tblLook w:val="04A0" w:firstRow="1" w:lastRow="0" w:firstColumn="1" w:lastColumn="0" w:noHBand="0" w:noVBand="1"/>
      </w:tblPr>
      <w:tblGrid>
        <w:gridCol w:w="2303"/>
        <w:gridCol w:w="2303"/>
        <w:gridCol w:w="2303"/>
      </w:tblGrid>
      <w:tr w:rsidR="005D2F77" w:rsidTr="002C458A">
        <w:tc>
          <w:tcPr>
            <w:tcW w:w="2303" w:type="dxa"/>
          </w:tcPr>
          <w:p w:rsidR="0058712F" w:rsidRPr="00EC3DEA" w:rsidRDefault="0058712F" w:rsidP="002C458A">
            <w:pPr>
              <w:rPr>
                <w:b/>
                <w:szCs w:val="22"/>
              </w:rPr>
            </w:pPr>
            <w:r>
              <w:rPr>
                <w:b/>
                <w:szCs w:val="22"/>
              </w:rPr>
              <w:t>Jaar</w:t>
            </w:r>
          </w:p>
        </w:tc>
        <w:tc>
          <w:tcPr>
            <w:tcW w:w="2303" w:type="dxa"/>
          </w:tcPr>
          <w:p w:rsidR="0058712F" w:rsidRPr="00EC3DEA" w:rsidRDefault="0058712F" w:rsidP="002C458A">
            <w:pPr>
              <w:rPr>
                <w:b/>
                <w:szCs w:val="22"/>
              </w:rPr>
            </w:pPr>
            <w:r>
              <w:rPr>
                <w:b/>
                <w:szCs w:val="22"/>
              </w:rPr>
              <w:t>G</w:t>
            </w:r>
            <w:r w:rsidRPr="00EC3DEA">
              <w:rPr>
                <w:b/>
                <w:szCs w:val="22"/>
              </w:rPr>
              <w:t>emeente</w:t>
            </w:r>
          </w:p>
        </w:tc>
        <w:tc>
          <w:tcPr>
            <w:tcW w:w="2303" w:type="dxa"/>
          </w:tcPr>
          <w:p w:rsidR="0058712F" w:rsidRPr="00EC3DEA" w:rsidRDefault="0058712F" w:rsidP="002C458A">
            <w:pPr>
              <w:rPr>
                <w:b/>
                <w:szCs w:val="22"/>
              </w:rPr>
            </w:pPr>
            <w:r w:rsidRPr="00EC3DEA">
              <w:rPr>
                <w:b/>
                <w:szCs w:val="22"/>
              </w:rPr>
              <w:t xml:space="preserve">Aantal </w:t>
            </w:r>
            <w:r>
              <w:rPr>
                <w:b/>
                <w:szCs w:val="22"/>
              </w:rPr>
              <w:t>raden</w:t>
            </w:r>
          </w:p>
        </w:tc>
      </w:tr>
      <w:tr w:rsidR="009B5BEE" w:rsidTr="002C458A">
        <w:tc>
          <w:tcPr>
            <w:tcW w:w="2303" w:type="dxa"/>
          </w:tcPr>
          <w:p w:rsidR="009B5BEE" w:rsidRPr="004F5BA4" w:rsidRDefault="009B5BEE" w:rsidP="002C458A">
            <w:pPr>
              <w:rPr>
                <w:b/>
              </w:rPr>
            </w:pPr>
            <w:r w:rsidRPr="004F5BA4">
              <w:rPr>
                <w:b/>
              </w:rPr>
              <w:t>2009</w:t>
            </w:r>
          </w:p>
        </w:tc>
        <w:tc>
          <w:tcPr>
            <w:tcW w:w="4606" w:type="dxa"/>
            <w:gridSpan w:val="2"/>
          </w:tcPr>
          <w:p w:rsidR="009B5BEE" w:rsidRDefault="009B5BEE" w:rsidP="002C458A">
            <w:pPr>
              <w:rPr>
                <w:szCs w:val="22"/>
              </w:rPr>
            </w:pPr>
            <w:r>
              <w:t>Geen gegevens beschikbaar.</w:t>
            </w:r>
          </w:p>
          <w:p w:rsidR="009B5BEE" w:rsidRDefault="009B5BEE" w:rsidP="002C458A">
            <w:pPr>
              <w:rPr>
                <w:szCs w:val="22"/>
              </w:rPr>
            </w:pPr>
          </w:p>
        </w:tc>
      </w:tr>
      <w:tr w:rsidR="005D2F77" w:rsidTr="002C458A">
        <w:tc>
          <w:tcPr>
            <w:tcW w:w="2303" w:type="dxa"/>
          </w:tcPr>
          <w:p w:rsidR="0058712F" w:rsidRPr="004F5BA4" w:rsidRDefault="0058712F" w:rsidP="002C458A">
            <w:pPr>
              <w:rPr>
                <w:b/>
              </w:rPr>
            </w:pPr>
            <w:r w:rsidRPr="004F5BA4">
              <w:rPr>
                <w:b/>
              </w:rPr>
              <w:t>2010</w:t>
            </w:r>
          </w:p>
        </w:tc>
        <w:tc>
          <w:tcPr>
            <w:tcW w:w="2303" w:type="dxa"/>
          </w:tcPr>
          <w:p w:rsidR="00905402" w:rsidRDefault="0058712F" w:rsidP="0058712F">
            <w:r>
              <w:t>Beersel</w:t>
            </w:r>
            <w:r>
              <w:br/>
              <w:t>Begijnendijk</w:t>
            </w:r>
            <w:r>
              <w:br/>
              <w:t>B</w:t>
            </w:r>
            <w:r w:rsidR="00905402">
              <w:t>ekkevoort</w:t>
            </w:r>
          </w:p>
          <w:p w:rsidR="0058712F" w:rsidRDefault="0058712F" w:rsidP="0058712F">
            <w:r>
              <w:t>B</w:t>
            </w:r>
            <w:r w:rsidR="00905402">
              <w:t>ever</w:t>
            </w:r>
          </w:p>
          <w:p w:rsidR="0058712F" w:rsidRDefault="0058712F" w:rsidP="0058712F">
            <w:proofErr w:type="spellStart"/>
            <w:r>
              <w:t>G</w:t>
            </w:r>
            <w:r w:rsidR="00905402">
              <w:t>labbeek</w:t>
            </w:r>
            <w:proofErr w:type="spellEnd"/>
          </w:p>
          <w:p w:rsidR="0058712F" w:rsidRDefault="0058712F" w:rsidP="0058712F">
            <w:r>
              <w:t>H</w:t>
            </w:r>
            <w:r w:rsidR="00905402">
              <w:t>erne</w:t>
            </w:r>
          </w:p>
          <w:p w:rsidR="0058712F" w:rsidRDefault="0058712F" w:rsidP="0058712F">
            <w:proofErr w:type="spellStart"/>
            <w:r>
              <w:t>H</w:t>
            </w:r>
            <w:r w:rsidR="00905402">
              <w:t>oegaarden</w:t>
            </w:r>
            <w:proofErr w:type="spellEnd"/>
          </w:p>
          <w:p w:rsidR="0058712F" w:rsidRDefault="0058712F" w:rsidP="0058712F">
            <w:r>
              <w:t>K</w:t>
            </w:r>
            <w:r w:rsidR="00905402">
              <w:t>eerbergen</w:t>
            </w:r>
          </w:p>
          <w:p w:rsidR="0058712F" w:rsidRDefault="0058712F" w:rsidP="0058712F">
            <w:proofErr w:type="spellStart"/>
            <w:r>
              <w:t>K</w:t>
            </w:r>
            <w:r w:rsidR="00905402">
              <w:t>ortenaken</w:t>
            </w:r>
            <w:proofErr w:type="spellEnd"/>
          </w:p>
          <w:p w:rsidR="0058712F" w:rsidRDefault="0058712F" w:rsidP="0058712F">
            <w:proofErr w:type="spellStart"/>
            <w:r>
              <w:t>K</w:t>
            </w:r>
            <w:r w:rsidR="00905402">
              <w:t>ortenberg</w:t>
            </w:r>
            <w:proofErr w:type="spellEnd"/>
          </w:p>
          <w:p w:rsidR="0058712F" w:rsidRDefault="0058712F" w:rsidP="0058712F">
            <w:proofErr w:type="spellStart"/>
            <w:r>
              <w:t>L</w:t>
            </w:r>
            <w:r w:rsidR="00905402">
              <w:t>iedekerke</w:t>
            </w:r>
            <w:proofErr w:type="spellEnd"/>
          </w:p>
          <w:p w:rsidR="0058712F" w:rsidRDefault="0058712F" w:rsidP="0058712F">
            <w:proofErr w:type="spellStart"/>
            <w:r>
              <w:t>L</w:t>
            </w:r>
            <w:r w:rsidR="00905402">
              <w:t>onderzeel</w:t>
            </w:r>
            <w:proofErr w:type="spellEnd"/>
          </w:p>
          <w:p w:rsidR="0058712F" w:rsidRDefault="0058712F" w:rsidP="0058712F">
            <w:proofErr w:type="spellStart"/>
            <w:r>
              <w:t>M</w:t>
            </w:r>
            <w:r w:rsidR="00905402">
              <w:t>achelen</w:t>
            </w:r>
            <w:proofErr w:type="spellEnd"/>
          </w:p>
          <w:p w:rsidR="0058712F" w:rsidRDefault="0058712F" w:rsidP="0058712F">
            <w:r>
              <w:t>O</w:t>
            </w:r>
            <w:r w:rsidR="00905402">
              <w:t>ud</w:t>
            </w:r>
            <w:r>
              <w:t>-H</w:t>
            </w:r>
            <w:r w:rsidR="00905402">
              <w:t>everlee</w:t>
            </w:r>
          </w:p>
          <w:p w:rsidR="0058712F" w:rsidRDefault="0058712F" w:rsidP="0058712F">
            <w:proofErr w:type="spellStart"/>
            <w:r>
              <w:t>O</w:t>
            </w:r>
            <w:r w:rsidR="00905402">
              <w:t>verijse</w:t>
            </w:r>
            <w:proofErr w:type="spellEnd"/>
          </w:p>
          <w:p w:rsidR="0058712F" w:rsidRDefault="0058712F" w:rsidP="0058712F">
            <w:r>
              <w:t>S</w:t>
            </w:r>
            <w:r w:rsidR="00905402">
              <w:t>int</w:t>
            </w:r>
            <w:r>
              <w:t>-G</w:t>
            </w:r>
            <w:r w:rsidR="00905402">
              <w:t>enesius-</w:t>
            </w:r>
            <w:r>
              <w:t>R</w:t>
            </w:r>
            <w:r w:rsidR="00905402">
              <w:t>ode</w:t>
            </w:r>
          </w:p>
          <w:p w:rsidR="0058712F" w:rsidRDefault="0058712F" w:rsidP="0058712F">
            <w:r>
              <w:t>T</w:t>
            </w:r>
            <w:r w:rsidR="00905402">
              <w:t>ielt</w:t>
            </w:r>
            <w:r>
              <w:t>-</w:t>
            </w:r>
            <w:proofErr w:type="spellStart"/>
            <w:r>
              <w:t>W</w:t>
            </w:r>
            <w:r w:rsidR="00905402">
              <w:t>inge</w:t>
            </w:r>
            <w:proofErr w:type="spellEnd"/>
          </w:p>
          <w:p w:rsidR="0058712F" w:rsidRPr="00855E0F" w:rsidRDefault="0058712F" w:rsidP="00905402">
            <w:pPr>
              <w:rPr>
                <w:b/>
                <w:szCs w:val="22"/>
              </w:rPr>
            </w:pPr>
            <w:r>
              <w:t>W</w:t>
            </w:r>
            <w:r w:rsidR="00905402">
              <w:t>ezembeek</w:t>
            </w:r>
            <w:r>
              <w:t>-O</w:t>
            </w:r>
            <w:r w:rsidR="00905402">
              <w:t>ppem</w:t>
            </w:r>
          </w:p>
        </w:tc>
        <w:tc>
          <w:tcPr>
            <w:tcW w:w="2303" w:type="dxa"/>
          </w:tcPr>
          <w:p w:rsidR="00905402" w:rsidRDefault="00905402" w:rsidP="00905402">
            <w:r>
              <w:t>9</w:t>
            </w:r>
          </w:p>
          <w:p w:rsidR="00905402" w:rsidRDefault="00905402" w:rsidP="00905402">
            <w:r>
              <w:t>9</w:t>
            </w:r>
            <w:r>
              <w:br/>
              <w:t>8</w:t>
            </w:r>
          </w:p>
          <w:p w:rsidR="00905402" w:rsidRDefault="00905402" w:rsidP="00905402">
            <w:r>
              <w:t>7</w:t>
            </w:r>
          </w:p>
          <w:p w:rsidR="00905402" w:rsidRDefault="00905402" w:rsidP="00905402">
            <w:r>
              <w:t>9</w:t>
            </w:r>
          </w:p>
          <w:p w:rsidR="00905402" w:rsidRDefault="00905402" w:rsidP="00905402">
            <w:r>
              <w:t>9</w:t>
            </w:r>
          </w:p>
          <w:p w:rsidR="00905402" w:rsidRDefault="00905402" w:rsidP="00905402">
            <w:r>
              <w:t>9</w:t>
            </w:r>
          </w:p>
          <w:p w:rsidR="00905402" w:rsidRDefault="00905402" w:rsidP="00905402">
            <w:r>
              <w:t>9</w:t>
            </w:r>
          </w:p>
          <w:p w:rsidR="00905402" w:rsidRDefault="00905402" w:rsidP="00905402">
            <w:r>
              <w:t>7</w:t>
            </w:r>
          </w:p>
          <w:p w:rsidR="00905402" w:rsidRDefault="00905402" w:rsidP="00905402">
            <w:r>
              <w:t>9</w:t>
            </w:r>
          </w:p>
          <w:p w:rsidR="00905402" w:rsidRDefault="00905402" w:rsidP="00905402">
            <w:r>
              <w:t>9</w:t>
            </w:r>
          </w:p>
          <w:p w:rsidR="00905402" w:rsidRDefault="00905402" w:rsidP="00905402">
            <w:r>
              <w:t>9</w:t>
            </w:r>
          </w:p>
          <w:p w:rsidR="00905402" w:rsidRDefault="00905402" w:rsidP="00905402">
            <w:r>
              <w:t>9</w:t>
            </w:r>
          </w:p>
          <w:p w:rsidR="00905402" w:rsidRDefault="00905402" w:rsidP="00905402">
            <w:r>
              <w:t>9</w:t>
            </w:r>
          </w:p>
          <w:p w:rsidR="00905402" w:rsidRDefault="00905402" w:rsidP="00905402">
            <w:r>
              <w:t>9</w:t>
            </w:r>
          </w:p>
          <w:p w:rsidR="00905402" w:rsidRDefault="00905402" w:rsidP="00905402">
            <w:r>
              <w:t>9</w:t>
            </w:r>
          </w:p>
          <w:p w:rsidR="00905402" w:rsidRDefault="00905402" w:rsidP="00905402">
            <w:r>
              <w:t>9</w:t>
            </w:r>
          </w:p>
          <w:p w:rsidR="0058712F" w:rsidRPr="00855E0F" w:rsidRDefault="00905402" w:rsidP="00905402">
            <w:pPr>
              <w:rPr>
                <w:b/>
                <w:szCs w:val="22"/>
              </w:rPr>
            </w:pPr>
            <w:r>
              <w:t>7</w:t>
            </w:r>
          </w:p>
        </w:tc>
      </w:tr>
      <w:tr w:rsidR="005D2F77" w:rsidTr="002C458A">
        <w:tc>
          <w:tcPr>
            <w:tcW w:w="2303" w:type="dxa"/>
          </w:tcPr>
          <w:p w:rsidR="0058712F" w:rsidRPr="004F5BA4" w:rsidRDefault="0058712F" w:rsidP="002C458A">
            <w:pPr>
              <w:rPr>
                <w:b/>
                <w:szCs w:val="22"/>
              </w:rPr>
            </w:pPr>
            <w:r w:rsidRPr="004F5BA4">
              <w:rPr>
                <w:b/>
                <w:szCs w:val="22"/>
              </w:rPr>
              <w:t>2011</w:t>
            </w:r>
          </w:p>
        </w:tc>
        <w:tc>
          <w:tcPr>
            <w:tcW w:w="2303" w:type="dxa"/>
          </w:tcPr>
          <w:p w:rsidR="00905402" w:rsidRDefault="00905402" w:rsidP="00905402">
            <w:r>
              <w:t>Bever</w:t>
            </w:r>
          </w:p>
          <w:p w:rsidR="00905402" w:rsidRDefault="00905402" w:rsidP="00905402">
            <w:proofErr w:type="spellStart"/>
            <w:r>
              <w:t>Geetbets</w:t>
            </w:r>
            <w:proofErr w:type="spellEnd"/>
          </w:p>
          <w:p w:rsidR="00905402" w:rsidRDefault="00905402" w:rsidP="00905402">
            <w:r>
              <w:t>Kampenhout</w:t>
            </w:r>
          </w:p>
          <w:p w:rsidR="00905402" w:rsidRDefault="00905402" w:rsidP="00905402">
            <w:r>
              <w:t>Sint-Genesius-Rode</w:t>
            </w:r>
          </w:p>
          <w:p w:rsidR="0058712F" w:rsidRDefault="00905402" w:rsidP="00905402">
            <w:pPr>
              <w:rPr>
                <w:szCs w:val="22"/>
              </w:rPr>
            </w:pPr>
            <w:r>
              <w:t>Wezembeek-Oppem</w:t>
            </w:r>
          </w:p>
        </w:tc>
        <w:tc>
          <w:tcPr>
            <w:tcW w:w="2303" w:type="dxa"/>
          </w:tcPr>
          <w:p w:rsidR="00905402" w:rsidRDefault="00905402" w:rsidP="00905402">
            <w:r>
              <w:t>8</w:t>
            </w:r>
          </w:p>
          <w:p w:rsidR="00905402" w:rsidRDefault="00905402" w:rsidP="00905402">
            <w:r>
              <w:t>9</w:t>
            </w:r>
          </w:p>
          <w:p w:rsidR="00905402" w:rsidRDefault="00905402" w:rsidP="00905402">
            <w:r>
              <w:t>8</w:t>
            </w:r>
          </w:p>
          <w:p w:rsidR="00905402" w:rsidRDefault="00905402" w:rsidP="00905402">
            <w:r>
              <w:t>7</w:t>
            </w:r>
          </w:p>
          <w:p w:rsidR="0058712F" w:rsidRDefault="00905402" w:rsidP="00905402">
            <w:pPr>
              <w:rPr>
                <w:szCs w:val="22"/>
              </w:rPr>
            </w:pPr>
            <w:r>
              <w:t>7</w:t>
            </w:r>
          </w:p>
        </w:tc>
      </w:tr>
      <w:tr w:rsidR="005D2F77" w:rsidTr="002C458A">
        <w:tc>
          <w:tcPr>
            <w:tcW w:w="2303" w:type="dxa"/>
          </w:tcPr>
          <w:p w:rsidR="0058712F" w:rsidRPr="004F5BA4" w:rsidRDefault="0058712F" w:rsidP="002C458A">
            <w:pPr>
              <w:rPr>
                <w:b/>
                <w:szCs w:val="22"/>
              </w:rPr>
            </w:pPr>
            <w:r w:rsidRPr="004F5BA4">
              <w:rPr>
                <w:b/>
                <w:szCs w:val="22"/>
              </w:rPr>
              <w:t>2012</w:t>
            </w:r>
          </w:p>
        </w:tc>
        <w:tc>
          <w:tcPr>
            <w:tcW w:w="2303" w:type="dxa"/>
          </w:tcPr>
          <w:p w:rsidR="005D2F77" w:rsidRDefault="005D2F77" w:rsidP="005D2F77">
            <w:r>
              <w:t>Bever</w:t>
            </w:r>
          </w:p>
          <w:p w:rsidR="005D2F77" w:rsidRDefault="005D2F77" w:rsidP="005D2F77">
            <w:r>
              <w:t>Drogenbos</w:t>
            </w:r>
          </w:p>
          <w:p w:rsidR="005D2F77" w:rsidRDefault="005D2F77" w:rsidP="005D2F77">
            <w:proofErr w:type="spellStart"/>
            <w:r>
              <w:t>Glabbeek</w:t>
            </w:r>
            <w:proofErr w:type="spellEnd"/>
          </w:p>
          <w:p w:rsidR="005D2F77" w:rsidRDefault="005D2F77" w:rsidP="005D2F77">
            <w:proofErr w:type="spellStart"/>
            <w:r>
              <w:t>Gooik</w:t>
            </w:r>
            <w:proofErr w:type="spellEnd"/>
          </w:p>
          <w:p w:rsidR="005D2F77" w:rsidRDefault="005D2F77" w:rsidP="005D2F77">
            <w:proofErr w:type="spellStart"/>
            <w:r>
              <w:t>Hoeilaart</w:t>
            </w:r>
            <w:proofErr w:type="spellEnd"/>
          </w:p>
          <w:p w:rsidR="005D2F77" w:rsidRDefault="005D2F77" w:rsidP="005D2F77">
            <w:r>
              <w:t>Huldenberg</w:t>
            </w:r>
          </w:p>
          <w:p w:rsidR="005D2F77" w:rsidRDefault="005D2F77" w:rsidP="005D2F77">
            <w:r>
              <w:t>Kampenhout</w:t>
            </w:r>
          </w:p>
          <w:p w:rsidR="005D2F77" w:rsidRDefault="005D2F77" w:rsidP="005D2F77">
            <w:r>
              <w:t>Keerbergen</w:t>
            </w:r>
          </w:p>
          <w:p w:rsidR="005D2F77" w:rsidRDefault="005D2F77" w:rsidP="005D2F77">
            <w:proofErr w:type="spellStart"/>
            <w:r>
              <w:t>Kortenaken</w:t>
            </w:r>
            <w:proofErr w:type="spellEnd"/>
          </w:p>
          <w:p w:rsidR="005D2F77" w:rsidRDefault="005D2F77" w:rsidP="005D2F77">
            <w:proofErr w:type="spellStart"/>
            <w:r>
              <w:t>Kraainem</w:t>
            </w:r>
            <w:proofErr w:type="spellEnd"/>
          </w:p>
          <w:p w:rsidR="005D2F77" w:rsidRDefault="005D2F77" w:rsidP="005D2F77">
            <w:proofErr w:type="spellStart"/>
            <w:r>
              <w:t>Lennik</w:t>
            </w:r>
            <w:proofErr w:type="spellEnd"/>
          </w:p>
          <w:p w:rsidR="005D2F77" w:rsidRDefault="005D2F77" w:rsidP="005D2F77">
            <w:proofErr w:type="spellStart"/>
            <w:r>
              <w:t>Linkebeek</w:t>
            </w:r>
            <w:proofErr w:type="spellEnd"/>
          </w:p>
          <w:p w:rsidR="005D2F77" w:rsidRDefault="005D2F77" w:rsidP="005D2F77">
            <w:proofErr w:type="spellStart"/>
            <w:r>
              <w:t>Linter</w:t>
            </w:r>
            <w:proofErr w:type="spellEnd"/>
          </w:p>
          <w:p w:rsidR="005D2F77" w:rsidRDefault="005D2F77" w:rsidP="005D2F77">
            <w:proofErr w:type="spellStart"/>
            <w:r>
              <w:t>Londerzeel</w:t>
            </w:r>
            <w:proofErr w:type="spellEnd"/>
          </w:p>
          <w:p w:rsidR="005D2F77" w:rsidRDefault="005D2F77" w:rsidP="005D2F77">
            <w:r>
              <w:t>Oud-Heverlee</w:t>
            </w:r>
          </w:p>
          <w:p w:rsidR="005D2F77" w:rsidRDefault="005D2F77" w:rsidP="005D2F77">
            <w:r>
              <w:t>Scherpenheuvel</w:t>
            </w:r>
          </w:p>
          <w:p w:rsidR="005D2F77" w:rsidRDefault="005D2F77" w:rsidP="005D2F77">
            <w:r>
              <w:t>Sint-Genesius-Rode</w:t>
            </w:r>
          </w:p>
          <w:p w:rsidR="005D2F77" w:rsidRDefault="005D2F77" w:rsidP="005D2F77">
            <w:r>
              <w:t>Tielt-</w:t>
            </w:r>
            <w:proofErr w:type="spellStart"/>
            <w:r>
              <w:t>Winge</w:t>
            </w:r>
            <w:proofErr w:type="spellEnd"/>
          </w:p>
          <w:p w:rsidR="005D2F77" w:rsidRDefault="005D2F77" w:rsidP="005D2F77">
            <w:proofErr w:type="spellStart"/>
            <w:r>
              <w:t>Wemmel</w:t>
            </w:r>
            <w:proofErr w:type="spellEnd"/>
          </w:p>
          <w:p w:rsidR="0058712F" w:rsidRPr="00EC3DEA" w:rsidRDefault="005D2F77" w:rsidP="005D2F77">
            <w:pPr>
              <w:rPr>
                <w:b/>
                <w:szCs w:val="22"/>
              </w:rPr>
            </w:pPr>
            <w:r>
              <w:t>Wezembeek-Oppem</w:t>
            </w:r>
          </w:p>
        </w:tc>
        <w:tc>
          <w:tcPr>
            <w:tcW w:w="2303" w:type="dxa"/>
          </w:tcPr>
          <w:p w:rsidR="005D2F77" w:rsidRDefault="005D2F77" w:rsidP="005D2F77">
            <w:r>
              <w:t>9</w:t>
            </w:r>
          </w:p>
          <w:p w:rsidR="005D2F77" w:rsidRDefault="005D2F77" w:rsidP="005D2F77">
            <w:r>
              <w:t>9</w:t>
            </w:r>
          </w:p>
          <w:p w:rsidR="005D2F77" w:rsidRDefault="005D2F77" w:rsidP="005D2F77">
            <w:r>
              <w:t>9</w:t>
            </w:r>
          </w:p>
          <w:p w:rsidR="005D2F77" w:rsidRDefault="005D2F77" w:rsidP="005D2F77">
            <w:r>
              <w:t>9</w:t>
            </w:r>
          </w:p>
          <w:p w:rsidR="005D2F77" w:rsidRDefault="005D2F77" w:rsidP="005D2F77">
            <w:r>
              <w:t>9</w:t>
            </w:r>
          </w:p>
          <w:p w:rsidR="005D2F77" w:rsidRDefault="005D2F77" w:rsidP="005D2F77">
            <w:r>
              <w:t>9</w:t>
            </w:r>
          </w:p>
          <w:p w:rsidR="005D2F77" w:rsidRDefault="005D2F77" w:rsidP="005D2F77">
            <w:r>
              <w:t>9</w:t>
            </w:r>
          </w:p>
          <w:p w:rsidR="005D2F77" w:rsidRDefault="005D2F77" w:rsidP="005D2F77">
            <w:r>
              <w:t>9</w:t>
            </w:r>
          </w:p>
          <w:p w:rsidR="005D2F77" w:rsidRDefault="005D2F77" w:rsidP="005D2F77">
            <w:r>
              <w:t>8</w:t>
            </w:r>
          </w:p>
          <w:p w:rsidR="005D2F77" w:rsidRDefault="005D2F77" w:rsidP="005D2F77">
            <w:r>
              <w:t>8</w:t>
            </w:r>
          </w:p>
          <w:p w:rsidR="005D2F77" w:rsidRDefault="005D2F77" w:rsidP="005D2F77">
            <w:r>
              <w:t>9</w:t>
            </w:r>
          </w:p>
          <w:p w:rsidR="005D2F77" w:rsidRDefault="005D2F77" w:rsidP="005D2F77">
            <w:r>
              <w:t>8</w:t>
            </w:r>
          </w:p>
          <w:p w:rsidR="005D2F77" w:rsidRDefault="005D2F77" w:rsidP="005D2F77">
            <w:r>
              <w:t>9</w:t>
            </w:r>
          </w:p>
          <w:p w:rsidR="005D2F77" w:rsidRDefault="005D2F77" w:rsidP="005D2F77">
            <w:r>
              <w:t>8</w:t>
            </w:r>
          </w:p>
          <w:p w:rsidR="005D2F77" w:rsidRDefault="005D2F77" w:rsidP="005D2F77">
            <w:r>
              <w:t>9</w:t>
            </w:r>
          </w:p>
          <w:p w:rsidR="005D2F77" w:rsidRDefault="005D2F77" w:rsidP="005D2F77">
            <w:r>
              <w:t>9</w:t>
            </w:r>
          </w:p>
          <w:p w:rsidR="005D2F77" w:rsidRDefault="005D2F77" w:rsidP="005D2F77">
            <w:r>
              <w:t>9</w:t>
            </w:r>
          </w:p>
          <w:p w:rsidR="005D2F77" w:rsidRDefault="005D2F77" w:rsidP="005D2F77">
            <w:r>
              <w:t>9</w:t>
            </w:r>
          </w:p>
          <w:p w:rsidR="005D2F77" w:rsidRDefault="005D2F77" w:rsidP="005D2F77">
            <w:r>
              <w:t>9</w:t>
            </w:r>
          </w:p>
          <w:p w:rsidR="0058712F" w:rsidRDefault="005D2F77" w:rsidP="005D2F77">
            <w:pPr>
              <w:rPr>
                <w:szCs w:val="22"/>
              </w:rPr>
            </w:pPr>
            <w:r>
              <w:t>7</w:t>
            </w:r>
          </w:p>
        </w:tc>
      </w:tr>
      <w:tr w:rsidR="005D2F77" w:rsidTr="002C458A">
        <w:tc>
          <w:tcPr>
            <w:tcW w:w="2303" w:type="dxa"/>
          </w:tcPr>
          <w:p w:rsidR="0058712F" w:rsidRPr="004F5BA4" w:rsidRDefault="0058712F" w:rsidP="002C458A">
            <w:pPr>
              <w:rPr>
                <w:b/>
                <w:szCs w:val="22"/>
              </w:rPr>
            </w:pPr>
            <w:r w:rsidRPr="004F5BA4">
              <w:rPr>
                <w:b/>
                <w:szCs w:val="22"/>
              </w:rPr>
              <w:lastRenderedPageBreak/>
              <w:t>2013</w:t>
            </w:r>
          </w:p>
        </w:tc>
        <w:tc>
          <w:tcPr>
            <w:tcW w:w="2303" w:type="dxa"/>
          </w:tcPr>
          <w:p w:rsidR="005D2F77" w:rsidRDefault="005D2F77" w:rsidP="005D2F77">
            <w:r>
              <w:t>Bever</w:t>
            </w:r>
          </w:p>
          <w:p w:rsidR="005D2F77" w:rsidRDefault="005D2F77" w:rsidP="005D2F77">
            <w:r>
              <w:t>Boortmeerbeek</w:t>
            </w:r>
          </w:p>
          <w:p w:rsidR="005D2F77" w:rsidRDefault="005D2F77" w:rsidP="005D2F77">
            <w:proofErr w:type="spellStart"/>
            <w:r>
              <w:t>Glabbeek</w:t>
            </w:r>
            <w:proofErr w:type="spellEnd"/>
          </w:p>
          <w:p w:rsidR="005D2F77" w:rsidRDefault="005D2F77" w:rsidP="005D2F77">
            <w:proofErr w:type="spellStart"/>
            <w:r>
              <w:t>Gooik</w:t>
            </w:r>
            <w:proofErr w:type="spellEnd"/>
          </w:p>
          <w:p w:rsidR="005D2F77" w:rsidRDefault="005D2F77" w:rsidP="005D2F77">
            <w:proofErr w:type="spellStart"/>
            <w:r>
              <w:t>Kortenaken</w:t>
            </w:r>
            <w:proofErr w:type="spellEnd"/>
          </w:p>
          <w:p w:rsidR="005D2F77" w:rsidRDefault="005D2F77" w:rsidP="005D2F77">
            <w:proofErr w:type="spellStart"/>
            <w:r>
              <w:t>Linkebeek</w:t>
            </w:r>
            <w:proofErr w:type="spellEnd"/>
          </w:p>
          <w:p w:rsidR="005D2F77" w:rsidRDefault="005D2F77" w:rsidP="005D2F77">
            <w:proofErr w:type="spellStart"/>
            <w:r>
              <w:t>Linter</w:t>
            </w:r>
            <w:proofErr w:type="spellEnd"/>
          </w:p>
          <w:p w:rsidR="005D2F77" w:rsidRDefault="005D2F77" w:rsidP="005D2F77">
            <w:r>
              <w:t>Sint-</w:t>
            </w:r>
            <w:proofErr w:type="spellStart"/>
            <w:r>
              <w:t>Gensius</w:t>
            </w:r>
            <w:proofErr w:type="spellEnd"/>
            <w:r>
              <w:t>-Rode</w:t>
            </w:r>
          </w:p>
          <w:p w:rsidR="005D2F77" w:rsidRDefault="005D2F77" w:rsidP="005D2F77">
            <w:r>
              <w:t>Wezembeek-Oppem</w:t>
            </w:r>
          </w:p>
          <w:p w:rsidR="0058712F" w:rsidRDefault="005D2F77" w:rsidP="005D2F77">
            <w:pPr>
              <w:rPr>
                <w:szCs w:val="22"/>
              </w:rPr>
            </w:pPr>
            <w:r>
              <w:t>Zoutleeuw</w:t>
            </w:r>
          </w:p>
        </w:tc>
        <w:tc>
          <w:tcPr>
            <w:tcW w:w="2303" w:type="dxa"/>
          </w:tcPr>
          <w:p w:rsidR="00D82B18" w:rsidRDefault="00D82B18" w:rsidP="00D82B18">
            <w:r>
              <w:t>9</w:t>
            </w:r>
          </w:p>
          <w:p w:rsidR="00D82B18" w:rsidRDefault="00D82B18" w:rsidP="00D82B18">
            <w:r>
              <w:t>9</w:t>
            </w:r>
          </w:p>
          <w:p w:rsidR="00D82B18" w:rsidRDefault="00D82B18" w:rsidP="00D82B18">
            <w:r>
              <w:t>8</w:t>
            </w:r>
          </w:p>
          <w:p w:rsidR="00D82B18" w:rsidRDefault="00D82B18" w:rsidP="00D82B18">
            <w:r>
              <w:t>9</w:t>
            </w:r>
          </w:p>
          <w:p w:rsidR="00D82B18" w:rsidRDefault="00D82B18" w:rsidP="00D82B18">
            <w:r>
              <w:t>5</w:t>
            </w:r>
          </w:p>
          <w:p w:rsidR="00D82B18" w:rsidRDefault="00D82B18" w:rsidP="00D82B18">
            <w:r>
              <w:t>8</w:t>
            </w:r>
          </w:p>
          <w:p w:rsidR="00D82B18" w:rsidRDefault="00D82B18" w:rsidP="00D82B18">
            <w:r>
              <w:t>9</w:t>
            </w:r>
          </w:p>
          <w:p w:rsidR="00D82B18" w:rsidRDefault="00D82B18" w:rsidP="00D82B18">
            <w:r>
              <w:t>8</w:t>
            </w:r>
          </w:p>
          <w:p w:rsidR="00D82B18" w:rsidRDefault="00D82B18" w:rsidP="00D82B18">
            <w:r>
              <w:t>7</w:t>
            </w:r>
          </w:p>
          <w:p w:rsidR="0058712F" w:rsidRDefault="00D82B18" w:rsidP="00D82B18">
            <w:pPr>
              <w:rPr>
                <w:szCs w:val="22"/>
              </w:rPr>
            </w:pPr>
            <w:r>
              <w:t>9</w:t>
            </w:r>
          </w:p>
        </w:tc>
      </w:tr>
    </w:tbl>
    <w:p w:rsidR="0058712F" w:rsidRDefault="0058712F" w:rsidP="0058712F">
      <w:pPr>
        <w:rPr>
          <w:szCs w:val="22"/>
        </w:rPr>
      </w:pPr>
    </w:p>
    <w:p w:rsidR="00D82B18" w:rsidRPr="004C5D2B" w:rsidRDefault="00D82B18" w:rsidP="00D82B18">
      <w:pPr>
        <w:jc w:val="both"/>
        <w:rPr>
          <w:i/>
          <w:szCs w:val="22"/>
        </w:rPr>
      </w:pPr>
      <w:r w:rsidRPr="004C5D2B">
        <w:rPr>
          <w:i/>
          <w:szCs w:val="22"/>
        </w:rPr>
        <w:t xml:space="preserve">provincie </w:t>
      </w:r>
      <w:r>
        <w:rPr>
          <w:i/>
          <w:szCs w:val="22"/>
        </w:rPr>
        <w:t>Oost-Vlaanderen</w:t>
      </w:r>
    </w:p>
    <w:tbl>
      <w:tblPr>
        <w:tblStyle w:val="Tabelraster"/>
        <w:tblW w:w="0" w:type="auto"/>
        <w:tblLook w:val="04A0" w:firstRow="1" w:lastRow="0" w:firstColumn="1" w:lastColumn="0" w:noHBand="0" w:noVBand="1"/>
      </w:tblPr>
      <w:tblGrid>
        <w:gridCol w:w="2303"/>
        <w:gridCol w:w="2303"/>
        <w:gridCol w:w="2303"/>
      </w:tblGrid>
      <w:tr w:rsidR="00D82B18" w:rsidTr="002C458A">
        <w:tc>
          <w:tcPr>
            <w:tcW w:w="2303" w:type="dxa"/>
          </w:tcPr>
          <w:p w:rsidR="00D82B18" w:rsidRPr="00EC3DEA" w:rsidRDefault="00D82B18" w:rsidP="002C458A">
            <w:pPr>
              <w:rPr>
                <w:b/>
                <w:szCs w:val="22"/>
              </w:rPr>
            </w:pPr>
            <w:r>
              <w:rPr>
                <w:b/>
                <w:szCs w:val="22"/>
              </w:rPr>
              <w:t>Jaar</w:t>
            </w:r>
          </w:p>
        </w:tc>
        <w:tc>
          <w:tcPr>
            <w:tcW w:w="2303" w:type="dxa"/>
          </w:tcPr>
          <w:p w:rsidR="00D82B18" w:rsidRPr="00EC3DEA" w:rsidRDefault="00D82B18" w:rsidP="002C458A">
            <w:pPr>
              <w:rPr>
                <w:b/>
                <w:szCs w:val="22"/>
              </w:rPr>
            </w:pPr>
            <w:r>
              <w:rPr>
                <w:b/>
                <w:szCs w:val="22"/>
              </w:rPr>
              <w:t>G</w:t>
            </w:r>
            <w:r w:rsidRPr="00EC3DEA">
              <w:rPr>
                <w:b/>
                <w:szCs w:val="22"/>
              </w:rPr>
              <w:t>emeente</w:t>
            </w:r>
          </w:p>
        </w:tc>
        <w:tc>
          <w:tcPr>
            <w:tcW w:w="2303" w:type="dxa"/>
          </w:tcPr>
          <w:p w:rsidR="00D82B18" w:rsidRPr="00EC3DEA" w:rsidRDefault="00D82B18" w:rsidP="002C458A">
            <w:pPr>
              <w:rPr>
                <w:b/>
                <w:szCs w:val="22"/>
              </w:rPr>
            </w:pPr>
            <w:r w:rsidRPr="00EC3DEA">
              <w:rPr>
                <w:b/>
                <w:szCs w:val="22"/>
              </w:rPr>
              <w:t xml:space="preserve">Aantal </w:t>
            </w:r>
            <w:r>
              <w:rPr>
                <w:b/>
                <w:szCs w:val="22"/>
              </w:rPr>
              <w:t>raden</w:t>
            </w:r>
          </w:p>
        </w:tc>
      </w:tr>
      <w:tr w:rsidR="00D82B18" w:rsidTr="002C458A">
        <w:tc>
          <w:tcPr>
            <w:tcW w:w="2303" w:type="dxa"/>
          </w:tcPr>
          <w:p w:rsidR="00D82B18" w:rsidRPr="004F5BA4" w:rsidRDefault="00D82B18" w:rsidP="002C458A">
            <w:pPr>
              <w:rPr>
                <w:b/>
              </w:rPr>
            </w:pPr>
            <w:r w:rsidRPr="004F5BA4">
              <w:rPr>
                <w:b/>
              </w:rPr>
              <w:t>2009</w:t>
            </w:r>
          </w:p>
        </w:tc>
        <w:tc>
          <w:tcPr>
            <w:tcW w:w="2303" w:type="dxa"/>
          </w:tcPr>
          <w:p w:rsidR="00C326F4" w:rsidRDefault="00C326F4" w:rsidP="00C326F4">
            <w:r>
              <w:t>Berlare</w:t>
            </w:r>
          </w:p>
          <w:p w:rsidR="00C326F4" w:rsidRDefault="00C326F4" w:rsidP="00C326F4">
            <w:r>
              <w:t>Brakel</w:t>
            </w:r>
          </w:p>
          <w:p w:rsidR="00C326F4" w:rsidRDefault="00C326F4" w:rsidP="00C326F4">
            <w:r>
              <w:t xml:space="preserve">De </w:t>
            </w:r>
            <w:proofErr w:type="spellStart"/>
            <w:r>
              <w:t>Pinte</w:t>
            </w:r>
            <w:proofErr w:type="spellEnd"/>
          </w:p>
          <w:p w:rsidR="00C326F4" w:rsidRDefault="00C326F4" w:rsidP="00C326F4">
            <w:r>
              <w:t>Denderleeuw</w:t>
            </w:r>
          </w:p>
          <w:p w:rsidR="00C326F4" w:rsidRDefault="00C326F4" w:rsidP="00C326F4">
            <w:proofErr w:type="spellStart"/>
            <w:r>
              <w:t>Horebeke</w:t>
            </w:r>
            <w:proofErr w:type="spellEnd"/>
          </w:p>
          <w:p w:rsidR="00C326F4" w:rsidRDefault="00C326F4" w:rsidP="00C326F4">
            <w:proofErr w:type="spellStart"/>
            <w:r>
              <w:t>Kruibeke</w:t>
            </w:r>
            <w:proofErr w:type="spellEnd"/>
          </w:p>
          <w:p w:rsidR="00C326F4" w:rsidRDefault="00C326F4" w:rsidP="00C326F4">
            <w:proofErr w:type="spellStart"/>
            <w:r>
              <w:t>Maarkedal</w:t>
            </w:r>
            <w:proofErr w:type="spellEnd"/>
          </w:p>
          <w:p w:rsidR="00C326F4" w:rsidRDefault="00C326F4" w:rsidP="00C326F4">
            <w:r>
              <w:t>Ronse</w:t>
            </w:r>
          </w:p>
          <w:p w:rsidR="00D82B18" w:rsidRDefault="00C326F4" w:rsidP="00C326F4">
            <w:pPr>
              <w:rPr>
                <w:szCs w:val="22"/>
              </w:rPr>
            </w:pPr>
            <w:proofErr w:type="spellStart"/>
            <w:r>
              <w:t>Wachtebeke</w:t>
            </w:r>
            <w:proofErr w:type="spellEnd"/>
          </w:p>
        </w:tc>
        <w:tc>
          <w:tcPr>
            <w:tcW w:w="2303" w:type="dxa"/>
          </w:tcPr>
          <w:p w:rsidR="00C326F4" w:rsidRDefault="00C326F4" w:rsidP="00C326F4">
            <w:r>
              <w:t>9</w:t>
            </w:r>
          </w:p>
          <w:p w:rsidR="00C326F4" w:rsidRDefault="00C326F4" w:rsidP="00C326F4">
            <w:r>
              <w:t>9</w:t>
            </w:r>
          </w:p>
          <w:p w:rsidR="00C326F4" w:rsidRDefault="00C326F4" w:rsidP="00C326F4">
            <w:r>
              <w:t>9</w:t>
            </w:r>
          </w:p>
          <w:p w:rsidR="00C326F4" w:rsidRDefault="00C326F4" w:rsidP="00C326F4">
            <w:r>
              <w:t>9</w:t>
            </w:r>
          </w:p>
          <w:p w:rsidR="00C326F4" w:rsidRDefault="00C326F4" w:rsidP="00C326F4">
            <w:r>
              <w:t>5</w:t>
            </w:r>
          </w:p>
          <w:p w:rsidR="00C326F4" w:rsidRDefault="00C326F4" w:rsidP="00C326F4">
            <w:r>
              <w:t>8</w:t>
            </w:r>
          </w:p>
          <w:p w:rsidR="00C326F4" w:rsidRDefault="00C326F4" w:rsidP="00C326F4">
            <w:r>
              <w:t>9</w:t>
            </w:r>
          </w:p>
          <w:p w:rsidR="00C326F4" w:rsidRDefault="00C326F4" w:rsidP="00C326F4">
            <w:r>
              <w:t>9</w:t>
            </w:r>
          </w:p>
          <w:p w:rsidR="00D82B18" w:rsidRDefault="00C326F4" w:rsidP="00C326F4">
            <w:pPr>
              <w:rPr>
                <w:szCs w:val="22"/>
              </w:rPr>
            </w:pPr>
            <w:r>
              <w:t>9</w:t>
            </w:r>
          </w:p>
        </w:tc>
      </w:tr>
      <w:tr w:rsidR="00D82B18" w:rsidTr="002C458A">
        <w:tc>
          <w:tcPr>
            <w:tcW w:w="2303" w:type="dxa"/>
          </w:tcPr>
          <w:p w:rsidR="00D82B18" w:rsidRPr="004F5BA4" w:rsidRDefault="00D82B18" w:rsidP="002C458A">
            <w:pPr>
              <w:rPr>
                <w:b/>
              </w:rPr>
            </w:pPr>
            <w:r w:rsidRPr="004F5BA4">
              <w:rPr>
                <w:b/>
              </w:rPr>
              <w:t>2010</w:t>
            </w:r>
          </w:p>
        </w:tc>
        <w:tc>
          <w:tcPr>
            <w:tcW w:w="2303" w:type="dxa"/>
          </w:tcPr>
          <w:p w:rsidR="00C326F4" w:rsidRDefault="00C326F4" w:rsidP="00C326F4">
            <w:proofErr w:type="spellStart"/>
            <w:r>
              <w:t>Herzele</w:t>
            </w:r>
            <w:proofErr w:type="spellEnd"/>
          </w:p>
          <w:p w:rsidR="00C326F4" w:rsidRDefault="00C326F4" w:rsidP="00C326F4">
            <w:proofErr w:type="spellStart"/>
            <w:r>
              <w:t>Horebeke</w:t>
            </w:r>
            <w:proofErr w:type="spellEnd"/>
          </w:p>
          <w:p w:rsidR="00C326F4" w:rsidRDefault="00C326F4" w:rsidP="00C326F4">
            <w:proofErr w:type="spellStart"/>
            <w:r>
              <w:t>Kruibeke</w:t>
            </w:r>
            <w:proofErr w:type="spellEnd"/>
          </w:p>
          <w:p w:rsidR="00C326F4" w:rsidRDefault="00C326F4" w:rsidP="00C326F4">
            <w:r>
              <w:t>Ronse</w:t>
            </w:r>
          </w:p>
          <w:p w:rsidR="00D82B18" w:rsidRPr="00855E0F" w:rsidRDefault="00C326F4" w:rsidP="00C326F4">
            <w:pPr>
              <w:rPr>
                <w:b/>
                <w:szCs w:val="22"/>
              </w:rPr>
            </w:pPr>
            <w:proofErr w:type="spellStart"/>
            <w:r>
              <w:t>Zwalm</w:t>
            </w:r>
            <w:proofErr w:type="spellEnd"/>
          </w:p>
        </w:tc>
        <w:tc>
          <w:tcPr>
            <w:tcW w:w="2303" w:type="dxa"/>
          </w:tcPr>
          <w:p w:rsidR="00C326F4" w:rsidRDefault="00C326F4" w:rsidP="00C326F4">
            <w:r>
              <w:t>9</w:t>
            </w:r>
          </w:p>
          <w:p w:rsidR="00C326F4" w:rsidRDefault="00C326F4" w:rsidP="00C326F4">
            <w:r>
              <w:t>5</w:t>
            </w:r>
          </w:p>
          <w:p w:rsidR="00C326F4" w:rsidRDefault="00C326F4" w:rsidP="00C326F4">
            <w:r>
              <w:t>9</w:t>
            </w:r>
          </w:p>
          <w:p w:rsidR="00C326F4" w:rsidRDefault="00C326F4" w:rsidP="00C326F4">
            <w:r>
              <w:t>9</w:t>
            </w:r>
          </w:p>
          <w:p w:rsidR="00D82B18" w:rsidRPr="00855E0F" w:rsidRDefault="00C326F4" w:rsidP="00C326F4">
            <w:pPr>
              <w:rPr>
                <w:b/>
                <w:szCs w:val="22"/>
              </w:rPr>
            </w:pPr>
            <w:r>
              <w:t>9</w:t>
            </w:r>
          </w:p>
        </w:tc>
      </w:tr>
      <w:tr w:rsidR="00D82B18" w:rsidTr="002C458A">
        <w:tc>
          <w:tcPr>
            <w:tcW w:w="2303" w:type="dxa"/>
          </w:tcPr>
          <w:p w:rsidR="00D82B18" w:rsidRPr="004F5BA4" w:rsidRDefault="00D82B18" w:rsidP="002C458A">
            <w:pPr>
              <w:rPr>
                <w:b/>
                <w:szCs w:val="22"/>
              </w:rPr>
            </w:pPr>
            <w:r w:rsidRPr="004F5BA4">
              <w:rPr>
                <w:b/>
                <w:szCs w:val="22"/>
              </w:rPr>
              <w:t>2011</w:t>
            </w:r>
          </w:p>
        </w:tc>
        <w:tc>
          <w:tcPr>
            <w:tcW w:w="2303" w:type="dxa"/>
          </w:tcPr>
          <w:p w:rsidR="00C326F4" w:rsidRDefault="00C326F4" w:rsidP="00C326F4">
            <w:r>
              <w:t>Brakel</w:t>
            </w:r>
          </w:p>
          <w:p w:rsidR="00C326F4" w:rsidRDefault="00C326F4" w:rsidP="00C326F4">
            <w:r>
              <w:t>Gavere</w:t>
            </w:r>
          </w:p>
          <w:p w:rsidR="00C326F4" w:rsidRDefault="00C326F4" w:rsidP="00C326F4">
            <w:proofErr w:type="spellStart"/>
            <w:r>
              <w:t>Horebeke</w:t>
            </w:r>
            <w:proofErr w:type="spellEnd"/>
          </w:p>
          <w:p w:rsidR="00C326F4" w:rsidRDefault="00C326F4" w:rsidP="00C326F4">
            <w:r>
              <w:t>Ronse</w:t>
            </w:r>
          </w:p>
          <w:p w:rsidR="00C326F4" w:rsidRDefault="00C326F4" w:rsidP="00C326F4">
            <w:r>
              <w:t>Sint-Martens-Latem</w:t>
            </w:r>
          </w:p>
          <w:p w:rsidR="00C326F4" w:rsidRDefault="00C326F4" w:rsidP="00C326F4">
            <w:proofErr w:type="spellStart"/>
            <w:r>
              <w:t>Zottegem</w:t>
            </w:r>
            <w:proofErr w:type="spellEnd"/>
          </w:p>
          <w:p w:rsidR="00D82B18" w:rsidRDefault="00C326F4" w:rsidP="00C326F4">
            <w:pPr>
              <w:rPr>
                <w:szCs w:val="22"/>
              </w:rPr>
            </w:pPr>
            <w:proofErr w:type="spellStart"/>
            <w:r>
              <w:t>Zwalm</w:t>
            </w:r>
            <w:proofErr w:type="spellEnd"/>
          </w:p>
        </w:tc>
        <w:tc>
          <w:tcPr>
            <w:tcW w:w="2303" w:type="dxa"/>
          </w:tcPr>
          <w:p w:rsidR="00C326F4" w:rsidRDefault="00C326F4" w:rsidP="00C326F4">
            <w:r>
              <w:t>7</w:t>
            </w:r>
          </w:p>
          <w:p w:rsidR="00C326F4" w:rsidRDefault="00C326F4" w:rsidP="00C326F4">
            <w:r>
              <w:t>9</w:t>
            </w:r>
          </w:p>
          <w:p w:rsidR="00C326F4" w:rsidRDefault="00C326F4" w:rsidP="00C326F4">
            <w:r>
              <w:t>4</w:t>
            </w:r>
          </w:p>
          <w:p w:rsidR="00C326F4" w:rsidRDefault="00C326F4" w:rsidP="00C326F4">
            <w:r>
              <w:t>9</w:t>
            </w:r>
          </w:p>
          <w:p w:rsidR="00C326F4" w:rsidRDefault="00C326F4" w:rsidP="00C326F4">
            <w:r>
              <w:t>9</w:t>
            </w:r>
          </w:p>
          <w:p w:rsidR="00C326F4" w:rsidRDefault="00C326F4" w:rsidP="00C326F4">
            <w:r>
              <w:t>9</w:t>
            </w:r>
          </w:p>
          <w:p w:rsidR="00D82B18" w:rsidRDefault="00C326F4" w:rsidP="00C326F4">
            <w:pPr>
              <w:rPr>
                <w:szCs w:val="22"/>
              </w:rPr>
            </w:pPr>
            <w:r>
              <w:t>8</w:t>
            </w:r>
          </w:p>
        </w:tc>
      </w:tr>
      <w:tr w:rsidR="00D82B18" w:rsidTr="002C458A">
        <w:tc>
          <w:tcPr>
            <w:tcW w:w="2303" w:type="dxa"/>
          </w:tcPr>
          <w:p w:rsidR="00D82B18" w:rsidRPr="004F5BA4" w:rsidRDefault="00D82B18" w:rsidP="002C458A">
            <w:pPr>
              <w:rPr>
                <w:b/>
                <w:szCs w:val="22"/>
              </w:rPr>
            </w:pPr>
            <w:r w:rsidRPr="004F5BA4">
              <w:rPr>
                <w:b/>
                <w:szCs w:val="22"/>
              </w:rPr>
              <w:t>2012</w:t>
            </w:r>
          </w:p>
        </w:tc>
        <w:tc>
          <w:tcPr>
            <w:tcW w:w="2303" w:type="dxa"/>
          </w:tcPr>
          <w:p w:rsidR="00C326F4" w:rsidRDefault="00C326F4" w:rsidP="00C326F4">
            <w:r>
              <w:t>Aalter</w:t>
            </w:r>
          </w:p>
          <w:p w:rsidR="00C326F4" w:rsidRDefault="00C326F4" w:rsidP="00C326F4">
            <w:r>
              <w:t>Brakel</w:t>
            </w:r>
          </w:p>
          <w:p w:rsidR="00C326F4" w:rsidRDefault="00C326F4" w:rsidP="00C326F4">
            <w:proofErr w:type="spellStart"/>
            <w:r>
              <w:t>Herzele</w:t>
            </w:r>
            <w:proofErr w:type="spellEnd"/>
          </w:p>
          <w:p w:rsidR="00C326F4" w:rsidRDefault="00C326F4" w:rsidP="00C326F4">
            <w:proofErr w:type="spellStart"/>
            <w:r>
              <w:t>Horebeke</w:t>
            </w:r>
            <w:proofErr w:type="spellEnd"/>
          </w:p>
          <w:p w:rsidR="00C326F4" w:rsidRDefault="00C326F4" w:rsidP="00C326F4">
            <w:proofErr w:type="spellStart"/>
            <w:r>
              <w:t>Kruibeke</w:t>
            </w:r>
            <w:proofErr w:type="spellEnd"/>
          </w:p>
          <w:p w:rsidR="00C326F4" w:rsidRDefault="00C326F4" w:rsidP="00C326F4">
            <w:proofErr w:type="spellStart"/>
            <w:r>
              <w:t>Laarne</w:t>
            </w:r>
            <w:proofErr w:type="spellEnd"/>
          </w:p>
          <w:p w:rsidR="00C326F4" w:rsidRDefault="00C326F4" w:rsidP="00C326F4">
            <w:r>
              <w:t>Lede</w:t>
            </w:r>
          </w:p>
          <w:p w:rsidR="00C326F4" w:rsidRDefault="00C326F4" w:rsidP="00C326F4">
            <w:r>
              <w:t>Lierde</w:t>
            </w:r>
          </w:p>
          <w:p w:rsidR="00C326F4" w:rsidRDefault="00C326F4" w:rsidP="00C326F4">
            <w:proofErr w:type="spellStart"/>
            <w:r>
              <w:t>Lovendegem</w:t>
            </w:r>
            <w:proofErr w:type="spellEnd"/>
          </w:p>
          <w:p w:rsidR="00C326F4" w:rsidRDefault="00C326F4" w:rsidP="00C326F4">
            <w:r>
              <w:t>Melle</w:t>
            </w:r>
          </w:p>
          <w:p w:rsidR="00C326F4" w:rsidRDefault="00C326F4" w:rsidP="00C326F4">
            <w:proofErr w:type="spellStart"/>
            <w:r>
              <w:t>Moerbeke</w:t>
            </w:r>
            <w:proofErr w:type="spellEnd"/>
          </w:p>
          <w:p w:rsidR="00C326F4" w:rsidRDefault="00C326F4" w:rsidP="00C326F4">
            <w:r>
              <w:t>Ronse</w:t>
            </w:r>
          </w:p>
          <w:p w:rsidR="00C326F4" w:rsidRDefault="00C326F4" w:rsidP="00C326F4">
            <w:r>
              <w:t>Sint-</w:t>
            </w:r>
            <w:proofErr w:type="spellStart"/>
            <w:r>
              <w:t>Laureins</w:t>
            </w:r>
            <w:proofErr w:type="spellEnd"/>
          </w:p>
          <w:p w:rsidR="00C326F4" w:rsidRDefault="00C326F4" w:rsidP="00C326F4">
            <w:proofErr w:type="spellStart"/>
            <w:r>
              <w:t>Zelzate</w:t>
            </w:r>
            <w:proofErr w:type="spellEnd"/>
          </w:p>
          <w:p w:rsidR="00C326F4" w:rsidRDefault="00C326F4" w:rsidP="00C326F4">
            <w:proofErr w:type="spellStart"/>
            <w:r>
              <w:t>Zottegem</w:t>
            </w:r>
            <w:proofErr w:type="spellEnd"/>
          </w:p>
          <w:p w:rsidR="00D82B18" w:rsidRPr="00EC3DEA" w:rsidRDefault="00C326F4" w:rsidP="00C326F4">
            <w:pPr>
              <w:rPr>
                <w:b/>
                <w:szCs w:val="22"/>
              </w:rPr>
            </w:pPr>
            <w:proofErr w:type="spellStart"/>
            <w:r>
              <w:t>Zwalm</w:t>
            </w:r>
            <w:proofErr w:type="spellEnd"/>
          </w:p>
        </w:tc>
        <w:tc>
          <w:tcPr>
            <w:tcW w:w="2303" w:type="dxa"/>
          </w:tcPr>
          <w:p w:rsidR="00C326F4" w:rsidRDefault="00C326F4" w:rsidP="00C326F4">
            <w:r>
              <w:t>8</w:t>
            </w:r>
          </w:p>
          <w:p w:rsidR="00C326F4" w:rsidRDefault="00C326F4" w:rsidP="00C326F4">
            <w:r>
              <w:t>9</w:t>
            </w:r>
          </w:p>
          <w:p w:rsidR="00C326F4" w:rsidRDefault="00C326F4" w:rsidP="00C326F4">
            <w:r>
              <w:t>8</w:t>
            </w:r>
          </w:p>
          <w:p w:rsidR="00C326F4" w:rsidRDefault="00C326F4" w:rsidP="00C326F4">
            <w:r>
              <w:t>4</w:t>
            </w:r>
          </w:p>
          <w:p w:rsidR="00C326F4" w:rsidRDefault="00C326F4" w:rsidP="00C326F4">
            <w:r>
              <w:t>7</w:t>
            </w:r>
          </w:p>
          <w:p w:rsidR="00C326F4" w:rsidRDefault="00C326F4" w:rsidP="00C326F4">
            <w:r>
              <w:t>9</w:t>
            </w:r>
          </w:p>
          <w:p w:rsidR="00C326F4" w:rsidRDefault="00C326F4" w:rsidP="00C326F4">
            <w:r>
              <w:t>9</w:t>
            </w:r>
          </w:p>
          <w:p w:rsidR="00C326F4" w:rsidRDefault="00C326F4" w:rsidP="00C326F4">
            <w:r>
              <w:t>9</w:t>
            </w:r>
          </w:p>
          <w:p w:rsidR="00C326F4" w:rsidRDefault="00C326F4" w:rsidP="00C326F4">
            <w:r>
              <w:t>9</w:t>
            </w:r>
          </w:p>
          <w:p w:rsidR="00C326F4" w:rsidRDefault="00C326F4" w:rsidP="00C326F4">
            <w:r>
              <w:t>9</w:t>
            </w:r>
          </w:p>
          <w:p w:rsidR="00C326F4" w:rsidRDefault="00C326F4" w:rsidP="00C326F4">
            <w:r>
              <w:t>9</w:t>
            </w:r>
          </w:p>
          <w:p w:rsidR="00C326F4" w:rsidRDefault="00C326F4" w:rsidP="00C326F4">
            <w:r>
              <w:t>9</w:t>
            </w:r>
          </w:p>
          <w:p w:rsidR="00C326F4" w:rsidRDefault="00C326F4" w:rsidP="00C326F4">
            <w:r>
              <w:t>9</w:t>
            </w:r>
          </w:p>
          <w:p w:rsidR="00C326F4" w:rsidRDefault="00C326F4" w:rsidP="00C326F4">
            <w:r>
              <w:t>9</w:t>
            </w:r>
          </w:p>
          <w:p w:rsidR="00C326F4" w:rsidRDefault="00C326F4" w:rsidP="00C326F4">
            <w:r>
              <w:t>9</w:t>
            </w:r>
          </w:p>
          <w:p w:rsidR="00D82B18" w:rsidRDefault="00C326F4" w:rsidP="00C326F4">
            <w:pPr>
              <w:rPr>
                <w:szCs w:val="22"/>
              </w:rPr>
            </w:pPr>
            <w:r>
              <w:t>8</w:t>
            </w:r>
          </w:p>
        </w:tc>
      </w:tr>
      <w:tr w:rsidR="00D82B18" w:rsidTr="002C458A">
        <w:tc>
          <w:tcPr>
            <w:tcW w:w="2303" w:type="dxa"/>
          </w:tcPr>
          <w:p w:rsidR="00D82B18" w:rsidRPr="004F5BA4" w:rsidRDefault="00D82B18" w:rsidP="002C458A">
            <w:pPr>
              <w:rPr>
                <w:b/>
                <w:szCs w:val="22"/>
              </w:rPr>
            </w:pPr>
            <w:r w:rsidRPr="004F5BA4">
              <w:rPr>
                <w:b/>
                <w:szCs w:val="22"/>
              </w:rPr>
              <w:t>2013</w:t>
            </w:r>
          </w:p>
        </w:tc>
        <w:tc>
          <w:tcPr>
            <w:tcW w:w="2303" w:type="dxa"/>
          </w:tcPr>
          <w:p w:rsidR="00D82B18" w:rsidRDefault="00C326F4" w:rsidP="002C458A">
            <w:pPr>
              <w:rPr>
                <w:szCs w:val="22"/>
              </w:rPr>
            </w:pPr>
            <w:proofErr w:type="spellStart"/>
            <w:r>
              <w:t>Horebeke</w:t>
            </w:r>
            <w:proofErr w:type="spellEnd"/>
          </w:p>
        </w:tc>
        <w:tc>
          <w:tcPr>
            <w:tcW w:w="2303" w:type="dxa"/>
          </w:tcPr>
          <w:p w:rsidR="00D82B18" w:rsidRDefault="00C326F4" w:rsidP="00C326F4">
            <w:pPr>
              <w:rPr>
                <w:szCs w:val="22"/>
              </w:rPr>
            </w:pPr>
            <w:r>
              <w:t>7</w:t>
            </w:r>
          </w:p>
        </w:tc>
      </w:tr>
    </w:tbl>
    <w:p w:rsidR="00B64158" w:rsidRDefault="00B64158" w:rsidP="00B07079">
      <w:pPr>
        <w:jc w:val="both"/>
        <w:rPr>
          <w:lang w:val="nl-BE"/>
        </w:rPr>
      </w:pPr>
    </w:p>
    <w:p w:rsidR="00B64158" w:rsidRDefault="00B64158" w:rsidP="00B64158">
      <w:pPr>
        <w:pStyle w:val="Lijstalinea"/>
        <w:numPr>
          <w:ilvl w:val="0"/>
          <w:numId w:val="19"/>
        </w:numPr>
        <w:jc w:val="both"/>
        <w:rPr>
          <w:lang w:val="nl-BE"/>
        </w:rPr>
      </w:pPr>
      <w:r>
        <w:rPr>
          <w:lang w:val="nl-BE"/>
        </w:rPr>
        <w:t xml:space="preserve">Het gemeentedecreet voorziet </w:t>
      </w:r>
      <w:r w:rsidR="002C458A">
        <w:rPr>
          <w:lang w:val="nl-BE"/>
        </w:rPr>
        <w:t>niet in sancties. Ik wijs er wel op dat de voorz</w:t>
      </w:r>
      <w:r w:rsidR="003C17F5">
        <w:rPr>
          <w:lang w:val="nl-BE"/>
        </w:rPr>
        <w:t xml:space="preserve">itter bij toepassing van </w:t>
      </w:r>
      <w:r w:rsidR="00BD14EC">
        <w:rPr>
          <w:lang w:val="nl-BE"/>
        </w:rPr>
        <w:t xml:space="preserve">het nieuwe </w:t>
      </w:r>
      <w:r w:rsidR="003C17F5">
        <w:rPr>
          <w:lang w:val="nl-BE"/>
        </w:rPr>
        <w:t xml:space="preserve">artikel 20 verplicht is om de gemeenteraad bijeen te roepen op verzoek van een vijfde van het aantal raadsleden, als er zes weken na de datum van de vorige gemeenteraad nog geen bijeenroeping is gebeurd. Dat is een afwijking op de normale regeling dat de gemeenteraad bijeengeroepen moet worden op verzoek van een derde van de raadsleden. </w:t>
      </w:r>
      <w:bookmarkStart w:id="6" w:name="_GoBack"/>
      <w:bookmarkEnd w:id="6"/>
    </w:p>
    <w:sectPr w:rsidR="00B6415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8A" w:rsidRDefault="002C458A">
      <w:r>
        <w:separator/>
      </w:r>
    </w:p>
  </w:endnote>
  <w:endnote w:type="continuationSeparator" w:id="0">
    <w:p w:rsidR="002C458A" w:rsidRDefault="002C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8A" w:rsidRDefault="002C458A">
      <w:r>
        <w:separator/>
      </w:r>
    </w:p>
  </w:footnote>
  <w:footnote w:type="continuationSeparator" w:id="0">
    <w:p w:rsidR="002C458A" w:rsidRDefault="002C4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7CD7216"/>
    <w:multiLevelType w:val="hybridMultilevel"/>
    <w:tmpl w:val="3760CA72"/>
    <w:lvl w:ilvl="0" w:tplc="08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99F223A"/>
    <w:multiLevelType w:val="hybridMultilevel"/>
    <w:tmpl w:val="D17890A2"/>
    <w:lvl w:ilvl="0" w:tplc="885E1FCA">
      <w:start w:val="1"/>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29CC357D"/>
    <w:multiLevelType w:val="hybridMultilevel"/>
    <w:tmpl w:val="527251E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01B3AC0"/>
    <w:multiLevelType w:val="hybridMultilevel"/>
    <w:tmpl w:val="389662D0"/>
    <w:lvl w:ilvl="0" w:tplc="4D10C3EC">
      <w:start w:val="1"/>
      <w:numFmt w:val="bullet"/>
      <w:lvlText w:val=""/>
      <w:lvlJc w:val="left"/>
      <w:pPr>
        <w:tabs>
          <w:tab w:val="num" w:pos="720"/>
        </w:tabs>
        <w:ind w:left="720" w:hanging="360"/>
      </w:pPr>
      <w:rPr>
        <w:rFonts w:ascii="Wingdings" w:hAnsi="Wingdings" w:hint="default"/>
      </w:rPr>
    </w:lvl>
    <w:lvl w:ilvl="1" w:tplc="C3D45264" w:tentative="1">
      <w:start w:val="1"/>
      <w:numFmt w:val="bullet"/>
      <w:lvlText w:val=""/>
      <w:lvlJc w:val="left"/>
      <w:pPr>
        <w:tabs>
          <w:tab w:val="num" w:pos="1440"/>
        </w:tabs>
        <w:ind w:left="1440" w:hanging="360"/>
      </w:pPr>
      <w:rPr>
        <w:rFonts w:ascii="Wingdings" w:hAnsi="Wingdings" w:hint="default"/>
      </w:rPr>
    </w:lvl>
    <w:lvl w:ilvl="2" w:tplc="1C3CA558" w:tentative="1">
      <w:start w:val="1"/>
      <w:numFmt w:val="bullet"/>
      <w:lvlText w:val=""/>
      <w:lvlJc w:val="left"/>
      <w:pPr>
        <w:tabs>
          <w:tab w:val="num" w:pos="2160"/>
        </w:tabs>
        <w:ind w:left="2160" w:hanging="360"/>
      </w:pPr>
      <w:rPr>
        <w:rFonts w:ascii="Wingdings" w:hAnsi="Wingdings" w:hint="default"/>
      </w:rPr>
    </w:lvl>
    <w:lvl w:ilvl="3" w:tplc="926CAB32" w:tentative="1">
      <w:start w:val="1"/>
      <w:numFmt w:val="bullet"/>
      <w:lvlText w:val=""/>
      <w:lvlJc w:val="left"/>
      <w:pPr>
        <w:tabs>
          <w:tab w:val="num" w:pos="2880"/>
        </w:tabs>
        <w:ind w:left="2880" w:hanging="360"/>
      </w:pPr>
      <w:rPr>
        <w:rFonts w:ascii="Wingdings" w:hAnsi="Wingdings" w:hint="default"/>
      </w:rPr>
    </w:lvl>
    <w:lvl w:ilvl="4" w:tplc="16C49E4A" w:tentative="1">
      <w:start w:val="1"/>
      <w:numFmt w:val="bullet"/>
      <w:lvlText w:val=""/>
      <w:lvlJc w:val="left"/>
      <w:pPr>
        <w:tabs>
          <w:tab w:val="num" w:pos="3600"/>
        </w:tabs>
        <w:ind w:left="3600" w:hanging="360"/>
      </w:pPr>
      <w:rPr>
        <w:rFonts w:ascii="Wingdings" w:hAnsi="Wingdings" w:hint="default"/>
      </w:rPr>
    </w:lvl>
    <w:lvl w:ilvl="5" w:tplc="274CF46A" w:tentative="1">
      <w:start w:val="1"/>
      <w:numFmt w:val="bullet"/>
      <w:lvlText w:val=""/>
      <w:lvlJc w:val="left"/>
      <w:pPr>
        <w:tabs>
          <w:tab w:val="num" w:pos="4320"/>
        </w:tabs>
        <w:ind w:left="4320" w:hanging="360"/>
      </w:pPr>
      <w:rPr>
        <w:rFonts w:ascii="Wingdings" w:hAnsi="Wingdings" w:hint="default"/>
      </w:rPr>
    </w:lvl>
    <w:lvl w:ilvl="6" w:tplc="29A8638C" w:tentative="1">
      <w:start w:val="1"/>
      <w:numFmt w:val="bullet"/>
      <w:lvlText w:val=""/>
      <w:lvlJc w:val="left"/>
      <w:pPr>
        <w:tabs>
          <w:tab w:val="num" w:pos="5040"/>
        </w:tabs>
        <w:ind w:left="5040" w:hanging="360"/>
      </w:pPr>
      <w:rPr>
        <w:rFonts w:ascii="Wingdings" w:hAnsi="Wingdings" w:hint="default"/>
      </w:rPr>
    </w:lvl>
    <w:lvl w:ilvl="7" w:tplc="65A0045E" w:tentative="1">
      <w:start w:val="1"/>
      <w:numFmt w:val="bullet"/>
      <w:lvlText w:val=""/>
      <w:lvlJc w:val="left"/>
      <w:pPr>
        <w:tabs>
          <w:tab w:val="num" w:pos="5760"/>
        </w:tabs>
        <w:ind w:left="5760" w:hanging="360"/>
      </w:pPr>
      <w:rPr>
        <w:rFonts w:ascii="Wingdings" w:hAnsi="Wingdings" w:hint="default"/>
      </w:rPr>
    </w:lvl>
    <w:lvl w:ilvl="8" w:tplc="068A5F4E" w:tentative="1">
      <w:start w:val="1"/>
      <w:numFmt w:val="bullet"/>
      <w:lvlText w:val=""/>
      <w:lvlJc w:val="left"/>
      <w:pPr>
        <w:tabs>
          <w:tab w:val="num" w:pos="6480"/>
        </w:tabs>
        <w:ind w:left="6480" w:hanging="360"/>
      </w:pPr>
      <w:rPr>
        <w:rFonts w:ascii="Wingdings" w:hAnsi="Wingdings" w:hint="default"/>
      </w:rPr>
    </w:lvl>
  </w:abstractNum>
  <w:abstractNum w:abstractNumId="7">
    <w:nsid w:val="30B4181F"/>
    <w:multiLevelType w:val="hybridMultilevel"/>
    <w:tmpl w:val="F1CCC9AE"/>
    <w:lvl w:ilvl="0" w:tplc="F132B7C8">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39A3A1E"/>
    <w:multiLevelType w:val="hybridMultilevel"/>
    <w:tmpl w:val="19F403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535F3D25"/>
    <w:multiLevelType w:val="hybridMultilevel"/>
    <w:tmpl w:val="BF801D66"/>
    <w:lvl w:ilvl="0" w:tplc="9366436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6B9301E"/>
    <w:multiLevelType w:val="hybridMultilevel"/>
    <w:tmpl w:val="F544B20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58C83866"/>
    <w:multiLevelType w:val="hybridMultilevel"/>
    <w:tmpl w:val="E54664CC"/>
    <w:lvl w:ilvl="0" w:tplc="48ECE92A">
      <w:start w:val="1"/>
      <w:numFmt w:val="bullet"/>
      <w:lvlText w:val=""/>
      <w:lvlJc w:val="left"/>
      <w:pPr>
        <w:tabs>
          <w:tab w:val="num" w:pos="720"/>
        </w:tabs>
        <w:ind w:left="720" w:hanging="360"/>
      </w:pPr>
      <w:rPr>
        <w:rFonts w:ascii="Wingdings" w:hAnsi="Wingdings" w:hint="default"/>
      </w:rPr>
    </w:lvl>
    <w:lvl w:ilvl="1" w:tplc="84182E8E" w:tentative="1">
      <w:start w:val="1"/>
      <w:numFmt w:val="bullet"/>
      <w:lvlText w:val=""/>
      <w:lvlJc w:val="left"/>
      <w:pPr>
        <w:tabs>
          <w:tab w:val="num" w:pos="1440"/>
        </w:tabs>
        <w:ind w:left="1440" w:hanging="360"/>
      </w:pPr>
      <w:rPr>
        <w:rFonts w:ascii="Wingdings" w:hAnsi="Wingdings" w:hint="default"/>
      </w:rPr>
    </w:lvl>
    <w:lvl w:ilvl="2" w:tplc="7C649E78">
      <w:start w:val="1"/>
      <w:numFmt w:val="bullet"/>
      <w:lvlText w:val=""/>
      <w:lvlJc w:val="left"/>
      <w:pPr>
        <w:tabs>
          <w:tab w:val="num" w:pos="2160"/>
        </w:tabs>
        <w:ind w:left="2160" w:hanging="360"/>
      </w:pPr>
      <w:rPr>
        <w:rFonts w:ascii="Wingdings" w:hAnsi="Wingdings" w:hint="default"/>
      </w:rPr>
    </w:lvl>
    <w:lvl w:ilvl="3" w:tplc="CE8A17BA" w:tentative="1">
      <w:start w:val="1"/>
      <w:numFmt w:val="bullet"/>
      <w:lvlText w:val=""/>
      <w:lvlJc w:val="left"/>
      <w:pPr>
        <w:tabs>
          <w:tab w:val="num" w:pos="2880"/>
        </w:tabs>
        <w:ind w:left="2880" w:hanging="360"/>
      </w:pPr>
      <w:rPr>
        <w:rFonts w:ascii="Wingdings" w:hAnsi="Wingdings" w:hint="default"/>
      </w:rPr>
    </w:lvl>
    <w:lvl w:ilvl="4" w:tplc="7BFE251C" w:tentative="1">
      <w:start w:val="1"/>
      <w:numFmt w:val="bullet"/>
      <w:lvlText w:val=""/>
      <w:lvlJc w:val="left"/>
      <w:pPr>
        <w:tabs>
          <w:tab w:val="num" w:pos="3600"/>
        </w:tabs>
        <w:ind w:left="3600" w:hanging="360"/>
      </w:pPr>
      <w:rPr>
        <w:rFonts w:ascii="Wingdings" w:hAnsi="Wingdings" w:hint="default"/>
      </w:rPr>
    </w:lvl>
    <w:lvl w:ilvl="5" w:tplc="FB8CAD78" w:tentative="1">
      <w:start w:val="1"/>
      <w:numFmt w:val="bullet"/>
      <w:lvlText w:val=""/>
      <w:lvlJc w:val="left"/>
      <w:pPr>
        <w:tabs>
          <w:tab w:val="num" w:pos="4320"/>
        </w:tabs>
        <w:ind w:left="4320" w:hanging="360"/>
      </w:pPr>
      <w:rPr>
        <w:rFonts w:ascii="Wingdings" w:hAnsi="Wingdings" w:hint="default"/>
      </w:rPr>
    </w:lvl>
    <w:lvl w:ilvl="6" w:tplc="81D091D2" w:tentative="1">
      <w:start w:val="1"/>
      <w:numFmt w:val="bullet"/>
      <w:lvlText w:val=""/>
      <w:lvlJc w:val="left"/>
      <w:pPr>
        <w:tabs>
          <w:tab w:val="num" w:pos="5040"/>
        </w:tabs>
        <w:ind w:left="5040" w:hanging="360"/>
      </w:pPr>
      <w:rPr>
        <w:rFonts w:ascii="Wingdings" w:hAnsi="Wingdings" w:hint="default"/>
      </w:rPr>
    </w:lvl>
    <w:lvl w:ilvl="7" w:tplc="9448FB04" w:tentative="1">
      <w:start w:val="1"/>
      <w:numFmt w:val="bullet"/>
      <w:lvlText w:val=""/>
      <w:lvlJc w:val="left"/>
      <w:pPr>
        <w:tabs>
          <w:tab w:val="num" w:pos="5760"/>
        </w:tabs>
        <w:ind w:left="5760" w:hanging="360"/>
      </w:pPr>
      <w:rPr>
        <w:rFonts w:ascii="Wingdings" w:hAnsi="Wingdings" w:hint="default"/>
      </w:rPr>
    </w:lvl>
    <w:lvl w:ilvl="8" w:tplc="7FAC5F6C" w:tentative="1">
      <w:start w:val="1"/>
      <w:numFmt w:val="bullet"/>
      <w:lvlText w:val=""/>
      <w:lvlJc w:val="left"/>
      <w:pPr>
        <w:tabs>
          <w:tab w:val="num" w:pos="6480"/>
        </w:tabs>
        <w:ind w:left="6480" w:hanging="360"/>
      </w:pPr>
      <w:rPr>
        <w:rFonts w:ascii="Wingdings" w:hAnsi="Wingdings" w:hint="default"/>
      </w:rPr>
    </w:lvl>
  </w:abstractNum>
  <w:abstractNum w:abstractNumId="12">
    <w:nsid w:val="5EC87BA8"/>
    <w:multiLevelType w:val="hybridMultilevel"/>
    <w:tmpl w:val="705CEDAC"/>
    <w:lvl w:ilvl="0" w:tplc="93C2EA20">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5A075B9"/>
    <w:multiLevelType w:val="hybridMultilevel"/>
    <w:tmpl w:val="54F493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D1D3F01"/>
    <w:multiLevelType w:val="hybridMultilevel"/>
    <w:tmpl w:val="A9B898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EFF078A"/>
    <w:multiLevelType w:val="hybridMultilevel"/>
    <w:tmpl w:val="D5546F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17"/>
  </w:num>
  <w:num w:numId="5">
    <w:abstractNumId w:val="16"/>
  </w:num>
  <w:num w:numId="6">
    <w:abstractNumId w:val="2"/>
  </w:num>
  <w:num w:numId="7">
    <w:abstractNumId w:val="18"/>
  </w:num>
  <w:num w:numId="8">
    <w:abstractNumId w:val="7"/>
  </w:num>
  <w:num w:numId="9">
    <w:abstractNumId w:val="9"/>
  </w:num>
  <w:num w:numId="10">
    <w:abstractNumId w:val="8"/>
  </w:num>
  <w:num w:numId="11">
    <w:abstractNumId w:val="14"/>
  </w:num>
  <w:num w:numId="12">
    <w:abstractNumId w:val="11"/>
  </w:num>
  <w:num w:numId="13">
    <w:abstractNumId w:val="6"/>
  </w:num>
  <w:num w:numId="14">
    <w:abstractNumId w:val="4"/>
  </w:num>
  <w:num w:numId="15">
    <w:abstractNumId w:val="13"/>
  </w:num>
  <w:num w:numId="16">
    <w:abstractNumId w:val="12"/>
  </w:num>
  <w:num w:numId="17">
    <w:abstractNumId w:val="15"/>
  </w:num>
  <w:num w:numId="18">
    <w:abstractNumId w:val="5"/>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6353"/>
    <w:rsid w:val="00013076"/>
    <w:rsid w:val="0001490E"/>
    <w:rsid w:val="000243B2"/>
    <w:rsid w:val="00031C40"/>
    <w:rsid w:val="000403BF"/>
    <w:rsid w:val="00046095"/>
    <w:rsid w:val="00050A89"/>
    <w:rsid w:val="000526E0"/>
    <w:rsid w:val="00054C7F"/>
    <w:rsid w:val="00060DC3"/>
    <w:rsid w:val="00063BC5"/>
    <w:rsid w:val="00064BF6"/>
    <w:rsid w:val="00066FD0"/>
    <w:rsid w:val="00071480"/>
    <w:rsid w:val="00072C16"/>
    <w:rsid w:val="00073569"/>
    <w:rsid w:val="00074DF9"/>
    <w:rsid w:val="00087471"/>
    <w:rsid w:val="000976E9"/>
    <w:rsid w:val="000A578B"/>
    <w:rsid w:val="000A579D"/>
    <w:rsid w:val="000C4E8C"/>
    <w:rsid w:val="000C58EE"/>
    <w:rsid w:val="000C7BAE"/>
    <w:rsid w:val="000D113C"/>
    <w:rsid w:val="000E2A2E"/>
    <w:rsid w:val="000F0ED4"/>
    <w:rsid w:val="000F176C"/>
    <w:rsid w:val="000F3532"/>
    <w:rsid w:val="000F5DD0"/>
    <w:rsid w:val="00107AD3"/>
    <w:rsid w:val="00114994"/>
    <w:rsid w:val="0011557C"/>
    <w:rsid w:val="00121759"/>
    <w:rsid w:val="001239CF"/>
    <w:rsid w:val="0012633F"/>
    <w:rsid w:val="001317C2"/>
    <w:rsid w:val="00134BBA"/>
    <w:rsid w:val="001375EF"/>
    <w:rsid w:val="0014090E"/>
    <w:rsid w:val="0014199E"/>
    <w:rsid w:val="00143066"/>
    <w:rsid w:val="001537E8"/>
    <w:rsid w:val="00165934"/>
    <w:rsid w:val="001730A8"/>
    <w:rsid w:val="0018318D"/>
    <w:rsid w:val="0019567F"/>
    <w:rsid w:val="001B61ED"/>
    <w:rsid w:val="001B76AC"/>
    <w:rsid w:val="001C55D2"/>
    <w:rsid w:val="001D784D"/>
    <w:rsid w:val="001E5A78"/>
    <w:rsid w:val="001E63BB"/>
    <w:rsid w:val="001E6B0E"/>
    <w:rsid w:val="00205DE3"/>
    <w:rsid w:val="00210C07"/>
    <w:rsid w:val="00221D96"/>
    <w:rsid w:val="0022278D"/>
    <w:rsid w:val="00224495"/>
    <w:rsid w:val="00225012"/>
    <w:rsid w:val="00227023"/>
    <w:rsid w:val="002279CE"/>
    <w:rsid w:val="00230885"/>
    <w:rsid w:val="002345E5"/>
    <w:rsid w:val="002527B0"/>
    <w:rsid w:val="00260E6D"/>
    <w:rsid w:val="002658D3"/>
    <w:rsid w:val="00265FCA"/>
    <w:rsid w:val="00266E3B"/>
    <w:rsid w:val="002670CA"/>
    <w:rsid w:val="002705B1"/>
    <w:rsid w:val="00280303"/>
    <w:rsid w:val="00285C81"/>
    <w:rsid w:val="0029490F"/>
    <w:rsid w:val="0029723F"/>
    <w:rsid w:val="002974E9"/>
    <w:rsid w:val="002B0834"/>
    <w:rsid w:val="002B15CE"/>
    <w:rsid w:val="002C458A"/>
    <w:rsid w:val="002C7413"/>
    <w:rsid w:val="002C78BA"/>
    <w:rsid w:val="002D0961"/>
    <w:rsid w:val="002D3F82"/>
    <w:rsid w:val="002E334A"/>
    <w:rsid w:val="002E396C"/>
    <w:rsid w:val="002E511A"/>
    <w:rsid w:val="002F38C6"/>
    <w:rsid w:val="002F46A1"/>
    <w:rsid w:val="0030127B"/>
    <w:rsid w:val="00304569"/>
    <w:rsid w:val="00306687"/>
    <w:rsid w:val="003132A0"/>
    <w:rsid w:val="00315001"/>
    <w:rsid w:val="00321BED"/>
    <w:rsid w:val="00326A58"/>
    <w:rsid w:val="003308AA"/>
    <w:rsid w:val="00333C39"/>
    <w:rsid w:val="00335D04"/>
    <w:rsid w:val="00342BC6"/>
    <w:rsid w:val="003461DE"/>
    <w:rsid w:val="003614C2"/>
    <w:rsid w:val="00366B1F"/>
    <w:rsid w:val="003711EC"/>
    <w:rsid w:val="00371984"/>
    <w:rsid w:val="00372C41"/>
    <w:rsid w:val="00373BEA"/>
    <w:rsid w:val="00375168"/>
    <w:rsid w:val="00391972"/>
    <w:rsid w:val="003A7401"/>
    <w:rsid w:val="003B5469"/>
    <w:rsid w:val="003C17F5"/>
    <w:rsid w:val="003C3ED2"/>
    <w:rsid w:val="003C6A43"/>
    <w:rsid w:val="003E0094"/>
    <w:rsid w:val="003E0E94"/>
    <w:rsid w:val="003F709F"/>
    <w:rsid w:val="00406670"/>
    <w:rsid w:val="00406A4D"/>
    <w:rsid w:val="0041026D"/>
    <w:rsid w:val="00412950"/>
    <w:rsid w:val="00424502"/>
    <w:rsid w:val="00445790"/>
    <w:rsid w:val="00453786"/>
    <w:rsid w:val="004567CE"/>
    <w:rsid w:val="00461E41"/>
    <w:rsid w:val="004638E2"/>
    <w:rsid w:val="0047219B"/>
    <w:rsid w:val="00485A09"/>
    <w:rsid w:val="0048775A"/>
    <w:rsid w:val="004953E2"/>
    <w:rsid w:val="004A63FC"/>
    <w:rsid w:val="004B2E5B"/>
    <w:rsid w:val="004B37D7"/>
    <w:rsid w:val="004B37F2"/>
    <w:rsid w:val="004C635F"/>
    <w:rsid w:val="004E2354"/>
    <w:rsid w:val="004E482D"/>
    <w:rsid w:val="004E4FB9"/>
    <w:rsid w:val="004F4267"/>
    <w:rsid w:val="004F5BA4"/>
    <w:rsid w:val="004F6AEF"/>
    <w:rsid w:val="00502BAE"/>
    <w:rsid w:val="005037E1"/>
    <w:rsid w:val="005067EE"/>
    <w:rsid w:val="005159FE"/>
    <w:rsid w:val="005201E4"/>
    <w:rsid w:val="005212B6"/>
    <w:rsid w:val="00527E0E"/>
    <w:rsid w:val="00531979"/>
    <w:rsid w:val="00535B85"/>
    <w:rsid w:val="0054576D"/>
    <w:rsid w:val="005458BE"/>
    <w:rsid w:val="00546D31"/>
    <w:rsid w:val="00554567"/>
    <w:rsid w:val="005545AB"/>
    <w:rsid w:val="00555106"/>
    <w:rsid w:val="00555E7F"/>
    <w:rsid w:val="0055613B"/>
    <w:rsid w:val="00560C76"/>
    <w:rsid w:val="00563654"/>
    <w:rsid w:val="00574C7B"/>
    <w:rsid w:val="00581687"/>
    <w:rsid w:val="00584B6D"/>
    <w:rsid w:val="005853B7"/>
    <w:rsid w:val="0058712F"/>
    <w:rsid w:val="00592B90"/>
    <w:rsid w:val="00597952"/>
    <w:rsid w:val="005B5E05"/>
    <w:rsid w:val="005C0D43"/>
    <w:rsid w:val="005C3C76"/>
    <w:rsid w:val="005C7A92"/>
    <w:rsid w:val="005C7BDD"/>
    <w:rsid w:val="005D12C8"/>
    <w:rsid w:val="005D2F77"/>
    <w:rsid w:val="005D535D"/>
    <w:rsid w:val="005D7804"/>
    <w:rsid w:val="005D7BF0"/>
    <w:rsid w:val="005E2083"/>
    <w:rsid w:val="005E23E3"/>
    <w:rsid w:val="005E3595"/>
    <w:rsid w:val="005E38CA"/>
    <w:rsid w:val="005E42E3"/>
    <w:rsid w:val="005E7B93"/>
    <w:rsid w:val="006061DB"/>
    <w:rsid w:val="00610F13"/>
    <w:rsid w:val="00613D17"/>
    <w:rsid w:val="00613E21"/>
    <w:rsid w:val="006141A5"/>
    <w:rsid w:val="0062463B"/>
    <w:rsid w:val="0063209D"/>
    <w:rsid w:val="00637F78"/>
    <w:rsid w:val="006415B3"/>
    <w:rsid w:val="00642AC4"/>
    <w:rsid w:val="00645EDD"/>
    <w:rsid w:val="0064605E"/>
    <w:rsid w:val="00646AA0"/>
    <w:rsid w:val="00646DD9"/>
    <w:rsid w:val="00651855"/>
    <w:rsid w:val="006548DD"/>
    <w:rsid w:val="00671767"/>
    <w:rsid w:val="0067189C"/>
    <w:rsid w:val="006719CF"/>
    <w:rsid w:val="00680C5D"/>
    <w:rsid w:val="00682F3A"/>
    <w:rsid w:val="00692B1C"/>
    <w:rsid w:val="006C0DF4"/>
    <w:rsid w:val="006C0FEE"/>
    <w:rsid w:val="006D1A19"/>
    <w:rsid w:val="006D37AC"/>
    <w:rsid w:val="006D60AA"/>
    <w:rsid w:val="006D653F"/>
    <w:rsid w:val="006D73CF"/>
    <w:rsid w:val="006E1F46"/>
    <w:rsid w:val="006E770F"/>
    <w:rsid w:val="006F0941"/>
    <w:rsid w:val="006F7B19"/>
    <w:rsid w:val="00704B9C"/>
    <w:rsid w:val="007060C5"/>
    <w:rsid w:val="007064FF"/>
    <w:rsid w:val="00706CA5"/>
    <w:rsid w:val="00707995"/>
    <w:rsid w:val="0071248C"/>
    <w:rsid w:val="007252C7"/>
    <w:rsid w:val="00734A85"/>
    <w:rsid w:val="007365DA"/>
    <w:rsid w:val="00742D4F"/>
    <w:rsid w:val="0074541D"/>
    <w:rsid w:val="00747F3F"/>
    <w:rsid w:val="00773138"/>
    <w:rsid w:val="00775CF3"/>
    <w:rsid w:val="007845F6"/>
    <w:rsid w:val="007861BC"/>
    <w:rsid w:val="00787592"/>
    <w:rsid w:val="00793D26"/>
    <w:rsid w:val="007943F6"/>
    <w:rsid w:val="007A5244"/>
    <w:rsid w:val="007C2C73"/>
    <w:rsid w:val="007C3014"/>
    <w:rsid w:val="007D119D"/>
    <w:rsid w:val="007D29F6"/>
    <w:rsid w:val="007D3002"/>
    <w:rsid w:val="007D4E00"/>
    <w:rsid w:val="007D76DA"/>
    <w:rsid w:val="007D7D60"/>
    <w:rsid w:val="007E16C6"/>
    <w:rsid w:val="007E32F8"/>
    <w:rsid w:val="007F5BC8"/>
    <w:rsid w:val="007F65FA"/>
    <w:rsid w:val="007F7E29"/>
    <w:rsid w:val="00803830"/>
    <w:rsid w:val="0080548B"/>
    <w:rsid w:val="008145BB"/>
    <w:rsid w:val="00817752"/>
    <w:rsid w:val="00825753"/>
    <w:rsid w:val="008265B2"/>
    <w:rsid w:val="008346AE"/>
    <w:rsid w:val="00836EF6"/>
    <w:rsid w:val="00846008"/>
    <w:rsid w:val="0085340E"/>
    <w:rsid w:val="0086086D"/>
    <w:rsid w:val="00861C81"/>
    <w:rsid w:val="00864E11"/>
    <w:rsid w:val="00872F56"/>
    <w:rsid w:val="0087564F"/>
    <w:rsid w:val="00883C44"/>
    <w:rsid w:val="0088458A"/>
    <w:rsid w:val="00894185"/>
    <w:rsid w:val="00894770"/>
    <w:rsid w:val="0089535D"/>
    <w:rsid w:val="00896456"/>
    <w:rsid w:val="008A305C"/>
    <w:rsid w:val="008A34EC"/>
    <w:rsid w:val="008A47AA"/>
    <w:rsid w:val="008A713D"/>
    <w:rsid w:val="008A7555"/>
    <w:rsid w:val="008C076B"/>
    <w:rsid w:val="008C3D4B"/>
    <w:rsid w:val="008D0443"/>
    <w:rsid w:val="008D5DB4"/>
    <w:rsid w:val="008E7E19"/>
    <w:rsid w:val="008F64C4"/>
    <w:rsid w:val="008F7F6B"/>
    <w:rsid w:val="0090212F"/>
    <w:rsid w:val="00905402"/>
    <w:rsid w:val="009079A6"/>
    <w:rsid w:val="00911248"/>
    <w:rsid w:val="00912EF7"/>
    <w:rsid w:val="009141F9"/>
    <w:rsid w:val="009149C7"/>
    <w:rsid w:val="009160DA"/>
    <w:rsid w:val="00916C5E"/>
    <w:rsid w:val="009240FB"/>
    <w:rsid w:val="00925F2F"/>
    <w:rsid w:val="00932A34"/>
    <w:rsid w:val="0093344F"/>
    <w:rsid w:val="00933E74"/>
    <w:rsid w:val="009347E0"/>
    <w:rsid w:val="00935779"/>
    <w:rsid w:val="00936565"/>
    <w:rsid w:val="00945A8E"/>
    <w:rsid w:val="00946291"/>
    <w:rsid w:val="00966281"/>
    <w:rsid w:val="00971E9D"/>
    <w:rsid w:val="0097752D"/>
    <w:rsid w:val="009953C6"/>
    <w:rsid w:val="00996ECB"/>
    <w:rsid w:val="009A10A1"/>
    <w:rsid w:val="009A2FDC"/>
    <w:rsid w:val="009B3E6F"/>
    <w:rsid w:val="009B5BEE"/>
    <w:rsid w:val="009B6A44"/>
    <w:rsid w:val="009C439D"/>
    <w:rsid w:val="009C7A54"/>
    <w:rsid w:val="009C7B30"/>
    <w:rsid w:val="009D27D9"/>
    <w:rsid w:val="009D7043"/>
    <w:rsid w:val="009D7369"/>
    <w:rsid w:val="009F00F9"/>
    <w:rsid w:val="00A01339"/>
    <w:rsid w:val="00A04D95"/>
    <w:rsid w:val="00A07AE6"/>
    <w:rsid w:val="00A135C1"/>
    <w:rsid w:val="00A25C2F"/>
    <w:rsid w:val="00A27367"/>
    <w:rsid w:val="00A27E88"/>
    <w:rsid w:val="00A361CF"/>
    <w:rsid w:val="00A41BCA"/>
    <w:rsid w:val="00A470F3"/>
    <w:rsid w:val="00A479FD"/>
    <w:rsid w:val="00A51D18"/>
    <w:rsid w:val="00A53B83"/>
    <w:rsid w:val="00A55453"/>
    <w:rsid w:val="00A56CDA"/>
    <w:rsid w:val="00A67217"/>
    <w:rsid w:val="00A73D40"/>
    <w:rsid w:val="00A76A4C"/>
    <w:rsid w:val="00A807D6"/>
    <w:rsid w:val="00A877E7"/>
    <w:rsid w:val="00A91BB3"/>
    <w:rsid w:val="00AB46B8"/>
    <w:rsid w:val="00AB48C1"/>
    <w:rsid w:val="00AC484C"/>
    <w:rsid w:val="00AD1D66"/>
    <w:rsid w:val="00AD1F94"/>
    <w:rsid w:val="00AD200A"/>
    <w:rsid w:val="00AD3A29"/>
    <w:rsid w:val="00AD477F"/>
    <w:rsid w:val="00AD7A5B"/>
    <w:rsid w:val="00AF2688"/>
    <w:rsid w:val="00AF2D67"/>
    <w:rsid w:val="00AF7580"/>
    <w:rsid w:val="00B0000C"/>
    <w:rsid w:val="00B06082"/>
    <w:rsid w:val="00B07079"/>
    <w:rsid w:val="00B33AD0"/>
    <w:rsid w:val="00B34997"/>
    <w:rsid w:val="00B374A0"/>
    <w:rsid w:val="00B37D7B"/>
    <w:rsid w:val="00B40912"/>
    <w:rsid w:val="00B42AF6"/>
    <w:rsid w:val="00B45EB2"/>
    <w:rsid w:val="00B50384"/>
    <w:rsid w:val="00B505AF"/>
    <w:rsid w:val="00B55FEF"/>
    <w:rsid w:val="00B60664"/>
    <w:rsid w:val="00B64158"/>
    <w:rsid w:val="00B653A2"/>
    <w:rsid w:val="00B67EB4"/>
    <w:rsid w:val="00B764BF"/>
    <w:rsid w:val="00B85AD2"/>
    <w:rsid w:val="00B90711"/>
    <w:rsid w:val="00BA0D4F"/>
    <w:rsid w:val="00BA175F"/>
    <w:rsid w:val="00BA26D9"/>
    <w:rsid w:val="00BA58D9"/>
    <w:rsid w:val="00BA76D6"/>
    <w:rsid w:val="00BB3ADD"/>
    <w:rsid w:val="00BC105D"/>
    <w:rsid w:val="00BD1396"/>
    <w:rsid w:val="00BD14EC"/>
    <w:rsid w:val="00BD3553"/>
    <w:rsid w:val="00BD6F25"/>
    <w:rsid w:val="00BE2C24"/>
    <w:rsid w:val="00BE425A"/>
    <w:rsid w:val="00BE5F0C"/>
    <w:rsid w:val="00BE6454"/>
    <w:rsid w:val="00BE7B34"/>
    <w:rsid w:val="00BF1F16"/>
    <w:rsid w:val="00BF6A8A"/>
    <w:rsid w:val="00C00966"/>
    <w:rsid w:val="00C02222"/>
    <w:rsid w:val="00C02A91"/>
    <w:rsid w:val="00C1095C"/>
    <w:rsid w:val="00C12807"/>
    <w:rsid w:val="00C15057"/>
    <w:rsid w:val="00C24155"/>
    <w:rsid w:val="00C30866"/>
    <w:rsid w:val="00C326F4"/>
    <w:rsid w:val="00C32D83"/>
    <w:rsid w:val="00C33B7F"/>
    <w:rsid w:val="00C40677"/>
    <w:rsid w:val="00C52465"/>
    <w:rsid w:val="00C535FE"/>
    <w:rsid w:val="00C557F8"/>
    <w:rsid w:val="00C55B7E"/>
    <w:rsid w:val="00C61EF5"/>
    <w:rsid w:val="00C65734"/>
    <w:rsid w:val="00C6667F"/>
    <w:rsid w:val="00C67261"/>
    <w:rsid w:val="00C70112"/>
    <w:rsid w:val="00C712A2"/>
    <w:rsid w:val="00C9473C"/>
    <w:rsid w:val="00C964B9"/>
    <w:rsid w:val="00C96BD8"/>
    <w:rsid w:val="00CA594C"/>
    <w:rsid w:val="00CB0A32"/>
    <w:rsid w:val="00CB0C2F"/>
    <w:rsid w:val="00CD06C1"/>
    <w:rsid w:val="00CD222C"/>
    <w:rsid w:val="00CD2A42"/>
    <w:rsid w:val="00CD2E4F"/>
    <w:rsid w:val="00CD4AD9"/>
    <w:rsid w:val="00CD5304"/>
    <w:rsid w:val="00CE3A10"/>
    <w:rsid w:val="00CE6B88"/>
    <w:rsid w:val="00CE717D"/>
    <w:rsid w:val="00CE7D75"/>
    <w:rsid w:val="00CF00AE"/>
    <w:rsid w:val="00CF553F"/>
    <w:rsid w:val="00CF5911"/>
    <w:rsid w:val="00CF7C6E"/>
    <w:rsid w:val="00D026E6"/>
    <w:rsid w:val="00D22A0F"/>
    <w:rsid w:val="00D23853"/>
    <w:rsid w:val="00D417DE"/>
    <w:rsid w:val="00D50B9A"/>
    <w:rsid w:val="00D532C2"/>
    <w:rsid w:val="00D64555"/>
    <w:rsid w:val="00D65243"/>
    <w:rsid w:val="00D71D99"/>
    <w:rsid w:val="00D754F2"/>
    <w:rsid w:val="00D82B18"/>
    <w:rsid w:val="00D857CA"/>
    <w:rsid w:val="00D87510"/>
    <w:rsid w:val="00D95159"/>
    <w:rsid w:val="00DA292C"/>
    <w:rsid w:val="00DA6A12"/>
    <w:rsid w:val="00DA7926"/>
    <w:rsid w:val="00DB41C0"/>
    <w:rsid w:val="00DC1689"/>
    <w:rsid w:val="00DC4DB6"/>
    <w:rsid w:val="00DC627B"/>
    <w:rsid w:val="00DD092F"/>
    <w:rsid w:val="00DD2474"/>
    <w:rsid w:val="00DD350E"/>
    <w:rsid w:val="00DE2E65"/>
    <w:rsid w:val="00DE342A"/>
    <w:rsid w:val="00DF4E20"/>
    <w:rsid w:val="00DF7000"/>
    <w:rsid w:val="00DF775C"/>
    <w:rsid w:val="00E02F0B"/>
    <w:rsid w:val="00E12C7C"/>
    <w:rsid w:val="00E13F75"/>
    <w:rsid w:val="00E24FEB"/>
    <w:rsid w:val="00E305F4"/>
    <w:rsid w:val="00E32F42"/>
    <w:rsid w:val="00E3364B"/>
    <w:rsid w:val="00E363C8"/>
    <w:rsid w:val="00E46293"/>
    <w:rsid w:val="00E4729B"/>
    <w:rsid w:val="00E55200"/>
    <w:rsid w:val="00E60E54"/>
    <w:rsid w:val="00E65401"/>
    <w:rsid w:val="00E7043B"/>
    <w:rsid w:val="00E707E2"/>
    <w:rsid w:val="00E73AF7"/>
    <w:rsid w:val="00E816ED"/>
    <w:rsid w:val="00E83389"/>
    <w:rsid w:val="00E8657B"/>
    <w:rsid w:val="00EA2585"/>
    <w:rsid w:val="00EA2DF1"/>
    <w:rsid w:val="00EA42BE"/>
    <w:rsid w:val="00EB36EA"/>
    <w:rsid w:val="00EB3CF5"/>
    <w:rsid w:val="00EB47CE"/>
    <w:rsid w:val="00EB75B1"/>
    <w:rsid w:val="00EC14D0"/>
    <w:rsid w:val="00ED27B3"/>
    <w:rsid w:val="00EE0964"/>
    <w:rsid w:val="00EE793B"/>
    <w:rsid w:val="00EF22D6"/>
    <w:rsid w:val="00EF5E92"/>
    <w:rsid w:val="00F05E15"/>
    <w:rsid w:val="00F0667B"/>
    <w:rsid w:val="00F23443"/>
    <w:rsid w:val="00F24D7F"/>
    <w:rsid w:val="00F257E9"/>
    <w:rsid w:val="00F40A31"/>
    <w:rsid w:val="00F410BE"/>
    <w:rsid w:val="00F43A82"/>
    <w:rsid w:val="00F43CFD"/>
    <w:rsid w:val="00F44979"/>
    <w:rsid w:val="00F55057"/>
    <w:rsid w:val="00F5760D"/>
    <w:rsid w:val="00F60320"/>
    <w:rsid w:val="00F8193A"/>
    <w:rsid w:val="00F8469F"/>
    <w:rsid w:val="00F90996"/>
    <w:rsid w:val="00F9739A"/>
    <w:rsid w:val="00FA1A16"/>
    <w:rsid w:val="00FA29D6"/>
    <w:rsid w:val="00FA3510"/>
    <w:rsid w:val="00FB3B9C"/>
    <w:rsid w:val="00FC0E1E"/>
    <w:rsid w:val="00FC1A38"/>
    <w:rsid w:val="00FC2077"/>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B36EA"/>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B36EA"/>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87">
      <w:bodyDiv w:val="1"/>
      <w:marLeft w:val="0"/>
      <w:marRight w:val="0"/>
      <w:marTop w:val="0"/>
      <w:marBottom w:val="0"/>
      <w:divBdr>
        <w:top w:val="none" w:sz="0" w:space="0" w:color="auto"/>
        <w:left w:val="none" w:sz="0" w:space="0" w:color="auto"/>
        <w:bottom w:val="none" w:sz="0" w:space="0" w:color="auto"/>
        <w:right w:val="none" w:sz="0" w:space="0" w:color="auto"/>
      </w:divBdr>
    </w:div>
    <w:div w:id="272442138">
      <w:bodyDiv w:val="1"/>
      <w:marLeft w:val="0"/>
      <w:marRight w:val="0"/>
      <w:marTop w:val="0"/>
      <w:marBottom w:val="0"/>
      <w:divBdr>
        <w:top w:val="none" w:sz="0" w:space="0" w:color="auto"/>
        <w:left w:val="none" w:sz="0" w:space="0" w:color="auto"/>
        <w:bottom w:val="none" w:sz="0" w:space="0" w:color="auto"/>
        <w:right w:val="none" w:sz="0" w:space="0" w:color="auto"/>
      </w:divBdr>
      <w:divsChild>
        <w:div w:id="2082364306">
          <w:marLeft w:val="0"/>
          <w:marRight w:val="0"/>
          <w:marTop w:val="0"/>
          <w:marBottom w:val="0"/>
          <w:divBdr>
            <w:top w:val="none" w:sz="0" w:space="0" w:color="auto"/>
            <w:left w:val="none" w:sz="0" w:space="0" w:color="auto"/>
            <w:bottom w:val="none" w:sz="0" w:space="0" w:color="auto"/>
            <w:right w:val="none" w:sz="0" w:space="0" w:color="auto"/>
          </w:divBdr>
        </w:div>
      </w:divsChild>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500245491">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2582908">
      <w:bodyDiv w:val="1"/>
      <w:marLeft w:val="0"/>
      <w:marRight w:val="0"/>
      <w:marTop w:val="0"/>
      <w:marBottom w:val="0"/>
      <w:divBdr>
        <w:top w:val="none" w:sz="0" w:space="0" w:color="auto"/>
        <w:left w:val="none" w:sz="0" w:space="0" w:color="auto"/>
        <w:bottom w:val="none" w:sz="0" w:space="0" w:color="auto"/>
        <w:right w:val="none" w:sz="0" w:space="0" w:color="auto"/>
      </w:divBdr>
    </w:div>
    <w:div w:id="1069956860">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335255473">
      <w:bodyDiv w:val="1"/>
      <w:marLeft w:val="0"/>
      <w:marRight w:val="0"/>
      <w:marTop w:val="0"/>
      <w:marBottom w:val="0"/>
      <w:divBdr>
        <w:top w:val="none" w:sz="0" w:space="0" w:color="auto"/>
        <w:left w:val="none" w:sz="0" w:space="0" w:color="auto"/>
        <w:bottom w:val="none" w:sz="0" w:space="0" w:color="auto"/>
        <w:right w:val="none" w:sz="0" w:space="0" w:color="auto"/>
      </w:divBdr>
    </w:div>
    <w:div w:id="1487623460">
      <w:bodyDiv w:val="1"/>
      <w:marLeft w:val="0"/>
      <w:marRight w:val="0"/>
      <w:marTop w:val="0"/>
      <w:marBottom w:val="0"/>
      <w:divBdr>
        <w:top w:val="none" w:sz="0" w:space="0" w:color="auto"/>
        <w:left w:val="none" w:sz="0" w:space="0" w:color="auto"/>
        <w:bottom w:val="none" w:sz="0" w:space="0" w:color="auto"/>
        <w:right w:val="none" w:sz="0" w:space="0" w:color="auto"/>
      </w:divBdr>
      <w:divsChild>
        <w:div w:id="1293251571">
          <w:marLeft w:val="547"/>
          <w:marRight w:val="0"/>
          <w:marTop w:val="86"/>
          <w:marBottom w:val="0"/>
          <w:divBdr>
            <w:top w:val="none" w:sz="0" w:space="0" w:color="auto"/>
            <w:left w:val="none" w:sz="0" w:space="0" w:color="auto"/>
            <w:bottom w:val="none" w:sz="0" w:space="0" w:color="auto"/>
            <w:right w:val="none" w:sz="0" w:space="0" w:color="auto"/>
          </w:divBdr>
        </w:div>
      </w:divsChild>
    </w:div>
    <w:div w:id="1492867333">
      <w:bodyDiv w:val="1"/>
      <w:marLeft w:val="0"/>
      <w:marRight w:val="0"/>
      <w:marTop w:val="0"/>
      <w:marBottom w:val="0"/>
      <w:divBdr>
        <w:top w:val="none" w:sz="0" w:space="0" w:color="auto"/>
        <w:left w:val="none" w:sz="0" w:space="0" w:color="auto"/>
        <w:bottom w:val="none" w:sz="0" w:space="0" w:color="auto"/>
        <w:right w:val="none" w:sz="0" w:space="0" w:color="auto"/>
      </w:divBdr>
      <w:divsChild>
        <w:div w:id="664093166">
          <w:marLeft w:val="0"/>
          <w:marRight w:val="0"/>
          <w:marTop w:val="0"/>
          <w:marBottom w:val="0"/>
          <w:divBdr>
            <w:top w:val="none" w:sz="0" w:space="0" w:color="auto"/>
            <w:left w:val="none" w:sz="0" w:space="0" w:color="auto"/>
            <w:bottom w:val="none" w:sz="0" w:space="0" w:color="auto"/>
            <w:right w:val="none" w:sz="0" w:space="0" w:color="auto"/>
          </w:divBdr>
          <w:divsChild>
            <w:div w:id="376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744">
      <w:bodyDiv w:val="1"/>
      <w:marLeft w:val="0"/>
      <w:marRight w:val="0"/>
      <w:marTop w:val="0"/>
      <w:marBottom w:val="0"/>
      <w:divBdr>
        <w:top w:val="none" w:sz="0" w:space="0" w:color="auto"/>
        <w:left w:val="none" w:sz="0" w:space="0" w:color="auto"/>
        <w:bottom w:val="none" w:sz="0" w:space="0" w:color="auto"/>
        <w:right w:val="none" w:sz="0" w:space="0" w:color="auto"/>
      </w:divBdr>
      <w:divsChild>
        <w:div w:id="1635258341">
          <w:marLeft w:val="547"/>
          <w:marRight w:val="0"/>
          <w:marTop w:val="86"/>
          <w:marBottom w:val="0"/>
          <w:divBdr>
            <w:top w:val="none" w:sz="0" w:space="0" w:color="auto"/>
            <w:left w:val="none" w:sz="0" w:space="0" w:color="auto"/>
            <w:bottom w:val="none" w:sz="0" w:space="0" w:color="auto"/>
            <w:right w:val="none" w:sz="0" w:space="0" w:color="auto"/>
          </w:divBdr>
        </w:div>
      </w:divsChild>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F4DB-BB66-4230-AD86-3152E6F5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TotalTime>
  <Pages>6</Pages>
  <Words>710</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2014-03-19T13:11:00Z</cp:lastPrinted>
  <dcterms:created xsi:type="dcterms:W3CDTF">2014-03-25T15:20:00Z</dcterms:created>
  <dcterms:modified xsi:type="dcterms:W3CDTF">2014-03-28T10:03:00Z</dcterms:modified>
</cp:coreProperties>
</file>