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741D5E">
        <w:rPr>
          <w:b w:val="0"/>
        </w:rPr>
        <w:t>358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741D5E">
        <w:rPr>
          <w:b w:val="0"/>
        </w:rPr>
        <w:t>13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D3345">
        <w:rPr>
          <w:b w:val="0"/>
        </w:rPr>
      </w:r>
      <w:r w:rsidR="006D3345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D3345">
        <w:rPr>
          <w:b w:val="0"/>
        </w:rPr>
      </w:r>
      <w:r w:rsidR="006D3345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741D5E">
        <w:rPr>
          <w:rStyle w:val="AntwoordNaamMinisterChar"/>
        </w:rPr>
        <w:t>linda vissers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6D3345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8F565C"/>
    <w:rsid w:val="009045AA"/>
    <w:rsid w:val="009347E0"/>
    <w:rsid w:val="00983321"/>
    <w:rsid w:val="009904C7"/>
    <w:rsid w:val="009919E9"/>
    <w:rsid w:val="009A3F42"/>
    <w:rsid w:val="009C5D01"/>
    <w:rsid w:val="009D0315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2014-03-07T08:37:00Z</dcterms:created>
  <dcterms:modified xsi:type="dcterms:W3CDTF">2014-03-17T09:06:00Z</dcterms:modified>
</cp:coreProperties>
</file>