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DC68D9">
        <w:rPr>
          <w:b w:val="0"/>
        </w:rPr>
        <w:t>284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DC68D9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13685">
        <w:rPr>
          <w:b w:val="0"/>
        </w:rPr>
      </w:r>
      <w:r w:rsidR="00013685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13685">
        <w:rPr>
          <w:b w:val="0"/>
        </w:rPr>
      </w:r>
      <w:r w:rsidR="00013685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DC68D9">
        <w:rPr>
          <w:rStyle w:val="AntwoordNaamMinisterChar"/>
        </w:rPr>
        <w:t>linda vissers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DC" w:rsidRDefault="00F85C65" w:rsidP="00013685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DC68D9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013685">
        <w:t>.</w:t>
      </w:r>
      <w:bookmarkStart w:id="6" w:name="_GoBack"/>
      <w:bookmarkEnd w:id="6"/>
    </w:p>
    <w:sectPr w:rsidR="007F6FD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9"/>
    <w:rsid w:val="00013685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DC68D9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53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2014-02-21T19:21:00Z</dcterms:created>
  <dcterms:modified xsi:type="dcterms:W3CDTF">2014-03-17T08:05:00Z</dcterms:modified>
</cp:coreProperties>
</file>