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BF72B7">
        <w:rPr>
          <w:b w:val="0"/>
        </w:rPr>
        <w:t>28</w:t>
      </w:r>
      <w:r w:rsidR="00B8781B">
        <w:rPr>
          <w:b w:val="0"/>
        </w:rPr>
        <w:t>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BF72B7">
        <w:rPr>
          <w:b w:val="0"/>
        </w:rPr>
        <w:t>1</w:t>
      </w:r>
      <w:r w:rsidR="00B8781B">
        <w:rPr>
          <w:b w:val="0"/>
        </w:rPr>
        <w:t>3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C6705">
        <w:rPr>
          <w:b w:val="0"/>
        </w:rPr>
      </w:r>
      <w:r w:rsidR="008C670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C6705">
        <w:rPr>
          <w:b w:val="0"/>
        </w:rPr>
      </w:r>
      <w:r w:rsidR="008C670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9729E">
        <w:rPr>
          <w:rStyle w:val="AntwoordNaamMinisterChar"/>
        </w:rPr>
        <w:t>linda vissers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8C6705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D9E" w:rsidRDefault="00304D9E" w:rsidP="008C6705">
      <w:pPr>
        <w:numPr>
          <w:ilvl w:val="0"/>
          <w:numId w:val="9"/>
        </w:numPr>
        <w:ind w:left="284" w:hanging="284"/>
        <w:jc w:val="both"/>
      </w:pPr>
      <w:r>
        <w:lastRenderedPageBreak/>
        <w:t xml:space="preserve">In bijlage 1 een overzicht van het aantal ingediende aanvragen vanaf </w:t>
      </w:r>
      <w:r w:rsidR="00B8781B">
        <w:t>februari 2013 tot en met januari 2014</w:t>
      </w:r>
      <w:r>
        <w:t>.</w:t>
      </w:r>
    </w:p>
    <w:p w:rsidR="00304D9E" w:rsidRDefault="00304D9E" w:rsidP="008C6705">
      <w:pPr>
        <w:ind w:left="720"/>
      </w:pPr>
    </w:p>
    <w:p w:rsidR="00304D9E" w:rsidRDefault="00304D9E" w:rsidP="008C6705">
      <w:pPr>
        <w:numPr>
          <w:ilvl w:val="0"/>
          <w:numId w:val="9"/>
        </w:numPr>
        <w:ind w:left="284" w:hanging="284"/>
        <w:jc w:val="both"/>
      </w:pPr>
      <w:r>
        <w:t xml:space="preserve">In bijlage 2 een overzicht </w:t>
      </w:r>
      <w:r w:rsidR="007A5F06">
        <w:t>van het aantal</w:t>
      </w:r>
      <w:r w:rsidR="00B8781B">
        <w:t xml:space="preserve"> in 2013</w:t>
      </w:r>
      <w:r w:rsidR="007A5F06">
        <w:t xml:space="preserve"> uitbetaalde dossier</w:t>
      </w:r>
      <w:r w:rsidR="00B8781B">
        <w:t>s</w:t>
      </w:r>
      <w:r w:rsidR="007A5F06">
        <w:t xml:space="preserve"> met opsplitsing per provincie. In kolommen C en </w:t>
      </w:r>
      <w:r w:rsidR="00B8781B">
        <w:t>D vind u het antwoord op vraag 2</w:t>
      </w:r>
      <w:r w:rsidR="007A5F06">
        <w:t>, in kolomme</w:t>
      </w:r>
      <w:r w:rsidR="00B8781B">
        <w:t>n E en F het antwoord op vraag 4</w:t>
      </w:r>
      <w:r w:rsidR="007A5F06">
        <w:t xml:space="preserve"> en kolomme</w:t>
      </w:r>
      <w:r w:rsidR="00B8781B">
        <w:t>n G en H het antwoord op vraag 3</w:t>
      </w:r>
      <w:r w:rsidR="007A5F06">
        <w:t xml:space="preserve">. </w:t>
      </w:r>
    </w:p>
    <w:p w:rsidR="00DC31D7" w:rsidRDefault="00DC31D7" w:rsidP="008C6705">
      <w:pPr>
        <w:ind w:left="720"/>
      </w:pPr>
    </w:p>
    <w:p w:rsidR="008424D3" w:rsidRDefault="008424D3" w:rsidP="008C6705">
      <w:pPr>
        <w:ind w:left="720"/>
      </w:pPr>
    </w:p>
    <w:p w:rsidR="008424D3" w:rsidRDefault="008C6705" w:rsidP="008C6705">
      <w:pPr>
        <w:pStyle w:val="A-Type"/>
        <w:outlineLvl w:val="0"/>
        <w:rPr>
          <w:color w:val="FF0000"/>
        </w:rPr>
      </w:pPr>
      <w:r>
        <w:rPr>
          <w:color w:val="FF0000"/>
          <w:u w:val="single"/>
        </w:rPr>
        <w:t>b</w:t>
      </w:r>
      <w:r w:rsidR="00B20E8F" w:rsidRPr="00B20E8F">
        <w:rPr>
          <w:color w:val="FF0000"/>
          <w:u w:val="single"/>
        </w:rPr>
        <w:t>ijlagen</w:t>
      </w:r>
    </w:p>
    <w:p w:rsidR="008C6705" w:rsidRDefault="008C6705" w:rsidP="008C6705">
      <w:pPr>
        <w:pStyle w:val="A-Type"/>
        <w:ind w:left="284"/>
        <w:outlineLvl w:val="0"/>
        <w:rPr>
          <w:b w:val="0"/>
          <w:smallCaps w:val="0"/>
        </w:rPr>
      </w:pPr>
    </w:p>
    <w:p w:rsidR="00B20E8F" w:rsidRDefault="00B20E8F" w:rsidP="008C6705">
      <w:pPr>
        <w:pStyle w:val="A-Type"/>
        <w:numPr>
          <w:ilvl w:val="0"/>
          <w:numId w:val="10"/>
        </w:numPr>
        <w:ind w:left="284" w:hanging="284"/>
        <w:outlineLvl w:val="0"/>
        <w:rPr>
          <w:b w:val="0"/>
          <w:smallCaps w:val="0"/>
        </w:rPr>
      </w:pPr>
      <w:r>
        <w:rPr>
          <w:b w:val="0"/>
          <w:smallCaps w:val="0"/>
        </w:rPr>
        <w:t>O</w:t>
      </w:r>
      <w:r w:rsidRPr="00B20E8F">
        <w:rPr>
          <w:b w:val="0"/>
          <w:smallCaps w:val="0"/>
        </w:rPr>
        <w:t>verzicht aantal ingediende aanvragen vanaf februari 2013 tot en met januari 2014</w:t>
      </w:r>
    </w:p>
    <w:p w:rsidR="00B20E8F" w:rsidRPr="00B20E8F" w:rsidRDefault="00B20E8F" w:rsidP="008C6705">
      <w:pPr>
        <w:pStyle w:val="A-Type"/>
        <w:numPr>
          <w:ilvl w:val="0"/>
          <w:numId w:val="10"/>
        </w:numPr>
        <w:ind w:left="284" w:hanging="284"/>
        <w:outlineLvl w:val="0"/>
        <w:rPr>
          <w:b w:val="0"/>
          <w:smallCaps w:val="0"/>
        </w:rPr>
      </w:pPr>
      <w:r>
        <w:rPr>
          <w:b w:val="0"/>
          <w:smallCaps w:val="0"/>
        </w:rPr>
        <w:t>O</w:t>
      </w:r>
      <w:r w:rsidRPr="00B20E8F">
        <w:rPr>
          <w:b w:val="0"/>
          <w:smallCaps w:val="0"/>
        </w:rPr>
        <w:t>verzicht aantal in 2013 uitbetaalde dossiers met opsplitsing per provincie</w:t>
      </w:r>
      <w:bookmarkStart w:id="6" w:name="_GoBack"/>
      <w:bookmarkEnd w:id="6"/>
    </w:p>
    <w:sectPr w:rsidR="00B20E8F" w:rsidRPr="00B20E8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9524C"/>
    <w:multiLevelType w:val="hybridMultilevel"/>
    <w:tmpl w:val="A420DC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C7C55"/>
    <w:multiLevelType w:val="hybridMultilevel"/>
    <w:tmpl w:val="A3E04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7"/>
    <w:rsid w:val="00095C78"/>
    <w:rsid w:val="000976E9"/>
    <w:rsid w:val="000B4451"/>
    <w:rsid w:val="000C4E8C"/>
    <w:rsid w:val="000F3532"/>
    <w:rsid w:val="00103F3F"/>
    <w:rsid w:val="00210C07"/>
    <w:rsid w:val="002843DB"/>
    <w:rsid w:val="00304D9E"/>
    <w:rsid w:val="00326A58"/>
    <w:rsid w:val="003E3FD0"/>
    <w:rsid w:val="00463FCD"/>
    <w:rsid w:val="00471904"/>
    <w:rsid w:val="004E4428"/>
    <w:rsid w:val="005E38CA"/>
    <w:rsid w:val="006563FB"/>
    <w:rsid w:val="006A76E7"/>
    <w:rsid w:val="006E50EA"/>
    <w:rsid w:val="0071248C"/>
    <w:rsid w:val="007252C7"/>
    <w:rsid w:val="007A5F06"/>
    <w:rsid w:val="008424D3"/>
    <w:rsid w:val="008B2776"/>
    <w:rsid w:val="008C6705"/>
    <w:rsid w:val="008D5DB4"/>
    <w:rsid w:val="009347E0"/>
    <w:rsid w:val="009456B5"/>
    <w:rsid w:val="00996094"/>
    <w:rsid w:val="009D7043"/>
    <w:rsid w:val="00A61C86"/>
    <w:rsid w:val="00A96688"/>
    <w:rsid w:val="00AD2437"/>
    <w:rsid w:val="00AF7000"/>
    <w:rsid w:val="00B06A7F"/>
    <w:rsid w:val="00B20E8F"/>
    <w:rsid w:val="00B32B02"/>
    <w:rsid w:val="00B45EB2"/>
    <w:rsid w:val="00B8781B"/>
    <w:rsid w:val="00BC6A14"/>
    <w:rsid w:val="00BE425A"/>
    <w:rsid w:val="00BF72B7"/>
    <w:rsid w:val="00C368EF"/>
    <w:rsid w:val="00C91441"/>
    <w:rsid w:val="00D22297"/>
    <w:rsid w:val="00D71D99"/>
    <w:rsid w:val="00D754F2"/>
    <w:rsid w:val="00D9729E"/>
    <w:rsid w:val="00DB41C0"/>
    <w:rsid w:val="00DC31D7"/>
    <w:rsid w:val="00DC4DB6"/>
    <w:rsid w:val="00E55200"/>
    <w:rsid w:val="00E85C8D"/>
    <w:rsid w:val="00E94286"/>
    <w:rsid w:val="00F02A9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anberjo\Downloads\0f064eafd38791e96abd798676edc145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0f064eafd38791e96abd798676edc145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Vanberghen, Johan</dc:creator>
  <cp:lastModifiedBy>Nathalie De Keyzer</cp:lastModifiedBy>
  <cp:revision>3</cp:revision>
  <cp:lastPrinted>1900-12-31T23:00:00Z</cp:lastPrinted>
  <dcterms:created xsi:type="dcterms:W3CDTF">2014-03-06T11:37:00Z</dcterms:created>
  <dcterms:modified xsi:type="dcterms:W3CDTF">2014-03-17T07:58:00Z</dcterms:modified>
</cp:coreProperties>
</file>