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E101C1" w:rsidRPr="00DD4121" w:rsidRDefault="00E101C1" w:rsidP="00A0701D">
      <w:pPr>
        <w:pStyle w:val="A-NaamMinister"/>
        <w:jc w:val="both"/>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geert bourgeois</w:t>
      </w:r>
      <w:r>
        <w:rPr>
          <w:szCs w:val="22"/>
        </w:rPr>
        <w:fldChar w:fldCharType="end"/>
      </w:r>
      <w:bookmarkEnd w:id="0"/>
    </w:p>
    <w:bookmarkStart w:id="1" w:name="Text2"/>
    <w:p w:rsidR="00E101C1" w:rsidRDefault="00E101C1"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E101C1" w:rsidRPr="00015BF7" w:rsidRDefault="00E101C1" w:rsidP="003E507B">
      <w:pPr>
        <w:pStyle w:val="A-TitelMinister"/>
        <w:outlineLvl w:val="0"/>
      </w:pPr>
      <w:r>
        <w:t>vlaams minister van bestuurszaken, binnenlands bestuur, inburgering, toerisme en de vlaamse rand</w:t>
      </w:r>
      <w:r>
        <w:fldChar w:fldCharType="end"/>
      </w:r>
      <w:bookmarkEnd w:id="1"/>
    </w:p>
    <w:p w:rsidR="00E101C1" w:rsidRPr="00015BF7" w:rsidRDefault="00E101C1" w:rsidP="000976E9">
      <w:pPr>
        <w:rPr>
          <w:szCs w:val="22"/>
        </w:rPr>
      </w:pPr>
    </w:p>
    <w:p w:rsidR="00E101C1" w:rsidRPr="00DB41C0" w:rsidRDefault="00E101C1" w:rsidP="000976E9">
      <w:pPr>
        <w:pStyle w:val="A-Lijn"/>
      </w:pPr>
    </w:p>
    <w:p w:rsidR="00E101C1" w:rsidRDefault="00E101C1" w:rsidP="000976E9">
      <w:pPr>
        <w:pStyle w:val="A-Type"/>
        <w:sectPr w:rsidR="00E101C1">
          <w:pgSz w:w="11906" w:h="16838"/>
          <w:pgMar w:top="1417" w:right="1417" w:bottom="1417" w:left="1417" w:header="708" w:footer="708" w:gutter="0"/>
          <w:cols w:space="708"/>
          <w:rtlGutter/>
          <w:docGrid w:linePitch="360"/>
        </w:sectPr>
      </w:pPr>
    </w:p>
    <w:p w:rsidR="00D35CF3" w:rsidRDefault="00D35CF3" w:rsidP="00D35CF3">
      <w:pPr>
        <w:pStyle w:val="A-NaamMinister"/>
        <w:jc w:val="both"/>
        <w:outlineLvl w:val="0"/>
        <w:rPr>
          <w:szCs w:val="22"/>
        </w:rPr>
      </w:pPr>
      <w:r>
        <w:rPr>
          <w:szCs w:val="22"/>
        </w:rPr>
        <w:lastRenderedPageBreak/>
        <w:t>a</w:t>
      </w:r>
      <w:r w:rsidR="00E101C1">
        <w:rPr>
          <w:szCs w:val="22"/>
        </w:rPr>
        <w:t>anvullend a</w:t>
      </w:r>
      <w:r w:rsidR="00E101C1" w:rsidRPr="00E24EBC">
        <w:rPr>
          <w:szCs w:val="22"/>
        </w:rPr>
        <w:t xml:space="preserve">ntwoord </w:t>
      </w:r>
    </w:p>
    <w:p w:rsidR="00E101C1" w:rsidRPr="00E24EBC" w:rsidRDefault="00E101C1" w:rsidP="00E24EBC">
      <w:pPr>
        <w:rPr>
          <w:szCs w:val="22"/>
          <w:lang w:val="nl-BE"/>
        </w:rPr>
      </w:pPr>
      <w:r w:rsidRPr="00E24EBC">
        <w:rPr>
          <w:szCs w:val="22"/>
          <w:lang w:val="nl-BE"/>
        </w:rPr>
        <w:t>op vraag nr. 176 van 15 januari 2014</w:t>
      </w:r>
    </w:p>
    <w:p w:rsidR="00E101C1" w:rsidRPr="00E24EBC" w:rsidRDefault="00E101C1" w:rsidP="00E24EBC">
      <w:pPr>
        <w:rPr>
          <w:szCs w:val="22"/>
          <w:lang w:val="nl-BE"/>
        </w:rPr>
      </w:pPr>
      <w:r w:rsidRPr="00E24EBC">
        <w:rPr>
          <w:szCs w:val="22"/>
          <w:lang w:val="nl-BE"/>
        </w:rPr>
        <w:t xml:space="preserve">van </w:t>
      </w:r>
      <w:r w:rsidR="00D35CF3" w:rsidRPr="00D35CF3">
        <w:rPr>
          <w:b/>
          <w:smallCaps/>
          <w:szCs w:val="22"/>
          <w:lang w:val="nl-BE"/>
        </w:rPr>
        <w:t>joris van hauthem</w:t>
      </w:r>
    </w:p>
    <w:p w:rsidR="00E101C1" w:rsidRPr="00E24EBC" w:rsidRDefault="00E101C1" w:rsidP="00E24EBC">
      <w:pPr>
        <w:rPr>
          <w:szCs w:val="22"/>
        </w:rPr>
      </w:pPr>
      <w:bookmarkStart w:id="2" w:name="_GoBack"/>
      <w:bookmarkEnd w:id="2"/>
    </w:p>
    <w:p w:rsidR="00E101C1" w:rsidRPr="00E24EBC" w:rsidRDefault="00E101C1" w:rsidP="000976E9">
      <w:pPr>
        <w:pStyle w:val="A-Lijn"/>
        <w:rPr>
          <w:smallCaps w:val="0"/>
        </w:rPr>
      </w:pPr>
    </w:p>
    <w:p w:rsidR="00E101C1" w:rsidRPr="007B3461" w:rsidRDefault="00E101C1" w:rsidP="007B3461">
      <w:pPr>
        <w:ind w:left="705" w:hanging="705"/>
        <w:jc w:val="both"/>
        <w:rPr>
          <w:i/>
          <w:szCs w:val="22"/>
          <w:lang w:val="nl-BE"/>
        </w:rPr>
      </w:pPr>
    </w:p>
    <w:p w:rsidR="00E101C1" w:rsidRDefault="00E101C1" w:rsidP="000F6CEB">
      <w:pPr>
        <w:jc w:val="both"/>
        <w:rPr>
          <w:szCs w:val="22"/>
          <w:lang w:val="nl-BE"/>
        </w:rPr>
      </w:pPr>
      <w:r>
        <w:rPr>
          <w:szCs w:val="22"/>
          <w:lang w:val="nl-BE"/>
        </w:rPr>
        <w:t>Uit de informatie die mij werd bezorgd blijkt dat de initiatiefnemer van de informatieavond vaar u n</w:t>
      </w:r>
      <w:r w:rsidR="00D35CF3">
        <w:rPr>
          <w:szCs w:val="22"/>
          <w:lang w:val="nl-BE"/>
        </w:rPr>
        <w:t xml:space="preserve">aar verwijst, de heer </w:t>
      </w:r>
      <w:proofErr w:type="spellStart"/>
      <w:r w:rsidR="00D35CF3">
        <w:rPr>
          <w:szCs w:val="22"/>
          <w:lang w:val="nl-BE"/>
        </w:rPr>
        <w:t>Misonne</w:t>
      </w:r>
      <w:proofErr w:type="spellEnd"/>
      <w:r w:rsidR="00D35CF3">
        <w:rPr>
          <w:szCs w:val="22"/>
          <w:lang w:val="nl-BE"/>
        </w:rPr>
        <w:t>, een privé</w:t>
      </w:r>
      <w:r>
        <w:rPr>
          <w:szCs w:val="22"/>
          <w:lang w:val="nl-BE"/>
        </w:rPr>
        <w:t>persoon is die geen mandaat bekleedt binnen de gemeenteraad of de OCMW-raad. Deze initiatiefnemer maakt wel deel uit van de beweging “</w:t>
      </w:r>
      <w:r w:rsidRPr="00D36695">
        <w:rPr>
          <w:szCs w:val="22"/>
          <w:lang w:val="nl-BE"/>
        </w:rPr>
        <w:t>1640.be</w:t>
      </w:r>
      <w:r>
        <w:rPr>
          <w:szCs w:val="22"/>
          <w:lang w:val="nl-BE"/>
        </w:rPr>
        <w:t>”, een beweging waar ook de burgemeester en verschillende gemeente- en OCMW-raadsleden deel van uitmaken.</w:t>
      </w:r>
    </w:p>
    <w:p w:rsidR="00E101C1" w:rsidRDefault="00E101C1" w:rsidP="000F6CEB">
      <w:pPr>
        <w:jc w:val="both"/>
        <w:rPr>
          <w:szCs w:val="22"/>
          <w:lang w:val="nl-BE"/>
        </w:rPr>
      </w:pPr>
    </w:p>
    <w:p w:rsidR="00E101C1" w:rsidRDefault="00E101C1" w:rsidP="000F6CEB">
      <w:pPr>
        <w:jc w:val="both"/>
        <w:rPr>
          <w:szCs w:val="22"/>
          <w:lang w:val="nl-BE"/>
        </w:rPr>
      </w:pPr>
      <w:r>
        <w:rPr>
          <w:szCs w:val="22"/>
          <w:lang w:val="nl-BE"/>
        </w:rPr>
        <w:t>Deze initiatiefnemer heeft, conform de gemeentelijke reglementering, op 24 oktober 2013 een aanvraag ingediend om het cultureel centrum te huren op 11 december 2013. Het college van burgemeester en schepenen heeft deze aanvraag ingewilligd op 7 november 2013.</w:t>
      </w:r>
    </w:p>
    <w:p w:rsidR="00E101C1" w:rsidRDefault="00E101C1" w:rsidP="000F6CEB">
      <w:pPr>
        <w:jc w:val="both"/>
        <w:rPr>
          <w:szCs w:val="22"/>
          <w:lang w:val="nl-BE"/>
        </w:rPr>
      </w:pPr>
    </w:p>
    <w:p w:rsidR="00E101C1" w:rsidRPr="00D36695" w:rsidRDefault="00E101C1" w:rsidP="000F6CEB">
      <w:pPr>
        <w:jc w:val="both"/>
        <w:rPr>
          <w:szCs w:val="22"/>
        </w:rPr>
      </w:pPr>
      <w:r>
        <w:rPr>
          <w:szCs w:val="22"/>
          <w:lang w:val="nl-BE"/>
        </w:rPr>
        <w:t>De gemeente was als dusdanig niet betrokken bij de organisatie van dit evenement, dat bijgevolg als een zuiver privé-initiatief moet worden beschouwd. Het is dan ook niet mogelijk om in deze maatregelen te treffen.</w:t>
      </w:r>
    </w:p>
    <w:sectPr w:rsidR="00E101C1" w:rsidRPr="00D36695" w:rsidSect="00A3190F">
      <w:type w:val="continuous"/>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B1" w:rsidRDefault="00D169B1">
      <w:r>
        <w:separator/>
      </w:r>
    </w:p>
  </w:endnote>
  <w:endnote w:type="continuationSeparator" w:id="0">
    <w:p w:rsidR="00D169B1" w:rsidRDefault="00D1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B1" w:rsidRDefault="00D169B1">
      <w:r>
        <w:separator/>
      </w:r>
    </w:p>
  </w:footnote>
  <w:footnote w:type="continuationSeparator" w:id="0">
    <w:p w:rsidR="00D169B1" w:rsidRDefault="00D1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22B"/>
    <w:multiLevelType w:val="hybridMultilevel"/>
    <w:tmpl w:val="CFCA1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596098"/>
    <w:multiLevelType w:val="hybridMultilevel"/>
    <w:tmpl w:val="FEB632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3B00238A"/>
    <w:multiLevelType w:val="hybridMultilevel"/>
    <w:tmpl w:val="368AA0E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699E3301"/>
    <w:multiLevelType w:val="hybridMultilevel"/>
    <w:tmpl w:val="3E080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5D2FD7"/>
    <w:multiLevelType w:val="hybridMultilevel"/>
    <w:tmpl w:val="70642AA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6523"/>
    <w:rsid w:val="00015BF7"/>
    <w:rsid w:val="000430D1"/>
    <w:rsid w:val="00055CFD"/>
    <w:rsid w:val="000976E9"/>
    <w:rsid w:val="000C4E8C"/>
    <w:rsid w:val="000E7D69"/>
    <w:rsid w:val="000F3532"/>
    <w:rsid w:val="000F6CEB"/>
    <w:rsid w:val="00114968"/>
    <w:rsid w:val="0018688C"/>
    <w:rsid w:val="001C6AB6"/>
    <w:rsid w:val="00210C07"/>
    <w:rsid w:val="002145B3"/>
    <w:rsid w:val="002B4BAE"/>
    <w:rsid w:val="002E36A8"/>
    <w:rsid w:val="002F3192"/>
    <w:rsid w:val="002F5B86"/>
    <w:rsid w:val="00326A58"/>
    <w:rsid w:val="003E507B"/>
    <w:rsid w:val="003F6A8E"/>
    <w:rsid w:val="00412130"/>
    <w:rsid w:val="00452E61"/>
    <w:rsid w:val="00491BD6"/>
    <w:rsid w:val="004B0772"/>
    <w:rsid w:val="004B4256"/>
    <w:rsid w:val="00527A8B"/>
    <w:rsid w:val="00541568"/>
    <w:rsid w:val="005E38CA"/>
    <w:rsid w:val="00626447"/>
    <w:rsid w:val="006329A2"/>
    <w:rsid w:val="006563FB"/>
    <w:rsid w:val="0071248C"/>
    <w:rsid w:val="007252C7"/>
    <w:rsid w:val="007356CA"/>
    <w:rsid w:val="007B3461"/>
    <w:rsid w:val="007E5EF6"/>
    <w:rsid w:val="008111C5"/>
    <w:rsid w:val="00836764"/>
    <w:rsid w:val="00853580"/>
    <w:rsid w:val="008A2CBE"/>
    <w:rsid w:val="008B136D"/>
    <w:rsid w:val="008B6966"/>
    <w:rsid w:val="008D1BFB"/>
    <w:rsid w:val="008D5DB4"/>
    <w:rsid w:val="00922147"/>
    <w:rsid w:val="009347E0"/>
    <w:rsid w:val="0093558D"/>
    <w:rsid w:val="0099333A"/>
    <w:rsid w:val="009B067A"/>
    <w:rsid w:val="009D7043"/>
    <w:rsid w:val="00A0701D"/>
    <w:rsid w:val="00A101D5"/>
    <w:rsid w:val="00A3190F"/>
    <w:rsid w:val="00A423DD"/>
    <w:rsid w:val="00A52A37"/>
    <w:rsid w:val="00A63514"/>
    <w:rsid w:val="00AB757A"/>
    <w:rsid w:val="00B21B45"/>
    <w:rsid w:val="00B45EB2"/>
    <w:rsid w:val="00B541E1"/>
    <w:rsid w:val="00B8173F"/>
    <w:rsid w:val="00BC5D14"/>
    <w:rsid w:val="00BE425A"/>
    <w:rsid w:val="00C106DE"/>
    <w:rsid w:val="00C41F64"/>
    <w:rsid w:val="00C534F9"/>
    <w:rsid w:val="00C8628A"/>
    <w:rsid w:val="00C91441"/>
    <w:rsid w:val="00CC1A44"/>
    <w:rsid w:val="00D169B1"/>
    <w:rsid w:val="00D30CB9"/>
    <w:rsid w:val="00D35CF3"/>
    <w:rsid w:val="00D35FDD"/>
    <w:rsid w:val="00D36695"/>
    <w:rsid w:val="00D56843"/>
    <w:rsid w:val="00D71D99"/>
    <w:rsid w:val="00D754F2"/>
    <w:rsid w:val="00D92714"/>
    <w:rsid w:val="00DA5CE4"/>
    <w:rsid w:val="00DB41C0"/>
    <w:rsid w:val="00DB58A0"/>
    <w:rsid w:val="00DC4DB6"/>
    <w:rsid w:val="00DD4121"/>
    <w:rsid w:val="00DD419D"/>
    <w:rsid w:val="00DE7BBE"/>
    <w:rsid w:val="00E06E0F"/>
    <w:rsid w:val="00E101C1"/>
    <w:rsid w:val="00E24493"/>
    <w:rsid w:val="00E24EBC"/>
    <w:rsid w:val="00E55200"/>
    <w:rsid w:val="00E85C8D"/>
    <w:rsid w:val="00EE1B1D"/>
    <w:rsid w:val="00EF7289"/>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202A"/>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0A202A"/>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0A202A"/>
    <w:rPr>
      <w:rFonts w:asciiTheme="majorHAnsi" w:eastAsiaTheme="majorEastAsia" w:hAnsiTheme="majorHAnsi" w:cstheme="majorBidi"/>
      <w:b/>
      <w:bCs/>
      <w:sz w:val="26"/>
      <w:szCs w:val="26"/>
      <w:lang w:val="nl-NL" w:eastAsia="nl-NL"/>
    </w:rPr>
  </w:style>
  <w:style w:type="paragraph" w:styleId="Documentstructuur">
    <w:name w:val="Document Map"/>
    <w:basedOn w:val="Standaard"/>
    <w:link w:val="DocumentstructuurChar"/>
    <w:uiPriority w:val="99"/>
    <w:semiHidden/>
    <w:rsid w:val="003E507B"/>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0A202A"/>
    <w:rPr>
      <w:sz w:val="0"/>
      <w:szCs w:val="0"/>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locked/>
    <w:rsid w:val="00A3190F"/>
    <w:rPr>
      <w:snapToGrid w:val="0"/>
      <w:lang w:val="en-US"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customStyle="1" w:styleId="StandaardSV">
    <w:name w:val="Standaard SV"/>
    <w:basedOn w:val="Standaard"/>
    <w:uiPriority w:val="99"/>
    <w:rsid w:val="00CC1A44"/>
    <w:pPr>
      <w:jc w:val="both"/>
    </w:pPr>
    <w:rPr>
      <w:szCs w:val="20"/>
    </w:rPr>
  </w:style>
  <w:style w:type="paragraph" w:styleId="Normaalweb">
    <w:name w:val="Normal (Web)"/>
    <w:basedOn w:val="Standaard"/>
    <w:uiPriority w:val="99"/>
    <w:rsid w:val="00CC1A44"/>
    <w:pPr>
      <w:spacing w:before="100" w:beforeAutospacing="1" w:after="100" w:afterAutospacing="1"/>
    </w:pPr>
    <w:rPr>
      <w:sz w:val="24"/>
      <w:lang w:val="nl-BE" w:eastAsia="nl-BE"/>
    </w:rPr>
  </w:style>
  <w:style w:type="character" w:customStyle="1" w:styleId="apple-style-span">
    <w:name w:val="apple-style-span"/>
    <w:uiPriority w:val="99"/>
    <w:rsid w:val="00CC1A44"/>
  </w:style>
  <w:style w:type="paragraph" w:customStyle="1" w:styleId="SVVlaamsParlement">
    <w:name w:val="SV Vlaams Parlement"/>
    <w:basedOn w:val="Standaard"/>
    <w:uiPriority w:val="99"/>
    <w:rsid w:val="00A3190F"/>
    <w:pPr>
      <w:jc w:val="both"/>
    </w:pPr>
    <w:rPr>
      <w:b/>
      <w:smallCaps/>
      <w:szCs w:val="20"/>
    </w:rPr>
  </w:style>
  <w:style w:type="table" w:styleId="Tabelraster">
    <w:name w:val="Table Grid"/>
    <w:basedOn w:val="Standaardtabel"/>
    <w:uiPriority w:val="99"/>
    <w:rsid w:val="00A31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rsid w:val="00A3190F"/>
    <w:rPr>
      <w:rFonts w:ascii="Tahoma" w:hAnsi="Tahoma"/>
      <w:sz w:val="16"/>
      <w:szCs w:val="16"/>
    </w:rPr>
  </w:style>
  <w:style w:type="character" w:customStyle="1" w:styleId="BallontekstChar">
    <w:name w:val="Ballontekst Char"/>
    <w:basedOn w:val="Standaardalinea-lettertype"/>
    <w:link w:val="Ballontekst"/>
    <w:uiPriority w:val="99"/>
    <w:locked/>
    <w:rsid w:val="00A3190F"/>
    <w:rPr>
      <w:rFonts w:ascii="Tahoma" w:hAnsi="Tahoma"/>
      <w:sz w:val="16"/>
      <w:lang w:val="nl-NL" w:eastAsia="nl-NL"/>
    </w:rPr>
  </w:style>
  <w:style w:type="paragraph" w:styleId="Koptekst">
    <w:name w:val="header"/>
    <w:basedOn w:val="Standaard"/>
    <w:link w:val="KoptekstChar"/>
    <w:uiPriority w:val="99"/>
    <w:rsid w:val="00A3190F"/>
    <w:pPr>
      <w:tabs>
        <w:tab w:val="center" w:pos="4536"/>
        <w:tab w:val="right" w:pos="9072"/>
      </w:tabs>
    </w:pPr>
    <w:rPr>
      <w:sz w:val="24"/>
      <w:szCs w:val="20"/>
    </w:rPr>
  </w:style>
  <w:style w:type="character" w:customStyle="1" w:styleId="KoptekstChar">
    <w:name w:val="Koptekst Char"/>
    <w:basedOn w:val="Standaardalinea-lettertype"/>
    <w:link w:val="Koptekst"/>
    <w:uiPriority w:val="99"/>
    <w:locked/>
    <w:rsid w:val="00A3190F"/>
    <w:rPr>
      <w:sz w:val="24"/>
      <w:lang w:val="nl-NL" w:eastAsia="nl-NL"/>
    </w:rPr>
  </w:style>
  <w:style w:type="paragraph" w:styleId="Lijstalinea">
    <w:name w:val="List Paragraph"/>
    <w:basedOn w:val="Standaard"/>
    <w:uiPriority w:val="99"/>
    <w:qFormat/>
    <w:rsid w:val="00186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202A"/>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0A202A"/>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0A202A"/>
    <w:rPr>
      <w:rFonts w:asciiTheme="majorHAnsi" w:eastAsiaTheme="majorEastAsia" w:hAnsiTheme="majorHAnsi" w:cstheme="majorBidi"/>
      <w:b/>
      <w:bCs/>
      <w:sz w:val="26"/>
      <w:szCs w:val="26"/>
      <w:lang w:val="nl-NL" w:eastAsia="nl-NL"/>
    </w:rPr>
  </w:style>
  <w:style w:type="paragraph" w:styleId="Documentstructuur">
    <w:name w:val="Document Map"/>
    <w:basedOn w:val="Standaard"/>
    <w:link w:val="DocumentstructuurChar"/>
    <w:uiPriority w:val="99"/>
    <w:semiHidden/>
    <w:rsid w:val="003E507B"/>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0A202A"/>
    <w:rPr>
      <w:sz w:val="0"/>
      <w:szCs w:val="0"/>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locked/>
    <w:rsid w:val="00A3190F"/>
    <w:rPr>
      <w:snapToGrid w:val="0"/>
      <w:lang w:val="en-US"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customStyle="1" w:styleId="StandaardSV">
    <w:name w:val="Standaard SV"/>
    <w:basedOn w:val="Standaard"/>
    <w:uiPriority w:val="99"/>
    <w:rsid w:val="00CC1A44"/>
    <w:pPr>
      <w:jc w:val="both"/>
    </w:pPr>
    <w:rPr>
      <w:szCs w:val="20"/>
    </w:rPr>
  </w:style>
  <w:style w:type="paragraph" w:styleId="Normaalweb">
    <w:name w:val="Normal (Web)"/>
    <w:basedOn w:val="Standaard"/>
    <w:uiPriority w:val="99"/>
    <w:rsid w:val="00CC1A44"/>
    <w:pPr>
      <w:spacing w:before="100" w:beforeAutospacing="1" w:after="100" w:afterAutospacing="1"/>
    </w:pPr>
    <w:rPr>
      <w:sz w:val="24"/>
      <w:lang w:val="nl-BE" w:eastAsia="nl-BE"/>
    </w:rPr>
  </w:style>
  <w:style w:type="character" w:customStyle="1" w:styleId="apple-style-span">
    <w:name w:val="apple-style-span"/>
    <w:uiPriority w:val="99"/>
    <w:rsid w:val="00CC1A44"/>
  </w:style>
  <w:style w:type="paragraph" w:customStyle="1" w:styleId="SVVlaamsParlement">
    <w:name w:val="SV Vlaams Parlement"/>
    <w:basedOn w:val="Standaard"/>
    <w:uiPriority w:val="99"/>
    <w:rsid w:val="00A3190F"/>
    <w:pPr>
      <w:jc w:val="both"/>
    </w:pPr>
    <w:rPr>
      <w:b/>
      <w:smallCaps/>
      <w:szCs w:val="20"/>
    </w:rPr>
  </w:style>
  <w:style w:type="table" w:styleId="Tabelraster">
    <w:name w:val="Table Grid"/>
    <w:basedOn w:val="Standaardtabel"/>
    <w:uiPriority w:val="99"/>
    <w:rsid w:val="00A31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rsid w:val="00A3190F"/>
    <w:rPr>
      <w:rFonts w:ascii="Tahoma" w:hAnsi="Tahoma"/>
      <w:sz w:val="16"/>
      <w:szCs w:val="16"/>
    </w:rPr>
  </w:style>
  <w:style w:type="character" w:customStyle="1" w:styleId="BallontekstChar">
    <w:name w:val="Ballontekst Char"/>
    <w:basedOn w:val="Standaardalinea-lettertype"/>
    <w:link w:val="Ballontekst"/>
    <w:uiPriority w:val="99"/>
    <w:locked/>
    <w:rsid w:val="00A3190F"/>
    <w:rPr>
      <w:rFonts w:ascii="Tahoma" w:hAnsi="Tahoma"/>
      <w:sz w:val="16"/>
      <w:lang w:val="nl-NL" w:eastAsia="nl-NL"/>
    </w:rPr>
  </w:style>
  <w:style w:type="paragraph" w:styleId="Koptekst">
    <w:name w:val="header"/>
    <w:basedOn w:val="Standaard"/>
    <w:link w:val="KoptekstChar"/>
    <w:uiPriority w:val="99"/>
    <w:rsid w:val="00A3190F"/>
    <w:pPr>
      <w:tabs>
        <w:tab w:val="center" w:pos="4536"/>
        <w:tab w:val="right" w:pos="9072"/>
      </w:tabs>
    </w:pPr>
    <w:rPr>
      <w:sz w:val="24"/>
      <w:szCs w:val="20"/>
    </w:rPr>
  </w:style>
  <w:style w:type="character" w:customStyle="1" w:styleId="KoptekstChar">
    <w:name w:val="Koptekst Char"/>
    <w:basedOn w:val="Standaardalinea-lettertype"/>
    <w:link w:val="Koptekst"/>
    <w:uiPriority w:val="99"/>
    <w:locked/>
    <w:rsid w:val="00A3190F"/>
    <w:rPr>
      <w:sz w:val="24"/>
      <w:lang w:val="nl-NL" w:eastAsia="nl-NL"/>
    </w:rPr>
  </w:style>
  <w:style w:type="paragraph" w:styleId="Lijstalinea">
    <w:name w:val="List Paragraph"/>
    <w:basedOn w:val="Standaard"/>
    <w:uiPriority w:val="99"/>
    <w:qFormat/>
    <w:rsid w:val="00186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3301">
      <w:marLeft w:val="0"/>
      <w:marRight w:val="0"/>
      <w:marTop w:val="0"/>
      <w:marBottom w:val="0"/>
      <w:divBdr>
        <w:top w:val="none" w:sz="0" w:space="0" w:color="auto"/>
        <w:left w:val="none" w:sz="0" w:space="0" w:color="auto"/>
        <w:bottom w:val="none" w:sz="0" w:space="0" w:color="auto"/>
        <w:right w:val="none" w:sz="0" w:space="0" w:color="auto"/>
      </w:divBdr>
    </w:div>
    <w:div w:id="289483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163</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2011-05-24T11:14:00Z</cp:lastPrinted>
  <dcterms:created xsi:type="dcterms:W3CDTF">2014-03-14T14:50:00Z</dcterms:created>
  <dcterms:modified xsi:type="dcterms:W3CDTF">2014-03-14T14:50:00Z</dcterms:modified>
</cp:coreProperties>
</file>