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712FA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7712FA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712FA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712FA" w:rsidRPr="00326A58">
        <w:rPr>
          <w:b w:val="0"/>
        </w:rPr>
      </w:r>
      <w:r w:rsidR="007712FA" w:rsidRPr="00326A58">
        <w:rPr>
          <w:b w:val="0"/>
        </w:rPr>
        <w:fldChar w:fldCharType="separate"/>
      </w:r>
      <w:r w:rsidR="004B2921">
        <w:rPr>
          <w:b w:val="0"/>
        </w:rPr>
        <w:t>3</w:t>
      </w:r>
      <w:r w:rsidR="00A30910">
        <w:rPr>
          <w:b w:val="0"/>
        </w:rPr>
        <w:t>00</w:t>
      </w:r>
      <w:r w:rsidR="007712FA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712FA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712FA">
        <w:rPr>
          <w:b w:val="0"/>
        </w:rPr>
      </w:r>
      <w:r w:rsidR="007712FA">
        <w:rPr>
          <w:b w:val="0"/>
        </w:rPr>
        <w:fldChar w:fldCharType="separate"/>
      </w:r>
      <w:r w:rsidR="00A30910">
        <w:rPr>
          <w:b w:val="0"/>
        </w:rPr>
        <w:t>3</w:t>
      </w:r>
      <w:r w:rsidR="007712FA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712FA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94B7D">
        <w:rPr>
          <w:b w:val="0"/>
        </w:rPr>
      </w:r>
      <w:r w:rsidR="00394B7D">
        <w:rPr>
          <w:b w:val="0"/>
        </w:rPr>
        <w:fldChar w:fldCharType="separate"/>
      </w:r>
      <w:r w:rsidR="007712FA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712FA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94B7D">
        <w:rPr>
          <w:b w:val="0"/>
        </w:rPr>
      </w:r>
      <w:r w:rsidR="00394B7D">
        <w:rPr>
          <w:b w:val="0"/>
        </w:rPr>
        <w:fldChar w:fldCharType="separate"/>
      </w:r>
      <w:r w:rsidR="007712FA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394B7D">
        <w:rPr>
          <w:rStyle w:val="AntwoordNaamMinisterChar"/>
        </w:rPr>
        <w:t xml:space="preserve">pieter </w:t>
      </w:r>
      <w:proofErr w:type="spellStart"/>
      <w:r w:rsidR="00394B7D">
        <w:rPr>
          <w:rStyle w:val="AntwoordNaamMinisterChar"/>
        </w:rPr>
        <w:t>huybrechts</w:t>
      </w:r>
      <w:proofErr w:type="spellEnd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0910" w:rsidRDefault="00A30910" w:rsidP="00A30910">
      <w:pPr>
        <w:jc w:val="both"/>
      </w:pPr>
      <w:r>
        <w:lastRenderedPageBreak/>
        <w:t xml:space="preserve">Een gecoördineerd antwoord zal worden verstrekt door de heer Kris Peeters minister-president van de </w:t>
      </w:r>
      <w:r w:rsidR="00394B7D">
        <w:t>Vlaamse</w:t>
      </w:r>
      <w:r>
        <w:t xml:space="preserve"> regering, </w:t>
      </w:r>
      <w:r w:rsidR="00394B7D">
        <w:t>Vlaams minister van E</w:t>
      </w:r>
      <w:r>
        <w:t xml:space="preserve">conomie, </w:t>
      </w:r>
      <w:r w:rsidR="00394B7D">
        <w:t>B</w:t>
      </w:r>
      <w:r>
        <w:t xml:space="preserve">uitenlands beleid, </w:t>
      </w:r>
      <w:r w:rsidR="00394B7D">
        <w:t>L</w:t>
      </w:r>
      <w:r>
        <w:t xml:space="preserve">andbouw en </w:t>
      </w:r>
      <w:r w:rsidR="00394B7D">
        <w:t>P</w:t>
      </w:r>
      <w:bookmarkStart w:id="6" w:name="_GoBack"/>
      <w:bookmarkEnd w:id="6"/>
      <w:r>
        <w:t>lattelandsbeleid.</w:t>
      </w:r>
    </w:p>
    <w:sectPr w:rsidR="00A3091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492F"/>
    <w:rsid w:val="000547B1"/>
    <w:rsid w:val="00060CAE"/>
    <w:rsid w:val="000865DB"/>
    <w:rsid w:val="000976E9"/>
    <w:rsid w:val="000A1CF3"/>
    <w:rsid w:val="000C4E8C"/>
    <w:rsid w:val="000F3532"/>
    <w:rsid w:val="001232A0"/>
    <w:rsid w:val="00157B87"/>
    <w:rsid w:val="001710ED"/>
    <w:rsid w:val="001936B8"/>
    <w:rsid w:val="001B2135"/>
    <w:rsid w:val="001B6E48"/>
    <w:rsid w:val="001F2C34"/>
    <w:rsid w:val="001F7390"/>
    <w:rsid w:val="00210C07"/>
    <w:rsid w:val="00220922"/>
    <w:rsid w:val="002619E3"/>
    <w:rsid w:val="00266E3B"/>
    <w:rsid w:val="002E1BCF"/>
    <w:rsid w:val="002E324B"/>
    <w:rsid w:val="00301B4C"/>
    <w:rsid w:val="00326A58"/>
    <w:rsid w:val="00394B7D"/>
    <w:rsid w:val="00400205"/>
    <w:rsid w:val="0040234E"/>
    <w:rsid w:val="00464584"/>
    <w:rsid w:val="004B2921"/>
    <w:rsid w:val="004E2833"/>
    <w:rsid w:val="00566C53"/>
    <w:rsid w:val="005900AD"/>
    <w:rsid w:val="005E38CA"/>
    <w:rsid w:val="00602E5B"/>
    <w:rsid w:val="00610B29"/>
    <w:rsid w:val="0063138E"/>
    <w:rsid w:val="006548DD"/>
    <w:rsid w:val="0071248C"/>
    <w:rsid w:val="007252C7"/>
    <w:rsid w:val="007474BA"/>
    <w:rsid w:val="007712FA"/>
    <w:rsid w:val="00785A0D"/>
    <w:rsid w:val="007F60A8"/>
    <w:rsid w:val="00822EF6"/>
    <w:rsid w:val="008346AE"/>
    <w:rsid w:val="00874377"/>
    <w:rsid w:val="00894185"/>
    <w:rsid w:val="008A713D"/>
    <w:rsid w:val="008B3DE7"/>
    <w:rsid w:val="008D5DB4"/>
    <w:rsid w:val="00931E38"/>
    <w:rsid w:val="009347E0"/>
    <w:rsid w:val="0098687D"/>
    <w:rsid w:val="009C205C"/>
    <w:rsid w:val="009D7043"/>
    <w:rsid w:val="009F228C"/>
    <w:rsid w:val="00A14775"/>
    <w:rsid w:val="00A30910"/>
    <w:rsid w:val="00A332E9"/>
    <w:rsid w:val="00A42280"/>
    <w:rsid w:val="00A651F3"/>
    <w:rsid w:val="00A76EC9"/>
    <w:rsid w:val="00A804C0"/>
    <w:rsid w:val="00AF5AB3"/>
    <w:rsid w:val="00B07E12"/>
    <w:rsid w:val="00B45EB2"/>
    <w:rsid w:val="00B50DC5"/>
    <w:rsid w:val="00B60F0E"/>
    <w:rsid w:val="00BE425A"/>
    <w:rsid w:val="00C0707D"/>
    <w:rsid w:val="00C82E5E"/>
    <w:rsid w:val="00D45F05"/>
    <w:rsid w:val="00D71D99"/>
    <w:rsid w:val="00D754F2"/>
    <w:rsid w:val="00D81630"/>
    <w:rsid w:val="00DA1610"/>
    <w:rsid w:val="00DB41C0"/>
    <w:rsid w:val="00DC4DB6"/>
    <w:rsid w:val="00DD0F2D"/>
    <w:rsid w:val="00DF59D3"/>
    <w:rsid w:val="00E02C20"/>
    <w:rsid w:val="00E148F1"/>
    <w:rsid w:val="00E55200"/>
    <w:rsid w:val="00EF57A3"/>
    <w:rsid w:val="00F369E3"/>
    <w:rsid w:val="00F71FF5"/>
    <w:rsid w:val="00F8492A"/>
    <w:rsid w:val="00FA29D6"/>
    <w:rsid w:val="00FC707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2014-03-10T10:26:00Z</dcterms:created>
  <dcterms:modified xsi:type="dcterms:W3CDTF">2014-03-10T13:03:00Z</dcterms:modified>
</cp:coreProperties>
</file>