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7D70D8" w:rsidP="00D60BD3">
      <w:pPr>
        <w:pStyle w:val="A-NaamMinister"/>
      </w:pPr>
      <w:r>
        <w:rPr>
          <w:szCs w:val="22"/>
        </w:rPr>
        <w:t>p</w:t>
      </w:r>
      <w:r>
        <w:rPr>
          <w:noProof/>
          <w:szCs w:val="22"/>
        </w:rPr>
        <w:t>hilippe muyters</w:t>
      </w:r>
    </w:p>
    <w:p w:rsidR="00DE7C03" w:rsidRDefault="007D70D8" w:rsidP="00C71CC7">
      <w:pPr>
        <w:pStyle w:val="A-TitelMinister"/>
        <w:outlineLvl w:val="0"/>
      </w:pPr>
      <w:r>
        <w:t>vlaams minister van financiën, begroting, werk, ruimtelijke ordening en sport</w:t>
      </w:r>
    </w:p>
    <w:p w:rsidR="00DE7C03" w:rsidRDefault="0009566C">
      <w:pPr>
        <w:rPr>
          <w:szCs w:val="22"/>
        </w:rPr>
      </w:pPr>
    </w:p>
    <w:p w:rsidR="00DE7C03" w:rsidRDefault="0009566C">
      <w:pPr>
        <w:pStyle w:val="A-Lijn"/>
      </w:pPr>
    </w:p>
    <w:p w:rsidR="00DE7C03" w:rsidRDefault="0009566C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7D70D8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7D70D8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085771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 w:rsidR="00CB4DAC">
        <w:rPr>
          <w:b w:val="0"/>
          <w:smallCaps w:val="0"/>
          <w:noProof/>
        </w:rPr>
        <w:t>379</w:t>
      </w:r>
      <w:r w:rsidRPr="00085771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085771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 w:rsidR="00CB4DAC">
        <w:rPr>
          <w:b w:val="0"/>
          <w:smallCaps w:val="0"/>
          <w:noProof/>
        </w:rPr>
        <w:t>29</w:t>
      </w:r>
      <w:r w:rsidRPr="00085771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085771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="0009566C">
        <w:rPr>
          <w:b w:val="0"/>
          <w:smallCaps w:val="0"/>
        </w:rPr>
      </w:r>
      <w:r w:rsidR="0009566C">
        <w:rPr>
          <w:b w:val="0"/>
          <w:smallCaps w:val="0"/>
        </w:rPr>
        <w:fldChar w:fldCharType="separate"/>
      </w:r>
      <w:r w:rsidRPr="00085771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085771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="0009566C">
        <w:rPr>
          <w:b w:val="0"/>
          <w:smallCaps w:val="0"/>
        </w:rPr>
      </w:r>
      <w:r w:rsidR="0009566C">
        <w:rPr>
          <w:b w:val="0"/>
          <w:smallCaps w:val="0"/>
        </w:rPr>
        <w:fldChar w:fldCharType="separate"/>
      </w:r>
      <w:r w:rsidRPr="00085771">
        <w:rPr>
          <w:b w:val="0"/>
          <w:smallCaps w:val="0"/>
        </w:rPr>
        <w:fldChar w:fldCharType="end"/>
      </w:r>
      <w:bookmarkEnd w:id="3"/>
    </w:p>
    <w:p w:rsidR="00DE7C03" w:rsidRDefault="007D70D8">
      <w:pPr>
        <w:rPr>
          <w:szCs w:val="22"/>
        </w:rPr>
      </w:pPr>
      <w:r>
        <w:rPr>
          <w:szCs w:val="22"/>
        </w:rPr>
        <w:t xml:space="preserve">van </w:t>
      </w:r>
      <w:r w:rsidRPr="00FA2670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 in kleine letters..."/>
            <w:textInput/>
          </w:ffData>
        </w:fldChar>
      </w:r>
      <w:r w:rsidRPr="00FA2670">
        <w:rPr>
          <w:b/>
          <w:smallCaps/>
        </w:rPr>
        <w:instrText xml:space="preserve"> FORMTEXT </w:instrText>
      </w:r>
      <w:r w:rsidRPr="00FA2670">
        <w:rPr>
          <w:b/>
          <w:smallCaps/>
        </w:rPr>
      </w:r>
      <w:r w:rsidRPr="00FA2670">
        <w:rPr>
          <w:b/>
          <w:smallCaps/>
        </w:rPr>
        <w:fldChar w:fldCharType="separate"/>
      </w:r>
      <w:r w:rsidR="0009566C">
        <w:rPr>
          <w:b/>
          <w:smallCaps/>
          <w:noProof/>
        </w:rPr>
        <w:t>j</w:t>
      </w:r>
      <w:r w:rsidR="00CB4DAC">
        <w:rPr>
          <w:b/>
          <w:smallCaps/>
          <w:noProof/>
        </w:rPr>
        <w:t xml:space="preserve">ohan </w:t>
      </w:r>
      <w:r w:rsidR="0009566C">
        <w:rPr>
          <w:b/>
          <w:smallCaps/>
          <w:noProof/>
        </w:rPr>
        <w:t>s</w:t>
      </w:r>
      <w:r w:rsidR="00CB4DAC">
        <w:rPr>
          <w:b/>
          <w:smallCaps/>
          <w:noProof/>
        </w:rPr>
        <w:t>auwens</w:t>
      </w:r>
      <w:r w:rsidRPr="00FA2670">
        <w:rPr>
          <w:b/>
          <w:smallCaps/>
        </w:rPr>
        <w:fldChar w:fldCharType="end"/>
      </w:r>
    </w:p>
    <w:p w:rsidR="00DE7C03" w:rsidRDefault="0009566C">
      <w:pPr>
        <w:rPr>
          <w:szCs w:val="22"/>
        </w:rPr>
      </w:pPr>
    </w:p>
    <w:p w:rsidR="00DE7C03" w:rsidRDefault="0009566C" w:rsidP="006A5646">
      <w:pPr>
        <w:pStyle w:val="A-Lijn"/>
        <w:jc w:val="both"/>
      </w:pPr>
    </w:p>
    <w:p w:rsidR="00DE7C03" w:rsidRDefault="0009566C" w:rsidP="006A5646">
      <w:pPr>
        <w:pStyle w:val="A-Lijn"/>
        <w:jc w:val="both"/>
      </w:pPr>
    </w:p>
    <w:p w:rsidR="00DE7C03" w:rsidRDefault="0009566C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B4DAC" w:rsidRDefault="00CB4DAC" w:rsidP="005D21A2">
      <w:pPr>
        <w:pStyle w:val="Lijstnummering"/>
        <w:numPr>
          <w:ilvl w:val="0"/>
          <w:numId w:val="0"/>
        </w:numPr>
        <w:jc w:val="both"/>
      </w:pPr>
      <w:r>
        <w:lastRenderedPageBreak/>
        <w:t>De wetgeving inzak</w:t>
      </w:r>
      <w:r w:rsidR="0034444E">
        <w:t>e</w:t>
      </w:r>
      <w:r>
        <w:t xml:space="preserve"> overheidsopdrachten verplicht de aanbestedende overheid om alvorens de DBFMO-overeenkomst af</w:t>
      </w:r>
      <w:r w:rsidR="003B4BC9">
        <w:t xml:space="preserve"> te sluiten, </w:t>
      </w:r>
      <w:r>
        <w:t xml:space="preserve">een </w:t>
      </w:r>
      <w:proofErr w:type="spellStart"/>
      <w:r>
        <w:t>standstill</w:t>
      </w:r>
      <w:proofErr w:type="spellEnd"/>
      <w:r>
        <w:t xml:space="preserve"> periode </w:t>
      </w:r>
      <w:r w:rsidR="003B4BC9">
        <w:t>te</w:t>
      </w:r>
      <w:r>
        <w:t xml:space="preserve"> </w:t>
      </w:r>
      <w:r w:rsidR="003B4BC9">
        <w:t>respecteren</w:t>
      </w:r>
      <w:r>
        <w:t xml:space="preserve">. </w:t>
      </w:r>
      <w:r w:rsidR="00710637">
        <w:t xml:space="preserve">Om deze </w:t>
      </w:r>
      <w:proofErr w:type="spellStart"/>
      <w:r w:rsidR="00710637">
        <w:t>standstill</w:t>
      </w:r>
      <w:proofErr w:type="spellEnd"/>
      <w:r w:rsidR="00710637">
        <w:t xml:space="preserve"> te respecteren werden </w:t>
      </w:r>
      <w:r w:rsidR="006725E1">
        <w:t>de documenten m.b.t. deze gunningsbeslissing van de Vlaamse Regering</w:t>
      </w:r>
      <w:r w:rsidR="00710637">
        <w:t xml:space="preserve"> uit het kort bestek gehouden. Dit neemt niet weg dat tijdens deze periode alle documenten opvraagbaar waren</w:t>
      </w:r>
      <w:r w:rsidR="007D70D8">
        <w:t xml:space="preserve"> en dus mits toestemming van de betrokken minister en mits weglaten van alle vertrouwelijke informatie konden worden aangeleverd.</w:t>
      </w:r>
      <w:r w:rsidR="00710637">
        <w:t xml:space="preserve"> Bijgevolg vielen deze niet buiten de wet inzake openbaarheid van bestuur.</w:t>
      </w:r>
      <w:bookmarkStart w:id="4" w:name="_GoBack"/>
      <w:bookmarkEnd w:id="4"/>
    </w:p>
    <w:sectPr w:rsidR="000962D4" w:rsidRPr="00CB4DAC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F0BE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6F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E7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81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6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27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49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AE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81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4DB0E9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DF60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EC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CD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61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A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C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2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AA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7CDE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0A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2E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CA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E6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4E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03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D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0B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2932A6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2A25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E9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EB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41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C0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0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EA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61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22DA57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986B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06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A8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8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8B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64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25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F2A8A1D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CCF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2E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29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4A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0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4D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423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FF5AB9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04E9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6AC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CB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81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0BD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A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0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EF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73889A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9187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E4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A0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E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FC0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AA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2C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E4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8CCC13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AA2A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6A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8B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20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AE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0F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E4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47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B6F2043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B8A7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8E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08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CD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23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24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0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CD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4FB089F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EB20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A4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EA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6A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40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00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63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6E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751882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688E8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EC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E6F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2F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6C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E0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46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E1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CC764C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B2C0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4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21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ED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C1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C1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B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C2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A17EDE5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9643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4D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6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63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C1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EF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EF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62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EE90A83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946A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24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A3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E3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1CB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AB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05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E4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813A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2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403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EE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C6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78D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A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6F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00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D356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86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3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25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4A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0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0C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F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50D0B66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4D25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E3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80F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4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BEF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CE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49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27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464E84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CD65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80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74F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41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62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05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C7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345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7AD23BF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FECD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42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67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3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C2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840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A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C2DE5B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DB04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E1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41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02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EF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C1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4E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CF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C"/>
    <w:rsid w:val="0009566C"/>
    <w:rsid w:val="0034444E"/>
    <w:rsid w:val="003B4BC9"/>
    <w:rsid w:val="006725E1"/>
    <w:rsid w:val="006E5872"/>
    <w:rsid w:val="00710637"/>
    <w:rsid w:val="00762593"/>
    <w:rsid w:val="007D70D8"/>
    <w:rsid w:val="00C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2014-02-25T12:30:00Z</dcterms:created>
  <dcterms:modified xsi:type="dcterms:W3CDTF">2014-02-28T13:44:00Z</dcterms:modified>
</cp:coreProperties>
</file>