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A0701D">
      <w:pPr>
        <w:pStyle w:val="A-NaamMinister"/>
        <w:jc w:val="both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36764">
        <w:rPr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2F3192" w:rsidRDefault="00D71D99" w:rsidP="003E507B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2F3192">
        <w:t>viceminister-president van de vlaamse regering</w:t>
      </w:r>
    </w:p>
    <w:p w:rsidR="000976E9" w:rsidRPr="00015BF7" w:rsidRDefault="002F3192" w:rsidP="003E507B">
      <w:pPr>
        <w:pStyle w:val="A-TitelMinister"/>
        <w:outlineLvl w:val="0"/>
      </w:pPr>
      <w:r>
        <w:t>vlaams minister van bestuurszaken, binnenlands bestuur, inburgering, toerisme en de vlaamse rand</w:t>
      </w:r>
      <w:r w:rsidR="00D71D99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73FD" w:rsidRPr="00F173FD" w:rsidRDefault="00F173FD" w:rsidP="00E24EBC">
      <w:pPr>
        <w:rPr>
          <w:b/>
          <w:smallCaps/>
          <w:szCs w:val="22"/>
          <w:lang w:val="nl-BE"/>
        </w:rPr>
      </w:pPr>
      <w:r w:rsidRPr="00F173FD">
        <w:rPr>
          <w:b/>
          <w:smallCaps/>
          <w:szCs w:val="22"/>
          <w:lang w:val="nl-BE"/>
        </w:rPr>
        <w:lastRenderedPageBreak/>
        <w:t>a</w:t>
      </w:r>
      <w:r w:rsidR="00E24EBC" w:rsidRPr="00F173FD">
        <w:rPr>
          <w:b/>
          <w:smallCaps/>
          <w:szCs w:val="22"/>
          <w:lang w:val="nl-BE"/>
        </w:rPr>
        <w:t xml:space="preserve">ntwoord </w:t>
      </w:r>
    </w:p>
    <w:p w:rsidR="00E24EBC" w:rsidRPr="00E24EBC" w:rsidRDefault="00E24EBC" w:rsidP="00E24EBC">
      <w:pPr>
        <w:rPr>
          <w:szCs w:val="22"/>
          <w:lang w:val="nl-BE"/>
        </w:rPr>
      </w:pPr>
      <w:r w:rsidRPr="00E24EBC">
        <w:rPr>
          <w:szCs w:val="22"/>
          <w:lang w:val="nl-BE"/>
        </w:rPr>
        <w:t>op vraag nr. 176 van 15 januari 2014</w:t>
      </w:r>
    </w:p>
    <w:p w:rsidR="00326A58" w:rsidRPr="00F173FD" w:rsidRDefault="00E24EBC" w:rsidP="00E24EBC">
      <w:pPr>
        <w:rPr>
          <w:smallCaps/>
          <w:szCs w:val="22"/>
          <w:lang w:val="nl-BE"/>
        </w:rPr>
      </w:pPr>
      <w:r w:rsidRPr="00E24EBC">
        <w:rPr>
          <w:szCs w:val="22"/>
          <w:lang w:val="nl-BE"/>
        </w:rPr>
        <w:t xml:space="preserve">van </w:t>
      </w:r>
      <w:proofErr w:type="spellStart"/>
      <w:r w:rsidR="00F173FD">
        <w:rPr>
          <w:b/>
          <w:smallCaps/>
          <w:szCs w:val="22"/>
          <w:lang w:val="nl-BE"/>
        </w:rPr>
        <w:t>joris</w:t>
      </w:r>
      <w:proofErr w:type="spellEnd"/>
      <w:r w:rsidR="00F173FD">
        <w:rPr>
          <w:b/>
          <w:smallCaps/>
          <w:szCs w:val="22"/>
          <w:lang w:val="nl-BE"/>
        </w:rPr>
        <w:t xml:space="preserve"> van </w:t>
      </w:r>
      <w:proofErr w:type="spellStart"/>
      <w:r w:rsidR="00F173FD">
        <w:rPr>
          <w:b/>
          <w:smallCaps/>
          <w:szCs w:val="22"/>
          <w:lang w:val="nl-BE"/>
        </w:rPr>
        <w:t>hauthem</w:t>
      </w:r>
      <w:proofErr w:type="spellEnd"/>
    </w:p>
    <w:p w:rsidR="00E24EBC" w:rsidRPr="00E24EBC" w:rsidRDefault="00E24EBC" w:rsidP="00E24EBC">
      <w:pPr>
        <w:rPr>
          <w:szCs w:val="22"/>
        </w:rPr>
      </w:pPr>
    </w:p>
    <w:p w:rsidR="000976E9" w:rsidRDefault="000976E9" w:rsidP="000976E9">
      <w:pPr>
        <w:pStyle w:val="A-Lijn"/>
        <w:rPr>
          <w:smallCaps w:val="0"/>
        </w:rPr>
      </w:pPr>
    </w:p>
    <w:p w:rsidR="00F173FD" w:rsidRPr="00E24EBC" w:rsidRDefault="00F173FD" w:rsidP="000976E9">
      <w:pPr>
        <w:pStyle w:val="A-Lijn"/>
        <w:rPr>
          <w:smallCaps w:val="0"/>
        </w:rPr>
      </w:pPr>
    </w:p>
    <w:p w:rsidR="00E24EBC" w:rsidRPr="0018688C" w:rsidRDefault="007356CA" w:rsidP="00F173FD">
      <w:pPr>
        <w:jc w:val="both"/>
        <w:rPr>
          <w:szCs w:val="22"/>
        </w:rPr>
      </w:pPr>
      <w:r w:rsidRPr="0018688C">
        <w:rPr>
          <w:szCs w:val="22"/>
        </w:rPr>
        <w:t xml:space="preserve">Noch ikzelf, noch de gouverneur van de provincie Vlaams-Brabant waren op de hoogte van het feit dat u aanhaalt in uw vraag. Om die reden heb ik de gouverneur gevraagd </w:t>
      </w:r>
      <w:r w:rsidR="00922147" w:rsidRPr="0018688C">
        <w:rPr>
          <w:szCs w:val="22"/>
        </w:rPr>
        <w:t>om deze zaak te onderzoeken en mij erover te informeren. Daarna kom ik op uw vraag terug.</w:t>
      </w:r>
      <w:bookmarkStart w:id="2" w:name="_GoBack"/>
      <w:bookmarkEnd w:id="2"/>
    </w:p>
    <w:sectPr w:rsidR="00E24EBC" w:rsidRPr="0018688C" w:rsidSect="00A319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93" w:rsidRDefault="00E24493">
      <w:r>
        <w:separator/>
      </w:r>
    </w:p>
  </w:endnote>
  <w:endnote w:type="continuationSeparator" w:id="0">
    <w:p w:rsidR="00E24493" w:rsidRDefault="00E2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93" w:rsidRDefault="00E24493">
      <w:r>
        <w:separator/>
      </w:r>
    </w:p>
  </w:footnote>
  <w:footnote w:type="continuationSeparator" w:id="0">
    <w:p w:rsidR="00E24493" w:rsidRDefault="00E2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098"/>
    <w:multiLevelType w:val="hybridMultilevel"/>
    <w:tmpl w:val="FEB632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0238A"/>
    <w:multiLevelType w:val="hybridMultilevel"/>
    <w:tmpl w:val="368AA0E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">
    <w:nsid w:val="699E3301"/>
    <w:multiLevelType w:val="hybridMultilevel"/>
    <w:tmpl w:val="3E08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D2FD7"/>
    <w:multiLevelType w:val="hybridMultilevel"/>
    <w:tmpl w:val="70642A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6523"/>
    <w:rsid w:val="000430D1"/>
    <w:rsid w:val="00055CFD"/>
    <w:rsid w:val="000976E9"/>
    <w:rsid w:val="000C4E8C"/>
    <w:rsid w:val="000E7D69"/>
    <w:rsid w:val="000F3532"/>
    <w:rsid w:val="0018688C"/>
    <w:rsid w:val="00210C07"/>
    <w:rsid w:val="002E36A8"/>
    <w:rsid w:val="002F3192"/>
    <w:rsid w:val="002F5B86"/>
    <w:rsid w:val="00326A58"/>
    <w:rsid w:val="003E507B"/>
    <w:rsid w:val="003F6A8E"/>
    <w:rsid w:val="00412130"/>
    <w:rsid w:val="00452E61"/>
    <w:rsid w:val="00491BD6"/>
    <w:rsid w:val="004B0772"/>
    <w:rsid w:val="004B4256"/>
    <w:rsid w:val="00527A8B"/>
    <w:rsid w:val="005E38CA"/>
    <w:rsid w:val="00626447"/>
    <w:rsid w:val="006329A2"/>
    <w:rsid w:val="006563FB"/>
    <w:rsid w:val="0071248C"/>
    <w:rsid w:val="007252C7"/>
    <w:rsid w:val="007356CA"/>
    <w:rsid w:val="007E5EF6"/>
    <w:rsid w:val="008111C5"/>
    <w:rsid w:val="00836764"/>
    <w:rsid w:val="008A2CBE"/>
    <w:rsid w:val="008B6966"/>
    <w:rsid w:val="008D1BFB"/>
    <w:rsid w:val="008D5DB4"/>
    <w:rsid w:val="00922147"/>
    <w:rsid w:val="009347E0"/>
    <w:rsid w:val="0093558D"/>
    <w:rsid w:val="009D7043"/>
    <w:rsid w:val="00A0701D"/>
    <w:rsid w:val="00A101D5"/>
    <w:rsid w:val="00A3190F"/>
    <w:rsid w:val="00A423DD"/>
    <w:rsid w:val="00A52A37"/>
    <w:rsid w:val="00A63514"/>
    <w:rsid w:val="00AB757A"/>
    <w:rsid w:val="00B21B45"/>
    <w:rsid w:val="00B45EB2"/>
    <w:rsid w:val="00B541E1"/>
    <w:rsid w:val="00B8173F"/>
    <w:rsid w:val="00BC5D14"/>
    <w:rsid w:val="00BE425A"/>
    <w:rsid w:val="00C106DE"/>
    <w:rsid w:val="00C41F64"/>
    <w:rsid w:val="00C534F9"/>
    <w:rsid w:val="00C8628A"/>
    <w:rsid w:val="00C91441"/>
    <w:rsid w:val="00CC1A44"/>
    <w:rsid w:val="00D35FDD"/>
    <w:rsid w:val="00D56843"/>
    <w:rsid w:val="00D71D99"/>
    <w:rsid w:val="00D754F2"/>
    <w:rsid w:val="00D92714"/>
    <w:rsid w:val="00DA5CE4"/>
    <w:rsid w:val="00DB41C0"/>
    <w:rsid w:val="00DB58A0"/>
    <w:rsid w:val="00DC4DB6"/>
    <w:rsid w:val="00DD419D"/>
    <w:rsid w:val="00DE7BBE"/>
    <w:rsid w:val="00E06E0F"/>
    <w:rsid w:val="00E24493"/>
    <w:rsid w:val="00E24EBC"/>
    <w:rsid w:val="00E55200"/>
    <w:rsid w:val="00E85C8D"/>
    <w:rsid w:val="00EE1B1D"/>
    <w:rsid w:val="00EF7289"/>
    <w:rsid w:val="00F173FD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E5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rsid w:val="00CC1A44"/>
    <w:pPr>
      <w:jc w:val="both"/>
    </w:pPr>
    <w:rPr>
      <w:szCs w:val="20"/>
    </w:rPr>
  </w:style>
  <w:style w:type="paragraph" w:styleId="Normaalweb">
    <w:name w:val="Normal (Web)"/>
    <w:basedOn w:val="Standaard"/>
    <w:uiPriority w:val="99"/>
    <w:unhideWhenUsed/>
    <w:rsid w:val="00CC1A44"/>
    <w:pPr>
      <w:spacing w:before="100" w:beforeAutospacing="1" w:after="100" w:afterAutospacing="1"/>
    </w:pPr>
    <w:rPr>
      <w:rFonts w:eastAsia="Calibri"/>
      <w:sz w:val="24"/>
      <w:lang w:val="nl-BE" w:eastAsia="nl-BE"/>
    </w:rPr>
  </w:style>
  <w:style w:type="character" w:customStyle="1" w:styleId="apple-style-span">
    <w:name w:val="apple-style-span"/>
    <w:rsid w:val="00CC1A44"/>
  </w:style>
  <w:style w:type="paragraph" w:customStyle="1" w:styleId="SVVlaamsParlement">
    <w:name w:val="SV Vlaams Parlement"/>
    <w:basedOn w:val="Standaard"/>
    <w:rsid w:val="00A3190F"/>
    <w:pPr>
      <w:jc w:val="both"/>
    </w:pPr>
    <w:rPr>
      <w:b/>
      <w:smallCaps/>
      <w:szCs w:val="20"/>
    </w:rPr>
  </w:style>
  <w:style w:type="table" w:styleId="Tabelraster">
    <w:name w:val="Table Grid"/>
    <w:basedOn w:val="Standaardtabel"/>
    <w:rsid w:val="00A31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A319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3190F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3190F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KoptekstChar">
    <w:name w:val="Koptekst Char"/>
    <w:link w:val="Koptekst"/>
    <w:uiPriority w:val="99"/>
    <w:rsid w:val="00A3190F"/>
    <w:rPr>
      <w:sz w:val="24"/>
      <w:lang w:val="nl-NL" w:eastAsia="nl-NL"/>
    </w:rPr>
  </w:style>
  <w:style w:type="character" w:customStyle="1" w:styleId="VoettekstChar">
    <w:name w:val="Voettekst Char"/>
    <w:link w:val="Voettekst"/>
    <w:uiPriority w:val="99"/>
    <w:rsid w:val="00A3190F"/>
    <w:rPr>
      <w:snapToGrid w:val="0"/>
      <w:lang w:val="en-US" w:eastAsia="nl-NL"/>
    </w:rPr>
  </w:style>
  <w:style w:type="paragraph" w:styleId="Lijstalinea">
    <w:name w:val="List Paragraph"/>
    <w:basedOn w:val="Standaard"/>
    <w:uiPriority w:val="34"/>
    <w:qFormat/>
    <w:rsid w:val="0018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E5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rsid w:val="00CC1A44"/>
    <w:pPr>
      <w:jc w:val="both"/>
    </w:pPr>
    <w:rPr>
      <w:szCs w:val="20"/>
    </w:rPr>
  </w:style>
  <w:style w:type="paragraph" w:styleId="Normaalweb">
    <w:name w:val="Normal (Web)"/>
    <w:basedOn w:val="Standaard"/>
    <w:uiPriority w:val="99"/>
    <w:unhideWhenUsed/>
    <w:rsid w:val="00CC1A44"/>
    <w:pPr>
      <w:spacing w:before="100" w:beforeAutospacing="1" w:after="100" w:afterAutospacing="1"/>
    </w:pPr>
    <w:rPr>
      <w:rFonts w:eastAsia="Calibri"/>
      <w:sz w:val="24"/>
      <w:lang w:val="nl-BE" w:eastAsia="nl-BE"/>
    </w:rPr>
  </w:style>
  <w:style w:type="character" w:customStyle="1" w:styleId="apple-style-span">
    <w:name w:val="apple-style-span"/>
    <w:rsid w:val="00CC1A44"/>
  </w:style>
  <w:style w:type="paragraph" w:customStyle="1" w:styleId="SVVlaamsParlement">
    <w:name w:val="SV Vlaams Parlement"/>
    <w:basedOn w:val="Standaard"/>
    <w:rsid w:val="00A3190F"/>
    <w:pPr>
      <w:jc w:val="both"/>
    </w:pPr>
    <w:rPr>
      <w:b/>
      <w:smallCaps/>
      <w:szCs w:val="20"/>
    </w:rPr>
  </w:style>
  <w:style w:type="table" w:styleId="Tabelraster">
    <w:name w:val="Table Grid"/>
    <w:basedOn w:val="Standaardtabel"/>
    <w:rsid w:val="00A31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A319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3190F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3190F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KoptekstChar">
    <w:name w:val="Koptekst Char"/>
    <w:link w:val="Koptekst"/>
    <w:uiPriority w:val="99"/>
    <w:rsid w:val="00A3190F"/>
    <w:rPr>
      <w:sz w:val="24"/>
      <w:lang w:val="nl-NL" w:eastAsia="nl-NL"/>
    </w:rPr>
  </w:style>
  <w:style w:type="character" w:customStyle="1" w:styleId="VoettekstChar">
    <w:name w:val="Voettekst Char"/>
    <w:link w:val="Voettekst"/>
    <w:uiPriority w:val="99"/>
    <w:rsid w:val="00A3190F"/>
    <w:rPr>
      <w:snapToGrid w:val="0"/>
      <w:lang w:val="en-US" w:eastAsia="nl-NL"/>
    </w:rPr>
  </w:style>
  <w:style w:type="paragraph" w:styleId="Lijstalinea">
    <w:name w:val="List Paragraph"/>
    <w:basedOn w:val="Standaard"/>
    <w:uiPriority w:val="34"/>
    <w:qFormat/>
    <w:rsid w:val="0018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2011-05-24T11:14:00Z</cp:lastPrinted>
  <dcterms:created xsi:type="dcterms:W3CDTF">2014-01-30T13:39:00Z</dcterms:created>
  <dcterms:modified xsi:type="dcterms:W3CDTF">2014-02-10T07:42:00Z</dcterms:modified>
</cp:coreProperties>
</file>