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52744E" w:rsidRPr="00DD4121" w:rsidRDefault="0052744E"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Pr>
          <w:noProof/>
          <w:szCs w:val="22"/>
        </w:rPr>
        <w:t>geert bourgeois</w:t>
      </w:r>
      <w:r>
        <w:rPr>
          <w:szCs w:val="22"/>
        </w:rPr>
        <w:fldChar w:fldCharType="end"/>
      </w:r>
      <w:bookmarkEnd w:id="0"/>
    </w:p>
    <w:bookmarkStart w:id="1" w:name="Text2"/>
    <w:p w:rsidR="0052744E" w:rsidRDefault="0052744E" w:rsidP="000976E9">
      <w:pPr>
        <w:pStyle w:val="A-TitelMinister"/>
        <w:rPr>
          <w:noProof/>
        </w:rP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rPr>
          <w:noProof/>
        </w:rPr>
        <w:t>viceminister-president van de vlaamse regering</w:t>
      </w:r>
    </w:p>
    <w:p w:rsidR="0052744E" w:rsidRPr="00015BF7" w:rsidRDefault="0052744E" w:rsidP="000976E9">
      <w:pPr>
        <w:pStyle w:val="A-TitelMinister"/>
      </w:pPr>
      <w:r>
        <w:rPr>
          <w:noProof/>
        </w:rPr>
        <w:t>vlaams minister van bestuurszaken, binnenlands bestuur, inburgering, toerisme en de vlaamse rand</w:t>
      </w:r>
      <w:r>
        <w:fldChar w:fldCharType="end"/>
      </w:r>
      <w:bookmarkEnd w:id="1"/>
    </w:p>
    <w:p w:rsidR="0052744E" w:rsidRPr="00015BF7" w:rsidRDefault="0052744E" w:rsidP="000976E9">
      <w:pPr>
        <w:rPr>
          <w:szCs w:val="22"/>
        </w:rPr>
      </w:pPr>
    </w:p>
    <w:p w:rsidR="0052744E" w:rsidRPr="00DB41C0" w:rsidRDefault="0052744E" w:rsidP="000976E9">
      <w:pPr>
        <w:pStyle w:val="A-Lijn"/>
      </w:pPr>
    </w:p>
    <w:p w:rsidR="0052744E" w:rsidRDefault="0052744E" w:rsidP="000976E9">
      <w:pPr>
        <w:pStyle w:val="A-Type"/>
        <w:sectPr w:rsidR="0052744E">
          <w:pgSz w:w="11906" w:h="16838"/>
          <w:pgMar w:top="1417" w:right="1417" w:bottom="1417" w:left="1417" w:header="708" w:footer="708" w:gutter="0"/>
          <w:cols w:space="708"/>
          <w:rtlGutter/>
          <w:docGrid w:linePitch="360"/>
        </w:sectPr>
      </w:pPr>
    </w:p>
    <w:p w:rsidR="0052744E" w:rsidRDefault="0052744E" w:rsidP="000976E9">
      <w:pPr>
        <w:pStyle w:val="A-Type"/>
        <w:sectPr w:rsidR="0052744E"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p>
    <w:p w:rsidR="0052744E" w:rsidRPr="00326A58" w:rsidRDefault="0052744E" w:rsidP="000976E9">
      <w:pPr>
        <w:pStyle w:val="A-Type"/>
        <w:rPr>
          <w:b w:val="0"/>
        </w:rPr>
      </w:pPr>
      <w:r w:rsidRPr="00326A58">
        <w:rPr>
          <w:b w:val="0"/>
          <w:smallCaps w:val="0"/>
        </w:rPr>
        <w:lastRenderedPageBreak/>
        <w:t>op vraag nr.</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Pr>
          <w:b w:val="0"/>
        </w:rPr>
        <w:t>118</w:t>
      </w:r>
      <w:r w:rsidR="008E48C2">
        <w:rPr>
          <w:b w:val="0"/>
        </w:rPr>
        <w:t xml:space="preserve"> </w:t>
      </w:r>
      <w:r w:rsidRPr="00326A58">
        <w:rPr>
          <w:b w:val="0"/>
        </w:rPr>
        <w:fldChar w:fldCharType="end"/>
      </w:r>
      <w:bookmarkEnd w:id="2"/>
      <w:r w:rsidRPr="00326A58">
        <w:rPr>
          <w:b w:val="0"/>
          <w:smallCaps w:val="0"/>
        </w:rPr>
        <w:t>van</w:t>
      </w:r>
      <w:bookmarkStart w:id="3" w:name="Text5"/>
      <w:r w:rsidR="005247A8">
        <w:rPr>
          <w:b w:val="0"/>
          <w:smallCaps w:val="0"/>
        </w:rPr>
        <w:t xml:space="preserve"> </w:t>
      </w:r>
      <w:r w:rsidRPr="005247A8">
        <w:rPr>
          <w:b w:val="0"/>
        </w:rPr>
        <w:fldChar w:fldCharType="begin">
          <w:ffData>
            <w:name w:val="Text5"/>
            <w:enabled/>
            <w:calcOnExit w:val="0"/>
            <w:statusText w:type="text" w:val="Geef de dag waarop de vraag gesteld werd..."/>
            <w:textInput>
              <w:type w:val="number"/>
              <w:maxLength w:val="2"/>
            </w:textInput>
          </w:ffData>
        </w:fldChar>
      </w:r>
      <w:r w:rsidRPr="005247A8">
        <w:rPr>
          <w:b w:val="0"/>
        </w:rPr>
        <w:instrText xml:space="preserve"> FORMTEXT </w:instrText>
      </w:r>
      <w:r w:rsidRPr="005247A8">
        <w:rPr>
          <w:b w:val="0"/>
        </w:rPr>
      </w:r>
      <w:r w:rsidRPr="005247A8">
        <w:rPr>
          <w:b w:val="0"/>
        </w:rPr>
        <w:fldChar w:fldCharType="separate"/>
      </w:r>
      <w:r w:rsidR="008E48C2" w:rsidRPr="005247A8">
        <w:rPr>
          <w:b w:val="0"/>
          <w:smallCaps w:val="0"/>
        </w:rPr>
        <w:t>9</w:t>
      </w:r>
      <w:r w:rsidRPr="005247A8">
        <w:rPr>
          <w:b w:val="0"/>
        </w:rPr>
        <w:fldChar w:fldCharType="end"/>
      </w:r>
      <w:bookmarkStart w:id="4" w:name="Dropdown2"/>
      <w:bookmarkEnd w:id="3"/>
      <w:r w:rsidR="005247A8">
        <w:rPr>
          <w:b w:val="0"/>
        </w:rPr>
        <w:t xml:space="preserve"> </w:t>
      </w:r>
      <w:r>
        <w:rPr>
          <w:b w:val="0"/>
        </w:rPr>
        <w:fldChar w:fldCharType="begin">
          <w:ffData>
            <w:name w:val="Dropdown2"/>
            <w:enabled/>
            <w:calcOnExit w:val="0"/>
            <w:statusText w:type="text" w:val="Kies de maand waarin de vraag gesteld werd."/>
            <w:ddList>
              <w:result w:val="12"/>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sidR="005247A8">
        <w:rPr>
          <w:b w:val="0"/>
        </w:rPr>
      </w:r>
      <w:r w:rsidR="005247A8">
        <w:rPr>
          <w:b w:val="0"/>
        </w:rPr>
        <w:fldChar w:fldCharType="separate"/>
      </w:r>
      <w:r>
        <w:rPr>
          <w:b w:val="0"/>
        </w:rPr>
        <w:fldChar w:fldCharType="end"/>
      </w:r>
      <w:bookmarkStart w:id="5" w:name="Dropdown3"/>
      <w:bookmarkEnd w:id="4"/>
      <w:r w:rsidR="005247A8">
        <w:rPr>
          <w:b w:val="0"/>
        </w:rPr>
        <w:t xml:space="preserve"> </w:t>
      </w:r>
      <w:r>
        <w:rPr>
          <w:b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sidR="005247A8">
        <w:rPr>
          <w:b w:val="0"/>
        </w:rPr>
      </w:r>
      <w:r w:rsidR="005247A8">
        <w:rPr>
          <w:b w:val="0"/>
        </w:rPr>
        <w:fldChar w:fldCharType="separate"/>
      </w:r>
      <w:r>
        <w:rPr>
          <w:b w:val="0"/>
        </w:rPr>
        <w:fldChar w:fldCharType="end"/>
      </w:r>
      <w:bookmarkEnd w:id="5"/>
    </w:p>
    <w:p w:rsidR="0052744E" w:rsidRDefault="0052744E" w:rsidP="000976E9">
      <w:pPr>
        <w:rPr>
          <w:szCs w:val="22"/>
        </w:rPr>
      </w:pPr>
      <w:r>
        <w:rPr>
          <w:szCs w:val="22"/>
        </w:rPr>
        <w:t xml:space="preserve">van </w:t>
      </w:r>
      <w:r w:rsidRPr="009D7043">
        <w:rPr>
          <w:rStyle w:val="AntwoordNaamMinisterChar"/>
          <w:sz w:val="22"/>
        </w:rPr>
        <w:fldChar w:fldCharType="begin">
          <w:ffData>
            <w:name w:val=""/>
            <w:enabled/>
            <w:calcOnExit w:val="0"/>
            <w:statusText w:type="text" w:val="Geef hier de naam van de vraagsteller op..."/>
            <w:textInput>
              <w:maxLength w:val="255"/>
            </w:textInput>
          </w:ffData>
        </w:fldChar>
      </w:r>
      <w:r w:rsidRPr="009D7043">
        <w:rPr>
          <w:rStyle w:val="AntwoordNaamMinisterChar"/>
          <w:sz w:val="22"/>
        </w:rPr>
        <w:instrText xml:space="preserve"> FORMTEXT </w:instrText>
      </w:r>
      <w:r w:rsidRPr="009D7043">
        <w:rPr>
          <w:rStyle w:val="AntwoordNaamMinisterChar"/>
          <w:sz w:val="22"/>
        </w:rPr>
      </w:r>
      <w:r w:rsidRPr="009D7043">
        <w:rPr>
          <w:rStyle w:val="AntwoordNaamMinisterChar"/>
          <w:sz w:val="22"/>
        </w:rPr>
        <w:fldChar w:fldCharType="separate"/>
      </w:r>
      <w:r w:rsidR="00471982">
        <w:rPr>
          <w:rStyle w:val="AntwoordNaamMinisterChar"/>
          <w:sz w:val="22"/>
        </w:rPr>
        <w:t>willy segers</w:t>
      </w:r>
      <w:r w:rsidRPr="009D7043">
        <w:rPr>
          <w:rStyle w:val="AntwoordNaamMinisterChar"/>
          <w:sz w:val="22"/>
        </w:rPr>
        <w:fldChar w:fldCharType="end"/>
      </w:r>
    </w:p>
    <w:p w:rsidR="0052744E" w:rsidRPr="00015BF7" w:rsidRDefault="0052744E" w:rsidP="000976E9">
      <w:pPr>
        <w:rPr>
          <w:szCs w:val="22"/>
        </w:rPr>
      </w:pPr>
    </w:p>
    <w:p w:rsidR="0052744E" w:rsidRPr="00DB41C0" w:rsidRDefault="0052744E" w:rsidP="000976E9">
      <w:pPr>
        <w:pStyle w:val="A-Lijn"/>
      </w:pPr>
    </w:p>
    <w:p w:rsidR="0052744E" w:rsidRPr="00DB41C0" w:rsidRDefault="0052744E" w:rsidP="000976E9">
      <w:pPr>
        <w:pStyle w:val="A-Lijn"/>
      </w:pPr>
    </w:p>
    <w:p w:rsidR="0052744E" w:rsidRDefault="0052744E" w:rsidP="00DB41C0">
      <w:pPr>
        <w:sectPr w:rsidR="0052744E" w:rsidSect="000976E9">
          <w:type w:val="continuous"/>
          <w:pgSz w:w="11906" w:h="16838"/>
          <w:pgMar w:top="1417" w:right="1417" w:bottom="1417" w:left="1417" w:header="708" w:footer="708" w:gutter="0"/>
          <w:cols w:space="708"/>
          <w:rtlGutter/>
          <w:docGrid w:linePitch="360"/>
        </w:sectPr>
      </w:pPr>
    </w:p>
    <w:p w:rsidR="0052744E" w:rsidRDefault="0052744E" w:rsidP="003132B2">
      <w:pPr>
        <w:numPr>
          <w:ilvl w:val="0"/>
          <w:numId w:val="3"/>
        </w:numPr>
        <w:jc w:val="both"/>
      </w:pPr>
      <w:r>
        <w:lastRenderedPageBreak/>
        <w:t xml:space="preserve">De werkgroep is nog niet samengekomen. In opvolging van de bespreking in de commissie Inburgering van 22 oktober 2013 heb ik op 25 oktober 2013 een schrijven gericht aan </w:t>
      </w:r>
      <w:r w:rsidRPr="000A267E">
        <w:t>de minister-president en de leden van het College</w:t>
      </w:r>
      <w:r>
        <w:t xml:space="preserve"> van de </w:t>
      </w:r>
      <w:proofErr w:type="spellStart"/>
      <w:r w:rsidRPr="006446E1">
        <w:t>Commission</w:t>
      </w:r>
      <w:proofErr w:type="spellEnd"/>
      <w:r w:rsidRPr="006446E1">
        <w:t xml:space="preserve"> Communautaire </w:t>
      </w:r>
      <w:proofErr w:type="spellStart"/>
      <w:r w:rsidRPr="006446E1">
        <w:t>Française</w:t>
      </w:r>
      <w:proofErr w:type="spellEnd"/>
      <w:r>
        <w:t xml:space="preserve"> (COCOF), met kopie </w:t>
      </w:r>
      <w:r w:rsidRPr="00BF7FD9">
        <w:t xml:space="preserve">aan de voorzitter en de leden van het Verenigd College van de Gemeenschappelijke Gemeenschapscommissie </w:t>
      </w:r>
      <w:r>
        <w:t>(GGC), waarin ik mijn intentie heb geuit om op korte termijn samen met de Franse Gemeenschap in Brussel de voorbereidingen op te starten om de verplichte inburgering in Brussel inhoudelijk nader uit te tekenen.</w:t>
      </w:r>
    </w:p>
    <w:p w:rsidR="0052744E" w:rsidRDefault="0052744E" w:rsidP="003132B2">
      <w:pPr>
        <w:ind w:left="360"/>
        <w:jc w:val="both"/>
      </w:pPr>
      <w:r>
        <w:t xml:space="preserve">In antwoord hierop heb ik op 14 november 2013 een schrijven ontvangen van </w:t>
      </w:r>
      <w:r w:rsidR="001E5573">
        <w:t>Minister-President</w:t>
      </w:r>
      <w:r>
        <w:t xml:space="preserve"> Rudy Vervoort, voorzitter van de GGC, waarin hij stelde dat enkel de GGC bevoegd is om een ordonnantie op te stellen inzake de verplichte inburgering in Brussel. Hij liet mij ook weten dat hij ondertussen het initiatief heeft genomen om de werkgroep “Sociale cohesie” van de intra-Brusselse interministeriële conferentie "Sociaal-Gezondheid" samen te roepen en dat de kabinetten van de ministers </w:t>
      </w:r>
      <w:proofErr w:type="spellStart"/>
      <w:r>
        <w:t>Huytebroeck</w:t>
      </w:r>
      <w:proofErr w:type="spellEnd"/>
      <w:r>
        <w:t xml:space="preserve"> en </w:t>
      </w:r>
      <w:proofErr w:type="spellStart"/>
      <w:r>
        <w:t>Grouwels</w:t>
      </w:r>
      <w:proofErr w:type="spellEnd"/>
      <w:r>
        <w:t xml:space="preserve"> door deze werkgroep belast werden met het opmaken van een ontwerp van ordonnantie ter zake. Deze werkgroep zal opnieuw worden samengeroepen van zodra het ontwerp van ordonnantie beschikbaar zal zijn. </w:t>
      </w:r>
    </w:p>
    <w:p w:rsidR="0052744E" w:rsidRDefault="0052744E" w:rsidP="003132B2">
      <w:pPr>
        <w:ind w:left="360"/>
        <w:jc w:val="both"/>
      </w:pPr>
    </w:p>
    <w:p w:rsidR="0052744E" w:rsidRDefault="001E5573" w:rsidP="003132B2">
      <w:pPr>
        <w:numPr>
          <w:ilvl w:val="0"/>
          <w:numId w:val="3"/>
        </w:numPr>
        <w:jc w:val="both"/>
      </w:pPr>
      <w:r>
        <w:t>Aangezien</w:t>
      </w:r>
      <w:r w:rsidR="0052744E">
        <w:t xml:space="preserve"> de werkgroep nog niet kon samen komen, ligt evenmin reeds een agenda vast. </w:t>
      </w:r>
    </w:p>
    <w:p w:rsidR="0052744E" w:rsidRDefault="0052744E" w:rsidP="00250FAA">
      <w:pPr>
        <w:jc w:val="both"/>
      </w:pPr>
    </w:p>
    <w:p w:rsidR="0052744E" w:rsidRDefault="0052744E" w:rsidP="003132B2">
      <w:pPr>
        <w:numPr>
          <w:ilvl w:val="0"/>
          <w:numId w:val="3"/>
        </w:numPr>
        <w:jc w:val="both"/>
      </w:pPr>
      <w:r>
        <w:t>Ik verwijs naar het antwoord op de eerste vraag waaruit blijkt dat het Brussels Hoofdstedelijk Gewest er voor kiest om de</w:t>
      </w:r>
      <w:r w:rsidRPr="002F2CA0">
        <w:t xml:space="preserve"> GGC </w:t>
      </w:r>
      <w:r>
        <w:t xml:space="preserve">eerst </w:t>
      </w:r>
      <w:r w:rsidRPr="002F2CA0">
        <w:t xml:space="preserve">een ordonnantie </w:t>
      </w:r>
      <w:r>
        <w:t xml:space="preserve">inzake de verplichte inburgering in Brussel te laten uitwerken, </w:t>
      </w:r>
      <w:r w:rsidRPr="002F2CA0">
        <w:t>voor</w:t>
      </w:r>
      <w:r>
        <w:t xml:space="preserve">aleer er </w:t>
      </w:r>
      <w:r w:rsidR="001E5573">
        <w:t xml:space="preserve">een </w:t>
      </w:r>
      <w:r w:rsidRPr="002F2CA0">
        <w:t xml:space="preserve">samenwerkingsakkoord </w:t>
      </w:r>
      <w:r>
        <w:t xml:space="preserve">kan worden uitgewerkt. </w:t>
      </w:r>
      <w:bookmarkStart w:id="6" w:name="_GoBack"/>
      <w:bookmarkEnd w:id="6"/>
    </w:p>
    <w:sectPr w:rsidR="0052744E"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73D5C"/>
    <w:multiLevelType w:val="hybridMultilevel"/>
    <w:tmpl w:val="8368BFCA"/>
    <w:lvl w:ilvl="0" w:tplc="0813000F">
      <w:start w:val="1"/>
      <w:numFmt w:val="decimal"/>
      <w:lvlText w:val="%1."/>
      <w:lvlJc w:val="left"/>
      <w:pPr>
        <w:ind w:left="360" w:hanging="360"/>
      </w:pPr>
      <w:rPr>
        <w:rFonts w:cs="Times New Roman"/>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1">
    <w:nsid w:val="61857B5C"/>
    <w:multiLevelType w:val="multilevel"/>
    <w:tmpl w:val="42948E20"/>
    <w:lvl w:ilvl="0">
      <w:start w:val="1"/>
      <w:numFmt w:val="lowerLetter"/>
      <w:lvlText w:val="%1)"/>
      <w:lvlJc w:val="left"/>
      <w:pPr>
        <w:tabs>
          <w:tab w:val="num" w:pos="757"/>
        </w:tabs>
        <w:ind w:left="757" w:hanging="397"/>
      </w:pPr>
      <w:rPr>
        <w:rFonts w:cs="Times New Roman" w:hint="default"/>
      </w:rPr>
    </w:lvl>
    <w:lvl w:ilvl="1">
      <w:start w:val="1"/>
      <w:numFmt w:val="lowerLetter"/>
      <w:lvlText w:val="%2)"/>
      <w:lvlJc w:val="left"/>
      <w:pPr>
        <w:tabs>
          <w:tab w:val="num" w:pos="1040"/>
        </w:tabs>
        <w:ind w:left="1040" w:hanging="453"/>
      </w:pPr>
      <w:rPr>
        <w:rFonts w:cs="Times New Roman" w:hint="default"/>
      </w:rPr>
    </w:lvl>
    <w:lvl w:ilvl="2">
      <w:start w:val="1"/>
      <w:numFmt w:val="lowerLetter"/>
      <w:lvlText w:val="%3)"/>
      <w:lvlJc w:val="left"/>
      <w:pPr>
        <w:tabs>
          <w:tab w:val="num" w:pos="1324"/>
        </w:tabs>
        <w:ind w:left="1324" w:hanging="510"/>
      </w:pPr>
      <w:rPr>
        <w:rFonts w:cs="Times New Roman" w:hint="default"/>
      </w:rPr>
    </w:lvl>
    <w:lvl w:ilvl="3">
      <w:start w:val="1"/>
      <w:numFmt w:val="lowerLetter"/>
      <w:lvlText w:val="%4)"/>
      <w:lvlJc w:val="left"/>
      <w:pPr>
        <w:tabs>
          <w:tab w:val="num" w:pos="1097"/>
        </w:tabs>
        <w:ind w:left="1664" w:hanging="567"/>
      </w:pPr>
      <w:rPr>
        <w:rFonts w:cs="Times New Roman" w:hint="default"/>
      </w:rPr>
    </w:lvl>
    <w:lvl w:ilvl="4">
      <w:start w:val="1"/>
      <w:numFmt w:val="lowerLetter"/>
      <w:lvlText w:val="%5)"/>
      <w:lvlJc w:val="left"/>
      <w:pPr>
        <w:tabs>
          <w:tab w:val="num" w:pos="1664"/>
        </w:tabs>
        <w:ind w:left="1948" w:hanging="567"/>
      </w:pPr>
      <w:rPr>
        <w:rFonts w:cs="Times New Roman" w:hint="default"/>
      </w:rPr>
    </w:lvl>
    <w:lvl w:ilvl="5">
      <w:start w:val="1"/>
      <w:numFmt w:val="lowerLetter"/>
      <w:lvlText w:val="%6)"/>
      <w:lvlJc w:val="left"/>
      <w:pPr>
        <w:tabs>
          <w:tab w:val="num" w:pos="2118"/>
        </w:tabs>
        <w:ind w:left="2174" w:hanging="510"/>
      </w:pPr>
      <w:rPr>
        <w:rFonts w:cs="Times New Roman" w:hint="default"/>
      </w:rPr>
    </w:lvl>
    <w:lvl w:ilvl="6">
      <w:start w:val="1"/>
      <w:numFmt w:val="lowerLetter"/>
      <w:lvlText w:val="%7)"/>
      <w:lvlJc w:val="left"/>
      <w:pPr>
        <w:tabs>
          <w:tab w:val="num" w:pos="2458"/>
        </w:tabs>
        <w:ind w:left="2515" w:hanging="567"/>
      </w:pPr>
      <w:rPr>
        <w:rFonts w:cs="Times New Roman" w:hint="default"/>
      </w:rPr>
    </w:lvl>
    <w:lvl w:ilvl="7">
      <w:start w:val="1"/>
      <w:numFmt w:val="lowerLetter"/>
      <w:lvlText w:val="%8)"/>
      <w:lvlJc w:val="left"/>
      <w:pPr>
        <w:tabs>
          <w:tab w:val="num" w:pos="2798"/>
        </w:tabs>
        <w:ind w:left="2855" w:hanging="567"/>
      </w:pPr>
      <w:rPr>
        <w:rFonts w:cs="Times New Roman" w:hint="default"/>
      </w:rPr>
    </w:lvl>
    <w:lvl w:ilvl="8">
      <w:start w:val="1"/>
      <w:numFmt w:val="lowerLetter"/>
      <w:lvlText w:val="%9)"/>
      <w:lvlJc w:val="left"/>
      <w:pPr>
        <w:tabs>
          <w:tab w:val="num" w:pos="2968"/>
        </w:tabs>
        <w:ind w:left="3025" w:hanging="454"/>
      </w:pPr>
      <w:rPr>
        <w:rFonts w:cs="Times New Roman"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8C"/>
    <w:rsid w:val="00015BF7"/>
    <w:rsid w:val="00082D51"/>
    <w:rsid w:val="000976E9"/>
    <w:rsid w:val="000A267E"/>
    <w:rsid w:val="000C4E8C"/>
    <w:rsid w:val="000F3532"/>
    <w:rsid w:val="00143138"/>
    <w:rsid w:val="001E5573"/>
    <w:rsid w:val="001F34C9"/>
    <w:rsid w:val="00210C07"/>
    <w:rsid w:val="00250FAA"/>
    <w:rsid w:val="00266E3B"/>
    <w:rsid w:val="002711CA"/>
    <w:rsid w:val="002C49AD"/>
    <w:rsid w:val="002F2CA0"/>
    <w:rsid w:val="003132B2"/>
    <w:rsid w:val="00326A58"/>
    <w:rsid w:val="003E0517"/>
    <w:rsid w:val="00471982"/>
    <w:rsid w:val="004F3C06"/>
    <w:rsid w:val="005247A8"/>
    <w:rsid w:val="0052744E"/>
    <w:rsid w:val="005E38CA"/>
    <w:rsid w:val="006446E1"/>
    <w:rsid w:val="006548DD"/>
    <w:rsid w:val="00694A61"/>
    <w:rsid w:val="006C319B"/>
    <w:rsid w:val="0071248C"/>
    <w:rsid w:val="007252C7"/>
    <w:rsid w:val="008346AE"/>
    <w:rsid w:val="00894185"/>
    <w:rsid w:val="008A713D"/>
    <w:rsid w:val="008D5DB4"/>
    <w:rsid w:val="008E48C2"/>
    <w:rsid w:val="00901B7C"/>
    <w:rsid w:val="009347E0"/>
    <w:rsid w:val="009D7043"/>
    <w:rsid w:val="00B32A9A"/>
    <w:rsid w:val="00B45EB2"/>
    <w:rsid w:val="00BE425A"/>
    <w:rsid w:val="00BE618E"/>
    <w:rsid w:val="00BF7FD9"/>
    <w:rsid w:val="00C80183"/>
    <w:rsid w:val="00D71D99"/>
    <w:rsid w:val="00D754F2"/>
    <w:rsid w:val="00DB41C0"/>
    <w:rsid w:val="00DC4DB6"/>
    <w:rsid w:val="00DD4121"/>
    <w:rsid w:val="00E15C8C"/>
    <w:rsid w:val="00E31F4D"/>
    <w:rsid w:val="00E55200"/>
    <w:rsid w:val="00FA29D6"/>
    <w:rsid w:val="00FD5BF4"/>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B41C0"/>
    <w:rPr>
      <w:szCs w:val="24"/>
      <w:lang w:val="nl-NL" w:eastAsia="nl-NL"/>
    </w:rPr>
  </w:style>
  <w:style w:type="paragraph" w:styleId="Kop1">
    <w:name w:val="heading 1"/>
    <w:basedOn w:val="Standaard"/>
    <w:next w:val="Standaard"/>
    <w:link w:val="Kop1Char"/>
    <w:uiPriority w:val="99"/>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link w:val="Kop2Char"/>
    <w:uiPriority w:val="99"/>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link w:val="Kop3Char"/>
    <w:uiPriority w:val="99"/>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67164"/>
    <w:rPr>
      <w:rFonts w:asciiTheme="majorHAnsi" w:eastAsiaTheme="majorEastAsia" w:hAnsiTheme="majorHAnsi" w:cstheme="majorBidi"/>
      <w:b/>
      <w:bCs/>
      <w:kern w:val="32"/>
      <w:sz w:val="32"/>
      <w:szCs w:val="32"/>
      <w:lang w:val="nl-NL" w:eastAsia="nl-NL"/>
    </w:rPr>
  </w:style>
  <w:style w:type="character" w:customStyle="1" w:styleId="Kop2Char">
    <w:name w:val="Kop 2 Char"/>
    <w:basedOn w:val="Standaardalinea-lettertype"/>
    <w:link w:val="Kop2"/>
    <w:uiPriority w:val="9"/>
    <w:semiHidden/>
    <w:rsid w:val="00067164"/>
    <w:rPr>
      <w:rFonts w:asciiTheme="majorHAnsi" w:eastAsiaTheme="majorEastAsia" w:hAnsiTheme="majorHAnsi" w:cstheme="majorBidi"/>
      <w:b/>
      <w:bCs/>
      <w:i/>
      <w:iCs/>
      <w:sz w:val="28"/>
      <w:szCs w:val="28"/>
      <w:lang w:val="nl-NL" w:eastAsia="nl-NL"/>
    </w:rPr>
  </w:style>
  <w:style w:type="character" w:customStyle="1" w:styleId="Kop3Char">
    <w:name w:val="Kop 3 Char"/>
    <w:basedOn w:val="Standaardalinea-lettertype"/>
    <w:link w:val="Kop3"/>
    <w:uiPriority w:val="9"/>
    <w:semiHidden/>
    <w:rsid w:val="00067164"/>
    <w:rPr>
      <w:rFonts w:asciiTheme="majorHAnsi" w:eastAsiaTheme="majorEastAsia" w:hAnsiTheme="majorHAnsi" w:cstheme="majorBidi"/>
      <w:b/>
      <w:bCs/>
      <w:sz w:val="26"/>
      <w:szCs w:val="26"/>
      <w:lang w:val="nl-NL" w:eastAsia="nl-NL"/>
    </w:rPr>
  </w:style>
  <w:style w:type="paragraph" w:styleId="Ballontekst">
    <w:name w:val="Balloon Text"/>
    <w:basedOn w:val="Standaard"/>
    <w:link w:val="BallontekstChar"/>
    <w:uiPriority w:val="99"/>
    <w:rsid w:val="006C319B"/>
    <w:rPr>
      <w:rFonts w:ascii="Tahoma" w:hAnsi="Tahoma"/>
      <w:sz w:val="16"/>
      <w:szCs w:val="16"/>
    </w:rPr>
  </w:style>
  <w:style w:type="character" w:customStyle="1" w:styleId="BallontekstChar">
    <w:name w:val="Ballontekst Char"/>
    <w:basedOn w:val="Standaardalinea-lettertype"/>
    <w:link w:val="Ballontekst"/>
    <w:uiPriority w:val="99"/>
    <w:locked/>
    <w:rsid w:val="006C319B"/>
    <w:rPr>
      <w:rFonts w:ascii="Tahoma" w:hAnsi="Tahoma"/>
      <w:sz w:val="16"/>
      <w:lang w:val="nl-NL" w:eastAsia="nl-NL"/>
    </w:rPr>
  </w:style>
  <w:style w:type="paragraph" w:customStyle="1" w:styleId="NotaKenmerk">
    <w:name w:val="NotaKenmerk"/>
    <w:basedOn w:val="Standaard"/>
    <w:next w:val="Standaard"/>
    <w:uiPriority w:val="99"/>
    <w:rsid w:val="00BE425A"/>
    <w:pPr>
      <w:tabs>
        <w:tab w:val="right" w:pos="2700"/>
        <w:tab w:val="left" w:pos="2880"/>
      </w:tabs>
    </w:pPr>
    <w:rPr>
      <w:i/>
      <w:lang w:val="nl-BE"/>
    </w:rPr>
  </w:style>
  <w:style w:type="paragraph" w:customStyle="1" w:styleId="NotaDirectie">
    <w:name w:val="NotaDirectie"/>
    <w:basedOn w:val="Standaard"/>
    <w:next w:val="Standaard"/>
    <w:uiPriority w:val="99"/>
    <w:rsid w:val="00BE425A"/>
    <w:rPr>
      <w:i/>
      <w:lang w:val="nl-BE"/>
    </w:rPr>
  </w:style>
  <w:style w:type="paragraph" w:customStyle="1" w:styleId="NotaAan">
    <w:name w:val="NotaAan"/>
    <w:basedOn w:val="Standaard"/>
    <w:next w:val="Standaard"/>
    <w:uiPriority w:val="99"/>
    <w:rsid w:val="00BE425A"/>
    <w:rPr>
      <w:b/>
      <w:lang w:val="nl-BE"/>
    </w:rPr>
  </w:style>
  <w:style w:type="paragraph" w:styleId="Voettekst">
    <w:name w:val="footer"/>
    <w:basedOn w:val="Standaard"/>
    <w:next w:val="Standaard"/>
    <w:link w:val="VoettekstChar"/>
    <w:uiPriority w:val="99"/>
    <w:rsid w:val="00FE5406"/>
    <w:pPr>
      <w:widowControl w:val="0"/>
      <w:tabs>
        <w:tab w:val="center" w:pos="4536"/>
        <w:tab w:val="right" w:pos="9072"/>
      </w:tabs>
      <w:suppressAutoHyphens/>
      <w:spacing w:after="120"/>
      <w:jc w:val="right"/>
    </w:pPr>
    <w:rPr>
      <w:sz w:val="20"/>
      <w:szCs w:val="20"/>
      <w:lang w:val="en-US"/>
    </w:rPr>
  </w:style>
  <w:style w:type="character" w:customStyle="1" w:styleId="VoettekstChar">
    <w:name w:val="Voettekst Char"/>
    <w:basedOn w:val="Standaardalinea-lettertype"/>
    <w:link w:val="Voettekst"/>
    <w:uiPriority w:val="99"/>
    <w:semiHidden/>
    <w:rsid w:val="00067164"/>
    <w:rPr>
      <w:szCs w:val="24"/>
      <w:lang w:val="nl-NL" w:eastAsia="nl-NL"/>
    </w:rPr>
  </w:style>
  <w:style w:type="paragraph" w:customStyle="1" w:styleId="AntwoordNaamMinister">
    <w:name w:val="AntwoordNaamMinister"/>
    <w:basedOn w:val="Standaard"/>
    <w:link w:val="AntwoordNaamMinisterChar"/>
    <w:uiPriority w:val="99"/>
    <w:rsid w:val="00DB41C0"/>
    <w:rPr>
      <w:b/>
      <w:smallCaps/>
      <w:lang w:val="nl-BE"/>
    </w:rPr>
  </w:style>
  <w:style w:type="paragraph" w:customStyle="1" w:styleId="A-TitelMinister">
    <w:name w:val="A-TitelMinister"/>
    <w:basedOn w:val="Standaard"/>
    <w:uiPriority w:val="99"/>
    <w:rsid w:val="00DB41C0"/>
    <w:rPr>
      <w:smallCaps/>
      <w:szCs w:val="22"/>
      <w:lang w:val="nl-BE"/>
    </w:rPr>
  </w:style>
  <w:style w:type="character" w:customStyle="1" w:styleId="A-Indiener">
    <w:name w:val="A-Indiener"/>
    <w:uiPriority w:val="99"/>
    <w:rsid w:val="0071248C"/>
    <w:rPr>
      <w:b/>
      <w:smallCaps/>
    </w:rPr>
  </w:style>
  <w:style w:type="paragraph" w:customStyle="1" w:styleId="Opmaakprofiel1">
    <w:name w:val="Opmaakprofiel1"/>
    <w:basedOn w:val="Standaard"/>
    <w:uiPriority w:val="99"/>
    <w:rsid w:val="00B45EB2"/>
    <w:pPr>
      <w:widowControl w:val="0"/>
      <w:jc w:val="both"/>
    </w:pPr>
    <w:rPr>
      <w:szCs w:val="20"/>
    </w:rPr>
  </w:style>
  <w:style w:type="paragraph" w:customStyle="1" w:styleId="LijstItemLetter">
    <w:name w:val="LijstItemLetter"/>
    <w:basedOn w:val="Standaard"/>
    <w:uiPriority w:val="99"/>
    <w:rsid w:val="00B45EB2"/>
    <w:pPr>
      <w:widowControl w:val="0"/>
      <w:jc w:val="both"/>
    </w:pPr>
    <w:rPr>
      <w:szCs w:val="20"/>
    </w:rPr>
  </w:style>
  <w:style w:type="paragraph" w:customStyle="1" w:styleId="AgendaSamenstelling">
    <w:name w:val="AgendaSamenstelling"/>
    <w:basedOn w:val="Standaard"/>
    <w:uiPriority w:val="99"/>
    <w:rsid w:val="00DC4DB6"/>
    <w:pPr>
      <w:keepNext/>
      <w:keepLines/>
      <w:ind w:left="3125" w:hanging="3125"/>
      <w:jc w:val="both"/>
    </w:pPr>
    <w:rPr>
      <w:i/>
      <w:spacing w:val="-3"/>
      <w:sz w:val="16"/>
      <w:szCs w:val="20"/>
    </w:rPr>
  </w:style>
  <w:style w:type="paragraph" w:customStyle="1" w:styleId="AgendaSamenstellingLeden">
    <w:name w:val="AgendaSamenstellingLeden"/>
    <w:basedOn w:val="AgendaSamenstelling"/>
    <w:uiPriority w:val="99"/>
    <w:rsid w:val="00DC4DB6"/>
    <w:rPr>
      <w:i w:val="0"/>
    </w:rPr>
  </w:style>
  <w:style w:type="paragraph" w:customStyle="1" w:styleId="A-NaamMinister">
    <w:name w:val="A-NaamMinister"/>
    <w:basedOn w:val="Standaard"/>
    <w:link w:val="A-NaamMinisterChar"/>
    <w:uiPriority w:val="99"/>
    <w:rsid w:val="000976E9"/>
    <w:rPr>
      <w:b/>
      <w:smallCaps/>
      <w:lang w:val="nl-BE"/>
    </w:rPr>
  </w:style>
  <w:style w:type="paragraph" w:customStyle="1" w:styleId="A-Lijn">
    <w:name w:val="A-Lijn"/>
    <w:basedOn w:val="Standaard"/>
    <w:uiPriority w:val="99"/>
    <w:rsid w:val="000976E9"/>
    <w:pPr>
      <w:pBdr>
        <w:top w:val="single" w:sz="4" w:space="1" w:color="auto"/>
      </w:pBdr>
    </w:pPr>
    <w:rPr>
      <w:smallCaps/>
      <w:szCs w:val="22"/>
      <w:lang w:val="nl-BE"/>
    </w:rPr>
  </w:style>
  <w:style w:type="paragraph" w:customStyle="1" w:styleId="A-Type">
    <w:name w:val="A-Type"/>
    <w:link w:val="A-TypeChar"/>
    <w:uiPriority w:val="99"/>
    <w:rsid w:val="000976E9"/>
    <w:rPr>
      <w:b/>
      <w:smallCaps/>
      <w:lang w:eastAsia="nl-NL"/>
    </w:rPr>
  </w:style>
  <w:style w:type="character" w:customStyle="1" w:styleId="A-NaamMinisterChar">
    <w:name w:val="A-NaamMinister Char"/>
    <w:link w:val="A-NaamMinister"/>
    <w:uiPriority w:val="99"/>
    <w:locked/>
    <w:rsid w:val="000976E9"/>
    <w:rPr>
      <w:b/>
      <w:smallCaps/>
      <w:sz w:val="24"/>
      <w:lang w:val="nl-BE" w:eastAsia="nl-NL"/>
    </w:rPr>
  </w:style>
  <w:style w:type="paragraph" w:customStyle="1" w:styleId="A-Gewonetekst">
    <w:name w:val="A-Gewone tekst"/>
    <w:link w:val="A-GewonetekstChar"/>
    <w:uiPriority w:val="99"/>
    <w:rsid w:val="000976E9"/>
    <w:rPr>
      <w:szCs w:val="24"/>
      <w:lang w:eastAsia="nl-NL"/>
    </w:rPr>
  </w:style>
  <w:style w:type="character" w:customStyle="1" w:styleId="A-GewonetekstChar">
    <w:name w:val="A-Gewone tekst Char"/>
    <w:link w:val="A-Gewonetekst"/>
    <w:uiPriority w:val="99"/>
    <w:locked/>
    <w:rsid w:val="000976E9"/>
    <w:rPr>
      <w:sz w:val="24"/>
      <w:lang w:val="nl-BE" w:eastAsia="nl-NL"/>
    </w:rPr>
  </w:style>
  <w:style w:type="character" w:customStyle="1" w:styleId="A-TypeChar">
    <w:name w:val="A-Type Char"/>
    <w:link w:val="A-Type"/>
    <w:uiPriority w:val="99"/>
    <w:locked/>
    <w:rsid w:val="000976E9"/>
    <w:rPr>
      <w:b/>
      <w:smallCaps/>
      <w:sz w:val="22"/>
      <w:lang w:val="nl-BE" w:eastAsia="nl-NL"/>
    </w:rPr>
  </w:style>
  <w:style w:type="character" w:customStyle="1" w:styleId="AntwoordNaamMinisterChar">
    <w:name w:val="AntwoordNaamMinister Char"/>
    <w:link w:val="AntwoordNaamMinister"/>
    <w:uiPriority w:val="99"/>
    <w:locked/>
    <w:rsid w:val="00DB41C0"/>
    <w:rPr>
      <w:b/>
      <w:smallCaps/>
      <w:sz w:val="24"/>
      <w:lang w:val="nl-BE" w:eastAsia="nl-NL"/>
    </w:rPr>
  </w:style>
  <w:style w:type="paragraph" w:styleId="Lijstalinea">
    <w:name w:val="List Paragraph"/>
    <w:basedOn w:val="Standaard"/>
    <w:uiPriority w:val="99"/>
    <w:qFormat/>
    <w:rsid w:val="003E0517"/>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B41C0"/>
    <w:rPr>
      <w:szCs w:val="24"/>
      <w:lang w:val="nl-NL" w:eastAsia="nl-NL"/>
    </w:rPr>
  </w:style>
  <w:style w:type="paragraph" w:styleId="Kop1">
    <w:name w:val="heading 1"/>
    <w:basedOn w:val="Standaard"/>
    <w:next w:val="Standaard"/>
    <w:link w:val="Kop1Char"/>
    <w:uiPriority w:val="99"/>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link w:val="Kop2Char"/>
    <w:uiPriority w:val="99"/>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link w:val="Kop3Char"/>
    <w:uiPriority w:val="99"/>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67164"/>
    <w:rPr>
      <w:rFonts w:asciiTheme="majorHAnsi" w:eastAsiaTheme="majorEastAsia" w:hAnsiTheme="majorHAnsi" w:cstheme="majorBidi"/>
      <w:b/>
      <w:bCs/>
      <w:kern w:val="32"/>
      <w:sz w:val="32"/>
      <w:szCs w:val="32"/>
      <w:lang w:val="nl-NL" w:eastAsia="nl-NL"/>
    </w:rPr>
  </w:style>
  <w:style w:type="character" w:customStyle="1" w:styleId="Kop2Char">
    <w:name w:val="Kop 2 Char"/>
    <w:basedOn w:val="Standaardalinea-lettertype"/>
    <w:link w:val="Kop2"/>
    <w:uiPriority w:val="9"/>
    <w:semiHidden/>
    <w:rsid w:val="00067164"/>
    <w:rPr>
      <w:rFonts w:asciiTheme="majorHAnsi" w:eastAsiaTheme="majorEastAsia" w:hAnsiTheme="majorHAnsi" w:cstheme="majorBidi"/>
      <w:b/>
      <w:bCs/>
      <w:i/>
      <w:iCs/>
      <w:sz w:val="28"/>
      <w:szCs w:val="28"/>
      <w:lang w:val="nl-NL" w:eastAsia="nl-NL"/>
    </w:rPr>
  </w:style>
  <w:style w:type="character" w:customStyle="1" w:styleId="Kop3Char">
    <w:name w:val="Kop 3 Char"/>
    <w:basedOn w:val="Standaardalinea-lettertype"/>
    <w:link w:val="Kop3"/>
    <w:uiPriority w:val="9"/>
    <w:semiHidden/>
    <w:rsid w:val="00067164"/>
    <w:rPr>
      <w:rFonts w:asciiTheme="majorHAnsi" w:eastAsiaTheme="majorEastAsia" w:hAnsiTheme="majorHAnsi" w:cstheme="majorBidi"/>
      <w:b/>
      <w:bCs/>
      <w:sz w:val="26"/>
      <w:szCs w:val="26"/>
      <w:lang w:val="nl-NL" w:eastAsia="nl-NL"/>
    </w:rPr>
  </w:style>
  <w:style w:type="paragraph" w:styleId="Ballontekst">
    <w:name w:val="Balloon Text"/>
    <w:basedOn w:val="Standaard"/>
    <w:link w:val="BallontekstChar"/>
    <w:uiPriority w:val="99"/>
    <w:rsid w:val="006C319B"/>
    <w:rPr>
      <w:rFonts w:ascii="Tahoma" w:hAnsi="Tahoma"/>
      <w:sz w:val="16"/>
      <w:szCs w:val="16"/>
    </w:rPr>
  </w:style>
  <w:style w:type="character" w:customStyle="1" w:styleId="BallontekstChar">
    <w:name w:val="Ballontekst Char"/>
    <w:basedOn w:val="Standaardalinea-lettertype"/>
    <w:link w:val="Ballontekst"/>
    <w:uiPriority w:val="99"/>
    <w:locked/>
    <w:rsid w:val="006C319B"/>
    <w:rPr>
      <w:rFonts w:ascii="Tahoma" w:hAnsi="Tahoma"/>
      <w:sz w:val="16"/>
      <w:lang w:val="nl-NL" w:eastAsia="nl-NL"/>
    </w:rPr>
  </w:style>
  <w:style w:type="paragraph" w:customStyle="1" w:styleId="NotaKenmerk">
    <w:name w:val="NotaKenmerk"/>
    <w:basedOn w:val="Standaard"/>
    <w:next w:val="Standaard"/>
    <w:uiPriority w:val="99"/>
    <w:rsid w:val="00BE425A"/>
    <w:pPr>
      <w:tabs>
        <w:tab w:val="right" w:pos="2700"/>
        <w:tab w:val="left" w:pos="2880"/>
      </w:tabs>
    </w:pPr>
    <w:rPr>
      <w:i/>
      <w:lang w:val="nl-BE"/>
    </w:rPr>
  </w:style>
  <w:style w:type="paragraph" w:customStyle="1" w:styleId="NotaDirectie">
    <w:name w:val="NotaDirectie"/>
    <w:basedOn w:val="Standaard"/>
    <w:next w:val="Standaard"/>
    <w:uiPriority w:val="99"/>
    <w:rsid w:val="00BE425A"/>
    <w:rPr>
      <w:i/>
      <w:lang w:val="nl-BE"/>
    </w:rPr>
  </w:style>
  <w:style w:type="paragraph" w:customStyle="1" w:styleId="NotaAan">
    <w:name w:val="NotaAan"/>
    <w:basedOn w:val="Standaard"/>
    <w:next w:val="Standaard"/>
    <w:uiPriority w:val="99"/>
    <w:rsid w:val="00BE425A"/>
    <w:rPr>
      <w:b/>
      <w:lang w:val="nl-BE"/>
    </w:rPr>
  </w:style>
  <w:style w:type="paragraph" w:styleId="Voettekst">
    <w:name w:val="footer"/>
    <w:basedOn w:val="Standaard"/>
    <w:next w:val="Standaard"/>
    <w:link w:val="VoettekstChar"/>
    <w:uiPriority w:val="99"/>
    <w:rsid w:val="00FE5406"/>
    <w:pPr>
      <w:widowControl w:val="0"/>
      <w:tabs>
        <w:tab w:val="center" w:pos="4536"/>
        <w:tab w:val="right" w:pos="9072"/>
      </w:tabs>
      <w:suppressAutoHyphens/>
      <w:spacing w:after="120"/>
      <w:jc w:val="right"/>
    </w:pPr>
    <w:rPr>
      <w:sz w:val="20"/>
      <w:szCs w:val="20"/>
      <w:lang w:val="en-US"/>
    </w:rPr>
  </w:style>
  <w:style w:type="character" w:customStyle="1" w:styleId="VoettekstChar">
    <w:name w:val="Voettekst Char"/>
    <w:basedOn w:val="Standaardalinea-lettertype"/>
    <w:link w:val="Voettekst"/>
    <w:uiPriority w:val="99"/>
    <w:semiHidden/>
    <w:rsid w:val="00067164"/>
    <w:rPr>
      <w:szCs w:val="24"/>
      <w:lang w:val="nl-NL" w:eastAsia="nl-NL"/>
    </w:rPr>
  </w:style>
  <w:style w:type="paragraph" w:customStyle="1" w:styleId="AntwoordNaamMinister">
    <w:name w:val="AntwoordNaamMinister"/>
    <w:basedOn w:val="Standaard"/>
    <w:link w:val="AntwoordNaamMinisterChar"/>
    <w:uiPriority w:val="99"/>
    <w:rsid w:val="00DB41C0"/>
    <w:rPr>
      <w:b/>
      <w:smallCaps/>
      <w:lang w:val="nl-BE"/>
    </w:rPr>
  </w:style>
  <w:style w:type="paragraph" w:customStyle="1" w:styleId="A-TitelMinister">
    <w:name w:val="A-TitelMinister"/>
    <w:basedOn w:val="Standaard"/>
    <w:uiPriority w:val="99"/>
    <w:rsid w:val="00DB41C0"/>
    <w:rPr>
      <w:smallCaps/>
      <w:szCs w:val="22"/>
      <w:lang w:val="nl-BE"/>
    </w:rPr>
  </w:style>
  <w:style w:type="character" w:customStyle="1" w:styleId="A-Indiener">
    <w:name w:val="A-Indiener"/>
    <w:uiPriority w:val="99"/>
    <w:rsid w:val="0071248C"/>
    <w:rPr>
      <w:b/>
      <w:smallCaps/>
    </w:rPr>
  </w:style>
  <w:style w:type="paragraph" w:customStyle="1" w:styleId="Opmaakprofiel1">
    <w:name w:val="Opmaakprofiel1"/>
    <w:basedOn w:val="Standaard"/>
    <w:uiPriority w:val="99"/>
    <w:rsid w:val="00B45EB2"/>
    <w:pPr>
      <w:widowControl w:val="0"/>
      <w:jc w:val="both"/>
    </w:pPr>
    <w:rPr>
      <w:szCs w:val="20"/>
    </w:rPr>
  </w:style>
  <w:style w:type="paragraph" w:customStyle="1" w:styleId="LijstItemLetter">
    <w:name w:val="LijstItemLetter"/>
    <w:basedOn w:val="Standaard"/>
    <w:uiPriority w:val="99"/>
    <w:rsid w:val="00B45EB2"/>
    <w:pPr>
      <w:widowControl w:val="0"/>
      <w:jc w:val="both"/>
    </w:pPr>
    <w:rPr>
      <w:szCs w:val="20"/>
    </w:rPr>
  </w:style>
  <w:style w:type="paragraph" w:customStyle="1" w:styleId="AgendaSamenstelling">
    <w:name w:val="AgendaSamenstelling"/>
    <w:basedOn w:val="Standaard"/>
    <w:uiPriority w:val="99"/>
    <w:rsid w:val="00DC4DB6"/>
    <w:pPr>
      <w:keepNext/>
      <w:keepLines/>
      <w:ind w:left="3125" w:hanging="3125"/>
      <w:jc w:val="both"/>
    </w:pPr>
    <w:rPr>
      <w:i/>
      <w:spacing w:val="-3"/>
      <w:sz w:val="16"/>
      <w:szCs w:val="20"/>
    </w:rPr>
  </w:style>
  <w:style w:type="paragraph" w:customStyle="1" w:styleId="AgendaSamenstellingLeden">
    <w:name w:val="AgendaSamenstellingLeden"/>
    <w:basedOn w:val="AgendaSamenstelling"/>
    <w:uiPriority w:val="99"/>
    <w:rsid w:val="00DC4DB6"/>
    <w:rPr>
      <w:i w:val="0"/>
    </w:rPr>
  </w:style>
  <w:style w:type="paragraph" w:customStyle="1" w:styleId="A-NaamMinister">
    <w:name w:val="A-NaamMinister"/>
    <w:basedOn w:val="Standaard"/>
    <w:link w:val="A-NaamMinisterChar"/>
    <w:uiPriority w:val="99"/>
    <w:rsid w:val="000976E9"/>
    <w:rPr>
      <w:b/>
      <w:smallCaps/>
      <w:lang w:val="nl-BE"/>
    </w:rPr>
  </w:style>
  <w:style w:type="paragraph" w:customStyle="1" w:styleId="A-Lijn">
    <w:name w:val="A-Lijn"/>
    <w:basedOn w:val="Standaard"/>
    <w:uiPriority w:val="99"/>
    <w:rsid w:val="000976E9"/>
    <w:pPr>
      <w:pBdr>
        <w:top w:val="single" w:sz="4" w:space="1" w:color="auto"/>
      </w:pBdr>
    </w:pPr>
    <w:rPr>
      <w:smallCaps/>
      <w:szCs w:val="22"/>
      <w:lang w:val="nl-BE"/>
    </w:rPr>
  </w:style>
  <w:style w:type="paragraph" w:customStyle="1" w:styleId="A-Type">
    <w:name w:val="A-Type"/>
    <w:link w:val="A-TypeChar"/>
    <w:uiPriority w:val="99"/>
    <w:rsid w:val="000976E9"/>
    <w:rPr>
      <w:b/>
      <w:smallCaps/>
      <w:lang w:eastAsia="nl-NL"/>
    </w:rPr>
  </w:style>
  <w:style w:type="character" w:customStyle="1" w:styleId="A-NaamMinisterChar">
    <w:name w:val="A-NaamMinister Char"/>
    <w:link w:val="A-NaamMinister"/>
    <w:uiPriority w:val="99"/>
    <w:locked/>
    <w:rsid w:val="000976E9"/>
    <w:rPr>
      <w:b/>
      <w:smallCaps/>
      <w:sz w:val="24"/>
      <w:lang w:val="nl-BE" w:eastAsia="nl-NL"/>
    </w:rPr>
  </w:style>
  <w:style w:type="paragraph" w:customStyle="1" w:styleId="A-Gewonetekst">
    <w:name w:val="A-Gewone tekst"/>
    <w:link w:val="A-GewonetekstChar"/>
    <w:uiPriority w:val="99"/>
    <w:rsid w:val="000976E9"/>
    <w:rPr>
      <w:szCs w:val="24"/>
      <w:lang w:eastAsia="nl-NL"/>
    </w:rPr>
  </w:style>
  <w:style w:type="character" w:customStyle="1" w:styleId="A-GewonetekstChar">
    <w:name w:val="A-Gewone tekst Char"/>
    <w:link w:val="A-Gewonetekst"/>
    <w:uiPriority w:val="99"/>
    <w:locked/>
    <w:rsid w:val="000976E9"/>
    <w:rPr>
      <w:sz w:val="24"/>
      <w:lang w:val="nl-BE" w:eastAsia="nl-NL"/>
    </w:rPr>
  </w:style>
  <w:style w:type="character" w:customStyle="1" w:styleId="A-TypeChar">
    <w:name w:val="A-Type Char"/>
    <w:link w:val="A-Type"/>
    <w:uiPriority w:val="99"/>
    <w:locked/>
    <w:rsid w:val="000976E9"/>
    <w:rPr>
      <w:b/>
      <w:smallCaps/>
      <w:sz w:val="22"/>
      <w:lang w:val="nl-BE" w:eastAsia="nl-NL"/>
    </w:rPr>
  </w:style>
  <w:style w:type="character" w:customStyle="1" w:styleId="AntwoordNaamMinisterChar">
    <w:name w:val="AntwoordNaamMinister Char"/>
    <w:link w:val="AntwoordNaamMinister"/>
    <w:uiPriority w:val="99"/>
    <w:locked/>
    <w:rsid w:val="00DB41C0"/>
    <w:rPr>
      <w:b/>
      <w:smallCaps/>
      <w:sz w:val="24"/>
      <w:lang w:val="nl-BE" w:eastAsia="nl-NL"/>
    </w:rPr>
  </w:style>
  <w:style w:type="paragraph" w:styleId="Lijstalinea">
    <w:name w:val="List Paragraph"/>
    <w:basedOn w:val="Standaard"/>
    <w:uiPriority w:val="99"/>
    <w:qFormat/>
    <w:rsid w:val="003E0517"/>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3</TotalTime>
  <Pages>1</Pages>
  <Words>288</Words>
  <Characters>1706</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Nathalie De Keyzer</cp:lastModifiedBy>
  <cp:revision>5</cp:revision>
  <cp:lastPrinted>2014-01-20T15:28:00Z</cp:lastPrinted>
  <dcterms:created xsi:type="dcterms:W3CDTF">2014-01-20T13:33:00Z</dcterms:created>
  <dcterms:modified xsi:type="dcterms:W3CDTF">2014-01-23T09:45:00Z</dcterms:modified>
</cp:coreProperties>
</file>