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Text1"/>
    <w:p w:rsidR="000976E9" w:rsidRPr="00DD4121" w:rsidRDefault="00D71D99" w:rsidP="000976E9">
      <w:pPr>
        <w:pStyle w:val="A-NaamMinister"/>
      </w:pPr>
      <w:r>
        <w:rPr>
          <w:szCs w:val="22"/>
        </w:rPr>
        <w:fldChar w:fldCharType="begin">
          <w:ffData>
            <w:name w:val="Text1"/>
            <w:enabled/>
            <w:calcOnExit w:val="0"/>
            <w:statusText w:type="text" w:val="Geef hier de naam van de minister op..."/>
            <w:textInput>
              <w:maxLength w:val="255"/>
            </w:textInput>
          </w:ffData>
        </w:fldChar>
      </w:r>
      <w:r>
        <w:rPr>
          <w:szCs w:val="22"/>
        </w:rPr>
        <w:instrText xml:space="preserve"> FORMTEXT </w:instrText>
      </w:r>
      <w:r>
        <w:rPr>
          <w:szCs w:val="22"/>
        </w:rPr>
      </w:r>
      <w:r>
        <w:rPr>
          <w:szCs w:val="22"/>
        </w:rPr>
        <w:fldChar w:fldCharType="separate"/>
      </w:r>
      <w:bookmarkStart w:id="1" w:name="_GoBack"/>
      <w:r w:rsidR="00030E3C">
        <w:rPr>
          <w:szCs w:val="22"/>
        </w:rPr>
        <w:t>jo</w:t>
      </w:r>
      <w:r w:rsidR="00695E76">
        <w:rPr>
          <w:szCs w:val="22"/>
        </w:rPr>
        <w:t xml:space="preserve"> vandeurzen</w:t>
      </w:r>
      <w:bookmarkEnd w:id="1"/>
      <w:r>
        <w:rPr>
          <w:szCs w:val="22"/>
        </w:rPr>
        <w:fldChar w:fldCharType="end"/>
      </w:r>
      <w:bookmarkEnd w:id="0"/>
    </w:p>
    <w:bookmarkStart w:id="2" w:name="Text2"/>
    <w:p w:rsidR="000976E9" w:rsidRPr="00015BF7" w:rsidRDefault="00D71D99" w:rsidP="000976E9">
      <w:pPr>
        <w:pStyle w:val="A-TitelMinister"/>
      </w:pPr>
      <w:r>
        <w:fldChar w:fldCharType="begin">
          <w:ffData>
            <w:name w:val="Text2"/>
            <w:enabled/>
            <w:calcOnExit w:val="0"/>
            <w:statusText w:type="text" w:val="Geef hier de titel van de minister op..."/>
            <w:textInput>
              <w:maxLength w:val="255"/>
            </w:textInput>
          </w:ffData>
        </w:fldChar>
      </w:r>
      <w:r>
        <w:instrText xml:space="preserve"> FORMTEXT </w:instrText>
      </w:r>
      <w:r>
        <w:fldChar w:fldCharType="separate"/>
      </w:r>
      <w:r w:rsidR="003B45FE">
        <w:rPr>
          <w:noProof/>
        </w:rPr>
        <w:t>vlaams minister van welzijn, volksgezondheid en gezin</w:t>
      </w:r>
      <w:r>
        <w:fldChar w:fldCharType="end"/>
      </w:r>
      <w:bookmarkEnd w:id="2"/>
    </w:p>
    <w:p w:rsidR="000976E9" w:rsidRPr="00015BF7" w:rsidRDefault="000976E9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Default="000976E9" w:rsidP="000976E9">
      <w:pPr>
        <w:pStyle w:val="A-Type"/>
        <w:sectPr w:rsidR="000976E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10C07" w:rsidRDefault="002873D3" w:rsidP="003B45FE">
      <w:pPr>
        <w:pStyle w:val="A-Type"/>
        <w:outlineLvl w:val="0"/>
        <w:sectPr w:rsidR="00210C07" w:rsidSect="000976E9">
          <w:type w:val="continuous"/>
          <w:pgSz w:w="11906" w:h="16838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>antwoord</w:t>
      </w:r>
    </w:p>
    <w:p w:rsidR="000976E9" w:rsidRPr="00326A58" w:rsidRDefault="000976E9" w:rsidP="000976E9">
      <w:pPr>
        <w:pStyle w:val="A-Type"/>
        <w:rPr>
          <w:b w:val="0"/>
        </w:rPr>
      </w:pPr>
      <w:r w:rsidRPr="00326A58">
        <w:rPr>
          <w:b w:val="0"/>
          <w:smallCaps w:val="0"/>
        </w:rPr>
        <w:lastRenderedPageBreak/>
        <w:t>op vraag nr.</w:t>
      </w:r>
      <w:r w:rsidRPr="00326A58">
        <w:rPr>
          <w:b w:val="0"/>
        </w:rPr>
        <w:t xml:space="preserve"> </w:t>
      </w:r>
      <w:bookmarkStart w:id="3" w:name="Text3"/>
      <w:r w:rsidRPr="00326A58">
        <w:rPr>
          <w:b w:val="0"/>
        </w:rPr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>
              <w:maxLength w:val="5"/>
            </w:textInput>
          </w:ffData>
        </w:fldChar>
      </w:r>
      <w:r w:rsidRPr="00326A58">
        <w:rPr>
          <w:b w:val="0"/>
        </w:rPr>
        <w:instrText xml:space="preserve"> FORMTEXT </w:instrText>
      </w:r>
      <w:r w:rsidRPr="00326A58">
        <w:rPr>
          <w:b w:val="0"/>
        </w:rPr>
      </w:r>
      <w:r w:rsidRPr="00326A58">
        <w:rPr>
          <w:b w:val="0"/>
        </w:rPr>
        <w:fldChar w:fldCharType="separate"/>
      </w:r>
      <w:r w:rsidR="000B2EAC">
        <w:rPr>
          <w:b w:val="0"/>
        </w:rPr>
        <w:t>231</w:t>
      </w:r>
      <w:r w:rsidRPr="00326A58">
        <w:rPr>
          <w:b w:val="0"/>
        </w:rPr>
        <w:fldChar w:fldCharType="end"/>
      </w:r>
      <w:bookmarkEnd w:id="3"/>
      <w:r w:rsidRPr="00326A58">
        <w:rPr>
          <w:b w:val="0"/>
        </w:rPr>
        <w:t xml:space="preserve"> </w:t>
      </w:r>
      <w:r w:rsidRPr="00326A58">
        <w:rPr>
          <w:b w:val="0"/>
          <w:smallCaps w:val="0"/>
        </w:rPr>
        <w:t>van</w:t>
      </w:r>
      <w:r w:rsidRPr="00326A58">
        <w:rPr>
          <w:b w:val="0"/>
        </w:rPr>
        <w:t xml:space="preserve"> </w:t>
      </w:r>
      <w:bookmarkStart w:id="4" w:name="Text5"/>
      <w:r w:rsidR="008D5DB4">
        <w:rPr>
          <w:b w:val="0"/>
        </w:rPr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>
              <w:type w:val="number"/>
              <w:maxLength w:val="2"/>
            </w:textInput>
          </w:ffData>
        </w:fldChar>
      </w:r>
      <w:r w:rsidR="008D5DB4">
        <w:rPr>
          <w:b w:val="0"/>
        </w:rPr>
        <w:instrText xml:space="preserve"> FORMTEXT </w:instrText>
      </w:r>
      <w:r w:rsidR="008D5DB4">
        <w:rPr>
          <w:b w:val="0"/>
        </w:rPr>
      </w:r>
      <w:r w:rsidR="008D5DB4">
        <w:rPr>
          <w:b w:val="0"/>
        </w:rPr>
        <w:fldChar w:fldCharType="separate"/>
      </w:r>
      <w:r w:rsidR="000B2EAC">
        <w:rPr>
          <w:b w:val="0"/>
        </w:rPr>
        <w:t>13</w:t>
      </w:r>
      <w:r w:rsidR="008D5DB4">
        <w:rPr>
          <w:b w:val="0"/>
        </w:rPr>
        <w:fldChar w:fldCharType="end"/>
      </w:r>
      <w:bookmarkEnd w:id="4"/>
      <w:r w:rsidRPr="00326A58">
        <w:rPr>
          <w:b w:val="0"/>
        </w:rPr>
        <w:t xml:space="preserve"> </w:t>
      </w:r>
      <w:bookmarkStart w:id="5" w:name="Dropdown2"/>
      <w:r w:rsidR="008D5DB4">
        <w:rPr>
          <w:b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12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23AB7">
        <w:rPr>
          <w:b w:val="0"/>
        </w:rPr>
      </w:r>
      <w:r w:rsidR="00B23AB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5"/>
      <w:r w:rsidRPr="00326A58">
        <w:rPr>
          <w:b w:val="0"/>
        </w:rPr>
        <w:t xml:space="preserve"> </w:t>
      </w:r>
      <w:bookmarkStart w:id="6" w:name="Dropdown3"/>
      <w:r w:rsidR="008D5DB4">
        <w:rPr>
          <w:b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9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="008D5DB4">
        <w:rPr>
          <w:b w:val="0"/>
        </w:rPr>
        <w:instrText xml:space="preserve"> FORMDROPDOWN </w:instrText>
      </w:r>
      <w:r w:rsidR="00B23AB7">
        <w:rPr>
          <w:b w:val="0"/>
        </w:rPr>
      </w:r>
      <w:r w:rsidR="00B23AB7">
        <w:rPr>
          <w:b w:val="0"/>
        </w:rPr>
        <w:fldChar w:fldCharType="separate"/>
      </w:r>
      <w:r w:rsidR="008D5DB4">
        <w:rPr>
          <w:b w:val="0"/>
        </w:rPr>
        <w:fldChar w:fldCharType="end"/>
      </w:r>
      <w:bookmarkEnd w:id="6"/>
    </w:p>
    <w:p w:rsidR="000976E9" w:rsidRDefault="000976E9" w:rsidP="000976E9">
      <w:pPr>
        <w:rPr>
          <w:szCs w:val="22"/>
        </w:rPr>
      </w:pPr>
      <w:r>
        <w:rPr>
          <w:szCs w:val="22"/>
        </w:rPr>
        <w:t xml:space="preserve">van </w:t>
      </w:r>
      <w:r w:rsidR="00D71D99" w:rsidRPr="009D7043">
        <w:rPr>
          <w:rStyle w:val="AntwoordNaamMinisterChar"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>
              <w:maxLength w:val="255"/>
            </w:textInput>
          </w:ffData>
        </w:fldChar>
      </w:r>
      <w:r w:rsidR="00D71D99" w:rsidRPr="009D7043">
        <w:rPr>
          <w:rStyle w:val="AntwoordNaamMinisterChar"/>
        </w:rPr>
        <w:instrText xml:space="preserve"> FORMTEXT </w:instrText>
      </w:r>
      <w:r w:rsidR="00D71D99" w:rsidRPr="009D7043">
        <w:rPr>
          <w:rStyle w:val="AntwoordNaamMinisterChar"/>
        </w:rPr>
      </w:r>
      <w:r w:rsidR="00D71D99" w:rsidRPr="009D7043">
        <w:rPr>
          <w:rStyle w:val="AntwoordNaamMinisterChar"/>
        </w:rPr>
        <w:fldChar w:fldCharType="separate"/>
      </w:r>
      <w:r w:rsidR="000B2EAC">
        <w:rPr>
          <w:rStyle w:val="AntwoordNaamMinisterChar"/>
        </w:rPr>
        <w:t>jan peumans</w:t>
      </w:r>
      <w:r w:rsidR="00D71D99" w:rsidRPr="009D7043">
        <w:rPr>
          <w:rStyle w:val="AntwoordNaamMinisterChar"/>
        </w:rPr>
        <w:fldChar w:fldCharType="end"/>
      </w:r>
    </w:p>
    <w:p w:rsidR="00326A58" w:rsidRPr="00015BF7" w:rsidRDefault="00326A58" w:rsidP="000976E9">
      <w:pPr>
        <w:rPr>
          <w:szCs w:val="22"/>
        </w:rPr>
      </w:pPr>
    </w:p>
    <w:p w:rsidR="000976E9" w:rsidRPr="00DB41C0" w:rsidRDefault="000976E9" w:rsidP="000976E9">
      <w:pPr>
        <w:pStyle w:val="A-Lijn"/>
      </w:pPr>
    </w:p>
    <w:p w:rsidR="000976E9" w:rsidRPr="00DB41C0" w:rsidRDefault="000976E9" w:rsidP="000976E9">
      <w:pPr>
        <w:pStyle w:val="A-Lijn"/>
      </w:pPr>
    </w:p>
    <w:p w:rsidR="000976E9" w:rsidRDefault="000976E9" w:rsidP="00DB41C0">
      <w:pPr>
        <w:sectPr w:rsidR="000976E9" w:rsidSect="000976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454B2" w:rsidRPr="00A04E1C" w:rsidRDefault="001503AF" w:rsidP="006454B2">
      <w:pPr>
        <w:jc w:val="both"/>
      </w:pPr>
      <w:r>
        <w:lastRenderedPageBreak/>
        <w:t xml:space="preserve">Een gecoördineerd antwoord zal gegeven worden door </w:t>
      </w:r>
      <w:r w:rsidR="0015699E">
        <w:t xml:space="preserve">de heer </w:t>
      </w:r>
      <w:r w:rsidR="00AA1C7B">
        <w:t xml:space="preserve">Philippe </w:t>
      </w:r>
      <w:proofErr w:type="spellStart"/>
      <w:r w:rsidR="00AA1C7B">
        <w:t>Muyters</w:t>
      </w:r>
      <w:proofErr w:type="spellEnd"/>
      <w:r w:rsidR="00F67B52">
        <w:t xml:space="preserve">, </w:t>
      </w:r>
      <w:r w:rsidR="00942D37" w:rsidRPr="00942D37">
        <w:t xml:space="preserve">Vlaams minister </w:t>
      </w:r>
      <w:r w:rsidR="000B2EAC">
        <w:t>bevoegd voor de f</w:t>
      </w:r>
      <w:r w:rsidR="00C22AFC" w:rsidRPr="00C22AFC">
        <w:t>inanciën</w:t>
      </w:r>
      <w:r w:rsidR="000B2EAC">
        <w:t xml:space="preserve"> en de b</w:t>
      </w:r>
      <w:r w:rsidR="00C22AFC" w:rsidRPr="00C22AFC">
        <w:t>egroting</w:t>
      </w:r>
      <w:r w:rsidR="000B2EAC">
        <w:t>en</w:t>
      </w:r>
      <w:r w:rsidR="00942D37">
        <w:t>.</w:t>
      </w:r>
    </w:p>
    <w:sectPr w:rsidR="006454B2" w:rsidRPr="00A04E1C" w:rsidSect="000976E9">
      <w:type w:val="continuous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02C" w:rsidRDefault="00ED002C">
      <w:r>
        <w:separator/>
      </w:r>
    </w:p>
  </w:endnote>
  <w:endnote w:type="continuationSeparator" w:id="0">
    <w:p w:rsidR="00ED002C" w:rsidRDefault="00ED0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02C" w:rsidRDefault="00ED002C">
      <w:r>
        <w:separator/>
      </w:r>
    </w:p>
  </w:footnote>
  <w:footnote w:type="continuationSeparator" w:id="0">
    <w:p w:rsidR="00ED002C" w:rsidRDefault="00ED0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72A"/>
    <w:multiLevelType w:val="hybridMultilevel"/>
    <w:tmpl w:val="2D3A78A2"/>
    <w:lvl w:ilvl="0" w:tplc="0413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4E2D87"/>
    <w:multiLevelType w:val="hybridMultilevel"/>
    <w:tmpl w:val="A79A285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31AE"/>
    <w:multiLevelType w:val="hybridMultilevel"/>
    <w:tmpl w:val="1854AA3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F455E3"/>
    <w:multiLevelType w:val="hybridMultilevel"/>
    <w:tmpl w:val="43A801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7E74EB"/>
    <w:multiLevelType w:val="hybridMultilevel"/>
    <w:tmpl w:val="382438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4A72482F"/>
    <w:multiLevelType w:val="hybridMultilevel"/>
    <w:tmpl w:val="C54A3778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E1655D2"/>
    <w:multiLevelType w:val="hybridMultilevel"/>
    <w:tmpl w:val="5642811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0D7976"/>
    <w:multiLevelType w:val="hybridMultilevel"/>
    <w:tmpl w:val="1328577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974593"/>
    <w:multiLevelType w:val="hybridMultilevel"/>
    <w:tmpl w:val="F80C805E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70788A"/>
    <w:multiLevelType w:val="hybridMultilevel"/>
    <w:tmpl w:val="5510C92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857B5C"/>
    <w:multiLevelType w:val="multilevel"/>
    <w:tmpl w:val="42948E20"/>
    <w:lvl w:ilvl="0">
      <w:start w:val="1"/>
      <w:numFmt w:val="lowerLetter"/>
      <w:lvlText w:val="%1)"/>
      <w:lvlJc w:val="left"/>
      <w:pPr>
        <w:tabs>
          <w:tab w:val="num" w:pos="757"/>
        </w:tabs>
        <w:ind w:left="75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40"/>
        </w:tabs>
        <w:ind w:left="1040" w:hanging="45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324"/>
        </w:tabs>
        <w:ind w:left="1324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097"/>
        </w:tabs>
        <w:ind w:left="166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664"/>
        </w:tabs>
        <w:ind w:left="1948" w:hanging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118"/>
        </w:tabs>
        <w:ind w:left="2174" w:hanging="51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58"/>
        </w:tabs>
        <w:ind w:left="2515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2798"/>
        </w:tabs>
        <w:ind w:left="2855" w:hanging="567"/>
      </w:pPr>
      <w:rPr>
        <w:rFonts w:hint="default"/>
      </w:rPr>
    </w:lvl>
    <w:lvl w:ilvl="8">
      <w:start w:val="1"/>
      <w:numFmt w:val="lowerLetter"/>
      <w:lvlText w:val="%9)"/>
      <w:lvlJc w:val="left"/>
      <w:pPr>
        <w:tabs>
          <w:tab w:val="num" w:pos="2968"/>
        </w:tabs>
        <w:ind w:left="3025" w:hanging="454"/>
      </w:pPr>
      <w:rPr>
        <w:rFonts w:hint="default"/>
      </w:rPr>
    </w:lvl>
  </w:abstractNum>
  <w:abstractNum w:abstractNumId="11">
    <w:nsid w:val="61B3537E"/>
    <w:multiLevelType w:val="hybridMultilevel"/>
    <w:tmpl w:val="95A07E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B53B1"/>
    <w:multiLevelType w:val="hybridMultilevel"/>
    <w:tmpl w:val="FDD0B57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59B1D96"/>
    <w:multiLevelType w:val="hybridMultilevel"/>
    <w:tmpl w:val="B9E2A406"/>
    <w:lvl w:ilvl="0" w:tplc="2B12BF9C">
      <w:start w:val="1"/>
      <w:numFmt w:val="decimal"/>
      <w:pStyle w:val="Punctuee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75DA7725"/>
    <w:multiLevelType w:val="hybridMultilevel"/>
    <w:tmpl w:val="27F409B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8"/>
  </w:num>
  <w:num w:numId="4">
    <w:abstractNumId w:val="2"/>
  </w:num>
  <w:num w:numId="5">
    <w:abstractNumId w:val="14"/>
  </w:num>
  <w:num w:numId="6">
    <w:abstractNumId w:val="12"/>
  </w:num>
  <w:num w:numId="7">
    <w:abstractNumId w:val="0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5"/>
  </w:num>
  <w:num w:numId="13">
    <w:abstractNumId w:val="3"/>
  </w:num>
  <w:num w:numId="14">
    <w:abstractNumId w:val="7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E8C"/>
    <w:rsid w:val="00017A38"/>
    <w:rsid w:val="0002649B"/>
    <w:rsid w:val="00030E3C"/>
    <w:rsid w:val="000402DE"/>
    <w:rsid w:val="0009102B"/>
    <w:rsid w:val="000976E9"/>
    <w:rsid w:val="000B2EAC"/>
    <w:rsid w:val="000B43B3"/>
    <w:rsid w:val="000B6649"/>
    <w:rsid w:val="000C4E8C"/>
    <w:rsid w:val="000C7C6C"/>
    <w:rsid w:val="000D45C1"/>
    <w:rsid w:val="000F3532"/>
    <w:rsid w:val="000F5552"/>
    <w:rsid w:val="00126CC3"/>
    <w:rsid w:val="0013792D"/>
    <w:rsid w:val="001503AF"/>
    <w:rsid w:val="0015699E"/>
    <w:rsid w:val="00163472"/>
    <w:rsid w:val="00174411"/>
    <w:rsid w:val="001A654E"/>
    <w:rsid w:val="001B06DF"/>
    <w:rsid w:val="001C211C"/>
    <w:rsid w:val="001D345D"/>
    <w:rsid w:val="00202D3B"/>
    <w:rsid w:val="00210C07"/>
    <w:rsid w:val="00250C88"/>
    <w:rsid w:val="0025145A"/>
    <w:rsid w:val="00263A8F"/>
    <w:rsid w:val="0027303B"/>
    <w:rsid w:val="002812CD"/>
    <w:rsid w:val="002873D3"/>
    <w:rsid w:val="00291F05"/>
    <w:rsid w:val="002958C6"/>
    <w:rsid w:val="002A27A5"/>
    <w:rsid w:val="002A2B30"/>
    <w:rsid w:val="002B3C95"/>
    <w:rsid w:val="002C58D8"/>
    <w:rsid w:val="002C59AB"/>
    <w:rsid w:val="002F1C74"/>
    <w:rsid w:val="002F38C9"/>
    <w:rsid w:val="00316596"/>
    <w:rsid w:val="00326A58"/>
    <w:rsid w:val="00340BDC"/>
    <w:rsid w:val="00355B81"/>
    <w:rsid w:val="003B45FE"/>
    <w:rsid w:val="003D7955"/>
    <w:rsid w:val="003D7B9E"/>
    <w:rsid w:val="003F5ED2"/>
    <w:rsid w:val="004037CA"/>
    <w:rsid w:val="00421318"/>
    <w:rsid w:val="00422BB7"/>
    <w:rsid w:val="004337D3"/>
    <w:rsid w:val="00451B61"/>
    <w:rsid w:val="004545D6"/>
    <w:rsid w:val="00461B8D"/>
    <w:rsid w:val="004A04AE"/>
    <w:rsid w:val="004A472B"/>
    <w:rsid w:val="004C554A"/>
    <w:rsid w:val="004D00C7"/>
    <w:rsid w:val="004E57FB"/>
    <w:rsid w:val="004E6F83"/>
    <w:rsid w:val="0050103D"/>
    <w:rsid w:val="00526536"/>
    <w:rsid w:val="005412AC"/>
    <w:rsid w:val="00572762"/>
    <w:rsid w:val="005A0A98"/>
    <w:rsid w:val="005A5E23"/>
    <w:rsid w:val="005C3D68"/>
    <w:rsid w:val="005C4E46"/>
    <w:rsid w:val="005E38CA"/>
    <w:rsid w:val="005F09EF"/>
    <w:rsid w:val="005F6C02"/>
    <w:rsid w:val="00635B40"/>
    <w:rsid w:val="006454B2"/>
    <w:rsid w:val="006563FB"/>
    <w:rsid w:val="006640D2"/>
    <w:rsid w:val="00666387"/>
    <w:rsid w:val="0067306B"/>
    <w:rsid w:val="00695E76"/>
    <w:rsid w:val="006A792C"/>
    <w:rsid w:val="006B3EE5"/>
    <w:rsid w:val="006B7A39"/>
    <w:rsid w:val="00703E55"/>
    <w:rsid w:val="0071248C"/>
    <w:rsid w:val="00715E0D"/>
    <w:rsid w:val="007252C7"/>
    <w:rsid w:val="00734A4C"/>
    <w:rsid w:val="00766407"/>
    <w:rsid w:val="00783AFE"/>
    <w:rsid w:val="007902C7"/>
    <w:rsid w:val="00796356"/>
    <w:rsid w:val="007A07CF"/>
    <w:rsid w:val="007C007C"/>
    <w:rsid w:val="007D7AC5"/>
    <w:rsid w:val="007F0C63"/>
    <w:rsid w:val="007F6352"/>
    <w:rsid w:val="00800EE1"/>
    <w:rsid w:val="00822F1B"/>
    <w:rsid w:val="008356C7"/>
    <w:rsid w:val="00837915"/>
    <w:rsid w:val="008538D6"/>
    <w:rsid w:val="00864305"/>
    <w:rsid w:val="00884FA1"/>
    <w:rsid w:val="00886073"/>
    <w:rsid w:val="008860F8"/>
    <w:rsid w:val="00887F9E"/>
    <w:rsid w:val="008C2F0C"/>
    <w:rsid w:val="008D5DB4"/>
    <w:rsid w:val="0090167F"/>
    <w:rsid w:val="0090401E"/>
    <w:rsid w:val="00905982"/>
    <w:rsid w:val="00921BFC"/>
    <w:rsid w:val="009347E0"/>
    <w:rsid w:val="00942D37"/>
    <w:rsid w:val="009455AD"/>
    <w:rsid w:val="00952C2D"/>
    <w:rsid w:val="00964B80"/>
    <w:rsid w:val="00970734"/>
    <w:rsid w:val="00987BBD"/>
    <w:rsid w:val="009D7043"/>
    <w:rsid w:val="009F0511"/>
    <w:rsid w:val="00A04E1C"/>
    <w:rsid w:val="00A176DD"/>
    <w:rsid w:val="00A22807"/>
    <w:rsid w:val="00A2736D"/>
    <w:rsid w:val="00A6449D"/>
    <w:rsid w:val="00A64695"/>
    <w:rsid w:val="00A86C48"/>
    <w:rsid w:val="00AA1C7B"/>
    <w:rsid w:val="00AC19C1"/>
    <w:rsid w:val="00AC4E76"/>
    <w:rsid w:val="00AE721D"/>
    <w:rsid w:val="00AF6BEF"/>
    <w:rsid w:val="00B14702"/>
    <w:rsid w:val="00B23AB7"/>
    <w:rsid w:val="00B246FE"/>
    <w:rsid w:val="00B4156E"/>
    <w:rsid w:val="00B45EB2"/>
    <w:rsid w:val="00B5296E"/>
    <w:rsid w:val="00B55E0E"/>
    <w:rsid w:val="00B86807"/>
    <w:rsid w:val="00B915D2"/>
    <w:rsid w:val="00B9672E"/>
    <w:rsid w:val="00BD3BBF"/>
    <w:rsid w:val="00BE425A"/>
    <w:rsid w:val="00BF330F"/>
    <w:rsid w:val="00C00755"/>
    <w:rsid w:val="00C15444"/>
    <w:rsid w:val="00C17BAF"/>
    <w:rsid w:val="00C22AFC"/>
    <w:rsid w:val="00C26239"/>
    <w:rsid w:val="00C57362"/>
    <w:rsid w:val="00C62FBE"/>
    <w:rsid w:val="00C6692E"/>
    <w:rsid w:val="00C70531"/>
    <w:rsid w:val="00C7570D"/>
    <w:rsid w:val="00C77630"/>
    <w:rsid w:val="00C86786"/>
    <w:rsid w:val="00C91441"/>
    <w:rsid w:val="00C92969"/>
    <w:rsid w:val="00C95EE0"/>
    <w:rsid w:val="00CA4677"/>
    <w:rsid w:val="00CA50F3"/>
    <w:rsid w:val="00CA6539"/>
    <w:rsid w:val="00CC532C"/>
    <w:rsid w:val="00CE4D99"/>
    <w:rsid w:val="00D04FBF"/>
    <w:rsid w:val="00D10499"/>
    <w:rsid w:val="00D10572"/>
    <w:rsid w:val="00D549F3"/>
    <w:rsid w:val="00D65CEC"/>
    <w:rsid w:val="00D71D99"/>
    <w:rsid w:val="00D754F2"/>
    <w:rsid w:val="00D86F22"/>
    <w:rsid w:val="00DA0CE6"/>
    <w:rsid w:val="00DB24B0"/>
    <w:rsid w:val="00DB41C0"/>
    <w:rsid w:val="00DC2940"/>
    <w:rsid w:val="00DC4DB6"/>
    <w:rsid w:val="00DC6A4B"/>
    <w:rsid w:val="00DD0684"/>
    <w:rsid w:val="00DE68BB"/>
    <w:rsid w:val="00DF23EB"/>
    <w:rsid w:val="00E26FA5"/>
    <w:rsid w:val="00E55200"/>
    <w:rsid w:val="00E61ABE"/>
    <w:rsid w:val="00E80CC0"/>
    <w:rsid w:val="00E85C8D"/>
    <w:rsid w:val="00EA32C7"/>
    <w:rsid w:val="00EA633B"/>
    <w:rsid w:val="00EB4635"/>
    <w:rsid w:val="00EC59DD"/>
    <w:rsid w:val="00ED002C"/>
    <w:rsid w:val="00ED4D74"/>
    <w:rsid w:val="00ED6A95"/>
    <w:rsid w:val="00F164CE"/>
    <w:rsid w:val="00F262A3"/>
    <w:rsid w:val="00F55D5E"/>
    <w:rsid w:val="00F608EE"/>
    <w:rsid w:val="00F61D83"/>
    <w:rsid w:val="00F67B52"/>
    <w:rsid w:val="00F826BA"/>
    <w:rsid w:val="00F85CC6"/>
    <w:rsid w:val="00FA29D6"/>
    <w:rsid w:val="00FC24BE"/>
    <w:rsid w:val="00FD5BF4"/>
    <w:rsid w:val="00FE5406"/>
    <w:rsid w:val="00FF1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DB41C0"/>
    <w:rPr>
      <w:sz w:val="22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5B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5BF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FD5B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rsid w:val="003B45FE"/>
    <w:pPr>
      <w:shd w:val="clear" w:color="auto" w:fill="000080"/>
    </w:pPr>
    <w:rPr>
      <w:rFonts w:ascii="Tahoma" w:hAnsi="Tahoma" w:cs="Tahoma"/>
    </w:rPr>
  </w:style>
  <w:style w:type="paragraph" w:customStyle="1" w:styleId="NotaKenmerk">
    <w:name w:val="NotaKenmerk"/>
    <w:basedOn w:val="Standaard"/>
    <w:next w:val="Standaard"/>
    <w:rsid w:val="00BE425A"/>
    <w:pPr>
      <w:tabs>
        <w:tab w:val="right" w:pos="2700"/>
        <w:tab w:val="left" w:pos="2880"/>
      </w:tabs>
    </w:pPr>
    <w:rPr>
      <w:i/>
      <w:lang w:val="nl-BE"/>
    </w:rPr>
  </w:style>
  <w:style w:type="paragraph" w:customStyle="1" w:styleId="NotaDirectie">
    <w:name w:val="NotaDirectie"/>
    <w:basedOn w:val="Standaard"/>
    <w:next w:val="Standaard"/>
    <w:rsid w:val="00BE425A"/>
    <w:rPr>
      <w:i/>
      <w:lang w:val="nl-BE"/>
    </w:rPr>
  </w:style>
  <w:style w:type="paragraph" w:customStyle="1" w:styleId="NotaAan">
    <w:name w:val="NotaAan"/>
    <w:basedOn w:val="Standaard"/>
    <w:next w:val="Standaard"/>
    <w:rsid w:val="00BE425A"/>
    <w:rPr>
      <w:b/>
      <w:lang w:val="nl-BE"/>
    </w:rPr>
  </w:style>
  <w:style w:type="paragraph" w:styleId="Voettekst">
    <w:name w:val="footer"/>
    <w:basedOn w:val="Standaard"/>
    <w:next w:val="Standaard"/>
    <w:rsid w:val="00FE5406"/>
    <w:pPr>
      <w:widowControl w:val="0"/>
      <w:tabs>
        <w:tab w:val="center" w:pos="4536"/>
        <w:tab w:val="right" w:pos="9072"/>
      </w:tabs>
      <w:suppressAutoHyphens/>
      <w:spacing w:after="120"/>
      <w:jc w:val="right"/>
    </w:pPr>
    <w:rPr>
      <w:snapToGrid w:val="0"/>
      <w:sz w:val="20"/>
      <w:szCs w:val="20"/>
      <w:lang w:val="en-US"/>
    </w:rPr>
  </w:style>
  <w:style w:type="paragraph" w:customStyle="1" w:styleId="AntwoordNaamMinister">
    <w:name w:val="AntwoordNaamMinister"/>
    <w:basedOn w:val="Standaard"/>
    <w:link w:val="AntwoordNaamMinisterChar"/>
    <w:rsid w:val="00DB41C0"/>
    <w:rPr>
      <w:b/>
      <w:smallCaps/>
      <w:lang w:val="nl-BE"/>
    </w:rPr>
  </w:style>
  <w:style w:type="paragraph" w:customStyle="1" w:styleId="A-TitelMinister">
    <w:name w:val="A-TitelMinister"/>
    <w:basedOn w:val="Standaard"/>
    <w:rsid w:val="00DB41C0"/>
    <w:rPr>
      <w:smallCaps/>
      <w:szCs w:val="22"/>
      <w:lang w:val="nl-BE"/>
    </w:rPr>
  </w:style>
  <w:style w:type="character" w:customStyle="1" w:styleId="A-Indiener">
    <w:name w:val="A-Indiener"/>
    <w:basedOn w:val="Standaardalinea-lettertype"/>
    <w:rsid w:val="0071248C"/>
    <w:rPr>
      <w:b/>
      <w:smallCaps/>
    </w:rPr>
  </w:style>
  <w:style w:type="paragraph" w:customStyle="1" w:styleId="Opmaakprofiel1">
    <w:name w:val="Opmaakprofiel1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LijstItemLetter">
    <w:name w:val="LijstItemLetter"/>
    <w:basedOn w:val="Standaard"/>
    <w:rsid w:val="00B45EB2"/>
    <w:pPr>
      <w:widowControl w:val="0"/>
      <w:jc w:val="both"/>
    </w:pPr>
    <w:rPr>
      <w:snapToGrid w:val="0"/>
      <w:szCs w:val="20"/>
    </w:rPr>
  </w:style>
  <w:style w:type="paragraph" w:customStyle="1" w:styleId="AgendaSamenstelling">
    <w:name w:val="AgendaSamenstelling"/>
    <w:basedOn w:val="Standaard"/>
    <w:rsid w:val="00DC4DB6"/>
    <w:pPr>
      <w:keepNext/>
      <w:keepLines/>
      <w:ind w:left="3125" w:hanging="3125"/>
      <w:jc w:val="both"/>
    </w:pPr>
    <w:rPr>
      <w:i/>
      <w:snapToGrid w:val="0"/>
      <w:spacing w:val="-3"/>
      <w:sz w:val="16"/>
      <w:szCs w:val="20"/>
    </w:rPr>
  </w:style>
  <w:style w:type="paragraph" w:customStyle="1" w:styleId="AgendaSamenstellingLeden">
    <w:name w:val="AgendaSamenstellingLeden"/>
    <w:basedOn w:val="AgendaSamenstelling"/>
    <w:rsid w:val="00DC4DB6"/>
    <w:rPr>
      <w:i w:val="0"/>
    </w:rPr>
  </w:style>
  <w:style w:type="paragraph" w:customStyle="1" w:styleId="A-NaamMinister">
    <w:name w:val="A-NaamMinister"/>
    <w:basedOn w:val="Standaard"/>
    <w:link w:val="A-NaamMinisterChar"/>
    <w:rsid w:val="000976E9"/>
    <w:rPr>
      <w:b/>
      <w:smallCaps/>
      <w:lang w:val="nl-BE"/>
    </w:rPr>
  </w:style>
  <w:style w:type="paragraph" w:customStyle="1" w:styleId="A-Lijn">
    <w:name w:val="A-Lijn"/>
    <w:basedOn w:val="Standaard"/>
    <w:rsid w:val="000976E9"/>
    <w:pPr>
      <w:pBdr>
        <w:top w:val="single" w:sz="4" w:space="1" w:color="auto"/>
      </w:pBdr>
    </w:pPr>
    <w:rPr>
      <w:smallCaps/>
      <w:szCs w:val="22"/>
      <w:lang w:val="nl-BE"/>
    </w:rPr>
  </w:style>
  <w:style w:type="paragraph" w:customStyle="1" w:styleId="A-Type">
    <w:name w:val="A-Type"/>
    <w:link w:val="A-TypeChar"/>
    <w:rsid w:val="000976E9"/>
    <w:rPr>
      <w:b/>
      <w:smallCaps/>
      <w:sz w:val="22"/>
      <w:szCs w:val="22"/>
      <w:lang w:eastAsia="nl-NL"/>
    </w:rPr>
  </w:style>
  <w:style w:type="character" w:customStyle="1" w:styleId="A-NaamMinisterChar">
    <w:name w:val="A-NaamMinister Char"/>
    <w:basedOn w:val="Standaardalinea-lettertype"/>
    <w:link w:val="A-NaamMinister"/>
    <w:rsid w:val="000976E9"/>
    <w:rPr>
      <w:b/>
      <w:smallCaps/>
      <w:sz w:val="22"/>
      <w:szCs w:val="24"/>
      <w:lang w:val="nl-BE" w:eastAsia="nl-NL" w:bidi="ar-SA"/>
    </w:rPr>
  </w:style>
  <w:style w:type="paragraph" w:customStyle="1" w:styleId="A-Gewonetekst">
    <w:name w:val="A-Gewone tekst"/>
    <w:link w:val="A-GewonetekstChar"/>
    <w:rsid w:val="000976E9"/>
    <w:rPr>
      <w:sz w:val="22"/>
      <w:szCs w:val="24"/>
      <w:lang w:eastAsia="nl-NL"/>
    </w:rPr>
  </w:style>
  <w:style w:type="character" w:customStyle="1" w:styleId="A-GewonetekstChar">
    <w:name w:val="A-Gewone tekst Char"/>
    <w:basedOn w:val="Standaardalinea-lettertype"/>
    <w:link w:val="A-Gewonetekst"/>
    <w:rsid w:val="000976E9"/>
    <w:rPr>
      <w:sz w:val="22"/>
      <w:szCs w:val="24"/>
      <w:lang w:val="nl-BE" w:eastAsia="nl-NL" w:bidi="ar-SA"/>
    </w:rPr>
  </w:style>
  <w:style w:type="character" w:customStyle="1" w:styleId="A-TypeChar">
    <w:name w:val="A-Type Char"/>
    <w:basedOn w:val="Standaardalinea-lettertype"/>
    <w:link w:val="A-Type"/>
    <w:rsid w:val="000976E9"/>
    <w:rPr>
      <w:b/>
      <w:smallCaps/>
      <w:sz w:val="22"/>
      <w:szCs w:val="22"/>
      <w:lang w:val="nl-BE" w:eastAsia="nl-NL" w:bidi="ar-SA"/>
    </w:rPr>
  </w:style>
  <w:style w:type="character" w:customStyle="1" w:styleId="AntwoordNaamMinisterChar">
    <w:name w:val="AntwoordNaamMinister Char"/>
    <w:basedOn w:val="Standaardalinea-lettertype"/>
    <w:link w:val="AntwoordNaamMinister"/>
    <w:rsid w:val="00DB41C0"/>
    <w:rPr>
      <w:b/>
      <w:smallCaps/>
      <w:sz w:val="22"/>
      <w:szCs w:val="24"/>
      <w:lang w:val="nl-BE" w:eastAsia="nl-NL" w:bidi="ar-SA"/>
    </w:rPr>
  </w:style>
  <w:style w:type="table" w:styleId="Tabelraster">
    <w:name w:val="Table Grid"/>
    <w:basedOn w:val="Standaardtabel"/>
    <w:rsid w:val="003B4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tekst">
    <w:name w:val="Balloon Text"/>
    <w:basedOn w:val="Standaard"/>
    <w:semiHidden/>
    <w:rsid w:val="003B45FE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rsid w:val="000F5552"/>
    <w:pPr>
      <w:spacing w:after="120"/>
    </w:pPr>
    <w:rPr>
      <w:rFonts w:ascii="Garamond" w:hAnsi="Garamond"/>
      <w:szCs w:val="20"/>
    </w:rPr>
  </w:style>
  <w:style w:type="paragraph" w:styleId="Voetnoottekst">
    <w:name w:val="footnote text"/>
    <w:basedOn w:val="Standaard"/>
    <w:semiHidden/>
    <w:rsid w:val="000F5552"/>
    <w:pPr>
      <w:tabs>
        <w:tab w:val="left" w:pos="680"/>
        <w:tab w:val="left" w:pos="1021"/>
        <w:tab w:val="left" w:pos="1361"/>
        <w:tab w:val="center" w:pos="4253"/>
        <w:tab w:val="right" w:pos="8505"/>
      </w:tabs>
      <w:ind w:left="340"/>
    </w:pPr>
    <w:rPr>
      <w:rFonts w:ascii="Arial" w:hAnsi="Arial"/>
      <w:sz w:val="20"/>
      <w:szCs w:val="20"/>
      <w:lang w:val="nl-BE"/>
    </w:rPr>
  </w:style>
  <w:style w:type="character" w:styleId="Voetnootmarkering">
    <w:name w:val="footnote reference"/>
    <w:basedOn w:val="Standaardalinea-lettertype"/>
    <w:semiHidden/>
    <w:rsid w:val="000F5552"/>
    <w:rPr>
      <w:vertAlign w:val="superscript"/>
    </w:rPr>
  </w:style>
  <w:style w:type="character" w:styleId="Hyperlink">
    <w:name w:val="Hyperlink"/>
    <w:basedOn w:val="Standaardalinea-lettertype"/>
    <w:rsid w:val="000F5552"/>
    <w:rPr>
      <w:color w:val="0000FF"/>
      <w:u w:val="single"/>
    </w:rPr>
  </w:style>
  <w:style w:type="paragraph" w:styleId="Normaalweb">
    <w:name w:val="Normal (Web)"/>
    <w:basedOn w:val="Standaard"/>
    <w:rsid w:val="00D04FBF"/>
    <w:pPr>
      <w:spacing w:before="100" w:beforeAutospacing="1" w:after="100" w:afterAutospacing="1"/>
    </w:pPr>
    <w:rPr>
      <w:rFonts w:ascii="Verdana" w:hAnsi="Verdana"/>
      <w:color w:val="000000"/>
      <w:sz w:val="20"/>
      <w:szCs w:val="20"/>
    </w:rPr>
  </w:style>
  <w:style w:type="paragraph" w:customStyle="1" w:styleId="Punctueel">
    <w:name w:val="Punctueel"/>
    <w:basedOn w:val="Koptekst"/>
    <w:rsid w:val="002873D3"/>
    <w:pPr>
      <w:numPr>
        <w:numId w:val="16"/>
      </w:numPr>
      <w:tabs>
        <w:tab w:val="clear" w:pos="4536"/>
        <w:tab w:val="clear" w:pos="9072"/>
      </w:tabs>
      <w:spacing w:after="240"/>
      <w:jc w:val="both"/>
    </w:pPr>
    <w:rPr>
      <w:szCs w:val="20"/>
      <w:lang w:val="nl-BE"/>
    </w:rPr>
  </w:style>
  <w:style w:type="paragraph" w:styleId="Koptekst">
    <w:name w:val="header"/>
    <w:basedOn w:val="Standaard"/>
    <w:rsid w:val="002873D3"/>
    <w:pPr>
      <w:tabs>
        <w:tab w:val="center" w:pos="4536"/>
        <w:tab w:val="right" w:pos="9072"/>
      </w:tabs>
    </w:pPr>
  </w:style>
  <w:style w:type="character" w:customStyle="1" w:styleId="current">
    <w:name w:val="current"/>
    <w:basedOn w:val="Standaardalinea-lettertype"/>
    <w:rsid w:val="00F164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2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be\Local%20Settings\Temp\SchrVr-antwoord8.dot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SchrVr-antwoord8</Template>
  <TotalTime>3</TotalTime>
  <Pages>1</Pages>
  <Words>41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Vlaamse Overheid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Marc Beckers</dc:creator>
  <cp:lastModifiedBy>Nathalie De Keyzer</cp:lastModifiedBy>
  <cp:revision>4</cp:revision>
  <cp:lastPrinted>2014-01-16T10:27:00Z</cp:lastPrinted>
  <dcterms:created xsi:type="dcterms:W3CDTF">2013-12-17T13:45:00Z</dcterms:created>
  <dcterms:modified xsi:type="dcterms:W3CDTF">2014-01-22T14:09:00Z</dcterms:modified>
</cp:coreProperties>
</file>