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B7A65">
        <w:rPr>
          <w:b w:val="0"/>
        </w:rPr>
        <w:t>13</w:t>
      </w:r>
      <w:r w:rsidR="00513932">
        <w:rPr>
          <w:b w:val="0"/>
        </w:rPr>
        <w:t>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13932">
        <w:rPr>
          <w:b w:val="0"/>
        </w:rPr>
        <w:t>31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23D14">
        <w:rPr>
          <w:b w:val="0"/>
        </w:rPr>
      </w:r>
      <w:r w:rsidR="00323D14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23D14">
        <w:rPr>
          <w:b w:val="0"/>
        </w:rPr>
      </w:r>
      <w:r w:rsidR="00323D14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513932">
        <w:rPr>
          <w:rStyle w:val="AntwoordNaamMinisterChar"/>
        </w:rPr>
        <w:t>koen van den heuvel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3F72" w:rsidRPr="0089057B" w:rsidRDefault="00263F72" w:rsidP="0089057B">
      <w:pPr>
        <w:jc w:val="both"/>
        <w:rPr>
          <w:color w:val="000000"/>
          <w:szCs w:val="22"/>
        </w:rPr>
      </w:pPr>
      <w:r w:rsidRPr="0089057B">
        <w:rPr>
          <w:color w:val="000000"/>
          <w:szCs w:val="22"/>
        </w:rPr>
        <w:lastRenderedPageBreak/>
        <w:t>Tijdens de periode juni-augustus heeft VLABEL een aantal specifieke controles op landbouwtractoren uitgevoerd. Ook tijdens de algemene controles kunnen overtredingen door landbouwtractoren worden vastgesteld.</w:t>
      </w:r>
    </w:p>
    <w:p w:rsidR="00263F72" w:rsidRPr="0089057B" w:rsidRDefault="00263F72" w:rsidP="0089057B">
      <w:pPr>
        <w:jc w:val="both"/>
        <w:rPr>
          <w:color w:val="1F497D"/>
          <w:szCs w:val="22"/>
        </w:rPr>
      </w:pPr>
    </w:p>
    <w:p w:rsidR="00263F72" w:rsidRPr="0089057B" w:rsidRDefault="00263F72" w:rsidP="0089057B">
      <w:pPr>
        <w:jc w:val="both"/>
        <w:rPr>
          <w:color w:val="000000"/>
          <w:szCs w:val="22"/>
        </w:rPr>
      </w:pPr>
      <w:r w:rsidRPr="0089057B">
        <w:rPr>
          <w:color w:val="000000"/>
          <w:szCs w:val="22"/>
        </w:rPr>
        <w:t>Sinds de specifieke controleacties werden al 27 overtredingen vastgesteld.</w:t>
      </w:r>
    </w:p>
    <w:p w:rsidR="00263F72" w:rsidRPr="0089057B" w:rsidRDefault="00263F72" w:rsidP="0089057B">
      <w:pPr>
        <w:jc w:val="both"/>
        <w:rPr>
          <w:color w:val="000000"/>
          <w:szCs w:val="22"/>
        </w:rPr>
      </w:pPr>
    </w:p>
    <w:p w:rsidR="00263F72" w:rsidRPr="0089057B" w:rsidRDefault="00263F72" w:rsidP="0089057B">
      <w:pPr>
        <w:jc w:val="both"/>
        <w:rPr>
          <w:color w:val="000000"/>
          <w:szCs w:val="22"/>
        </w:rPr>
      </w:pPr>
      <w:r w:rsidRPr="0089057B">
        <w:rPr>
          <w:color w:val="000000"/>
          <w:szCs w:val="22"/>
        </w:rPr>
        <w:t>Praktisch gezien verloopt de controle als volgt:</w:t>
      </w:r>
    </w:p>
    <w:p w:rsidR="00263F72" w:rsidRPr="0089057B" w:rsidRDefault="00263F72" w:rsidP="0089057B">
      <w:pPr>
        <w:pStyle w:val="Lijstalinea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9057B">
        <w:rPr>
          <w:color w:val="000000"/>
          <w:sz w:val="22"/>
          <w:szCs w:val="22"/>
        </w:rPr>
        <w:t>een landbouwtractor wordt tegengehouden op de baan</w:t>
      </w:r>
    </w:p>
    <w:p w:rsidR="00263F72" w:rsidRPr="0089057B" w:rsidRDefault="00263F72" w:rsidP="0089057B">
      <w:pPr>
        <w:pStyle w:val="Lijstalinea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9057B">
        <w:rPr>
          <w:color w:val="000000"/>
          <w:sz w:val="22"/>
          <w:szCs w:val="22"/>
        </w:rPr>
        <w:t>er wordt vervolgens geïnformeerd naar de aard van de activiteiten die met het voertuig worden uitgevoerd</w:t>
      </w:r>
    </w:p>
    <w:p w:rsidR="00263F72" w:rsidRPr="0089057B" w:rsidRDefault="00263F72" w:rsidP="0089057B">
      <w:pPr>
        <w:pStyle w:val="Lijstalinea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9057B">
        <w:rPr>
          <w:color w:val="000000"/>
          <w:sz w:val="22"/>
          <w:szCs w:val="22"/>
        </w:rPr>
        <w:t>indien dit niet uitsluitend landbouwactiviteiten zijn, wordt een proces-verbaal opgemaakt en een boete opgelegd, ongeacht de nummerplaat.</w:t>
      </w:r>
    </w:p>
    <w:p w:rsidR="00263F72" w:rsidRPr="0089057B" w:rsidRDefault="00263F72" w:rsidP="0089057B">
      <w:pPr>
        <w:jc w:val="both"/>
        <w:rPr>
          <w:color w:val="000000"/>
          <w:szCs w:val="22"/>
        </w:rPr>
      </w:pPr>
    </w:p>
    <w:p w:rsidR="00263F72" w:rsidRPr="0089057B" w:rsidRDefault="00263F72" w:rsidP="0089057B">
      <w:pPr>
        <w:jc w:val="both"/>
        <w:rPr>
          <w:color w:val="000000"/>
          <w:szCs w:val="22"/>
        </w:rPr>
      </w:pPr>
      <w:r w:rsidRPr="0089057B">
        <w:rPr>
          <w:color w:val="000000"/>
          <w:szCs w:val="22"/>
        </w:rPr>
        <w:t>De controle op het onterecht gebruik van “rode diesel” is een federale bevoegdheid. Deze controle wordt uitgevoerd door de Algemene administratie van de Douane en Accijnzen.</w:t>
      </w:r>
      <w:bookmarkStart w:id="6" w:name="_GoBack"/>
      <w:bookmarkEnd w:id="6"/>
    </w:p>
    <w:sectPr w:rsidR="00263F72" w:rsidRPr="0089057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1B" w:rsidRDefault="00882A1B">
      <w:r>
        <w:separator/>
      </w:r>
    </w:p>
  </w:endnote>
  <w:endnote w:type="continuationSeparator" w:id="0">
    <w:p w:rsidR="00882A1B" w:rsidRDefault="0088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1B" w:rsidRDefault="00882A1B">
      <w:r>
        <w:separator/>
      </w:r>
    </w:p>
  </w:footnote>
  <w:footnote w:type="continuationSeparator" w:id="0">
    <w:p w:rsidR="00882A1B" w:rsidRDefault="0088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B87"/>
    <w:multiLevelType w:val="hybridMultilevel"/>
    <w:tmpl w:val="0810A8B2"/>
    <w:lvl w:ilvl="0" w:tplc="75E423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3B3"/>
    <w:multiLevelType w:val="hybridMultilevel"/>
    <w:tmpl w:val="D686795A"/>
    <w:lvl w:ilvl="0" w:tplc="301634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BCB"/>
    <w:multiLevelType w:val="hybridMultilevel"/>
    <w:tmpl w:val="EB7482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15DD"/>
    <w:multiLevelType w:val="multilevel"/>
    <w:tmpl w:val="FA8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11C63"/>
    <w:multiLevelType w:val="hybridMultilevel"/>
    <w:tmpl w:val="A6A8182A"/>
    <w:lvl w:ilvl="0" w:tplc="3FF050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36DA"/>
    <w:multiLevelType w:val="hybridMultilevel"/>
    <w:tmpl w:val="75E2E22C"/>
    <w:lvl w:ilvl="0" w:tplc="9D58DB6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32E7"/>
    <w:multiLevelType w:val="hybridMultilevel"/>
    <w:tmpl w:val="EB84D43E"/>
    <w:lvl w:ilvl="0" w:tplc="C2EC4F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D745F"/>
    <w:multiLevelType w:val="hybridMultilevel"/>
    <w:tmpl w:val="20F021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295325F"/>
    <w:multiLevelType w:val="hybridMultilevel"/>
    <w:tmpl w:val="C9CAC176"/>
    <w:lvl w:ilvl="0" w:tplc="12047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5"/>
    <w:rsid w:val="00003C83"/>
    <w:rsid w:val="00004AD4"/>
    <w:rsid w:val="00011AA3"/>
    <w:rsid w:val="00014048"/>
    <w:rsid w:val="0002264A"/>
    <w:rsid w:val="0004182E"/>
    <w:rsid w:val="00042574"/>
    <w:rsid w:val="00060CAF"/>
    <w:rsid w:val="000704E0"/>
    <w:rsid w:val="00077CB6"/>
    <w:rsid w:val="00092E90"/>
    <w:rsid w:val="000976E9"/>
    <w:rsid w:val="000C2BF2"/>
    <w:rsid w:val="000C4E8C"/>
    <w:rsid w:val="000E0169"/>
    <w:rsid w:val="000F3532"/>
    <w:rsid w:val="000F457E"/>
    <w:rsid w:val="00111393"/>
    <w:rsid w:val="00113D30"/>
    <w:rsid w:val="00115A86"/>
    <w:rsid w:val="00117812"/>
    <w:rsid w:val="00142290"/>
    <w:rsid w:val="00162ED2"/>
    <w:rsid w:val="00175898"/>
    <w:rsid w:val="0018437F"/>
    <w:rsid w:val="001953DF"/>
    <w:rsid w:val="001B23E8"/>
    <w:rsid w:val="001B7A65"/>
    <w:rsid w:val="001C385B"/>
    <w:rsid w:val="001C6D2A"/>
    <w:rsid w:val="001C767D"/>
    <w:rsid w:val="00210C07"/>
    <w:rsid w:val="002200AB"/>
    <w:rsid w:val="00227D8E"/>
    <w:rsid w:val="00263F72"/>
    <w:rsid w:val="0029398C"/>
    <w:rsid w:val="00297E99"/>
    <w:rsid w:val="002A7BA2"/>
    <w:rsid w:val="002B5D7E"/>
    <w:rsid w:val="002F0FC1"/>
    <w:rsid w:val="00304445"/>
    <w:rsid w:val="0031095D"/>
    <w:rsid w:val="00323D14"/>
    <w:rsid w:val="003243D8"/>
    <w:rsid w:val="00326A58"/>
    <w:rsid w:val="003568BA"/>
    <w:rsid w:val="00357979"/>
    <w:rsid w:val="00365143"/>
    <w:rsid w:val="003750AC"/>
    <w:rsid w:val="003C33C2"/>
    <w:rsid w:val="003D4A9C"/>
    <w:rsid w:val="00414B2D"/>
    <w:rsid w:val="00432AB7"/>
    <w:rsid w:val="00436455"/>
    <w:rsid w:val="00453658"/>
    <w:rsid w:val="004809DA"/>
    <w:rsid w:val="004859AB"/>
    <w:rsid w:val="0049185C"/>
    <w:rsid w:val="004B2A99"/>
    <w:rsid w:val="004C133F"/>
    <w:rsid w:val="004C1A8D"/>
    <w:rsid w:val="004D7505"/>
    <w:rsid w:val="004D7536"/>
    <w:rsid w:val="004E3AD1"/>
    <w:rsid w:val="004E548B"/>
    <w:rsid w:val="004F6C81"/>
    <w:rsid w:val="00513932"/>
    <w:rsid w:val="00521691"/>
    <w:rsid w:val="0052413E"/>
    <w:rsid w:val="00542EC1"/>
    <w:rsid w:val="00586236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A7BC8"/>
    <w:rsid w:val="006B7E6F"/>
    <w:rsid w:val="006C5EEB"/>
    <w:rsid w:val="006E0A01"/>
    <w:rsid w:val="006E2F76"/>
    <w:rsid w:val="00707CD2"/>
    <w:rsid w:val="007103D2"/>
    <w:rsid w:val="0071248C"/>
    <w:rsid w:val="007252C7"/>
    <w:rsid w:val="00747203"/>
    <w:rsid w:val="00776442"/>
    <w:rsid w:val="0078256A"/>
    <w:rsid w:val="007927A3"/>
    <w:rsid w:val="00793F26"/>
    <w:rsid w:val="007B21BB"/>
    <w:rsid w:val="007C7B7A"/>
    <w:rsid w:val="007D0E2A"/>
    <w:rsid w:val="007D2CE5"/>
    <w:rsid w:val="007D3128"/>
    <w:rsid w:val="00806962"/>
    <w:rsid w:val="008112DC"/>
    <w:rsid w:val="008206E8"/>
    <w:rsid w:val="008241FD"/>
    <w:rsid w:val="00826146"/>
    <w:rsid w:val="00834D15"/>
    <w:rsid w:val="00851FDB"/>
    <w:rsid w:val="00873C65"/>
    <w:rsid w:val="00882A1B"/>
    <w:rsid w:val="0089057B"/>
    <w:rsid w:val="008A2FF6"/>
    <w:rsid w:val="008D5DB4"/>
    <w:rsid w:val="009058B7"/>
    <w:rsid w:val="00924130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A1AFE"/>
    <w:rsid w:val="009C2AA0"/>
    <w:rsid w:val="009D6AD7"/>
    <w:rsid w:val="009D7043"/>
    <w:rsid w:val="009D763F"/>
    <w:rsid w:val="009F5B1B"/>
    <w:rsid w:val="009F5FD8"/>
    <w:rsid w:val="00A075B3"/>
    <w:rsid w:val="00A10835"/>
    <w:rsid w:val="00A21360"/>
    <w:rsid w:val="00A24E04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23E72"/>
    <w:rsid w:val="00B417DF"/>
    <w:rsid w:val="00B45EB2"/>
    <w:rsid w:val="00B51A62"/>
    <w:rsid w:val="00B523F1"/>
    <w:rsid w:val="00B65213"/>
    <w:rsid w:val="00B65D8D"/>
    <w:rsid w:val="00BA4671"/>
    <w:rsid w:val="00BB352B"/>
    <w:rsid w:val="00BC4515"/>
    <w:rsid w:val="00BE425A"/>
    <w:rsid w:val="00BE44C5"/>
    <w:rsid w:val="00C12557"/>
    <w:rsid w:val="00C16D61"/>
    <w:rsid w:val="00C23819"/>
    <w:rsid w:val="00C46253"/>
    <w:rsid w:val="00C51D62"/>
    <w:rsid w:val="00C83DE3"/>
    <w:rsid w:val="00C9304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65ABD"/>
    <w:rsid w:val="00D70B5A"/>
    <w:rsid w:val="00D71D99"/>
    <w:rsid w:val="00D754F2"/>
    <w:rsid w:val="00D84C17"/>
    <w:rsid w:val="00D861C5"/>
    <w:rsid w:val="00DB41C0"/>
    <w:rsid w:val="00DB6963"/>
    <w:rsid w:val="00DC32B0"/>
    <w:rsid w:val="00DC4DB6"/>
    <w:rsid w:val="00DF25FE"/>
    <w:rsid w:val="00DF490D"/>
    <w:rsid w:val="00E13862"/>
    <w:rsid w:val="00E40364"/>
    <w:rsid w:val="00E55200"/>
    <w:rsid w:val="00E663EC"/>
    <w:rsid w:val="00E863F5"/>
    <w:rsid w:val="00EA0884"/>
    <w:rsid w:val="00EB1AA4"/>
    <w:rsid w:val="00EE566C"/>
    <w:rsid w:val="00F15E43"/>
    <w:rsid w:val="00F23B63"/>
    <w:rsid w:val="00F41B70"/>
    <w:rsid w:val="00F50790"/>
    <w:rsid w:val="00F50C62"/>
    <w:rsid w:val="00F77692"/>
    <w:rsid w:val="00FA29D6"/>
    <w:rsid w:val="00FD5BF4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FF6"/>
    <w:pPr>
      <w:ind w:left="708"/>
    </w:pPr>
    <w:rPr>
      <w:sz w:val="24"/>
    </w:rPr>
  </w:style>
  <w:style w:type="character" w:styleId="Hyperlink">
    <w:name w:val="Hyperlink"/>
    <w:basedOn w:val="Standaardalinea-lettertype"/>
    <w:uiPriority w:val="99"/>
    <w:unhideWhenUsed/>
    <w:rsid w:val="001B7A65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40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FF6"/>
    <w:pPr>
      <w:ind w:left="708"/>
    </w:pPr>
    <w:rPr>
      <w:sz w:val="24"/>
    </w:rPr>
  </w:style>
  <w:style w:type="character" w:styleId="Hyperlink">
    <w:name w:val="Hyperlink"/>
    <w:basedOn w:val="Standaardalinea-lettertype"/>
    <w:uiPriority w:val="99"/>
    <w:unhideWhenUsed/>
    <w:rsid w:val="001B7A65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40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saghkr\Desktop\Briefsjablonen\SV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</Template>
  <TotalTime>2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 Sagher, Kris</dc:creator>
  <cp:lastModifiedBy>Nathalie De Keyzer</cp:lastModifiedBy>
  <cp:revision>3</cp:revision>
  <cp:lastPrinted>2013-10-29T07:53:00Z</cp:lastPrinted>
  <dcterms:created xsi:type="dcterms:W3CDTF">2013-11-18T13:36:00Z</dcterms:created>
  <dcterms:modified xsi:type="dcterms:W3CDTF">2013-12-02T13:32:00Z</dcterms:modified>
</cp:coreProperties>
</file>