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FC" w:rsidRDefault="00B477FC" w:rsidP="00B477FC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B477FC" w:rsidRDefault="00B477FC" w:rsidP="00B477FC">
      <w:pPr>
        <w:pStyle w:val="A-TitelMinister"/>
        <w:outlineLvl w:val="0"/>
      </w:pPr>
      <w:r>
        <w:t>vlaams minister van leefmilieu, natuur en cultuur</w:t>
      </w:r>
    </w:p>
    <w:p w:rsidR="00B477FC" w:rsidRDefault="00B477FC">
      <w:pPr>
        <w:rPr>
          <w:szCs w:val="22"/>
        </w:rPr>
      </w:pPr>
    </w:p>
    <w:p w:rsidR="00B477FC" w:rsidRDefault="00B477FC">
      <w:pPr>
        <w:pStyle w:val="A-Lijn"/>
      </w:pPr>
    </w:p>
    <w:p w:rsidR="00B477FC" w:rsidRDefault="00B477FC">
      <w:pPr>
        <w:sectPr w:rsidR="00B477FC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477FC" w:rsidRDefault="00B477FC" w:rsidP="00B477FC">
      <w:pPr>
        <w:pStyle w:val="A-Type"/>
        <w:outlineLvl w:val="0"/>
        <w:sectPr w:rsidR="00B477FC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B477FC" w:rsidRDefault="00B477FC">
      <w:pPr>
        <w:pStyle w:val="A-Type"/>
      </w:pPr>
      <w:r>
        <w:rPr>
          <w:b w:val="0"/>
          <w:smallCaps w:val="0"/>
        </w:rPr>
        <w:lastRenderedPageBreak/>
        <w:t>op vraag nr.</w:t>
      </w:r>
      <w:bookmarkStart w:id="0" w:name="Text3"/>
      <w:r w:rsidR="00925289">
        <w:rPr>
          <w:b w:val="0"/>
          <w:smallCaps w:val="0"/>
        </w:rPr>
        <w:t xml:space="preserve"> </w:t>
      </w:r>
      <w:r w:rsidR="00453687" w:rsidRPr="00925289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 w:rsidRPr="00925289">
        <w:rPr>
          <w:b w:val="0"/>
        </w:rPr>
        <w:instrText xml:space="preserve"> FORMTEXT </w:instrText>
      </w:r>
      <w:r w:rsidR="00453687" w:rsidRPr="00925289">
        <w:rPr>
          <w:b w:val="0"/>
        </w:rPr>
      </w:r>
      <w:r w:rsidR="00453687" w:rsidRPr="00925289">
        <w:rPr>
          <w:b w:val="0"/>
        </w:rPr>
        <w:fldChar w:fldCharType="separate"/>
      </w:r>
      <w:r w:rsidR="001A7869" w:rsidRPr="00925289">
        <w:rPr>
          <w:b w:val="0"/>
        </w:rPr>
        <w:t>8</w:t>
      </w:r>
      <w:r w:rsidR="00453687" w:rsidRPr="00925289">
        <w:rPr>
          <w:b w:val="0"/>
        </w:rPr>
        <w:fldChar w:fldCharType="end"/>
      </w:r>
      <w:bookmarkEnd w:id="0"/>
      <w:r w:rsidR="00925289">
        <w:rPr>
          <w:b w:val="0"/>
        </w:rPr>
        <w:t xml:space="preserve"> </w:t>
      </w:r>
      <w:r>
        <w:rPr>
          <w:b w:val="0"/>
          <w:smallCaps w:val="0"/>
        </w:rPr>
        <w:t>van</w:t>
      </w:r>
      <w:bookmarkStart w:id="1" w:name="Text5"/>
      <w:r w:rsidR="00925289">
        <w:rPr>
          <w:b w:val="0"/>
          <w:smallCaps w:val="0"/>
        </w:rPr>
        <w:t xml:space="preserve"> </w:t>
      </w:r>
      <w:r w:rsidR="00453687" w:rsidRPr="00925289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 w:rsidRPr="00925289">
        <w:rPr>
          <w:b w:val="0"/>
        </w:rPr>
        <w:instrText xml:space="preserve"> FORMTEXT </w:instrText>
      </w:r>
      <w:r w:rsidR="00453687" w:rsidRPr="00925289">
        <w:rPr>
          <w:b w:val="0"/>
        </w:rPr>
      </w:r>
      <w:r w:rsidR="00453687" w:rsidRPr="00925289">
        <w:rPr>
          <w:b w:val="0"/>
        </w:rPr>
        <w:fldChar w:fldCharType="separate"/>
      </w:r>
      <w:r w:rsidR="006E4028" w:rsidRPr="00925289">
        <w:rPr>
          <w:b w:val="0"/>
        </w:rPr>
        <w:t>25</w:t>
      </w:r>
      <w:r w:rsidR="00453687" w:rsidRPr="00925289">
        <w:rPr>
          <w:b w:val="0"/>
        </w:rPr>
        <w:fldChar w:fldCharType="end"/>
      </w:r>
      <w:bookmarkStart w:id="2" w:name="Dropdown2"/>
      <w:bookmarkEnd w:id="1"/>
      <w:r w:rsidR="00925289">
        <w:rPr>
          <w:b w:val="0"/>
          <w:smallCaps w:val="0"/>
        </w:rPr>
        <w:t xml:space="preserve"> </w:t>
      </w:r>
      <w:r w:rsidR="00453687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9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925289">
        <w:rPr>
          <w:b w:val="0"/>
          <w:smallCaps w:val="0"/>
        </w:rPr>
      </w:r>
      <w:r w:rsidR="00925289">
        <w:rPr>
          <w:b w:val="0"/>
          <w:smallCaps w:val="0"/>
        </w:rPr>
        <w:fldChar w:fldCharType="separate"/>
      </w:r>
      <w:r w:rsidR="00453687" w:rsidRPr="00692F44">
        <w:rPr>
          <w:b w:val="0"/>
          <w:smallCaps w:val="0"/>
        </w:rPr>
        <w:fldChar w:fldCharType="end"/>
      </w:r>
      <w:bookmarkStart w:id="3" w:name="Dropdown3"/>
      <w:bookmarkEnd w:id="2"/>
      <w:r w:rsidR="00925289">
        <w:rPr>
          <w:b w:val="0"/>
          <w:smallCaps w:val="0"/>
        </w:rPr>
        <w:t xml:space="preserve"> </w:t>
      </w:r>
      <w:r w:rsidR="00453687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925289">
        <w:rPr>
          <w:b w:val="0"/>
          <w:smallCaps w:val="0"/>
        </w:rPr>
      </w:r>
      <w:r w:rsidR="00925289">
        <w:rPr>
          <w:b w:val="0"/>
          <w:smallCaps w:val="0"/>
        </w:rPr>
        <w:fldChar w:fldCharType="separate"/>
      </w:r>
      <w:r w:rsidR="00453687" w:rsidRPr="00692F44">
        <w:rPr>
          <w:b w:val="0"/>
          <w:smallCaps w:val="0"/>
        </w:rPr>
        <w:fldChar w:fldCharType="end"/>
      </w:r>
      <w:bookmarkEnd w:id="3"/>
    </w:p>
    <w:p w:rsidR="00B477FC" w:rsidRDefault="00B477FC">
      <w:pPr>
        <w:rPr>
          <w:szCs w:val="22"/>
        </w:rPr>
      </w:pPr>
      <w:r>
        <w:rPr>
          <w:szCs w:val="22"/>
        </w:rPr>
        <w:t xml:space="preserve">van </w:t>
      </w:r>
      <w:r w:rsidR="00453687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453687" w:rsidRPr="00692F44">
        <w:rPr>
          <w:b/>
          <w:smallCaps/>
        </w:rPr>
      </w:r>
      <w:r w:rsidR="00453687" w:rsidRPr="00692F44">
        <w:rPr>
          <w:b/>
          <w:smallCaps/>
        </w:rPr>
        <w:fldChar w:fldCharType="separate"/>
      </w:r>
      <w:r w:rsidR="006E4028">
        <w:rPr>
          <w:b/>
          <w:smallCaps/>
        </w:rPr>
        <w:t>karim van overmeire</w:t>
      </w:r>
      <w:r w:rsidR="00453687" w:rsidRPr="00692F44">
        <w:rPr>
          <w:b/>
          <w:smallCaps/>
        </w:rPr>
        <w:fldChar w:fldCharType="end"/>
      </w:r>
    </w:p>
    <w:p w:rsidR="00B477FC" w:rsidRDefault="00B477FC">
      <w:pPr>
        <w:rPr>
          <w:szCs w:val="22"/>
        </w:rPr>
      </w:pPr>
    </w:p>
    <w:p w:rsidR="00B477FC" w:rsidRDefault="00B477FC" w:rsidP="00B477FC">
      <w:pPr>
        <w:pStyle w:val="A-Lijn"/>
        <w:jc w:val="both"/>
      </w:pPr>
    </w:p>
    <w:p w:rsidR="00B477FC" w:rsidRDefault="00B477FC" w:rsidP="00B477FC">
      <w:pPr>
        <w:pStyle w:val="A-Lijn"/>
        <w:jc w:val="both"/>
      </w:pPr>
    </w:p>
    <w:p w:rsidR="00B477FC" w:rsidRDefault="00B477FC" w:rsidP="00B477FC">
      <w:pPr>
        <w:jc w:val="both"/>
        <w:sectPr w:rsidR="00B477FC">
          <w:type w:val="continuous"/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A6397C" w:rsidRPr="00F425DE" w:rsidRDefault="00A72445" w:rsidP="00A6397C">
      <w:pPr>
        <w:jc w:val="both"/>
        <w:rPr>
          <w:szCs w:val="22"/>
        </w:rPr>
      </w:pPr>
      <w:r>
        <w:rPr>
          <w:szCs w:val="22"/>
        </w:rPr>
        <w:lastRenderedPageBreak/>
        <w:t xml:space="preserve">Ik verwijs </w:t>
      </w:r>
      <w:r w:rsidR="009A69F1">
        <w:rPr>
          <w:szCs w:val="22"/>
        </w:rPr>
        <w:t xml:space="preserve">ook </w:t>
      </w:r>
      <w:r>
        <w:rPr>
          <w:szCs w:val="22"/>
        </w:rPr>
        <w:t>naar mijn antwoord op vraag nr. 6 van 25 septem</w:t>
      </w:r>
      <w:r w:rsidR="00F821B8">
        <w:rPr>
          <w:szCs w:val="22"/>
        </w:rPr>
        <w:t>ber 2013</w:t>
      </w:r>
      <w:r>
        <w:rPr>
          <w:szCs w:val="22"/>
        </w:rPr>
        <w:t>.</w:t>
      </w:r>
    </w:p>
    <w:p w:rsidR="00B477FC" w:rsidRDefault="00B477FC" w:rsidP="006E4028">
      <w:pPr>
        <w:jc w:val="both"/>
        <w:rPr>
          <w:szCs w:val="22"/>
        </w:rPr>
      </w:pPr>
    </w:p>
    <w:p w:rsidR="00A72445" w:rsidRDefault="00A75926" w:rsidP="006E4028">
      <w:pPr>
        <w:jc w:val="both"/>
        <w:rPr>
          <w:szCs w:val="22"/>
        </w:rPr>
      </w:pPr>
      <w:r>
        <w:rPr>
          <w:szCs w:val="22"/>
        </w:rPr>
        <w:t>Het project ‘Grensopener’ dat in het jaarrapport 2012 van CVN wordt vermeld</w:t>
      </w:r>
      <w:r w:rsidR="00633045">
        <w:rPr>
          <w:szCs w:val="22"/>
        </w:rPr>
        <w:t>,</w:t>
      </w:r>
      <w:r>
        <w:rPr>
          <w:szCs w:val="22"/>
        </w:rPr>
        <w:t xml:space="preserve"> is een initiatief van de Commissie zelf, waar</w:t>
      </w:r>
      <w:r w:rsidR="00F821B8">
        <w:rPr>
          <w:szCs w:val="22"/>
        </w:rPr>
        <w:t xml:space="preserve">bij de overheden niet </w:t>
      </w:r>
      <w:r>
        <w:rPr>
          <w:szCs w:val="22"/>
        </w:rPr>
        <w:t>betrokken zijn.</w:t>
      </w:r>
      <w:r w:rsidRPr="00A75926">
        <w:rPr>
          <w:szCs w:val="22"/>
        </w:rPr>
        <w:t xml:space="preserve">CVN vraagt organisaties in het Vlaams-Nederlandse culturele veld om actief </w:t>
      </w:r>
      <w:r w:rsidR="00A72445">
        <w:rPr>
          <w:szCs w:val="22"/>
        </w:rPr>
        <w:t xml:space="preserve">inhoud aan </w:t>
      </w:r>
      <w:r w:rsidRPr="00A75926">
        <w:rPr>
          <w:szCs w:val="22"/>
        </w:rPr>
        <w:t>te drage</w:t>
      </w:r>
      <w:r w:rsidR="00A72445">
        <w:rPr>
          <w:szCs w:val="22"/>
        </w:rPr>
        <w:t xml:space="preserve">n en heeft </w:t>
      </w:r>
      <w:r w:rsidR="00F821B8">
        <w:rPr>
          <w:szCs w:val="22"/>
        </w:rPr>
        <w:t xml:space="preserve">zo </w:t>
      </w:r>
      <w:r w:rsidR="00A72445">
        <w:rPr>
          <w:szCs w:val="22"/>
        </w:rPr>
        <w:t xml:space="preserve">de database opgezet. </w:t>
      </w:r>
    </w:p>
    <w:p w:rsidR="00A72445" w:rsidRDefault="00A72445" w:rsidP="006E4028">
      <w:pPr>
        <w:jc w:val="both"/>
        <w:rPr>
          <w:szCs w:val="22"/>
        </w:rPr>
      </w:pPr>
    </w:p>
    <w:p w:rsidR="009A69F1" w:rsidRDefault="00A73246" w:rsidP="006E4028">
      <w:pPr>
        <w:jc w:val="both"/>
        <w:rPr>
          <w:szCs w:val="22"/>
        </w:rPr>
      </w:pPr>
      <w:r>
        <w:rPr>
          <w:szCs w:val="22"/>
        </w:rPr>
        <w:t xml:space="preserve">Zoals in de vraag correct </w:t>
      </w:r>
      <w:r w:rsidR="00F821B8">
        <w:rPr>
          <w:szCs w:val="22"/>
        </w:rPr>
        <w:t xml:space="preserve">wordt </w:t>
      </w:r>
      <w:r>
        <w:rPr>
          <w:szCs w:val="22"/>
        </w:rPr>
        <w:t xml:space="preserve">aangehaald, </w:t>
      </w:r>
      <w:r w:rsidR="00F821B8">
        <w:rPr>
          <w:szCs w:val="22"/>
        </w:rPr>
        <w:t>zegt</w:t>
      </w:r>
      <w:r>
        <w:rPr>
          <w:szCs w:val="22"/>
        </w:rPr>
        <w:t xml:space="preserve"> deCommissie </w:t>
      </w:r>
      <w:r w:rsidR="00F821B8">
        <w:rPr>
          <w:szCs w:val="22"/>
        </w:rPr>
        <w:t xml:space="preserve">in haar jaarrapport </w:t>
      </w:r>
      <w:r>
        <w:rPr>
          <w:szCs w:val="22"/>
        </w:rPr>
        <w:t>dat ze za</w:t>
      </w:r>
      <w:r w:rsidR="00A72445">
        <w:rPr>
          <w:szCs w:val="22"/>
        </w:rPr>
        <w:t xml:space="preserve">l onderzoeken of ‘Grensopener’ kan </w:t>
      </w:r>
      <w:r w:rsidR="00F821B8">
        <w:rPr>
          <w:szCs w:val="22"/>
        </w:rPr>
        <w:t xml:space="preserve">worden </w:t>
      </w:r>
      <w:r w:rsidR="00A72445">
        <w:rPr>
          <w:szCs w:val="22"/>
        </w:rPr>
        <w:t>overgedragen aan een o</w:t>
      </w:r>
      <w:r w:rsidR="00A72445" w:rsidRPr="00A72445">
        <w:rPr>
          <w:szCs w:val="22"/>
        </w:rPr>
        <w:t>rganisatie die beter toegerust is voor deze uitvoerende taak.</w:t>
      </w:r>
      <w:r w:rsidR="009402BB">
        <w:rPr>
          <w:szCs w:val="22"/>
        </w:rPr>
        <w:t xml:space="preserve">Grensopener </w:t>
      </w:r>
      <w:r w:rsidR="00633045">
        <w:rPr>
          <w:szCs w:val="22"/>
        </w:rPr>
        <w:t>werd</w:t>
      </w:r>
      <w:r w:rsidR="009402BB">
        <w:rPr>
          <w:szCs w:val="22"/>
        </w:rPr>
        <w:t xml:space="preserve"> immers </w:t>
      </w:r>
      <w:r w:rsidR="00633045">
        <w:rPr>
          <w:szCs w:val="22"/>
        </w:rPr>
        <w:t>door de Commissie geïnitieerd in de periodevóó</w:t>
      </w:r>
      <w:r w:rsidR="009402BB">
        <w:rPr>
          <w:szCs w:val="22"/>
        </w:rPr>
        <w:t xml:space="preserve">r de scherpstelling van de missie in 2012 met een grotere focus op adviesverlening dan </w:t>
      </w:r>
      <w:r w:rsidR="00EA2364">
        <w:rPr>
          <w:szCs w:val="22"/>
        </w:rPr>
        <w:t xml:space="preserve">op </w:t>
      </w:r>
      <w:r w:rsidR="009402BB">
        <w:rPr>
          <w:szCs w:val="22"/>
        </w:rPr>
        <w:t>uitvoering.</w:t>
      </w:r>
    </w:p>
    <w:p w:rsidR="009402BB" w:rsidRDefault="009402BB" w:rsidP="006E4028">
      <w:pPr>
        <w:jc w:val="both"/>
        <w:rPr>
          <w:szCs w:val="22"/>
        </w:rPr>
      </w:pPr>
    </w:p>
    <w:p w:rsidR="00FA59C6" w:rsidRDefault="00FA59C6" w:rsidP="006E4028">
      <w:pPr>
        <w:jc w:val="both"/>
        <w:rPr>
          <w:szCs w:val="22"/>
        </w:rPr>
      </w:pPr>
      <w:r>
        <w:rPr>
          <w:szCs w:val="22"/>
        </w:rPr>
        <w:t xml:space="preserve">CVN </w:t>
      </w:r>
      <w:r w:rsidR="0005793D">
        <w:rPr>
          <w:szCs w:val="22"/>
        </w:rPr>
        <w:t>suggereert i</w:t>
      </w:r>
      <w:r w:rsidR="009402BB">
        <w:rPr>
          <w:szCs w:val="22"/>
        </w:rPr>
        <w:t>n haar advies</w:t>
      </w:r>
      <w:bookmarkStart w:id="4" w:name="_GoBack"/>
      <w:bookmarkEnd w:id="4"/>
      <w:r w:rsidR="009402BB">
        <w:rPr>
          <w:szCs w:val="22"/>
        </w:rPr>
        <w:t xml:space="preserve"> “Tot hier. En nu verder! Beleidsadvies over de viering van 20 jaar Cultureel Verdrag Vlaanderen-Nederland in 2015. Deel 2: de Foto van de Vlaams-Nederlandse culturele samenwerking” om een </w:t>
      </w:r>
      <w:r>
        <w:rPr>
          <w:szCs w:val="22"/>
        </w:rPr>
        <w:t>overzicht</w:t>
      </w:r>
      <w:r w:rsidR="009402BB">
        <w:rPr>
          <w:szCs w:val="22"/>
        </w:rPr>
        <w:t xml:space="preserve"> te maken van de Vlaams-Nederlandse culturele samenwerking</w:t>
      </w:r>
      <w:r w:rsidR="00F821B8">
        <w:rPr>
          <w:szCs w:val="22"/>
        </w:rPr>
        <w:t xml:space="preserve"> (Foto+</w:t>
      </w:r>
      <w:r>
        <w:rPr>
          <w:szCs w:val="22"/>
        </w:rPr>
        <w:t>)</w:t>
      </w:r>
      <w:r w:rsidR="009402BB">
        <w:rPr>
          <w:szCs w:val="22"/>
        </w:rPr>
        <w:t xml:space="preserve">, </w:t>
      </w:r>
      <w:r w:rsidR="00F821B8">
        <w:rPr>
          <w:szCs w:val="22"/>
        </w:rPr>
        <w:t>met</w:t>
      </w:r>
      <w:r w:rsidR="0005793D">
        <w:rPr>
          <w:szCs w:val="22"/>
        </w:rPr>
        <w:t xml:space="preserve"> een compleet</w:t>
      </w:r>
      <w:r w:rsidR="009402BB">
        <w:rPr>
          <w:szCs w:val="22"/>
        </w:rPr>
        <w:t xml:space="preserve"> beeld van wat de Vlaams-Nederlandse samenwerking  inhoudt. Daarbij beveelt de Commissie aan om ‘Grensopene</w:t>
      </w:r>
      <w:r w:rsidR="0005793D">
        <w:rPr>
          <w:szCs w:val="22"/>
        </w:rPr>
        <w:t>r</w:t>
      </w:r>
      <w:r w:rsidR="009402BB">
        <w:rPr>
          <w:szCs w:val="22"/>
        </w:rPr>
        <w:t xml:space="preserve">’ aan te passen tot een </w:t>
      </w:r>
      <w:r w:rsidR="00F821B8">
        <w:rPr>
          <w:szCs w:val="22"/>
        </w:rPr>
        <w:t xml:space="preserve">toegankelijk </w:t>
      </w:r>
      <w:r w:rsidR="009402BB">
        <w:rPr>
          <w:szCs w:val="22"/>
        </w:rPr>
        <w:t>online port</w:t>
      </w:r>
      <w:r w:rsidR="00B24E38">
        <w:rPr>
          <w:szCs w:val="22"/>
        </w:rPr>
        <w:t>a</w:t>
      </w:r>
      <w:r w:rsidR="00F821B8">
        <w:rPr>
          <w:szCs w:val="22"/>
        </w:rPr>
        <w:t>al</w:t>
      </w:r>
      <w:r w:rsidR="009402BB">
        <w:rPr>
          <w:szCs w:val="22"/>
        </w:rPr>
        <w:t xml:space="preserve">. </w:t>
      </w:r>
    </w:p>
    <w:p w:rsidR="00FA59C6" w:rsidRDefault="00FA59C6" w:rsidP="006E4028">
      <w:pPr>
        <w:jc w:val="both"/>
        <w:rPr>
          <w:szCs w:val="22"/>
        </w:rPr>
      </w:pPr>
    </w:p>
    <w:p w:rsidR="00A72445" w:rsidRDefault="0005793D" w:rsidP="006E4028">
      <w:pPr>
        <w:jc w:val="both"/>
        <w:rPr>
          <w:szCs w:val="22"/>
        </w:rPr>
      </w:pPr>
      <w:r>
        <w:rPr>
          <w:szCs w:val="22"/>
        </w:rPr>
        <w:t xml:space="preserve">Momenteel </w:t>
      </w:r>
      <w:r w:rsidR="00B24E38">
        <w:rPr>
          <w:szCs w:val="22"/>
        </w:rPr>
        <w:t xml:space="preserve">analyseren </w:t>
      </w:r>
      <w:r>
        <w:rPr>
          <w:szCs w:val="22"/>
        </w:rPr>
        <w:t xml:space="preserve">we </w:t>
      </w:r>
      <w:r w:rsidR="00FA59C6">
        <w:rPr>
          <w:szCs w:val="22"/>
        </w:rPr>
        <w:t>het advies over de viering</w:t>
      </w:r>
      <w:r w:rsidR="00F821B8">
        <w:rPr>
          <w:szCs w:val="22"/>
        </w:rPr>
        <w:t>. Ik wil</w:t>
      </w:r>
      <w:r>
        <w:rPr>
          <w:szCs w:val="22"/>
        </w:rPr>
        <w:t xml:space="preserve"> dus niet vooruitlopen </w:t>
      </w:r>
      <w:r w:rsidR="00FA59C6">
        <w:rPr>
          <w:szCs w:val="22"/>
        </w:rPr>
        <w:t xml:space="preserve">op deelaspecten ervan. We zullen hieraan aandacht besteden in </w:t>
      </w:r>
      <w:r>
        <w:rPr>
          <w:szCs w:val="22"/>
        </w:rPr>
        <w:t>de reactie die we vanuit de Vlaamse overheid</w:t>
      </w:r>
      <w:r w:rsidR="00FA59C6">
        <w:rPr>
          <w:szCs w:val="22"/>
        </w:rPr>
        <w:t>,</w:t>
      </w:r>
      <w:r>
        <w:rPr>
          <w:szCs w:val="22"/>
        </w:rPr>
        <w:t xml:space="preserve"> al dan niet samen met onze Nederlands</w:t>
      </w:r>
      <w:r w:rsidR="00FA59C6">
        <w:rPr>
          <w:szCs w:val="22"/>
        </w:rPr>
        <w:t>e</w:t>
      </w:r>
      <w:r>
        <w:rPr>
          <w:szCs w:val="22"/>
        </w:rPr>
        <w:t xml:space="preserve"> partner</w:t>
      </w:r>
      <w:r w:rsidR="00FA59C6">
        <w:rPr>
          <w:szCs w:val="22"/>
        </w:rPr>
        <w:t>,</w:t>
      </w:r>
      <w:r>
        <w:rPr>
          <w:szCs w:val="22"/>
        </w:rPr>
        <w:t xml:space="preserve"> zullen geven</w:t>
      </w:r>
      <w:r w:rsidR="00F821B8">
        <w:rPr>
          <w:szCs w:val="22"/>
        </w:rPr>
        <w:t>.</w:t>
      </w:r>
    </w:p>
    <w:sectPr w:rsidR="00A72445" w:rsidSect="00B477FC">
      <w:type w:val="continuous"/>
      <w:pgSz w:w="11905" w:h="16837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6260A2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EA3EC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4F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3481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6490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E00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C65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5ECF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46A8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D8EC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AB3E07E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4D0F6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F22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AE3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2E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F8B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BC1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E61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109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03E6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92A0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86C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087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8E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4A1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9AD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2CF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E02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600E736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2DA03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A43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68E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CD9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9E63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D4DE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386A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92D5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13FC1B3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93E2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BCA8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F47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26F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0AF3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188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F63C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CE5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3014BA"/>
    <w:multiLevelType w:val="hybridMultilevel"/>
    <w:tmpl w:val="8BC0DF3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C7CC6"/>
    <w:multiLevelType w:val="hybridMultilevel"/>
    <w:tmpl w:val="23A6060C"/>
    <w:lvl w:ilvl="0" w:tplc="3800A0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C923B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9009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44B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7AE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6C9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F23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F24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987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274FAC"/>
    <w:multiLevelType w:val="hybridMultilevel"/>
    <w:tmpl w:val="F76A588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7913D9"/>
    <w:multiLevelType w:val="hybridMultilevel"/>
    <w:tmpl w:val="44583DFA"/>
    <w:lvl w:ilvl="0" w:tplc="874024B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8F8ED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4886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947F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4BA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BCF8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E8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50D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F8D7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8744EA"/>
    <w:multiLevelType w:val="hybridMultilevel"/>
    <w:tmpl w:val="1D246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9C4C5F"/>
    <w:multiLevelType w:val="hybridMultilevel"/>
    <w:tmpl w:val="C1648D3E"/>
    <w:lvl w:ilvl="0" w:tplc="BD18CB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F549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4471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E2E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B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140D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521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09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AAA5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BEC15CD"/>
    <w:multiLevelType w:val="hybridMultilevel"/>
    <w:tmpl w:val="414A127C"/>
    <w:lvl w:ilvl="0" w:tplc="8EEEE122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E1E23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525E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047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2DB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CAC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80A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805F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7E3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765BEF"/>
    <w:multiLevelType w:val="hybridMultilevel"/>
    <w:tmpl w:val="7652B9E6"/>
    <w:lvl w:ilvl="0" w:tplc="3D1E0DA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C3245"/>
    <w:multiLevelType w:val="hybridMultilevel"/>
    <w:tmpl w:val="7E8C40E0"/>
    <w:lvl w:ilvl="0" w:tplc="6A4E9AF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63F41C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E2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3412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74E4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A4C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1A2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101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E0AE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9B7D24"/>
    <w:multiLevelType w:val="hybridMultilevel"/>
    <w:tmpl w:val="3056AF12"/>
    <w:lvl w:ilvl="0" w:tplc="C51419A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C748B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C262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F8D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5618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E0CA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34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94FE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32E6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5CE30D9"/>
    <w:multiLevelType w:val="hybridMultilevel"/>
    <w:tmpl w:val="5394CC0E"/>
    <w:lvl w:ilvl="0" w:tplc="4AB45C5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0867C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38C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48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20F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21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C281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873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F0BB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96309D"/>
    <w:multiLevelType w:val="hybridMultilevel"/>
    <w:tmpl w:val="4B928118"/>
    <w:lvl w:ilvl="0" w:tplc="102829C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824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34D3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6FA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EC3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AA1E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D862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4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EC3A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4F6264"/>
    <w:multiLevelType w:val="hybridMultilevel"/>
    <w:tmpl w:val="E5ACBA7C"/>
    <w:lvl w:ilvl="0" w:tplc="306E61E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B6C37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9E7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AE4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E6D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EC1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D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22D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0D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45DFE"/>
    <w:multiLevelType w:val="hybridMultilevel"/>
    <w:tmpl w:val="4724ACD6"/>
    <w:lvl w:ilvl="0" w:tplc="219E373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BC7D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C6BC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1007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94FA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C00A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848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D0C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1C7F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FF0D18"/>
    <w:multiLevelType w:val="hybridMultilevel"/>
    <w:tmpl w:val="E2F67CF4"/>
    <w:lvl w:ilvl="0" w:tplc="15C21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F432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4A2D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EEE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44A9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2E3D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C443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C83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B2B5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CA573F4"/>
    <w:multiLevelType w:val="hybridMultilevel"/>
    <w:tmpl w:val="34CCE516"/>
    <w:lvl w:ilvl="0" w:tplc="4E021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4D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CE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2CC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944E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A6C1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26A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98FF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38A6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07021"/>
    <w:multiLevelType w:val="hybridMultilevel"/>
    <w:tmpl w:val="F7D899DC"/>
    <w:lvl w:ilvl="0" w:tplc="4BA42CA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A363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AD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E8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6B9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68B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244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068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46C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1535615"/>
    <w:multiLevelType w:val="hybridMultilevel"/>
    <w:tmpl w:val="65748EAA"/>
    <w:lvl w:ilvl="0" w:tplc="0706BC1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680A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6F04B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61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16C0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8857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08D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2ED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7AB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00DAD"/>
    <w:multiLevelType w:val="hybridMultilevel"/>
    <w:tmpl w:val="34C27502"/>
    <w:lvl w:ilvl="0" w:tplc="418E518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B985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265C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EEA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A2A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0CFE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E3B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3A68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C6A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BD28C1"/>
    <w:multiLevelType w:val="hybridMultilevel"/>
    <w:tmpl w:val="795A09E2"/>
    <w:lvl w:ilvl="0" w:tplc="AEDA6E2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EA0C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4CF4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268E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0C65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422E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3AD4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23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0C1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41"/>
  </w:num>
  <w:num w:numId="4">
    <w:abstractNumId w:val="34"/>
  </w:num>
  <w:num w:numId="5">
    <w:abstractNumId w:val="27"/>
  </w:num>
  <w:num w:numId="6">
    <w:abstractNumId w:val="13"/>
  </w:num>
  <w:num w:numId="7">
    <w:abstractNumId w:val="19"/>
  </w:num>
  <w:num w:numId="8">
    <w:abstractNumId w:val="46"/>
  </w:num>
  <w:num w:numId="9">
    <w:abstractNumId w:val="25"/>
  </w:num>
  <w:num w:numId="10">
    <w:abstractNumId w:val="43"/>
  </w:num>
  <w:num w:numId="11">
    <w:abstractNumId w:val="17"/>
  </w:num>
  <w:num w:numId="12">
    <w:abstractNumId w:val="32"/>
  </w:num>
  <w:num w:numId="13">
    <w:abstractNumId w:val="21"/>
  </w:num>
  <w:num w:numId="14">
    <w:abstractNumId w:val="39"/>
  </w:num>
  <w:num w:numId="15">
    <w:abstractNumId w:val="38"/>
  </w:num>
  <w:num w:numId="16">
    <w:abstractNumId w:val="35"/>
  </w:num>
  <w:num w:numId="17">
    <w:abstractNumId w:val="45"/>
  </w:num>
  <w:num w:numId="18">
    <w:abstractNumId w:val="36"/>
  </w:num>
  <w:num w:numId="19">
    <w:abstractNumId w:val="15"/>
  </w:num>
  <w:num w:numId="20">
    <w:abstractNumId w:val="40"/>
  </w:num>
  <w:num w:numId="21">
    <w:abstractNumId w:val="11"/>
  </w:num>
  <w:num w:numId="22">
    <w:abstractNumId w:val="2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42"/>
  </w:num>
  <w:num w:numId="35">
    <w:abstractNumId w:val="30"/>
  </w:num>
  <w:num w:numId="36">
    <w:abstractNumId w:val="18"/>
  </w:num>
  <w:num w:numId="37">
    <w:abstractNumId w:val="14"/>
  </w:num>
  <w:num w:numId="38">
    <w:abstractNumId w:val="28"/>
  </w:num>
  <w:num w:numId="39">
    <w:abstractNumId w:val="33"/>
  </w:num>
  <w:num w:numId="40">
    <w:abstractNumId w:val="44"/>
  </w:num>
  <w:num w:numId="41">
    <w:abstractNumId w:val="20"/>
  </w:num>
  <w:num w:numId="42">
    <w:abstractNumId w:val="37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22"/>
  </w:num>
  <w:num w:numId="46">
    <w:abstractNumId w:val="26"/>
  </w:num>
  <w:num w:numId="47">
    <w:abstractNumId w:val="24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075"/>
    <w:rsid w:val="000051BB"/>
    <w:rsid w:val="00046B7B"/>
    <w:rsid w:val="0005793D"/>
    <w:rsid w:val="000A0699"/>
    <w:rsid w:val="000A5E9F"/>
    <w:rsid w:val="000D7586"/>
    <w:rsid w:val="001453B7"/>
    <w:rsid w:val="001A7869"/>
    <w:rsid w:val="001D7620"/>
    <w:rsid w:val="0029332A"/>
    <w:rsid w:val="002B0940"/>
    <w:rsid w:val="00316161"/>
    <w:rsid w:val="00343B18"/>
    <w:rsid w:val="003D0805"/>
    <w:rsid w:val="003D5FDE"/>
    <w:rsid w:val="00453687"/>
    <w:rsid w:val="00530ACA"/>
    <w:rsid w:val="00535E1A"/>
    <w:rsid w:val="005726AD"/>
    <w:rsid w:val="005A70D1"/>
    <w:rsid w:val="005B3757"/>
    <w:rsid w:val="00633045"/>
    <w:rsid w:val="006E4028"/>
    <w:rsid w:val="006F0B17"/>
    <w:rsid w:val="00733A2F"/>
    <w:rsid w:val="007758BE"/>
    <w:rsid w:val="0079471A"/>
    <w:rsid w:val="007B48A0"/>
    <w:rsid w:val="00805625"/>
    <w:rsid w:val="0084681C"/>
    <w:rsid w:val="008B4D17"/>
    <w:rsid w:val="008E002D"/>
    <w:rsid w:val="008F1A1E"/>
    <w:rsid w:val="00925289"/>
    <w:rsid w:val="00934743"/>
    <w:rsid w:val="009402BB"/>
    <w:rsid w:val="00944BF7"/>
    <w:rsid w:val="00957BF1"/>
    <w:rsid w:val="00973D73"/>
    <w:rsid w:val="009A69F1"/>
    <w:rsid w:val="009E604A"/>
    <w:rsid w:val="00A250A5"/>
    <w:rsid w:val="00A6397C"/>
    <w:rsid w:val="00A72445"/>
    <w:rsid w:val="00A73246"/>
    <w:rsid w:val="00A75926"/>
    <w:rsid w:val="00A90DDB"/>
    <w:rsid w:val="00AA3DC6"/>
    <w:rsid w:val="00AD2BB7"/>
    <w:rsid w:val="00AD761D"/>
    <w:rsid w:val="00AE2C46"/>
    <w:rsid w:val="00B24E38"/>
    <w:rsid w:val="00B477FC"/>
    <w:rsid w:val="00B63075"/>
    <w:rsid w:val="00C67D08"/>
    <w:rsid w:val="00C754A5"/>
    <w:rsid w:val="00CA11B1"/>
    <w:rsid w:val="00CB598A"/>
    <w:rsid w:val="00D4168A"/>
    <w:rsid w:val="00D4259A"/>
    <w:rsid w:val="00D45161"/>
    <w:rsid w:val="00D81986"/>
    <w:rsid w:val="00DB730E"/>
    <w:rsid w:val="00DE7A3D"/>
    <w:rsid w:val="00E934D1"/>
    <w:rsid w:val="00EA2364"/>
    <w:rsid w:val="00ED31CC"/>
    <w:rsid w:val="00F74131"/>
    <w:rsid w:val="00F821B8"/>
    <w:rsid w:val="00F866B0"/>
    <w:rsid w:val="00FA59C6"/>
    <w:rsid w:val="00FC3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D0805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3D0805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3D0805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3D0805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3D0805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3D0805"/>
    <w:rPr>
      <w:b/>
      <w:smallCaps/>
      <w:lang w:val="nl-BE"/>
    </w:rPr>
  </w:style>
  <w:style w:type="paragraph" w:customStyle="1" w:styleId="A-TitelMinister">
    <w:name w:val="A-TitelMinister"/>
    <w:basedOn w:val="Standaard"/>
    <w:rsid w:val="003D0805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3D0805"/>
    <w:rPr>
      <w:b/>
      <w:smallCaps/>
      <w:lang w:val="nl-BE"/>
    </w:rPr>
  </w:style>
  <w:style w:type="paragraph" w:customStyle="1" w:styleId="A-Lijn">
    <w:name w:val="A-Lijn"/>
    <w:basedOn w:val="Standaard"/>
    <w:rsid w:val="003D0805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3D0805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3D0805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C754A5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3DC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944BF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44BF7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Pr>
      <w:b/>
      <w:smallCaps/>
      <w:lang w:val="nl-BE"/>
    </w:rPr>
  </w:style>
  <w:style w:type="paragraph" w:customStyle="1" w:styleId="A-TitelMinister">
    <w:name w:val="A-TitelMinister"/>
    <w:basedOn w:val="Standaard"/>
    <w:rPr>
      <w:smallCaps/>
      <w:szCs w:val="22"/>
      <w:lang w:val="nl-BE"/>
    </w:rPr>
  </w:style>
  <w:style w:type="paragraph" w:customStyle="1" w:styleId="A-NaamMinister">
    <w:name w:val="A-NaamMinister"/>
    <w:basedOn w:val="Standaard"/>
    <w:rPr>
      <w:b/>
      <w:smallCaps/>
      <w:lang w:val="nl-BE"/>
    </w:rPr>
  </w:style>
  <w:style w:type="paragraph" w:customStyle="1" w:styleId="A-Lijn">
    <w:name w:val="A-Lijn"/>
    <w:basedOn w:val="Standaard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paragraph" w:customStyle="1" w:styleId="StandaardSV">
    <w:name w:val="Standaard SV"/>
    <w:basedOn w:val="Standaard"/>
    <w:rsid w:val="00C754A5"/>
    <w:pPr>
      <w:suppressAutoHyphens w:val="0"/>
      <w:jc w:val="both"/>
    </w:pPr>
    <w:rPr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AA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0</TotalTime>
  <Pages>1</Pages>
  <Words>259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5</cp:revision>
  <cp:lastPrinted>2013-10-24T07:12:00Z</cp:lastPrinted>
  <dcterms:created xsi:type="dcterms:W3CDTF">2013-10-21T13:11:00Z</dcterms:created>
  <dcterms:modified xsi:type="dcterms:W3CDTF">2013-10-25T10:53:00Z</dcterms:modified>
</cp:coreProperties>
</file>