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FC" w:rsidRDefault="00B477FC" w:rsidP="00B477FC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B477FC" w:rsidRDefault="00B477FC" w:rsidP="00B477FC">
      <w:pPr>
        <w:pStyle w:val="A-TitelMinister"/>
        <w:outlineLvl w:val="0"/>
      </w:pPr>
      <w:r>
        <w:t>vlaams minister van leefmilieu, natuur en cultuur</w:t>
      </w:r>
    </w:p>
    <w:p w:rsidR="00B477FC" w:rsidRDefault="00B477FC">
      <w:pPr>
        <w:rPr>
          <w:szCs w:val="22"/>
        </w:rPr>
      </w:pPr>
    </w:p>
    <w:p w:rsidR="00B477FC" w:rsidRDefault="00B477FC">
      <w:pPr>
        <w:pStyle w:val="A-Lijn"/>
      </w:pPr>
    </w:p>
    <w:p w:rsidR="00B477FC" w:rsidRDefault="00B477FC">
      <w:pPr>
        <w:sectPr w:rsidR="00B477FC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477FC" w:rsidRDefault="00B477FC" w:rsidP="00B477FC">
      <w:pPr>
        <w:pStyle w:val="A-Type"/>
        <w:outlineLvl w:val="0"/>
        <w:sectPr w:rsidR="00B477FC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B477FC" w:rsidRDefault="00B477FC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4403CF">
        <w:rPr>
          <w:b w:val="0"/>
          <w:smallCaps w:val="0"/>
        </w:rPr>
        <w:t xml:space="preserve"> </w:t>
      </w:r>
      <w:r w:rsidR="00142D88" w:rsidRPr="004403CF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4403CF">
        <w:rPr>
          <w:b w:val="0"/>
        </w:rPr>
        <w:instrText xml:space="preserve"> FORMTEXT </w:instrText>
      </w:r>
      <w:r w:rsidR="00142D88" w:rsidRPr="004403CF">
        <w:rPr>
          <w:b w:val="0"/>
        </w:rPr>
      </w:r>
      <w:r w:rsidR="00142D88" w:rsidRPr="004403CF">
        <w:rPr>
          <w:b w:val="0"/>
        </w:rPr>
        <w:fldChar w:fldCharType="separate"/>
      </w:r>
      <w:r w:rsidR="006E4028" w:rsidRPr="004403CF">
        <w:rPr>
          <w:b w:val="0"/>
        </w:rPr>
        <w:t>7</w:t>
      </w:r>
      <w:r w:rsidR="00E469E7" w:rsidRPr="004403CF">
        <w:rPr>
          <w:b w:val="0"/>
        </w:rPr>
        <w:t xml:space="preserve"> </w:t>
      </w:r>
      <w:r w:rsidR="00142D88" w:rsidRPr="004403CF">
        <w:rPr>
          <w:b w:val="0"/>
        </w:rPr>
        <w:fldChar w:fldCharType="end"/>
      </w:r>
      <w:bookmarkEnd w:id="0"/>
      <w:r>
        <w:rPr>
          <w:b w:val="0"/>
          <w:smallCaps w:val="0"/>
        </w:rPr>
        <w:t>van</w:t>
      </w:r>
      <w:bookmarkStart w:id="1" w:name="Text5"/>
      <w:r w:rsidR="00142D88" w:rsidRPr="004403C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4403CF">
        <w:rPr>
          <w:b w:val="0"/>
        </w:rPr>
        <w:instrText xml:space="preserve"> FORMTEXT </w:instrText>
      </w:r>
      <w:r w:rsidR="00142D88" w:rsidRPr="004403CF">
        <w:rPr>
          <w:b w:val="0"/>
        </w:rPr>
      </w:r>
      <w:r w:rsidR="00142D88" w:rsidRPr="004403CF">
        <w:rPr>
          <w:b w:val="0"/>
        </w:rPr>
        <w:fldChar w:fldCharType="separate"/>
      </w:r>
      <w:r w:rsidR="00E469E7" w:rsidRPr="004403CF">
        <w:rPr>
          <w:b w:val="0"/>
        </w:rPr>
        <w:t xml:space="preserve"> </w:t>
      </w:r>
      <w:r w:rsidR="006E4028" w:rsidRPr="004403CF">
        <w:rPr>
          <w:b w:val="0"/>
        </w:rPr>
        <w:t>25</w:t>
      </w:r>
      <w:r w:rsidR="00142D88" w:rsidRPr="004403CF">
        <w:rPr>
          <w:b w:val="0"/>
        </w:rPr>
        <w:fldChar w:fldCharType="end"/>
      </w:r>
      <w:bookmarkStart w:id="2" w:name="Dropdown2"/>
      <w:bookmarkEnd w:id="1"/>
      <w:r w:rsidR="004403CF">
        <w:rPr>
          <w:b w:val="0"/>
          <w:smallCaps w:val="0"/>
        </w:rPr>
        <w:t xml:space="preserve"> </w:t>
      </w:r>
      <w:r w:rsidR="00142D88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403CF">
        <w:rPr>
          <w:b w:val="0"/>
          <w:smallCaps w:val="0"/>
        </w:rPr>
      </w:r>
      <w:r w:rsidR="004403CF">
        <w:rPr>
          <w:b w:val="0"/>
          <w:smallCaps w:val="0"/>
        </w:rPr>
        <w:fldChar w:fldCharType="separate"/>
      </w:r>
      <w:r w:rsidR="00142D88" w:rsidRPr="00692F44">
        <w:rPr>
          <w:b w:val="0"/>
          <w:smallCaps w:val="0"/>
        </w:rPr>
        <w:fldChar w:fldCharType="end"/>
      </w:r>
      <w:bookmarkStart w:id="3" w:name="Dropdown3"/>
      <w:bookmarkEnd w:id="2"/>
      <w:r w:rsidR="004403CF">
        <w:rPr>
          <w:b w:val="0"/>
          <w:smallCaps w:val="0"/>
        </w:rPr>
        <w:t xml:space="preserve"> </w:t>
      </w:r>
      <w:r w:rsidR="00142D88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4403CF">
        <w:rPr>
          <w:b w:val="0"/>
          <w:smallCaps w:val="0"/>
        </w:rPr>
      </w:r>
      <w:r w:rsidR="004403CF">
        <w:rPr>
          <w:b w:val="0"/>
          <w:smallCaps w:val="0"/>
        </w:rPr>
        <w:fldChar w:fldCharType="separate"/>
      </w:r>
      <w:r w:rsidR="00142D88" w:rsidRPr="00692F44">
        <w:rPr>
          <w:b w:val="0"/>
          <w:smallCaps w:val="0"/>
        </w:rPr>
        <w:fldChar w:fldCharType="end"/>
      </w:r>
      <w:bookmarkEnd w:id="3"/>
    </w:p>
    <w:p w:rsidR="00B477FC" w:rsidRDefault="00B477FC">
      <w:pPr>
        <w:rPr>
          <w:szCs w:val="22"/>
        </w:rPr>
      </w:pPr>
      <w:r>
        <w:rPr>
          <w:szCs w:val="22"/>
        </w:rPr>
        <w:t xml:space="preserve">van </w:t>
      </w:r>
      <w:r w:rsidR="00142D88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142D88" w:rsidRPr="00692F44">
        <w:rPr>
          <w:b/>
          <w:smallCaps/>
        </w:rPr>
      </w:r>
      <w:r w:rsidR="00142D88" w:rsidRPr="00692F44">
        <w:rPr>
          <w:b/>
          <w:smallCaps/>
        </w:rPr>
        <w:fldChar w:fldCharType="separate"/>
      </w:r>
      <w:r w:rsidR="006E4028">
        <w:rPr>
          <w:b/>
          <w:smallCaps/>
        </w:rPr>
        <w:t>karim van overmeire</w:t>
      </w:r>
      <w:r w:rsidR="00142D88" w:rsidRPr="00692F44">
        <w:rPr>
          <w:b/>
          <w:smallCaps/>
        </w:rPr>
        <w:fldChar w:fldCharType="end"/>
      </w:r>
    </w:p>
    <w:p w:rsidR="00B477FC" w:rsidRDefault="00B477FC">
      <w:pPr>
        <w:rPr>
          <w:szCs w:val="22"/>
        </w:rPr>
      </w:pPr>
    </w:p>
    <w:p w:rsidR="00B477FC" w:rsidRDefault="00B477FC" w:rsidP="00B477FC">
      <w:pPr>
        <w:pStyle w:val="A-Lijn"/>
        <w:jc w:val="both"/>
      </w:pPr>
    </w:p>
    <w:p w:rsidR="00B477FC" w:rsidRDefault="00B477FC" w:rsidP="00B477FC">
      <w:pPr>
        <w:pStyle w:val="A-Lijn"/>
        <w:jc w:val="both"/>
      </w:pPr>
    </w:p>
    <w:p w:rsidR="00B477FC" w:rsidRDefault="00B477FC" w:rsidP="00B477FC">
      <w:pPr>
        <w:jc w:val="both"/>
        <w:sectPr w:rsidR="00B477FC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31472" w:rsidRPr="00F425DE" w:rsidRDefault="00131472" w:rsidP="00131472">
      <w:pPr>
        <w:jc w:val="both"/>
        <w:rPr>
          <w:szCs w:val="22"/>
        </w:rPr>
      </w:pPr>
      <w:r>
        <w:rPr>
          <w:szCs w:val="22"/>
        </w:rPr>
        <w:lastRenderedPageBreak/>
        <w:t xml:space="preserve">Ik verwijs </w:t>
      </w:r>
      <w:r w:rsidR="00EB62C1">
        <w:rPr>
          <w:szCs w:val="22"/>
        </w:rPr>
        <w:t xml:space="preserve">ook </w:t>
      </w:r>
      <w:r>
        <w:rPr>
          <w:szCs w:val="22"/>
        </w:rPr>
        <w:t>naar mijn antwoord op vraag nr. 6 van 25 september 2013.</w:t>
      </w:r>
    </w:p>
    <w:p w:rsidR="00B477FC" w:rsidRDefault="00B477FC" w:rsidP="00BB1F6A">
      <w:pPr>
        <w:jc w:val="both"/>
        <w:rPr>
          <w:szCs w:val="22"/>
        </w:rPr>
      </w:pPr>
    </w:p>
    <w:p w:rsidR="00131472" w:rsidRDefault="00BB1F6A" w:rsidP="00E820BA">
      <w:pPr>
        <w:pStyle w:val="StandaardSV"/>
        <w:rPr>
          <w:szCs w:val="22"/>
          <w:lang w:val="nl-BE"/>
        </w:rPr>
      </w:pPr>
      <w:r>
        <w:rPr>
          <w:szCs w:val="22"/>
        </w:rPr>
        <w:t xml:space="preserve">De aanbeveling </w:t>
      </w:r>
      <w:r w:rsidR="00E820BA">
        <w:rPr>
          <w:szCs w:val="22"/>
        </w:rPr>
        <w:t xml:space="preserve">over </w:t>
      </w:r>
      <w:r w:rsidR="00E820BA" w:rsidRPr="00AB25C5">
        <w:t>de creatie van een Vlaams-Nederlands digitaal platform naar het voorbeeld van ARTtube, L</w:t>
      </w:r>
      <w:r w:rsidR="00252EFA">
        <w:t xml:space="preserve">ukas Art en Google Art Project staat mijns inziens niet in het jaarrapport 2012 van CVN maar in haar advies </w:t>
      </w:r>
      <w:r w:rsidR="00252EFA" w:rsidRPr="002A136E">
        <w:rPr>
          <w:szCs w:val="22"/>
          <w:lang w:val="nl-BE"/>
        </w:rPr>
        <w:t>“Sleutels tot verzilveren. Beleidsadvies over Vlaams-Nederlandse culturele samenwerking richting Derde Landen.”</w:t>
      </w:r>
    </w:p>
    <w:p w:rsidR="00131472" w:rsidRPr="00131472" w:rsidRDefault="00131472" w:rsidP="00E820BA">
      <w:pPr>
        <w:pStyle w:val="StandaardSV"/>
        <w:rPr>
          <w:szCs w:val="22"/>
        </w:rPr>
      </w:pPr>
    </w:p>
    <w:p w:rsidR="00131472" w:rsidRDefault="00480DE0" w:rsidP="00E820BA">
      <w:pPr>
        <w:pStyle w:val="StandaardSV"/>
        <w:rPr>
          <w:szCs w:val="22"/>
        </w:rPr>
      </w:pPr>
      <w:r w:rsidRPr="00131472">
        <w:rPr>
          <w:szCs w:val="22"/>
        </w:rPr>
        <w:t xml:space="preserve">Deze piste </w:t>
      </w:r>
      <w:r w:rsidR="00131472" w:rsidRPr="00131472">
        <w:rPr>
          <w:szCs w:val="22"/>
        </w:rPr>
        <w:t>werd</w:t>
      </w:r>
      <w:r w:rsidR="0024303E">
        <w:rPr>
          <w:szCs w:val="22"/>
        </w:rPr>
        <w:t xml:space="preserve"> voorlopig niet </w:t>
      </w:r>
      <w:r w:rsidRPr="00131472">
        <w:rPr>
          <w:szCs w:val="22"/>
        </w:rPr>
        <w:t xml:space="preserve">onderzocht. Beide overheden staan positief tegenover nieuwe ontwikkelingen in deze zin, maar zijn ook elk afzonderlijk bezig met hun eigen projecten. </w:t>
      </w:r>
      <w:r w:rsidR="00131472" w:rsidRPr="00131472">
        <w:rPr>
          <w:szCs w:val="22"/>
        </w:rPr>
        <w:t xml:space="preserve">De samenwerking </w:t>
      </w:r>
      <w:r w:rsidR="00041DF4">
        <w:rPr>
          <w:szCs w:val="22"/>
        </w:rPr>
        <w:t>tussen</w:t>
      </w:r>
      <w:r w:rsidR="00131472" w:rsidRPr="00131472">
        <w:rPr>
          <w:szCs w:val="22"/>
        </w:rPr>
        <w:t xml:space="preserve"> de Vlaamse kunstensteunpunten, die momenteel volop inzetten op de optimalisati</w:t>
      </w:r>
      <w:r w:rsidR="0024303E">
        <w:rPr>
          <w:szCs w:val="22"/>
        </w:rPr>
        <w:t>e van de buitenlandse cultuur</w:t>
      </w:r>
      <w:r w:rsidR="00131472" w:rsidRPr="00131472">
        <w:rPr>
          <w:szCs w:val="22"/>
        </w:rPr>
        <w:t xml:space="preserve">kalender op de website Arts </w:t>
      </w:r>
      <w:proofErr w:type="spellStart"/>
      <w:r w:rsidR="00131472" w:rsidRPr="00131472">
        <w:rPr>
          <w:szCs w:val="22"/>
        </w:rPr>
        <w:t>Flanders</w:t>
      </w:r>
      <w:proofErr w:type="spellEnd"/>
      <w:r w:rsidR="0024303E">
        <w:rPr>
          <w:szCs w:val="22"/>
        </w:rPr>
        <w:t>, is hiervan een mooi voorbeeld</w:t>
      </w:r>
      <w:r w:rsidR="00131472" w:rsidRPr="00131472">
        <w:rPr>
          <w:szCs w:val="22"/>
        </w:rPr>
        <w:t xml:space="preserve"> waaraan ik mijn volle steun geef. Hoe een eventueel gemeenschappelijk project met Nederland hier </w:t>
      </w:r>
      <w:r w:rsidR="00956F64">
        <w:rPr>
          <w:szCs w:val="22"/>
        </w:rPr>
        <w:t xml:space="preserve">al dan niet </w:t>
      </w:r>
      <w:r w:rsidR="00131472" w:rsidRPr="00131472">
        <w:rPr>
          <w:szCs w:val="22"/>
        </w:rPr>
        <w:t xml:space="preserve">aansluiting </w:t>
      </w:r>
      <w:r w:rsidR="00956F64">
        <w:rPr>
          <w:szCs w:val="22"/>
        </w:rPr>
        <w:t xml:space="preserve">bij </w:t>
      </w:r>
      <w:r w:rsidR="00131472" w:rsidRPr="00131472">
        <w:rPr>
          <w:szCs w:val="22"/>
        </w:rPr>
        <w:t>zou kunnen vinden, moet in een latere fase blijken.</w:t>
      </w:r>
    </w:p>
    <w:p w:rsidR="00131472" w:rsidRPr="00131472" w:rsidRDefault="00131472" w:rsidP="00E820BA">
      <w:pPr>
        <w:pStyle w:val="StandaardSV"/>
        <w:rPr>
          <w:szCs w:val="22"/>
        </w:rPr>
      </w:pPr>
    </w:p>
    <w:p w:rsidR="00480DE0" w:rsidRPr="00131472" w:rsidRDefault="00131472" w:rsidP="00E820BA">
      <w:pPr>
        <w:pStyle w:val="StandaardSV"/>
        <w:rPr>
          <w:szCs w:val="22"/>
        </w:rPr>
      </w:pPr>
      <w:r w:rsidRPr="00131472">
        <w:rPr>
          <w:szCs w:val="22"/>
        </w:rPr>
        <w:t xml:space="preserve">CVN heeft bovendien </w:t>
      </w:r>
      <w:r w:rsidR="00480DE0" w:rsidRPr="00131472">
        <w:rPr>
          <w:szCs w:val="22"/>
        </w:rPr>
        <w:t xml:space="preserve">in haar advies aangegeven een afzonderlijk subadvies uit te brengen met extra aanbevelingen </w:t>
      </w:r>
      <w:r w:rsidR="0024303E">
        <w:rPr>
          <w:szCs w:val="22"/>
        </w:rPr>
        <w:t>over</w:t>
      </w:r>
      <w:r w:rsidR="00480DE0" w:rsidRPr="00131472">
        <w:rPr>
          <w:szCs w:val="22"/>
        </w:rPr>
        <w:t xml:space="preserve"> dit onderwerp. </w:t>
      </w:r>
      <w:r w:rsidR="0024303E">
        <w:rPr>
          <w:szCs w:val="22"/>
        </w:rPr>
        <w:t>Op basis daarvan zullen we dit</w:t>
      </w:r>
      <w:r w:rsidR="00041DF4">
        <w:rPr>
          <w:szCs w:val="22"/>
        </w:rPr>
        <w:t xml:space="preserve"> opnieuw</w:t>
      </w:r>
      <w:r w:rsidR="00041DF4" w:rsidRPr="00131472">
        <w:rPr>
          <w:szCs w:val="22"/>
        </w:rPr>
        <w:t xml:space="preserve"> bekijken</w:t>
      </w:r>
      <w:r w:rsidR="0024303E" w:rsidRPr="0024303E">
        <w:rPr>
          <w:szCs w:val="22"/>
        </w:rPr>
        <w:t xml:space="preserve"> </w:t>
      </w:r>
      <w:r w:rsidR="0024303E">
        <w:rPr>
          <w:szCs w:val="22"/>
        </w:rPr>
        <w:t xml:space="preserve">en de opportuniteit ervan beoordelen, rekening houdend </w:t>
      </w:r>
      <w:r w:rsidR="00041DF4">
        <w:rPr>
          <w:szCs w:val="22"/>
        </w:rPr>
        <w:t>met bovenvermelde co</w:t>
      </w:r>
      <w:r w:rsidR="0024303E">
        <w:rPr>
          <w:szCs w:val="22"/>
        </w:rPr>
        <w:t>ntextfactoren</w:t>
      </w:r>
      <w:r w:rsidR="00041DF4">
        <w:rPr>
          <w:szCs w:val="22"/>
        </w:rPr>
        <w:t>.</w:t>
      </w:r>
      <w:bookmarkStart w:id="4" w:name="_GoBack"/>
      <w:bookmarkEnd w:id="4"/>
    </w:p>
    <w:sectPr w:rsidR="00480DE0" w:rsidRPr="00131472" w:rsidSect="00B477FC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A3E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4F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48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9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65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A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8E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AB3E07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4D0F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2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E3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2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B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C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6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9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03E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2A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86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8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E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A1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AD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C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02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600E73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DA0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43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6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E6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4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86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2D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13FC1B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3E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C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7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6F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AF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8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3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C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3014BA"/>
    <w:multiLevelType w:val="hybridMultilevel"/>
    <w:tmpl w:val="8BC0DF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C7CC6"/>
    <w:multiLevelType w:val="hybridMultilevel"/>
    <w:tmpl w:val="23A6060C"/>
    <w:lvl w:ilvl="0" w:tplc="3800A0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C923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00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4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AE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C9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2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24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87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274FAC"/>
    <w:multiLevelType w:val="hybridMultilevel"/>
    <w:tmpl w:val="F76A58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7913D9"/>
    <w:multiLevelType w:val="hybridMultilevel"/>
    <w:tmpl w:val="44583DFA"/>
    <w:lvl w:ilvl="0" w:tplc="874024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8ED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88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4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CF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0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8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8744EA"/>
    <w:multiLevelType w:val="hybridMultilevel"/>
    <w:tmpl w:val="1D246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C4C5F"/>
    <w:multiLevelType w:val="hybridMultilevel"/>
    <w:tmpl w:val="C1648D3E"/>
    <w:lvl w:ilvl="0" w:tplc="BD18CB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549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47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2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40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21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9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C15CD"/>
    <w:multiLevelType w:val="hybridMultilevel"/>
    <w:tmpl w:val="414A127C"/>
    <w:lvl w:ilvl="0" w:tplc="8EEEE1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E1E2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5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47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2D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C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0A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05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E3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765BEF"/>
    <w:multiLevelType w:val="hybridMultilevel"/>
    <w:tmpl w:val="7652B9E6"/>
    <w:lvl w:ilvl="0" w:tplc="3D1E0D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C3245"/>
    <w:multiLevelType w:val="hybridMultilevel"/>
    <w:tmpl w:val="7E8C40E0"/>
    <w:lvl w:ilvl="0" w:tplc="6A4E9A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F41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E2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41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4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4C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A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01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0A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9B7D24"/>
    <w:multiLevelType w:val="hybridMultilevel"/>
    <w:tmpl w:val="3056AF12"/>
    <w:lvl w:ilvl="0" w:tplc="C51419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748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2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8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61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0C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4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F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2E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CE30D9"/>
    <w:multiLevelType w:val="hybridMultilevel"/>
    <w:tmpl w:val="5394CC0E"/>
    <w:lvl w:ilvl="0" w:tplc="4AB45C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867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8C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48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2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2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2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7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0B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96309D"/>
    <w:multiLevelType w:val="hybridMultilevel"/>
    <w:tmpl w:val="4B928118"/>
    <w:lvl w:ilvl="0" w:tplc="102829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824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4D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6F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C3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A1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86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C3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F6264"/>
    <w:multiLevelType w:val="hybridMultilevel"/>
    <w:tmpl w:val="E5ACBA7C"/>
    <w:lvl w:ilvl="0" w:tplc="306E61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B6C3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E7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E4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6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C1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22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0D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45DFE"/>
    <w:multiLevelType w:val="hybridMultilevel"/>
    <w:tmpl w:val="4724ACD6"/>
    <w:lvl w:ilvl="0" w:tplc="219E37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BC7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6B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00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4F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0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48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0C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7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F0D18"/>
    <w:multiLevelType w:val="hybridMultilevel"/>
    <w:tmpl w:val="E2F67CF4"/>
    <w:lvl w:ilvl="0" w:tplc="15C2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43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A2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EE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A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E3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44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8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2B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573F4"/>
    <w:multiLevelType w:val="hybridMultilevel"/>
    <w:tmpl w:val="34CCE516"/>
    <w:lvl w:ilvl="0" w:tplc="4E02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4D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CE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C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44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6C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6A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F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8A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07021"/>
    <w:multiLevelType w:val="hybridMultilevel"/>
    <w:tmpl w:val="F7D899DC"/>
    <w:lvl w:ilvl="0" w:tplc="4BA42C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363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AD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E8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6B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8B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4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8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5615"/>
    <w:multiLevelType w:val="hybridMultilevel"/>
    <w:tmpl w:val="65748EAA"/>
    <w:lvl w:ilvl="0" w:tplc="0706BC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680A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04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6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C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85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8D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2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AB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0DAD"/>
    <w:multiLevelType w:val="hybridMultilevel"/>
    <w:tmpl w:val="34C27502"/>
    <w:lvl w:ilvl="0" w:tplc="418E51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B985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6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EA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2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CF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E3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A6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6A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D28C1"/>
    <w:multiLevelType w:val="hybridMultilevel"/>
    <w:tmpl w:val="795A09E2"/>
    <w:lvl w:ilvl="0" w:tplc="AEDA6E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EA0C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F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E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6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22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A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2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1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41"/>
  </w:num>
  <w:num w:numId="4">
    <w:abstractNumId w:val="34"/>
  </w:num>
  <w:num w:numId="5">
    <w:abstractNumId w:val="27"/>
  </w:num>
  <w:num w:numId="6">
    <w:abstractNumId w:val="13"/>
  </w:num>
  <w:num w:numId="7">
    <w:abstractNumId w:val="19"/>
  </w:num>
  <w:num w:numId="8">
    <w:abstractNumId w:val="46"/>
  </w:num>
  <w:num w:numId="9">
    <w:abstractNumId w:val="25"/>
  </w:num>
  <w:num w:numId="10">
    <w:abstractNumId w:val="43"/>
  </w:num>
  <w:num w:numId="11">
    <w:abstractNumId w:val="17"/>
  </w:num>
  <w:num w:numId="12">
    <w:abstractNumId w:val="32"/>
  </w:num>
  <w:num w:numId="13">
    <w:abstractNumId w:val="21"/>
  </w:num>
  <w:num w:numId="14">
    <w:abstractNumId w:val="39"/>
  </w:num>
  <w:num w:numId="15">
    <w:abstractNumId w:val="38"/>
  </w:num>
  <w:num w:numId="16">
    <w:abstractNumId w:val="35"/>
  </w:num>
  <w:num w:numId="17">
    <w:abstractNumId w:val="45"/>
  </w:num>
  <w:num w:numId="18">
    <w:abstractNumId w:val="36"/>
  </w:num>
  <w:num w:numId="19">
    <w:abstractNumId w:val="15"/>
  </w:num>
  <w:num w:numId="20">
    <w:abstractNumId w:val="40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2"/>
  </w:num>
  <w:num w:numId="35">
    <w:abstractNumId w:val="30"/>
  </w:num>
  <w:num w:numId="36">
    <w:abstractNumId w:val="18"/>
  </w:num>
  <w:num w:numId="37">
    <w:abstractNumId w:val="14"/>
  </w:num>
  <w:num w:numId="38">
    <w:abstractNumId w:val="28"/>
  </w:num>
  <w:num w:numId="39">
    <w:abstractNumId w:val="33"/>
  </w:num>
  <w:num w:numId="40">
    <w:abstractNumId w:val="44"/>
  </w:num>
  <w:num w:numId="41">
    <w:abstractNumId w:val="20"/>
  </w:num>
  <w:num w:numId="42">
    <w:abstractNumId w:val="37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2"/>
  </w:num>
  <w:num w:numId="46">
    <w:abstractNumId w:val="26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075"/>
    <w:rsid w:val="000051BB"/>
    <w:rsid w:val="00041DF4"/>
    <w:rsid w:val="00046B7B"/>
    <w:rsid w:val="000A0699"/>
    <w:rsid w:val="000A5E9F"/>
    <w:rsid w:val="000D7586"/>
    <w:rsid w:val="00131472"/>
    <w:rsid w:val="00142D88"/>
    <w:rsid w:val="001453B7"/>
    <w:rsid w:val="001D7620"/>
    <w:rsid w:val="0024303E"/>
    <w:rsid w:val="00252EFA"/>
    <w:rsid w:val="0029332A"/>
    <w:rsid w:val="002B0940"/>
    <w:rsid w:val="00316161"/>
    <w:rsid w:val="00343B18"/>
    <w:rsid w:val="003A2A8F"/>
    <w:rsid w:val="003D5FDE"/>
    <w:rsid w:val="004403CF"/>
    <w:rsid w:val="00480DE0"/>
    <w:rsid w:val="00535E1A"/>
    <w:rsid w:val="005726AD"/>
    <w:rsid w:val="005A70D1"/>
    <w:rsid w:val="005B3757"/>
    <w:rsid w:val="006E4028"/>
    <w:rsid w:val="006F0B17"/>
    <w:rsid w:val="007758BE"/>
    <w:rsid w:val="0079471A"/>
    <w:rsid w:val="007B48A0"/>
    <w:rsid w:val="00805625"/>
    <w:rsid w:val="0084681C"/>
    <w:rsid w:val="008B4D17"/>
    <w:rsid w:val="008E002D"/>
    <w:rsid w:val="0092216E"/>
    <w:rsid w:val="00956F64"/>
    <w:rsid w:val="00957BF1"/>
    <w:rsid w:val="009E604A"/>
    <w:rsid w:val="00A1630F"/>
    <w:rsid w:val="00A250A5"/>
    <w:rsid w:val="00A90DDB"/>
    <w:rsid w:val="00AA3DC6"/>
    <w:rsid w:val="00AD2BB7"/>
    <w:rsid w:val="00AD761D"/>
    <w:rsid w:val="00AE2C46"/>
    <w:rsid w:val="00B4279A"/>
    <w:rsid w:val="00B477FC"/>
    <w:rsid w:val="00B63075"/>
    <w:rsid w:val="00BB1F6A"/>
    <w:rsid w:val="00C67D08"/>
    <w:rsid w:val="00C754A5"/>
    <w:rsid w:val="00CA11B1"/>
    <w:rsid w:val="00CB598A"/>
    <w:rsid w:val="00D4259A"/>
    <w:rsid w:val="00D81986"/>
    <w:rsid w:val="00DE7A3D"/>
    <w:rsid w:val="00E469E7"/>
    <w:rsid w:val="00E7113A"/>
    <w:rsid w:val="00E820BA"/>
    <w:rsid w:val="00EB62C1"/>
    <w:rsid w:val="00ED31CC"/>
    <w:rsid w:val="00F74131"/>
    <w:rsid w:val="00F866B0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216E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92216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92216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216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92216E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92216E"/>
    <w:rPr>
      <w:b/>
      <w:smallCaps/>
      <w:lang w:val="nl-BE"/>
    </w:rPr>
  </w:style>
  <w:style w:type="paragraph" w:customStyle="1" w:styleId="A-TitelMinister">
    <w:name w:val="A-TitelMinister"/>
    <w:basedOn w:val="Standaard"/>
    <w:rsid w:val="0092216E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92216E"/>
    <w:rPr>
      <w:b/>
      <w:smallCaps/>
      <w:lang w:val="nl-BE"/>
    </w:rPr>
  </w:style>
  <w:style w:type="paragraph" w:customStyle="1" w:styleId="A-Lijn">
    <w:name w:val="A-Lijn"/>
    <w:basedOn w:val="Standaard"/>
    <w:rsid w:val="0092216E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92216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92216E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C754A5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C754A5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2013-10-21T13:10:00Z</cp:lastPrinted>
  <dcterms:created xsi:type="dcterms:W3CDTF">2013-10-21T13:10:00Z</dcterms:created>
  <dcterms:modified xsi:type="dcterms:W3CDTF">2013-10-25T10:52:00Z</dcterms:modified>
</cp:coreProperties>
</file>