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FC" w:rsidRDefault="00B477FC" w:rsidP="00B477FC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B477FC" w:rsidRDefault="00B477FC" w:rsidP="00B477FC">
      <w:pPr>
        <w:pStyle w:val="A-TitelMinister"/>
        <w:outlineLvl w:val="0"/>
      </w:pPr>
      <w:r>
        <w:t>vlaams minister van leefmilieu, natuur en cultuur</w:t>
      </w:r>
    </w:p>
    <w:p w:rsidR="00B477FC" w:rsidRDefault="00B477FC">
      <w:pPr>
        <w:rPr>
          <w:szCs w:val="22"/>
        </w:rPr>
      </w:pPr>
    </w:p>
    <w:p w:rsidR="00B477FC" w:rsidRDefault="00B477FC">
      <w:pPr>
        <w:pStyle w:val="A-Lijn"/>
      </w:pPr>
    </w:p>
    <w:p w:rsidR="00B477FC" w:rsidRDefault="00B477FC">
      <w:pPr>
        <w:sectPr w:rsidR="00B477FC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477FC" w:rsidRDefault="00B477FC" w:rsidP="00B477FC">
      <w:pPr>
        <w:pStyle w:val="A-Type"/>
        <w:outlineLvl w:val="0"/>
        <w:sectPr w:rsidR="00B477FC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B477FC" w:rsidRDefault="00B477FC">
      <w:pPr>
        <w:pStyle w:val="A-Type"/>
      </w:pPr>
      <w:r>
        <w:rPr>
          <w:b w:val="0"/>
          <w:smallCaps w:val="0"/>
        </w:rPr>
        <w:lastRenderedPageBreak/>
        <w:t>op vraag nr.</w:t>
      </w:r>
      <w:bookmarkStart w:id="0" w:name="Text3"/>
      <w:r w:rsidR="001B271F">
        <w:rPr>
          <w:b w:val="0"/>
          <w:smallCaps w:val="0"/>
        </w:rPr>
        <w:t xml:space="preserve"> </w:t>
      </w:r>
      <w:r w:rsidR="002301AD" w:rsidRPr="001B271F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1B271F">
        <w:rPr>
          <w:b w:val="0"/>
        </w:rPr>
        <w:instrText xml:space="preserve"> FORMTEXT </w:instrText>
      </w:r>
      <w:r w:rsidR="002301AD" w:rsidRPr="001B271F">
        <w:rPr>
          <w:b w:val="0"/>
        </w:rPr>
      </w:r>
      <w:r w:rsidR="002301AD" w:rsidRPr="001B271F">
        <w:rPr>
          <w:b w:val="0"/>
        </w:rPr>
        <w:fldChar w:fldCharType="separate"/>
      </w:r>
      <w:r w:rsidR="00934743" w:rsidRPr="001B271F">
        <w:rPr>
          <w:b w:val="0"/>
        </w:rPr>
        <w:t>6</w:t>
      </w:r>
      <w:r w:rsidR="006E5F5A" w:rsidRPr="001B271F">
        <w:rPr>
          <w:b w:val="0"/>
        </w:rPr>
        <w:t xml:space="preserve"> </w:t>
      </w:r>
      <w:r w:rsidR="002301AD" w:rsidRPr="001B271F">
        <w:rPr>
          <w:b w:val="0"/>
        </w:rPr>
        <w:fldChar w:fldCharType="end"/>
      </w:r>
      <w:bookmarkEnd w:id="0"/>
      <w:r>
        <w:rPr>
          <w:b w:val="0"/>
          <w:smallCaps w:val="0"/>
        </w:rPr>
        <w:t>van</w:t>
      </w:r>
      <w:bookmarkStart w:id="1" w:name="Text5"/>
      <w:r w:rsidR="002301AD" w:rsidRPr="001B271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1B271F">
        <w:rPr>
          <w:b w:val="0"/>
        </w:rPr>
        <w:instrText xml:space="preserve"> FORMTEXT </w:instrText>
      </w:r>
      <w:r w:rsidR="002301AD" w:rsidRPr="001B271F">
        <w:rPr>
          <w:b w:val="0"/>
        </w:rPr>
      </w:r>
      <w:r w:rsidR="002301AD" w:rsidRPr="001B271F">
        <w:rPr>
          <w:b w:val="0"/>
        </w:rPr>
        <w:fldChar w:fldCharType="separate"/>
      </w:r>
      <w:r w:rsidR="006E5F5A" w:rsidRPr="001B271F">
        <w:rPr>
          <w:b w:val="0"/>
        </w:rPr>
        <w:t xml:space="preserve"> </w:t>
      </w:r>
      <w:r w:rsidR="006E4028" w:rsidRPr="001B271F">
        <w:rPr>
          <w:b w:val="0"/>
        </w:rPr>
        <w:t>25</w:t>
      </w:r>
      <w:r w:rsidR="002301AD" w:rsidRPr="001B271F">
        <w:rPr>
          <w:b w:val="0"/>
        </w:rPr>
        <w:fldChar w:fldCharType="end"/>
      </w:r>
      <w:bookmarkStart w:id="2" w:name="Dropdown2"/>
      <w:bookmarkEnd w:id="1"/>
      <w:r w:rsidR="001B271F">
        <w:rPr>
          <w:b w:val="0"/>
          <w:smallCaps w:val="0"/>
        </w:rPr>
        <w:t xml:space="preserve"> </w:t>
      </w:r>
      <w:r w:rsidR="002301AD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1B271F">
        <w:rPr>
          <w:b w:val="0"/>
          <w:smallCaps w:val="0"/>
        </w:rPr>
      </w:r>
      <w:r w:rsidR="001B271F">
        <w:rPr>
          <w:b w:val="0"/>
          <w:smallCaps w:val="0"/>
        </w:rPr>
        <w:fldChar w:fldCharType="separate"/>
      </w:r>
      <w:r w:rsidR="002301AD" w:rsidRPr="00692F44">
        <w:rPr>
          <w:b w:val="0"/>
          <w:smallCaps w:val="0"/>
        </w:rPr>
        <w:fldChar w:fldCharType="end"/>
      </w:r>
      <w:bookmarkStart w:id="3" w:name="Dropdown3"/>
      <w:bookmarkEnd w:id="2"/>
      <w:r w:rsidR="001B271F">
        <w:rPr>
          <w:b w:val="0"/>
          <w:smallCaps w:val="0"/>
        </w:rPr>
        <w:t xml:space="preserve"> </w:t>
      </w:r>
      <w:r w:rsidR="002301AD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1B271F">
        <w:rPr>
          <w:b w:val="0"/>
          <w:smallCaps w:val="0"/>
        </w:rPr>
      </w:r>
      <w:r w:rsidR="001B271F">
        <w:rPr>
          <w:b w:val="0"/>
          <w:smallCaps w:val="0"/>
        </w:rPr>
        <w:fldChar w:fldCharType="separate"/>
      </w:r>
      <w:r w:rsidR="002301AD" w:rsidRPr="00692F44">
        <w:rPr>
          <w:b w:val="0"/>
          <w:smallCaps w:val="0"/>
        </w:rPr>
        <w:fldChar w:fldCharType="end"/>
      </w:r>
      <w:bookmarkEnd w:id="3"/>
    </w:p>
    <w:p w:rsidR="00B477FC" w:rsidRDefault="00B477FC">
      <w:pPr>
        <w:rPr>
          <w:szCs w:val="22"/>
        </w:rPr>
      </w:pPr>
      <w:r>
        <w:rPr>
          <w:szCs w:val="22"/>
        </w:rPr>
        <w:t xml:space="preserve">van </w:t>
      </w:r>
      <w:r w:rsidR="002301AD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2301AD" w:rsidRPr="00692F44">
        <w:rPr>
          <w:b/>
          <w:smallCaps/>
        </w:rPr>
      </w:r>
      <w:r w:rsidR="002301AD" w:rsidRPr="00692F44">
        <w:rPr>
          <w:b/>
          <w:smallCaps/>
        </w:rPr>
        <w:fldChar w:fldCharType="separate"/>
      </w:r>
      <w:r w:rsidR="006E4028">
        <w:rPr>
          <w:b/>
          <w:smallCaps/>
        </w:rPr>
        <w:t>karim van overmeire</w:t>
      </w:r>
      <w:r w:rsidR="002301AD" w:rsidRPr="00692F44">
        <w:rPr>
          <w:b/>
          <w:smallCaps/>
        </w:rPr>
        <w:fldChar w:fldCharType="end"/>
      </w:r>
    </w:p>
    <w:p w:rsidR="00B477FC" w:rsidRDefault="00B477FC">
      <w:pPr>
        <w:rPr>
          <w:szCs w:val="22"/>
        </w:rPr>
      </w:pPr>
    </w:p>
    <w:p w:rsidR="00B477FC" w:rsidRDefault="00B477FC" w:rsidP="00B477FC">
      <w:pPr>
        <w:pStyle w:val="A-Lijn"/>
        <w:jc w:val="both"/>
      </w:pPr>
    </w:p>
    <w:p w:rsidR="00B477FC" w:rsidRDefault="00B477FC" w:rsidP="00B477FC">
      <w:pPr>
        <w:pStyle w:val="A-Lijn"/>
        <w:jc w:val="both"/>
      </w:pPr>
    </w:p>
    <w:p w:rsidR="00B477FC" w:rsidRDefault="00B477FC" w:rsidP="00B477FC">
      <w:pPr>
        <w:jc w:val="both"/>
        <w:sectPr w:rsidR="00B477FC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1557B" w:rsidRPr="00F425DE" w:rsidRDefault="003C27B3" w:rsidP="002F679F">
      <w:pPr>
        <w:jc w:val="both"/>
        <w:rPr>
          <w:szCs w:val="22"/>
        </w:rPr>
      </w:pPr>
      <w:r>
        <w:rPr>
          <w:szCs w:val="22"/>
        </w:rPr>
        <w:lastRenderedPageBreak/>
        <w:t>De C</w:t>
      </w:r>
      <w:r w:rsidR="0081557B">
        <w:rPr>
          <w:szCs w:val="22"/>
        </w:rPr>
        <w:t>ommissie Vl</w:t>
      </w:r>
      <w:r w:rsidR="00FA0AAE">
        <w:rPr>
          <w:szCs w:val="22"/>
        </w:rPr>
        <w:t xml:space="preserve">aanderen-Nederland is </w:t>
      </w:r>
      <w:r w:rsidR="0081557B">
        <w:rPr>
          <w:szCs w:val="22"/>
        </w:rPr>
        <w:t>in</w:t>
      </w:r>
      <w:r w:rsidR="0081557B" w:rsidRPr="00F425DE">
        <w:rPr>
          <w:szCs w:val="22"/>
        </w:rPr>
        <w:t xml:space="preserve"> mei 2012 in een nieuwe samenstelling weer van start gegaan</w:t>
      </w:r>
      <w:r w:rsidR="00FA0AAE">
        <w:rPr>
          <w:szCs w:val="22"/>
        </w:rPr>
        <w:t>. Hier</w:t>
      </w:r>
      <w:r w:rsidR="0068463F">
        <w:rPr>
          <w:szCs w:val="22"/>
        </w:rPr>
        <w:t xml:space="preserve">bij </w:t>
      </w:r>
      <w:r w:rsidR="00FA0AAE">
        <w:rPr>
          <w:szCs w:val="22"/>
        </w:rPr>
        <w:t>is</w:t>
      </w:r>
      <w:r w:rsidR="0068463F">
        <w:rPr>
          <w:szCs w:val="22"/>
        </w:rPr>
        <w:t xml:space="preserve"> d</w:t>
      </w:r>
      <w:r w:rsidR="00FA0AAE">
        <w:rPr>
          <w:szCs w:val="22"/>
        </w:rPr>
        <w:t xml:space="preserve">e keuze </w:t>
      </w:r>
      <w:r w:rsidR="0081557B" w:rsidRPr="00F425DE">
        <w:rPr>
          <w:szCs w:val="22"/>
        </w:rPr>
        <w:t>gemaakt om de commissie vooral vraaggestuurde aanb</w:t>
      </w:r>
      <w:r w:rsidR="00F425DE">
        <w:rPr>
          <w:szCs w:val="22"/>
        </w:rPr>
        <w:t xml:space="preserve">evelingen </w:t>
      </w:r>
      <w:r w:rsidR="00C13999">
        <w:rPr>
          <w:szCs w:val="22"/>
        </w:rPr>
        <w:t xml:space="preserve">over </w:t>
      </w:r>
      <w:r w:rsidR="00FA0AAE" w:rsidRPr="00F425DE">
        <w:rPr>
          <w:szCs w:val="22"/>
        </w:rPr>
        <w:t>internationale culturele samenwerking</w:t>
      </w:r>
      <w:r w:rsidR="00FA0AAE">
        <w:rPr>
          <w:szCs w:val="22"/>
        </w:rPr>
        <w:t xml:space="preserve"> </w:t>
      </w:r>
      <w:r w:rsidR="00F425DE">
        <w:rPr>
          <w:szCs w:val="22"/>
        </w:rPr>
        <w:t xml:space="preserve">te laten verstrekken </w:t>
      </w:r>
      <w:r w:rsidR="00C13999">
        <w:rPr>
          <w:szCs w:val="22"/>
        </w:rPr>
        <w:t>aan</w:t>
      </w:r>
      <w:r w:rsidR="0081557B" w:rsidRPr="00F425DE">
        <w:rPr>
          <w:szCs w:val="22"/>
        </w:rPr>
        <w:t xml:space="preserve"> de Nederlandse en Vlaamse overheden</w:t>
      </w:r>
      <w:r w:rsidR="00F425DE">
        <w:rPr>
          <w:szCs w:val="22"/>
        </w:rPr>
        <w:t>.</w:t>
      </w:r>
      <w:r w:rsidR="0081557B" w:rsidRPr="00F425DE">
        <w:rPr>
          <w:szCs w:val="22"/>
        </w:rPr>
        <w:t xml:space="preserve"> </w:t>
      </w:r>
      <w:r w:rsidR="00FA0AAE">
        <w:rPr>
          <w:szCs w:val="22"/>
        </w:rPr>
        <w:t>Dit kan zowel gaan over</w:t>
      </w:r>
      <w:r w:rsidR="0081557B" w:rsidRPr="00F425DE">
        <w:rPr>
          <w:szCs w:val="22"/>
        </w:rPr>
        <w:t xml:space="preserve"> het detecteren van knelpunten als het proactief signaleren van</w:t>
      </w:r>
      <w:r w:rsidR="00FA0AAE">
        <w:rPr>
          <w:szCs w:val="22"/>
        </w:rPr>
        <w:t xml:space="preserve"> nieuwe opportuniteiten, </w:t>
      </w:r>
      <w:r w:rsidR="0081557B" w:rsidRPr="00F425DE">
        <w:rPr>
          <w:szCs w:val="22"/>
        </w:rPr>
        <w:t>over bilaterale samenwerkingsvormen, maar ook over het gemeenschappelijk optreden van Vlaandere</w:t>
      </w:r>
      <w:r w:rsidR="00F425DE">
        <w:rPr>
          <w:szCs w:val="22"/>
        </w:rPr>
        <w:t xml:space="preserve">n en Nederland in derde landen. </w:t>
      </w:r>
      <w:r w:rsidR="0068463F">
        <w:rPr>
          <w:szCs w:val="22"/>
        </w:rPr>
        <w:t>Een</w:t>
      </w:r>
      <w:r w:rsidR="00F425DE">
        <w:rPr>
          <w:szCs w:val="22"/>
        </w:rPr>
        <w:t xml:space="preserve"> aanbeveling of advies </w:t>
      </w:r>
      <w:r w:rsidR="00C13999">
        <w:rPr>
          <w:szCs w:val="22"/>
        </w:rPr>
        <w:t>van</w:t>
      </w:r>
      <w:r w:rsidR="00F425DE">
        <w:rPr>
          <w:szCs w:val="22"/>
        </w:rPr>
        <w:t xml:space="preserve"> CVN </w:t>
      </w:r>
      <w:r w:rsidR="00FA0AAE">
        <w:rPr>
          <w:szCs w:val="22"/>
        </w:rPr>
        <w:t>hoeft</w:t>
      </w:r>
      <w:r w:rsidR="0068463F">
        <w:rPr>
          <w:szCs w:val="22"/>
        </w:rPr>
        <w:t xml:space="preserve"> niet automatisch vertaald te worden in beleid. </w:t>
      </w:r>
      <w:r w:rsidR="002A136E">
        <w:rPr>
          <w:szCs w:val="22"/>
        </w:rPr>
        <w:t xml:space="preserve">Wij </w:t>
      </w:r>
      <w:r w:rsidR="0068463F">
        <w:rPr>
          <w:szCs w:val="22"/>
        </w:rPr>
        <w:t xml:space="preserve">analyseren de adviezen en bekijken welke elementen </w:t>
      </w:r>
      <w:r w:rsidR="00C13999">
        <w:rPr>
          <w:szCs w:val="22"/>
        </w:rPr>
        <w:t>nuttig zouden zijn</w:t>
      </w:r>
      <w:r w:rsidR="0068463F">
        <w:rPr>
          <w:szCs w:val="22"/>
        </w:rPr>
        <w:t xml:space="preserve">. </w:t>
      </w:r>
      <w:r w:rsidR="00FA0AAE">
        <w:rPr>
          <w:szCs w:val="22"/>
        </w:rPr>
        <w:t xml:space="preserve">Daarna kunnen ze desgevallend worden vertaald </w:t>
      </w:r>
      <w:r w:rsidR="00AC7772">
        <w:rPr>
          <w:szCs w:val="22"/>
        </w:rPr>
        <w:t>naar concreet beleid.</w:t>
      </w:r>
    </w:p>
    <w:p w:rsidR="0081557B" w:rsidRDefault="00FA0AAE" w:rsidP="00AC7772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051257" w:rsidRPr="002A136E" w:rsidRDefault="00FA0AAE" w:rsidP="002F679F">
      <w:pPr>
        <w:jc w:val="both"/>
        <w:rPr>
          <w:szCs w:val="22"/>
          <w:lang w:val="nl-BE"/>
        </w:rPr>
      </w:pPr>
      <w:r>
        <w:rPr>
          <w:szCs w:val="22"/>
        </w:rPr>
        <w:t>I</w:t>
      </w:r>
      <w:r w:rsidRPr="002A136E">
        <w:rPr>
          <w:szCs w:val="22"/>
          <w:lang w:val="nl-BE"/>
        </w:rPr>
        <w:t>n het advies “Sleutels tot verzilveren</w:t>
      </w:r>
      <w:r>
        <w:rPr>
          <w:szCs w:val="22"/>
          <w:lang w:val="nl-BE"/>
        </w:rPr>
        <w:t>.</w:t>
      </w:r>
      <w:r w:rsidRPr="002A136E">
        <w:rPr>
          <w:szCs w:val="22"/>
          <w:lang w:val="nl-BE"/>
        </w:rPr>
        <w:t xml:space="preserve"> Beleidsadvies over Vlaams-Nederlandse culturele samenwerking richting Derde Landen.”</w:t>
      </w:r>
      <w:r>
        <w:rPr>
          <w:szCs w:val="22"/>
          <w:lang w:val="nl-BE"/>
        </w:rPr>
        <w:t xml:space="preserve"> deed </w:t>
      </w:r>
      <w:r w:rsidRPr="002A136E">
        <w:rPr>
          <w:szCs w:val="22"/>
          <w:lang w:val="nl-BE"/>
        </w:rPr>
        <w:t xml:space="preserve">de Commissie </w:t>
      </w:r>
      <w:r>
        <w:rPr>
          <w:szCs w:val="22"/>
          <w:lang w:val="nl-BE"/>
        </w:rPr>
        <w:t xml:space="preserve">een voorstel over de </w:t>
      </w:r>
      <w:r w:rsidR="0081557B" w:rsidRPr="002A136E">
        <w:rPr>
          <w:szCs w:val="22"/>
          <w:lang w:val="nl-BE"/>
        </w:rPr>
        <w:t>ben</w:t>
      </w:r>
      <w:r>
        <w:rPr>
          <w:szCs w:val="22"/>
          <w:lang w:val="nl-BE"/>
        </w:rPr>
        <w:t>oemi</w:t>
      </w:r>
      <w:r w:rsidR="00051257" w:rsidRPr="002A136E">
        <w:rPr>
          <w:szCs w:val="22"/>
          <w:lang w:val="nl-BE"/>
        </w:rPr>
        <w:t>n</w:t>
      </w:r>
      <w:r>
        <w:rPr>
          <w:szCs w:val="22"/>
          <w:lang w:val="nl-BE"/>
        </w:rPr>
        <w:t>g</w:t>
      </w:r>
      <w:r w:rsidR="00051257" w:rsidRPr="002A136E">
        <w:rPr>
          <w:szCs w:val="22"/>
          <w:lang w:val="nl-BE"/>
        </w:rPr>
        <w:t xml:space="preserve"> van </w:t>
      </w:r>
      <w:r>
        <w:rPr>
          <w:szCs w:val="22"/>
          <w:lang w:val="nl-BE"/>
        </w:rPr>
        <w:t xml:space="preserve">een </w:t>
      </w:r>
      <w:r w:rsidR="00051257" w:rsidRPr="002A136E">
        <w:rPr>
          <w:szCs w:val="22"/>
          <w:lang w:val="nl-BE"/>
        </w:rPr>
        <w:t xml:space="preserve">culturele ambassadeur. </w:t>
      </w:r>
      <w:r w:rsidR="0081557B" w:rsidRPr="002A136E">
        <w:rPr>
          <w:szCs w:val="22"/>
          <w:lang w:val="nl-BE"/>
        </w:rPr>
        <w:t xml:space="preserve">Rekening houdend met de beperkte financiële middelen en het gebrek aan </w:t>
      </w:r>
      <w:r w:rsidR="00F97D15">
        <w:rPr>
          <w:szCs w:val="22"/>
          <w:lang w:val="nl-BE"/>
        </w:rPr>
        <w:t xml:space="preserve">een </w:t>
      </w:r>
      <w:r w:rsidR="0081557B" w:rsidRPr="002A136E">
        <w:rPr>
          <w:szCs w:val="22"/>
          <w:lang w:val="nl-BE"/>
        </w:rPr>
        <w:t xml:space="preserve">operationeel en legistiek kader waarbinnen </w:t>
      </w:r>
      <w:r>
        <w:rPr>
          <w:szCs w:val="22"/>
          <w:lang w:val="nl-BE"/>
        </w:rPr>
        <w:t>een culturele ambassadeur zou</w:t>
      </w:r>
      <w:r w:rsidR="0081557B" w:rsidRPr="002A136E">
        <w:rPr>
          <w:szCs w:val="22"/>
          <w:lang w:val="nl-BE"/>
        </w:rPr>
        <w:t xml:space="preserve"> kunnen opereren, </w:t>
      </w:r>
      <w:r w:rsidR="00051257" w:rsidRPr="002A136E">
        <w:rPr>
          <w:szCs w:val="22"/>
          <w:lang w:val="nl-BE"/>
        </w:rPr>
        <w:t>achten de minister-president en ikzelf</w:t>
      </w:r>
      <w:r>
        <w:rPr>
          <w:szCs w:val="22"/>
          <w:lang w:val="nl-BE"/>
        </w:rPr>
        <w:t>,</w:t>
      </w:r>
      <w:r w:rsidR="00051257" w:rsidRPr="002A136E">
        <w:rPr>
          <w:szCs w:val="22"/>
          <w:lang w:val="nl-BE"/>
        </w:rPr>
        <w:t xml:space="preserve"> als bevoegde ministers</w:t>
      </w:r>
      <w:r>
        <w:rPr>
          <w:szCs w:val="22"/>
          <w:lang w:val="nl-BE"/>
        </w:rPr>
        <w:t>,</w:t>
      </w:r>
      <w:r w:rsidR="00051257" w:rsidRPr="002A136E">
        <w:rPr>
          <w:szCs w:val="22"/>
          <w:lang w:val="nl-BE"/>
        </w:rPr>
        <w:t xml:space="preserve"> </w:t>
      </w:r>
      <w:r w:rsidR="0081557B" w:rsidRPr="002A136E">
        <w:rPr>
          <w:szCs w:val="22"/>
          <w:lang w:val="nl-BE"/>
        </w:rPr>
        <w:t xml:space="preserve">dit voorstel praktisch onhaalbaar. </w:t>
      </w:r>
    </w:p>
    <w:p w:rsidR="00401512" w:rsidRDefault="0081557B" w:rsidP="002F679F">
      <w:pPr>
        <w:jc w:val="both"/>
        <w:rPr>
          <w:szCs w:val="22"/>
          <w:lang w:val="nl-BE"/>
        </w:rPr>
      </w:pPr>
      <w:r w:rsidRPr="002A136E">
        <w:rPr>
          <w:szCs w:val="22"/>
          <w:lang w:val="nl-BE"/>
        </w:rPr>
        <w:t xml:space="preserve">Vlaanderen beschikt </w:t>
      </w:r>
      <w:r w:rsidR="00051257" w:rsidRPr="002A136E">
        <w:rPr>
          <w:szCs w:val="22"/>
          <w:lang w:val="nl-BE"/>
        </w:rPr>
        <w:t xml:space="preserve">nu al </w:t>
      </w:r>
      <w:r w:rsidRPr="002A136E">
        <w:rPr>
          <w:szCs w:val="22"/>
          <w:lang w:val="nl-BE"/>
        </w:rPr>
        <w:t xml:space="preserve">over een keurkrans van </w:t>
      </w:r>
      <w:r w:rsidRPr="002A136E">
        <w:rPr>
          <w:i/>
          <w:szCs w:val="22"/>
          <w:lang w:val="nl-BE"/>
        </w:rPr>
        <w:t>de facto</w:t>
      </w:r>
      <w:r w:rsidRPr="002A136E">
        <w:rPr>
          <w:szCs w:val="22"/>
          <w:lang w:val="nl-BE"/>
        </w:rPr>
        <w:t xml:space="preserve"> culturele ambassadeurs, die door hun internationaal toonaangevende en geroemde prestaties </w:t>
      </w:r>
      <w:r w:rsidR="00C13999">
        <w:rPr>
          <w:szCs w:val="22"/>
          <w:lang w:val="nl-BE"/>
        </w:rPr>
        <w:t xml:space="preserve">onze regio </w:t>
      </w:r>
      <w:r w:rsidR="00FA0AAE">
        <w:rPr>
          <w:szCs w:val="22"/>
          <w:lang w:val="nl-BE"/>
        </w:rPr>
        <w:t xml:space="preserve">uitstraling </w:t>
      </w:r>
      <w:r w:rsidR="00C13999">
        <w:rPr>
          <w:szCs w:val="22"/>
          <w:lang w:val="nl-BE"/>
        </w:rPr>
        <w:t>geven</w:t>
      </w:r>
      <w:r w:rsidRPr="002A136E">
        <w:rPr>
          <w:szCs w:val="22"/>
          <w:lang w:val="nl-BE"/>
        </w:rPr>
        <w:t>. De Vlaamse overheid zal de aandacht voor deze gereputeerde culturele actoren</w:t>
      </w:r>
      <w:r w:rsidR="00051257" w:rsidRPr="002A136E">
        <w:rPr>
          <w:szCs w:val="22"/>
          <w:lang w:val="nl-BE"/>
        </w:rPr>
        <w:t xml:space="preserve"> blijven</w:t>
      </w:r>
      <w:r w:rsidRPr="002A136E">
        <w:rPr>
          <w:szCs w:val="22"/>
          <w:lang w:val="nl-BE"/>
        </w:rPr>
        <w:t xml:space="preserve"> </w:t>
      </w:r>
      <w:r w:rsidR="00FA0AAE">
        <w:rPr>
          <w:szCs w:val="22"/>
          <w:lang w:val="nl-BE"/>
        </w:rPr>
        <w:t>stimuleren</w:t>
      </w:r>
      <w:r w:rsidRPr="002A136E">
        <w:rPr>
          <w:szCs w:val="22"/>
          <w:lang w:val="nl-BE"/>
        </w:rPr>
        <w:t xml:space="preserve"> via de bestaande instrumenten en kanalen.</w:t>
      </w:r>
    </w:p>
    <w:p w:rsidR="009031AC" w:rsidRDefault="009031AC" w:rsidP="002F679F">
      <w:pPr>
        <w:jc w:val="both"/>
        <w:rPr>
          <w:szCs w:val="22"/>
          <w:lang w:val="nl-BE"/>
        </w:rPr>
      </w:pPr>
    </w:p>
    <w:p w:rsidR="002A1BAA" w:rsidRPr="002A136E" w:rsidRDefault="002A1BAA" w:rsidP="002F679F">
      <w:pPr>
        <w:jc w:val="both"/>
        <w:rPr>
          <w:szCs w:val="22"/>
          <w:lang w:val="nl-BE"/>
        </w:rPr>
      </w:pPr>
      <w:r w:rsidRPr="002A136E">
        <w:rPr>
          <w:szCs w:val="22"/>
          <w:lang w:val="nl-BE"/>
        </w:rPr>
        <w:t xml:space="preserve">We hebben </w:t>
      </w:r>
      <w:r w:rsidR="009031AC">
        <w:rPr>
          <w:szCs w:val="22"/>
          <w:lang w:val="nl-BE"/>
        </w:rPr>
        <w:t>dit standpunt ook aan de Commissie zelf meegedeeld in onze reactie op haar beleidsadvies.</w:t>
      </w:r>
      <w:bookmarkStart w:id="4" w:name="_GoBack"/>
      <w:bookmarkEnd w:id="4"/>
    </w:p>
    <w:sectPr w:rsidR="002A1BAA" w:rsidRPr="002A136E" w:rsidSect="00B477FC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EA3E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4F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48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9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65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C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A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8E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AB3E07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4D0F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22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E3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2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8B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C1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6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09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03E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2A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86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8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E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A1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9AD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2C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02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600E73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2DA0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43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6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D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E6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4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86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2D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13FC1B3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93E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C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47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6F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AF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8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3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C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3014BA"/>
    <w:multiLevelType w:val="hybridMultilevel"/>
    <w:tmpl w:val="8BC0DF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C7CC6"/>
    <w:multiLevelType w:val="hybridMultilevel"/>
    <w:tmpl w:val="23A6060C"/>
    <w:lvl w:ilvl="0" w:tplc="3800A0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C923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00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4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AE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C9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2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24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987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274FAC"/>
    <w:multiLevelType w:val="hybridMultilevel"/>
    <w:tmpl w:val="F76A58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7913D9"/>
    <w:multiLevelType w:val="hybridMultilevel"/>
    <w:tmpl w:val="44583DFA"/>
    <w:lvl w:ilvl="0" w:tplc="874024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F8ED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88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4B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CF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8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0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8D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8744EA"/>
    <w:multiLevelType w:val="hybridMultilevel"/>
    <w:tmpl w:val="1D246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9C4C5F"/>
    <w:multiLevelType w:val="hybridMultilevel"/>
    <w:tmpl w:val="C1648D3E"/>
    <w:lvl w:ilvl="0" w:tplc="BD18CB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F549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47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2E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B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40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521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9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C15CD"/>
    <w:multiLevelType w:val="hybridMultilevel"/>
    <w:tmpl w:val="414A127C"/>
    <w:lvl w:ilvl="0" w:tplc="8EEEE1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E1E2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5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47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2D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AC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0A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05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E3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765BEF"/>
    <w:multiLevelType w:val="hybridMultilevel"/>
    <w:tmpl w:val="7652B9E6"/>
    <w:lvl w:ilvl="0" w:tplc="3D1E0D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C3245"/>
    <w:multiLevelType w:val="hybridMultilevel"/>
    <w:tmpl w:val="7E8C40E0"/>
    <w:lvl w:ilvl="0" w:tplc="6A4E9A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F41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E2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41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4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4C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A2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01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0A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9B7D24"/>
    <w:multiLevelType w:val="hybridMultilevel"/>
    <w:tmpl w:val="3056AF12"/>
    <w:lvl w:ilvl="0" w:tplc="C51419A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748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26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8D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61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0C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4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4F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2E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CE30D9"/>
    <w:multiLevelType w:val="hybridMultilevel"/>
    <w:tmpl w:val="5394CC0E"/>
    <w:lvl w:ilvl="0" w:tplc="4AB45C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0867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8C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48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2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21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2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7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0B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96309D"/>
    <w:multiLevelType w:val="hybridMultilevel"/>
    <w:tmpl w:val="4B928118"/>
    <w:lvl w:ilvl="0" w:tplc="102829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824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4D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6F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C3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A1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86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C3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F6264"/>
    <w:multiLevelType w:val="hybridMultilevel"/>
    <w:tmpl w:val="E5ACBA7C"/>
    <w:lvl w:ilvl="0" w:tplc="306E61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B6C3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E7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E4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6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C1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22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0D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45DFE"/>
    <w:multiLevelType w:val="hybridMultilevel"/>
    <w:tmpl w:val="4724ACD6"/>
    <w:lvl w:ilvl="0" w:tplc="219E37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BC7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6B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00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4F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00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48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0C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C7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FF0D18"/>
    <w:multiLevelType w:val="hybridMultilevel"/>
    <w:tmpl w:val="E2F67CF4"/>
    <w:lvl w:ilvl="0" w:tplc="15C2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43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A2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EE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A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E3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C44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8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2B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573F4"/>
    <w:multiLevelType w:val="hybridMultilevel"/>
    <w:tmpl w:val="34CCE516"/>
    <w:lvl w:ilvl="0" w:tplc="4E021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4D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CE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C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44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6C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6A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F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8A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07021"/>
    <w:multiLevelType w:val="hybridMultilevel"/>
    <w:tmpl w:val="F7D899DC"/>
    <w:lvl w:ilvl="0" w:tplc="4BA42C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A363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AD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E8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6B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8B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4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68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35615"/>
    <w:multiLevelType w:val="hybridMultilevel"/>
    <w:tmpl w:val="65748EAA"/>
    <w:lvl w:ilvl="0" w:tplc="0706BC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680A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04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6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C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85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8D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2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AB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00DAD"/>
    <w:multiLevelType w:val="hybridMultilevel"/>
    <w:tmpl w:val="34C27502"/>
    <w:lvl w:ilvl="0" w:tplc="418E51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B985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6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EA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A2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CF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E3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A6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6A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D28C1"/>
    <w:multiLevelType w:val="hybridMultilevel"/>
    <w:tmpl w:val="795A09E2"/>
    <w:lvl w:ilvl="0" w:tplc="AEDA6E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EA0C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CF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8E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C6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22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A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23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1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41"/>
  </w:num>
  <w:num w:numId="4">
    <w:abstractNumId w:val="34"/>
  </w:num>
  <w:num w:numId="5">
    <w:abstractNumId w:val="27"/>
  </w:num>
  <w:num w:numId="6">
    <w:abstractNumId w:val="13"/>
  </w:num>
  <w:num w:numId="7">
    <w:abstractNumId w:val="19"/>
  </w:num>
  <w:num w:numId="8">
    <w:abstractNumId w:val="46"/>
  </w:num>
  <w:num w:numId="9">
    <w:abstractNumId w:val="25"/>
  </w:num>
  <w:num w:numId="10">
    <w:abstractNumId w:val="43"/>
  </w:num>
  <w:num w:numId="11">
    <w:abstractNumId w:val="17"/>
  </w:num>
  <w:num w:numId="12">
    <w:abstractNumId w:val="32"/>
  </w:num>
  <w:num w:numId="13">
    <w:abstractNumId w:val="21"/>
  </w:num>
  <w:num w:numId="14">
    <w:abstractNumId w:val="39"/>
  </w:num>
  <w:num w:numId="15">
    <w:abstractNumId w:val="38"/>
  </w:num>
  <w:num w:numId="16">
    <w:abstractNumId w:val="35"/>
  </w:num>
  <w:num w:numId="17">
    <w:abstractNumId w:val="45"/>
  </w:num>
  <w:num w:numId="18">
    <w:abstractNumId w:val="36"/>
  </w:num>
  <w:num w:numId="19">
    <w:abstractNumId w:val="15"/>
  </w:num>
  <w:num w:numId="20">
    <w:abstractNumId w:val="40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2"/>
  </w:num>
  <w:num w:numId="35">
    <w:abstractNumId w:val="30"/>
  </w:num>
  <w:num w:numId="36">
    <w:abstractNumId w:val="18"/>
  </w:num>
  <w:num w:numId="37">
    <w:abstractNumId w:val="14"/>
  </w:num>
  <w:num w:numId="38">
    <w:abstractNumId w:val="28"/>
  </w:num>
  <w:num w:numId="39">
    <w:abstractNumId w:val="33"/>
  </w:num>
  <w:num w:numId="40">
    <w:abstractNumId w:val="44"/>
  </w:num>
  <w:num w:numId="41">
    <w:abstractNumId w:val="20"/>
  </w:num>
  <w:num w:numId="42">
    <w:abstractNumId w:val="37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2"/>
  </w:num>
  <w:num w:numId="46">
    <w:abstractNumId w:val="26"/>
  </w:num>
  <w:num w:numId="47">
    <w:abstractNumId w:val="2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075"/>
    <w:rsid w:val="000051BB"/>
    <w:rsid w:val="00046B7B"/>
    <w:rsid w:val="00051257"/>
    <w:rsid w:val="000A0699"/>
    <w:rsid w:val="000A5E9F"/>
    <w:rsid w:val="000D7586"/>
    <w:rsid w:val="001453B7"/>
    <w:rsid w:val="001B271F"/>
    <w:rsid w:val="001C28F4"/>
    <w:rsid w:val="001D7620"/>
    <w:rsid w:val="002301AD"/>
    <w:rsid w:val="00247CDF"/>
    <w:rsid w:val="0029332A"/>
    <w:rsid w:val="002A136E"/>
    <w:rsid w:val="002A1BAA"/>
    <w:rsid w:val="002B0940"/>
    <w:rsid w:val="002F679F"/>
    <w:rsid w:val="00316161"/>
    <w:rsid w:val="00343B18"/>
    <w:rsid w:val="003C27B3"/>
    <w:rsid w:val="003D5FDE"/>
    <w:rsid w:val="00401512"/>
    <w:rsid w:val="00535E1A"/>
    <w:rsid w:val="005726AD"/>
    <w:rsid w:val="005A70D1"/>
    <w:rsid w:val="005B3757"/>
    <w:rsid w:val="0068463F"/>
    <w:rsid w:val="006E4028"/>
    <w:rsid w:val="006E5F5A"/>
    <w:rsid w:val="006F0B17"/>
    <w:rsid w:val="007274B4"/>
    <w:rsid w:val="007758BE"/>
    <w:rsid w:val="0079471A"/>
    <w:rsid w:val="007B48A0"/>
    <w:rsid w:val="00805625"/>
    <w:rsid w:val="0081557B"/>
    <w:rsid w:val="0084681C"/>
    <w:rsid w:val="008B4D17"/>
    <w:rsid w:val="008E002D"/>
    <w:rsid w:val="009031AC"/>
    <w:rsid w:val="00934743"/>
    <w:rsid w:val="00957BF1"/>
    <w:rsid w:val="009E604A"/>
    <w:rsid w:val="00A250A5"/>
    <w:rsid w:val="00A90DDB"/>
    <w:rsid w:val="00AA3DC6"/>
    <w:rsid w:val="00AC7772"/>
    <w:rsid w:val="00AD2BB7"/>
    <w:rsid w:val="00AD761D"/>
    <w:rsid w:val="00AE2C46"/>
    <w:rsid w:val="00B477FC"/>
    <w:rsid w:val="00B63075"/>
    <w:rsid w:val="00C13999"/>
    <w:rsid w:val="00C67D08"/>
    <w:rsid w:val="00C73547"/>
    <w:rsid w:val="00C754A5"/>
    <w:rsid w:val="00CA11B1"/>
    <w:rsid w:val="00CB598A"/>
    <w:rsid w:val="00D4168A"/>
    <w:rsid w:val="00D4259A"/>
    <w:rsid w:val="00D81986"/>
    <w:rsid w:val="00DC0449"/>
    <w:rsid w:val="00DE7A3D"/>
    <w:rsid w:val="00ED31CC"/>
    <w:rsid w:val="00F425DE"/>
    <w:rsid w:val="00F74131"/>
    <w:rsid w:val="00F866B0"/>
    <w:rsid w:val="00F97D15"/>
    <w:rsid w:val="00FA0AAE"/>
    <w:rsid w:val="00FC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74B4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7274B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7274B4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274B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7274B4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7274B4"/>
    <w:rPr>
      <w:b/>
      <w:smallCaps/>
      <w:lang w:val="nl-BE"/>
    </w:rPr>
  </w:style>
  <w:style w:type="paragraph" w:customStyle="1" w:styleId="A-TitelMinister">
    <w:name w:val="A-TitelMinister"/>
    <w:basedOn w:val="Standaard"/>
    <w:rsid w:val="007274B4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7274B4"/>
    <w:rPr>
      <w:b/>
      <w:smallCaps/>
      <w:lang w:val="nl-BE"/>
    </w:rPr>
  </w:style>
  <w:style w:type="paragraph" w:customStyle="1" w:styleId="A-Lijn">
    <w:name w:val="A-Lijn"/>
    <w:basedOn w:val="Standaard"/>
    <w:rsid w:val="007274B4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7274B4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7274B4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C754A5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C754A5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8</cp:revision>
  <cp:lastPrinted>2013-10-21T13:09:00Z</cp:lastPrinted>
  <dcterms:created xsi:type="dcterms:W3CDTF">2013-10-10T09:17:00Z</dcterms:created>
  <dcterms:modified xsi:type="dcterms:W3CDTF">2013-10-25T10:50:00Z</dcterms:modified>
</cp:coreProperties>
</file>