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r>
        <w:rPr>
          <w:b/>
          <w:smallCaps/>
          <w:sz w:val="22"/>
        </w:rPr>
        <w:t>ingrid 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BD78C7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BD78C7">
        <w:rPr>
          <w:sz w:val="22"/>
        </w:rPr>
      </w:r>
      <w:r w:rsidR="00BD78C7">
        <w:rPr>
          <w:sz w:val="22"/>
        </w:rPr>
        <w:fldChar w:fldCharType="separate"/>
      </w:r>
      <w:bookmarkStart w:id="1" w:name="_GoBack"/>
      <w:r w:rsidR="00B87F68">
        <w:rPr>
          <w:sz w:val="22"/>
        </w:rPr>
        <w:t>531</w:t>
      </w:r>
      <w:bookmarkEnd w:id="1"/>
      <w:r w:rsidR="00BD78C7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2" w:name="Text5"/>
      <w:r w:rsidR="00BD78C7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BD78C7">
        <w:rPr>
          <w:sz w:val="22"/>
        </w:rPr>
      </w:r>
      <w:r w:rsidR="00BD78C7">
        <w:rPr>
          <w:sz w:val="22"/>
        </w:rPr>
        <w:fldChar w:fldCharType="separate"/>
      </w:r>
      <w:r w:rsidR="00B87F68">
        <w:rPr>
          <w:sz w:val="22"/>
        </w:rPr>
        <w:t>8 juli 2013</w:t>
      </w:r>
      <w:r w:rsidR="00BD78C7">
        <w:rPr>
          <w:sz w:val="22"/>
        </w:rPr>
        <w:fldChar w:fldCharType="end"/>
      </w:r>
      <w:bookmarkEnd w:id="2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3" w:name="Text3"/>
      <w:r w:rsidR="00BD78C7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BD78C7">
        <w:rPr>
          <w:b/>
          <w:smallCaps/>
          <w:sz w:val="22"/>
          <w:szCs w:val="22"/>
        </w:rPr>
      </w:r>
      <w:r w:rsidR="00BD78C7">
        <w:rPr>
          <w:b/>
          <w:smallCaps/>
          <w:sz w:val="22"/>
          <w:szCs w:val="22"/>
        </w:rPr>
        <w:fldChar w:fldCharType="separate"/>
      </w:r>
      <w:r w:rsidR="00B87F68">
        <w:rPr>
          <w:b/>
          <w:smallCaps/>
          <w:sz w:val="22"/>
          <w:szCs w:val="22"/>
        </w:rPr>
        <w:t>marc vanden bussche</w:t>
      </w:r>
      <w:r w:rsidR="00BD78C7">
        <w:rPr>
          <w:b/>
          <w:smallCaps/>
          <w:sz w:val="22"/>
          <w:szCs w:val="22"/>
        </w:rPr>
        <w:fldChar w:fldCharType="end"/>
      </w:r>
      <w:bookmarkEnd w:id="3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>Een gecoördineerd antwoord zal verstrekt worden door de heer Kris Peeters, Minister-president van de Vlaamse Regering.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1747B4"/>
    <w:rsid w:val="001F0937"/>
    <w:rsid w:val="002164DC"/>
    <w:rsid w:val="0022772A"/>
    <w:rsid w:val="003808AA"/>
    <w:rsid w:val="004D4090"/>
    <w:rsid w:val="004F0F19"/>
    <w:rsid w:val="005431C7"/>
    <w:rsid w:val="005E35FC"/>
    <w:rsid w:val="00601430"/>
    <w:rsid w:val="006A324D"/>
    <w:rsid w:val="006D5EDF"/>
    <w:rsid w:val="006F7264"/>
    <w:rsid w:val="00726EFA"/>
    <w:rsid w:val="007411D4"/>
    <w:rsid w:val="007A666B"/>
    <w:rsid w:val="007B0752"/>
    <w:rsid w:val="007B527F"/>
    <w:rsid w:val="009976C1"/>
    <w:rsid w:val="00AB0AA4"/>
    <w:rsid w:val="00AE2629"/>
    <w:rsid w:val="00B054BE"/>
    <w:rsid w:val="00B644B8"/>
    <w:rsid w:val="00B87F68"/>
    <w:rsid w:val="00BC33BD"/>
    <w:rsid w:val="00BD78C7"/>
    <w:rsid w:val="00BF2F21"/>
    <w:rsid w:val="00C23FDF"/>
    <w:rsid w:val="00DD4E9F"/>
    <w:rsid w:val="00E077EA"/>
    <w:rsid w:val="00E3724C"/>
    <w:rsid w:val="00F84DB1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0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Vlaams Parlement</cp:lastModifiedBy>
  <cp:revision>2</cp:revision>
  <cp:lastPrinted>2013-01-18T14:47:00Z</cp:lastPrinted>
  <dcterms:created xsi:type="dcterms:W3CDTF">2013-09-27T13:17:00Z</dcterms:created>
  <dcterms:modified xsi:type="dcterms:W3CDTF">2013-09-27T13:17:00Z</dcterms:modified>
</cp:coreProperties>
</file>