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BC" w:rsidRDefault="00026A2D" w:rsidP="006E2DBC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6E2DBC" w:rsidRDefault="00026A2D" w:rsidP="006E2DBC">
      <w:pPr>
        <w:pStyle w:val="A-TitelMinister"/>
        <w:outlineLvl w:val="0"/>
      </w:pPr>
      <w:r>
        <w:t>vlaams minister van leefmilieu, natuur en cultuur</w:t>
      </w:r>
    </w:p>
    <w:p w:rsidR="006E2DBC" w:rsidRDefault="006E2DBC">
      <w:pPr>
        <w:rPr>
          <w:szCs w:val="22"/>
        </w:rPr>
      </w:pPr>
    </w:p>
    <w:p w:rsidR="006E2DBC" w:rsidRDefault="006E2DBC">
      <w:pPr>
        <w:pStyle w:val="A-Lijn"/>
      </w:pPr>
    </w:p>
    <w:p w:rsidR="006E2DBC" w:rsidRDefault="006E2DBC">
      <w:pPr>
        <w:sectPr w:rsidR="006E2DBC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E2DBC" w:rsidRDefault="00026A2D" w:rsidP="006E2DBC">
      <w:pPr>
        <w:pStyle w:val="A-Type"/>
        <w:outlineLvl w:val="0"/>
        <w:sectPr w:rsidR="006E2DBC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6E2DBC" w:rsidRDefault="00026A2D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997DBC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997DBC">
        <w:fldChar w:fldCharType="separate"/>
      </w:r>
      <w:r>
        <w:rPr>
          <w:b w:val="0"/>
          <w:noProof/>
        </w:rPr>
        <w:t>699</w:t>
      </w:r>
      <w:r w:rsidR="00997DBC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997DBC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997DBC">
        <w:fldChar w:fldCharType="separate"/>
      </w:r>
      <w:r>
        <w:rPr>
          <w:b w:val="0"/>
          <w:noProof/>
        </w:rPr>
        <w:t>26</w:t>
      </w:r>
      <w:r w:rsidR="00997DBC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997DBC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997DBC" w:rsidRPr="00692F44">
        <w:rPr>
          <w:b w:val="0"/>
          <w:smallCaps w:val="0"/>
        </w:rPr>
      </w:r>
      <w:r w:rsidR="00997DBC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997DBC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997DBC" w:rsidRPr="00692F44">
        <w:rPr>
          <w:b w:val="0"/>
          <w:smallCaps w:val="0"/>
        </w:rPr>
      </w:r>
      <w:r w:rsidR="00997DBC" w:rsidRPr="00692F44">
        <w:rPr>
          <w:b w:val="0"/>
          <w:smallCaps w:val="0"/>
        </w:rPr>
        <w:fldChar w:fldCharType="end"/>
      </w:r>
      <w:bookmarkEnd w:id="3"/>
    </w:p>
    <w:p w:rsidR="006E2DBC" w:rsidRDefault="00026A2D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87045B">
        <w:rPr>
          <w:b/>
          <w:smallCaps/>
        </w:rPr>
        <w:t>johan</w:t>
      </w:r>
      <w:proofErr w:type="spellEnd"/>
      <w:r w:rsidR="0087045B">
        <w:rPr>
          <w:b/>
          <w:smallCaps/>
        </w:rPr>
        <w:t xml:space="preserve"> verstreken</w:t>
      </w:r>
    </w:p>
    <w:p w:rsidR="006E2DBC" w:rsidRDefault="006E2DBC">
      <w:pPr>
        <w:rPr>
          <w:szCs w:val="22"/>
        </w:rPr>
      </w:pPr>
    </w:p>
    <w:p w:rsidR="006E2DBC" w:rsidRDefault="006E2DBC" w:rsidP="006E2DBC">
      <w:pPr>
        <w:pStyle w:val="A-Lijn"/>
        <w:jc w:val="both"/>
      </w:pPr>
    </w:p>
    <w:p w:rsidR="006E2DBC" w:rsidRDefault="006E2DBC" w:rsidP="006E2DBC">
      <w:pPr>
        <w:pStyle w:val="A-Lijn"/>
        <w:jc w:val="both"/>
      </w:pPr>
    </w:p>
    <w:p w:rsidR="006E2DBC" w:rsidRDefault="006E2DBC" w:rsidP="006E2DBC">
      <w:pPr>
        <w:jc w:val="both"/>
        <w:sectPr w:rsidR="006E2DBC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B5FC6" w:rsidRDefault="00CE52B0" w:rsidP="00026A2D">
      <w:pPr>
        <w:pStyle w:val="SVTitel"/>
        <w:rPr>
          <w:i w:val="0"/>
        </w:rPr>
      </w:pPr>
      <w:r>
        <w:rPr>
          <w:i w:val="0"/>
        </w:rPr>
        <w:lastRenderedPageBreak/>
        <w:t xml:space="preserve">Heel wat van </w:t>
      </w:r>
      <w:r w:rsidR="005F000B">
        <w:rPr>
          <w:i w:val="0"/>
        </w:rPr>
        <w:t xml:space="preserve">het cultureel erfgoed uit de Eerste Wereldoorlog </w:t>
      </w:r>
      <w:r>
        <w:rPr>
          <w:i w:val="0"/>
        </w:rPr>
        <w:t xml:space="preserve">is van </w:t>
      </w:r>
      <w:r w:rsidR="005F000B">
        <w:rPr>
          <w:i w:val="0"/>
        </w:rPr>
        <w:t xml:space="preserve">particuliere oorsprong </w:t>
      </w:r>
      <w:r>
        <w:rPr>
          <w:i w:val="0"/>
        </w:rPr>
        <w:t xml:space="preserve">en bevindt </w:t>
      </w:r>
      <w:r w:rsidR="005F000B">
        <w:rPr>
          <w:i w:val="0"/>
        </w:rPr>
        <w:t>zich in p</w:t>
      </w:r>
      <w:r>
        <w:rPr>
          <w:i w:val="0"/>
        </w:rPr>
        <w:t xml:space="preserve">rivé </w:t>
      </w:r>
      <w:r w:rsidR="005F000B">
        <w:rPr>
          <w:i w:val="0"/>
        </w:rPr>
        <w:t>bezit.</w:t>
      </w:r>
      <w:r>
        <w:rPr>
          <w:i w:val="0"/>
        </w:rPr>
        <w:t xml:space="preserve"> </w:t>
      </w:r>
      <w:r w:rsidR="00E7215D">
        <w:rPr>
          <w:i w:val="0"/>
        </w:rPr>
        <w:t>De gesubsidieerde</w:t>
      </w:r>
      <w:r w:rsidR="008B5FC6">
        <w:rPr>
          <w:i w:val="0"/>
        </w:rPr>
        <w:t xml:space="preserve"> cultureel-erfgoedactoren spelen een belangrijke rol bij het in kaart brengen van dit </w:t>
      </w:r>
      <w:r w:rsidR="005F000B">
        <w:rPr>
          <w:i w:val="0"/>
        </w:rPr>
        <w:t>particuli</w:t>
      </w:r>
      <w:bookmarkStart w:id="4" w:name="_GoBack"/>
      <w:bookmarkEnd w:id="4"/>
      <w:r w:rsidR="005F000B">
        <w:rPr>
          <w:i w:val="0"/>
        </w:rPr>
        <w:t xml:space="preserve">ere </w:t>
      </w:r>
      <w:r w:rsidR="00E7215D">
        <w:rPr>
          <w:i w:val="0"/>
        </w:rPr>
        <w:t>erfgoed, ook m</w:t>
      </w:r>
      <w:r w:rsidR="00E63C98">
        <w:rPr>
          <w:i w:val="0"/>
        </w:rPr>
        <w:t>.</w:t>
      </w:r>
      <w:r w:rsidR="00E7215D">
        <w:rPr>
          <w:i w:val="0"/>
        </w:rPr>
        <w:t>b</w:t>
      </w:r>
      <w:r w:rsidR="00E63C98">
        <w:rPr>
          <w:i w:val="0"/>
        </w:rPr>
        <w:t>.</w:t>
      </w:r>
      <w:r w:rsidR="00E7215D">
        <w:rPr>
          <w:i w:val="0"/>
        </w:rPr>
        <w:t>t</w:t>
      </w:r>
      <w:r w:rsidR="00E63C98">
        <w:rPr>
          <w:i w:val="0"/>
        </w:rPr>
        <w:t>.</w:t>
      </w:r>
      <w:r w:rsidR="00E7215D">
        <w:rPr>
          <w:i w:val="0"/>
        </w:rPr>
        <w:t xml:space="preserve"> Wereldoorlog I. </w:t>
      </w:r>
      <w:r w:rsidR="008B5FC6">
        <w:rPr>
          <w:i w:val="0"/>
        </w:rPr>
        <w:t>Archiefbank Vlaanderen</w:t>
      </w:r>
      <w:r w:rsidR="005F000B">
        <w:rPr>
          <w:i w:val="0"/>
        </w:rPr>
        <w:t xml:space="preserve"> plant bijvoorbeeld </w:t>
      </w:r>
      <w:r w:rsidR="00F15D43">
        <w:rPr>
          <w:i w:val="0"/>
        </w:rPr>
        <w:t>een t</w:t>
      </w:r>
      <w:r w:rsidR="00F15D43" w:rsidRPr="00F15D43">
        <w:rPr>
          <w:i w:val="0"/>
        </w:rPr>
        <w:t xml:space="preserve">hematische campagne </w:t>
      </w:r>
      <w:r w:rsidR="00F15D43">
        <w:rPr>
          <w:i w:val="0"/>
        </w:rPr>
        <w:t xml:space="preserve">rond </w:t>
      </w:r>
      <w:r w:rsidR="00F15D43" w:rsidRPr="00F15D43">
        <w:rPr>
          <w:i w:val="0"/>
        </w:rPr>
        <w:t xml:space="preserve">private oorlogsarchieven met </w:t>
      </w:r>
      <w:r w:rsidR="00381E93">
        <w:rPr>
          <w:i w:val="0"/>
        </w:rPr>
        <w:t xml:space="preserve">het </w:t>
      </w:r>
      <w:r w:rsidR="00F15D43" w:rsidRPr="00F15D43">
        <w:rPr>
          <w:i w:val="0"/>
        </w:rPr>
        <w:t xml:space="preserve">oog op </w:t>
      </w:r>
      <w:proofErr w:type="spellStart"/>
      <w:r w:rsidR="00F15D43" w:rsidRPr="00F15D43">
        <w:rPr>
          <w:i w:val="0"/>
        </w:rPr>
        <w:t>gegevens</w:t>
      </w:r>
      <w:r w:rsidR="0087045B">
        <w:rPr>
          <w:i w:val="0"/>
        </w:rPr>
        <w:softHyphen/>
      </w:r>
      <w:r w:rsidR="00F15D43" w:rsidRPr="00F15D43">
        <w:rPr>
          <w:i w:val="0"/>
        </w:rPr>
        <w:t>invoer</w:t>
      </w:r>
      <w:proofErr w:type="spellEnd"/>
      <w:r w:rsidR="00F15D43" w:rsidRPr="00F15D43">
        <w:rPr>
          <w:i w:val="0"/>
        </w:rPr>
        <w:t>, vorming en sensibilisering</w:t>
      </w:r>
      <w:r w:rsidR="00F15D43">
        <w:rPr>
          <w:i w:val="0"/>
        </w:rPr>
        <w:t>.</w:t>
      </w:r>
    </w:p>
    <w:p w:rsidR="00E7215D" w:rsidRDefault="00F15D43" w:rsidP="00E7215D">
      <w:pPr>
        <w:pStyle w:val="SVTitel"/>
        <w:rPr>
          <w:i w:val="0"/>
        </w:rPr>
      </w:pPr>
      <w:r>
        <w:rPr>
          <w:i w:val="0"/>
        </w:rPr>
        <w:t>De</w:t>
      </w:r>
      <w:r w:rsidR="00381E93">
        <w:rPr>
          <w:i w:val="0"/>
        </w:rPr>
        <w:t>ze</w:t>
      </w:r>
      <w:r w:rsidR="00DF1F6C">
        <w:rPr>
          <w:i w:val="0"/>
        </w:rPr>
        <w:t xml:space="preserve"> </w:t>
      </w:r>
      <w:r>
        <w:rPr>
          <w:i w:val="0"/>
        </w:rPr>
        <w:t xml:space="preserve">organisaties </w:t>
      </w:r>
      <w:r w:rsidR="00381E93">
        <w:rPr>
          <w:i w:val="0"/>
        </w:rPr>
        <w:t>nemen ook</w:t>
      </w:r>
      <w:r>
        <w:rPr>
          <w:i w:val="0"/>
        </w:rPr>
        <w:t xml:space="preserve"> </w:t>
      </w:r>
      <w:r w:rsidR="00381E93">
        <w:rPr>
          <w:i w:val="0"/>
        </w:rPr>
        <w:t xml:space="preserve">hun verantwoordelijkheid </w:t>
      </w:r>
      <w:r>
        <w:rPr>
          <w:i w:val="0"/>
        </w:rPr>
        <w:t xml:space="preserve">bij de kwalitatieve bewaring ervan. </w:t>
      </w:r>
      <w:r w:rsidR="00DF1F6C">
        <w:rPr>
          <w:i w:val="0"/>
        </w:rPr>
        <w:t xml:space="preserve">Zowel de erfgoedcellen, de expertisecentra als de collectiebeherende organisaties spelen vaak een rol bij het vinden van een geschikte bewaarplek. </w:t>
      </w:r>
      <w:r w:rsidR="005F000B">
        <w:rPr>
          <w:i w:val="0"/>
        </w:rPr>
        <w:t>B</w:t>
      </w:r>
      <w:r w:rsidR="00CC2D02">
        <w:rPr>
          <w:i w:val="0"/>
        </w:rPr>
        <w:t xml:space="preserve">ewaring in een </w:t>
      </w:r>
      <w:r w:rsidR="00381E93">
        <w:rPr>
          <w:i w:val="0"/>
        </w:rPr>
        <w:t xml:space="preserve">museum, archiefinstelling of </w:t>
      </w:r>
      <w:proofErr w:type="spellStart"/>
      <w:r w:rsidR="00381E93">
        <w:rPr>
          <w:i w:val="0"/>
        </w:rPr>
        <w:t>erfgoedbiblio</w:t>
      </w:r>
      <w:r w:rsidR="0087045B">
        <w:rPr>
          <w:i w:val="0"/>
        </w:rPr>
        <w:softHyphen/>
      </w:r>
      <w:r w:rsidR="00381E93">
        <w:rPr>
          <w:i w:val="0"/>
        </w:rPr>
        <w:t>theek</w:t>
      </w:r>
      <w:proofErr w:type="spellEnd"/>
      <w:r w:rsidR="00CC2D02">
        <w:rPr>
          <w:i w:val="0"/>
        </w:rPr>
        <w:t xml:space="preserve"> </w:t>
      </w:r>
      <w:r w:rsidR="00CE52B0">
        <w:rPr>
          <w:i w:val="0"/>
        </w:rPr>
        <w:t xml:space="preserve">geniet </w:t>
      </w:r>
      <w:r w:rsidR="005F000B">
        <w:rPr>
          <w:i w:val="0"/>
        </w:rPr>
        <w:t xml:space="preserve">hierbij </w:t>
      </w:r>
      <w:r w:rsidR="00E273C7">
        <w:rPr>
          <w:i w:val="0"/>
        </w:rPr>
        <w:t>dikwijls</w:t>
      </w:r>
      <w:r w:rsidR="00CC2D02">
        <w:rPr>
          <w:i w:val="0"/>
        </w:rPr>
        <w:t xml:space="preserve"> </w:t>
      </w:r>
      <w:r w:rsidR="00CE52B0">
        <w:rPr>
          <w:i w:val="0"/>
        </w:rPr>
        <w:t>de voorkeur</w:t>
      </w:r>
      <w:r w:rsidR="00CC2D02">
        <w:rPr>
          <w:i w:val="0"/>
        </w:rPr>
        <w:t xml:space="preserve">. </w:t>
      </w:r>
      <w:r w:rsidR="005F000B">
        <w:rPr>
          <w:i w:val="0"/>
        </w:rPr>
        <w:t>H</w:t>
      </w:r>
      <w:r w:rsidR="00CC2D02">
        <w:rPr>
          <w:i w:val="0"/>
        </w:rPr>
        <w:t xml:space="preserve">et </w:t>
      </w:r>
      <w:r w:rsidR="00CC2D02" w:rsidRPr="00D9576A">
        <w:rPr>
          <w:i w:val="0"/>
        </w:rPr>
        <w:t>In Flanders Fieldsmuseum</w:t>
      </w:r>
      <w:r w:rsidR="00E63C98">
        <w:rPr>
          <w:i w:val="0"/>
        </w:rPr>
        <w:t>,</w:t>
      </w:r>
      <w:r w:rsidR="00CC2D02">
        <w:rPr>
          <w:i w:val="0"/>
        </w:rPr>
        <w:t xml:space="preserve"> </w:t>
      </w:r>
      <w:r w:rsidR="005F000B">
        <w:rPr>
          <w:i w:val="0"/>
        </w:rPr>
        <w:t>dat sterk inzet op het per</w:t>
      </w:r>
      <w:r w:rsidR="0087045B">
        <w:rPr>
          <w:i w:val="0"/>
        </w:rPr>
        <w:softHyphen/>
      </w:r>
      <w:r w:rsidR="005F000B">
        <w:rPr>
          <w:i w:val="0"/>
        </w:rPr>
        <w:t>soonlijke verhaal achter de oorlog</w:t>
      </w:r>
      <w:r w:rsidR="00E63C98">
        <w:rPr>
          <w:i w:val="0"/>
        </w:rPr>
        <w:t>,</w:t>
      </w:r>
      <w:r w:rsidR="005F000B">
        <w:rPr>
          <w:i w:val="0"/>
        </w:rPr>
        <w:t xml:space="preserve"> schenkt veel aandacht aan</w:t>
      </w:r>
      <w:r w:rsidR="005F000B" w:rsidRPr="005F000B">
        <w:rPr>
          <w:i w:val="0"/>
        </w:rPr>
        <w:t xml:space="preserve"> </w:t>
      </w:r>
      <w:r w:rsidR="005F000B" w:rsidRPr="00D9576A">
        <w:rPr>
          <w:i w:val="0"/>
        </w:rPr>
        <w:t xml:space="preserve">een goede bewaring en </w:t>
      </w:r>
      <w:proofErr w:type="spellStart"/>
      <w:r w:rsidR="00A41B78">
        <w:rPr>
          <w:i w:val="0"/>
        </w:rPr>
        <w:t>publieks</w:t>
      </w:r>
      <w:r w:rsidR="005F000B" w:rsidRPr="00D9576A">
        <w:rPr>
          <w:i w:val="0"/>
        </w:rPr>
        <w:t>ontslui</w:t>
      </w:r>
      <w:r w:rsidR="0087045B">
        <w:rPr>
          <w:i w:val="0"/>
        </w:rPr>
        <w:softHyphen/>
      </w:r>
      <w:r w:rsidR="005F000B" w:rsidRPr="00D9576A">
        <w:rPr>
          <w:i w:val="0"/>
        </w:rPr>
        <w:t>ting</w:t>
      </w:r>
      <w:proofErr w:type="spellEnd"/>
      <w:r w:rsidR="005F000B" w:rsidRPr="005F000B">
        <w:t xml:space="preserve"> </w:t>
      </w:r>
      <w:r w:rsidR="005F000B" w:rsidRPr="005F000B">
        <w:rPr>
          <w:i w:val="0"/>
        </w:rPr>
        <w:t>van particulier erfgoed</w:t>
      </w:r>
      <w:r w:rsidR="005F000B">
        <w:rPr>
          <w:i w:val="0"/>
        </w:rPr>
        <w:t>. D</w:t>
      </w:r>
      <w:r w:rsidR="00CC2D02" w:rsidRPr="00D9576A">
        <w:rPr>
          <w:i w:val="0"/>
        </w:rPr>
        <w:t xml:space="preserve">oor een sterke omkadering </w:t>
      </w:r>
      <w:r w:rsidR="005F000B">
        <w:rPr>
          <w:i w:val="0"/>
        </w:rPr>
        <w:t>en begeleiding (</w:t>
      </w:r>
      <w:r w:rsidR="005F000B" w:rsidRPr="005F000B">
        <w:rPr>
          <w:i w:val="0"/>
        </w:rPr>
        <w:t xml:space="preserve">o.m. via het </w:t>
      </w:r>
      <w:r w:rsidR="00381E93">
        <w:rPr>
          <w:i w:val="0"/>
        </w:rPr>
        <w:t>k</w:t>
      </w:r>
      <w:r w:rsidR="005F000B" w:rsidRPr="005F000B">
        <w:rPr>
          <w:i w:val="0"/>
        </w:rPr>
        <w:t>enniscentrum van het museum</w:t>
      </w:r>
      <w:r w:rsidR="005F000B">
        <w:rPr>
          <w:i w:val="0"/>
        </w:rPr>
        <w:t>)</w:t>
      </w:r>
      <w:r w:rsidR="005F000B" w:rsidRPr="005F000B">
        <w:rPr>
          <w:i w:val="0"/>
        </w:rPr>
        <w:t xml:space="preserve"> </w:t>
      </w:r>
      <w:r w:rsidR="005F000B">
        <w:rPr>
          <w:i w:val="0"/>
        </w:rPr>
        <w:t xml:space="preserve">ontvangt het museum dan ook </w:t>
      </w:r>
      <w:r w:rsidR="00CC2D02">
        <w:rPr>
          <w:i w:val="0"/>
        </w:rPr>
        <w:t>heel wat</w:t>
      </w:r>
      <w:r w:rsidR="00CC2D02" w:rsidRPr="009F06EE">
        <w:rPr>
          <w:i w:val="0"/>
        </w:rPr>
        <w:t xml:space="preserve"> schenkingen</w:t>
      </w:r>
      <w:r w:rsidR="00CC2D02">
        <w:rPr>
          <w:i w:val="0"/>
        </w:rPr>
        <w:t xml:space="preserve"> van particulieren</w:t>
      </w:r>
      <w:r w:rsidR="00CC2D02" w:rsidRPr="009F06EE">
        <w:rPr>
          <w:i w:val="0"/>
        </w:rPr>
        <w:t xml:space="preserve"> (in 2012 meer dan 150). </w:t>
      </w:r>
    </w:p>
    <w:p w:rsidR="00E7215D" w:rsidRDefault="00A41B78" w:rsidP="00E7215D">
      <w:pPr>
        <w:pStyle w:val="SVTitel"/>
        <w:rPr>
          <w:i w:val="0"/>
        </w:rPr>
      </w:pPr>
      <w:r>
        <w:rPr>
          <w:i w:val="0"/>
        </w:rPr>
        <w:t>De</w:t>
      </w:r>
      <w:r w:rsidR="00381E93">
        <w:rPr>
          <w:i w:val="0"/>
        </w:rPr>
        <w:t>ze</w:t>
      </w:r>
      <w:r>
        <w:rPr>
          <w:i w:val="0"/>
        </w:rPr>
        <w:t xml:space="preserve"> </w:t>
      </w:r>
      <w:r w:rsidR="005F000B">
        <w:rPr>
          <w:i w:val="0"/>
        </w:rPr>
        <w:t xml:space="preserve">cultureel-erfgoedactoren </w:t>
      </w:r>
      <w:r w:rsidR="00E273C7">
        <w:rPr>
          <w:i w:val="0"/>
        </w:rPr>
        <w:t>werken</w:t>
      </w:r>
      <w:r>
        <w:rPr>
          <w:i w:val="0"/>
        </w:rPr>
        <w:t xml:space="preserve"> in de komende periode </w:t>
      </w:r>
      <w:r w:rsidR="00E273C7">
        <w:rPr>
          <w:i w:val="0"/>
        </w:rPr>
        <w:t>sterk aan</w:t>
      </w:r>
      <w:r>
        <w:rPr>
          <w:i w:val="0"/>
        </w:rPr>
        <w:t xml:space="preserve"> de publiekswerking rond het erfgoed van Wereldoorlog I.</w:t>
      </w:r>
      <w:r w:rsidR="005F000B">
        <w:rPr>
          <w:i w:val="0"/>
        </w:rPr>
        <w:t xml:space="preserve"> Gedurende de herdenkingsperiode plannen de Vlaamse musea, archieven en erfgoedbibliotheken een veelheid aan tentoonstellingen</w:t>
      </w:r>
      <w:r w:rsidR="00E7215D">
        <w:rPr>
          <w:i w:val="0"/>
        </w:rPr>
        <w:t xml:space="preserve">, publicaties, </w:t>
      </w:r>
      <w:r w:rsidR="005F000B">
        <w:rPr>
          <w:i w:val="0"/>
        </w:rPr>
        <w:t>lezingen</w:t>
      </w:r>
      <w:r w:rsidR="00CE52B0">
        <w:rPr>
          <w:i w:val="0"/>
        </w:rPr>
        <w:t xml:space="preserve">. </w:t>
      </w:r>
    </w:p>
    <w:p w:rsidR="00E7215D" w:rsidRDefault="00E7215D" w:rsidP="00E7215D">
      <w:pPr>
        <w:pStyle w:val="SVTitel"/>
        <w:rPr>
          <w:i w:val="0"/>
        </w:rPr>
      </w:pPr>
    </w:p>
    <w:p w:rsidR="00DF1F6C" w:rsidRDefault="00DF1F6C" w:rsidP="00026A2D">
      <w:pPr>
        <w:pStyle w:val="SVTitel"/>
        <w:rPr>
          <w:i w:val="0"/>
        </w:rPr>
      </w:pPr>
      <w:r>
        <w:rPr>
          <w:i w:val="0"/>
        </w:rPr>
        <w:t xml:space="preserve">Specifiek met betrekking tot Wereldoorlog I-erfgoed in particulier bezit loopt </w:t>
      </w:r>
      <w:r w:rsidR="005F000B">
        <w:rPr>
          <w:i w:val="0"/>
        </w:rPr>
        <w:t>momenteel</w:t>
      </w:r>
      <w:r>
        <w:rPr>
          <w:i w:val="0"/>
        </w:rPr>
        <w:t xml:space="preserve"> e</w:t>
      </w:r>
      <w:r w:rsidR="005F000B">
        <w:rPr>
          <w:i w:val="0"/>
        </w:rPr>
        <w:t>e</w:t>
      </w:r>
      <w:r>
        <w:rPr>
          <w:i w:val="0"/>
        </w:rPr>
        <w:t>n bijzon</w:t>
      </w:r>
      <w:r w:rsidR="0087045B">
        <w:rPr>
          <w:i w:val="0"/>
        </w:rPr>
        <w:softHyphen/>
      </w:r>
      <w:r>
        <w:rPr>
          <w:i w:val="0"/>
        </w:rPr>
        <w:t>der waardevol Europees project, waaraan Vlaanderen deelneemt. Het project ‘the</w:t>
      </w:r>
      <w:r w:rsidR="00026A2D" w:rsidRPr="009E4B0D">
        <w:rPr>
          <w:i w:val="0"/>
        </w:rPr>
        <w:t xml:space="preserve"> Great War Archive’</w:t>
      </w:r>
      <w:r>
        <w:rPr>
          <w:i w:val="0"/>
        </w:rPr>
        <w:t xml:space="preserve"> vorm</w:t>
      </w:r>
      <w:r w:rsidR="005F000B">
        <w:rPr>
          <w:i w:val="0"/>
        </w:rPr>
        <w:t>t</w:t>
      </w:r>
      <w:r>
        <w:rPr>
          <w:i w:val="0"/>
        </w:rPr>
        <w:t xml:space="preserve"> een onderdeel van </w:t>
      </w:r>
      <w:r w:rsidR="00026A2D" w:rsidRPr="009E4B0D">
        <w:rPr>
          <w:i w:val="0"/>
        </w:rPr>
        <w:t>Europeana Awareness</w:t>
      </w:r>
      <w:r w:rsidR="00026A2D">
        <w:rPr>
          <w:i w:val="0"/>
        </w:rPr>
        <w:t xml:space="preserve">, </w:t>
      </w:r>
      <w:r>
        <w:rPr>
          <w:i w:val="0"/>
        </w:rPr>
        <w:t xml:space="preserve">dat </w:t>
      </w:r>
      <w:r w:rsidR="00026A2D">
        <w:rPr>
          <w:i w:val="0"/>
        </w:rPr>
        <w:t xml:space="preserve">gericht </w:t>
      </w:r>
      <w:r>
        <w:rPr>
          <w:i w:val="0"/>
        </w:rPr>
        <w:t xml:space="preserve">is </w:t>
      </w:r>
      <w:r w:rsidR="00026A2D">
        <w:rPr>
          <w:i w:val="0"/>
        </w:rPr>
        <w:t xml:space="preserve">op de profilering van het </w:t>
      </w:r>
      <w:proofErr w:type="spellStart"/>
      <w:r w:rsidR="00026A2D">
        <w:rPr>
          <w:i w:val="0"/>
        </w:rPr>
        <w:t>Europeana</w:t>
      </w:r>
      <w:r w:rsidR="0087045B">
        <w:rPr>
          <w:i w:val="0"/>
        </w:rPr>
        <w:softHyphen/>
      </w:r>
      <w:r w:rsidR="00026A2D">
        <w:rPr>
          <w:i w:val="0"/>
        </w:rPr>
        <w:t>platform</w:t>
      </w:r>
      <w:proofErr w:type="spellEnd"/>
      <w:r w:rsidR="00026A2D" w:rsidRPr="009E4B0D">
        <w:rPr>
          <w:i w:val="0"/>
        </w:rPr>
        <w:t xml:space="preserve">. </w:t>
      </w:r>
      <w:r w:rsidR="00026A2D" w:rsidRPr="009F06EE">
        <w:rPr>
          <w:i w:val="0"/>
        </w:rPr>
        <w:t xml:space="preserve">Tussen november 2012 en juni 2013 organiseerden meerdere cultureel-erfgoedactoren in Vlaanderen </w:t>
      </w:r>
      <w:r w:rsidR="00026A2D" w:rsidRPr="009E4B0D">
        <w:rPr>
          <w:i w:val="0"/>
        </w:rPr>
        <w:t xml:space="preserve">in </w:t>
      </w:r>
      <w:r w:rsidR="003E5E41">
        <w:rPr>
          <w:i w:val="0"/>
        </w:rPr>
        <w:t>dit</w:t>
      </w:r>
      <w:r w:rsidR="003E5E41" w:rsidRPr="009E4B0D">
        <w:rPr>
          <w:i w:val="0"/>
        </w:rPr>
        <w:t xml:space="preserve"> </w:t>
      </w:r>
      <w:r w:rsidR="00026A2D" w:rsidRPr="009E4B0D">
        <w:rPr>
          <w:i w:val="0"/>
        </w:rPr>
        <w:t xml:space="preserve">kader </w:t>
      </w:r>
      <w:r w:rsidR="00026A2D">
        <w:rPr>
          <w:i w:val="0"/>
        </w:rPr>
        <w:t>vijf</w:t>
      </w:r>
      <w:r w:rsidR="00026A2D" w:rsidRPr="009F06EE">
        <w:rPr>
          <w:i w:val="0"/>
        </w:rPr>
        <w:t xml:space="preserve"> </w:t>
      </w:r>
      <w:r w:rsidR="00026A2D">
        <w:rPr>
          <w:i w:val="0"/>
        </w:rPr>
        <w:t>‘collectiedagen’</w:t>
      </w:r>
      <w:r w:rsidR="00026A2D" w:rsidRPr="009F06EE">
        <w:rPr>
          <w:i w:val="0"/>
        </w:rPr>
        <w:t>, namelijk in Ieper, Aarschot, Antwerpen, Leuven en Hasselt</w:t>
      </w:r>
      <w:r>
        <w:rPr>
          <w:i w:val="0"/>
        </w:rPr>
        <w:t xml:space="preserve">. </w:t>
      </w:r>
      <w:r w:rsidRPr="00DF1F6C">
        <w:rPr>
          <w:i w:val="0"/>
        </w:rPr>
        <w:t xml:space="preserve">De laatste drie collectiedagen gebeurden in het kader van </w:t>
      </w:r>
      <w:proofErr w:type="spellStart"/>
      <w:r w:rsidRPr="00DF1F6C">
        <w:rPr>
          <w:i w:val="0"/>
        </w:rPr>
        <w:t>Erfgoeddag</w:t>
      </w:r>
      <w:proofErr w:type="spellEnd"/>
      <w:r w:rsidRPr="00DF1F6C">
        <w:rPr>
          <w:i w:val="0"/>
        </w:rPr>
        <w:t xml:space="preserve">, het jaarlijkse </w:t>
      </w:r>
      <w:proofErr w:type="spellStart"/>
      <w:r w:rsidR="00381E93">
        <w:rPr>
          <w:i w:val="0"/>
        </w:rPr>
        <w:t>publieks</w:t>
      </w:r>
      <w:r w:rsidR="0087045B">
        <w:rPr>
          <w:i w:val="0"/>
        </w:rPr>
        <w:softHyphen/>
      </w:r>
      <w:r w:rsidRPr="00DF1F6C">
        <w:rPr>
          <w:i w:val="0"/>
        </w:rPr>
        <w:t>evenement</w:t>
      </w:r>
      <w:proofErr w:type="spellEnd"/>
      <w:r w:rsidRPr="00DF1F6C">
        <w:rPr>
          <w:i w:val="0"/>
        </w:rPr>
        <w:t xml:space="preserve"> van de cultureel-erfgoedsector in Vlaanderen. </w:t>
      </w:r>
    </w:p>
    <w:p w:rsidR="00026A2D" w:rsidRDefault="00DF1F6C" w:rsidP="00026A2D">
      <w:pPr>
        <w:pStyle w:val="SVTitel"/>
        <w:rPr>
          <w:i w:val="0"/>
        </w:rPr>
      </w:pPr>
      <w:r>
        <w:rPr>
          <w:i w:val="0"/>
        </w:rPr>
        <w:t>Op deze collectiedagen k</w:t>
      </w:r>
      <w:r w:rsidR="005A4404">
        <w:rPr>
          <w:i w:val="0"/>
        </w:rPr>
        <w:t xml:space="preserve">onden </w:t>
      </w:r>
      <w:r>
        <w:rPr>
          <w:i w:val="0"/>
        </w:rPr>
        <w:t>particulieren</w:t>
      </w:r>
      <w:r w:rsidR="00026A2D" w:rsidRPr="009F06EE">
        <w:rPr>
          <w:i w:val="0"/>
        </w:rPr>
        <w:t xml:space="preserve"> </w:t>
      </w:r>
      <w:r>
        <w:rPr>
          <w:i w:val="0"/>
        </w:rPr>
        <w:t xml:space="preserve">hun </w:t>
      </w:r>
      <w:r w:rsidR="00026A2D">
        <w:rPr>
          <w:i w:val="0"/>
        </w:rPr>
        <w:t xml:space="preserve">Wereldoorlog I-gerelateerde </w:t>
      </w:r>
      <w:r w:rsidR="00026A2D" w:rsidRPr="009F06EE">
        <w:rPr>
          <w:i w:val="0"/>
        </w:rPr>
        <w:t xml:space="preserve">objecten en documenten </w:t>
      </w:r>
      <w:r>
        <w:rPr>
          <w:i w:val="0"/>
        </w:rPr>
        <w:t>laten digitaliseren</w:t>
      </w:r>
      <w:r w:rsidR="00026A2D">
        <w:rPr>
          <w:i w:val="0"/>
        </w:rPr>
        <w:t>. Deze collectiedagen waren een groot succes en brachten heel wat publiek op de been.</w:t>
      </w:r>
      <w:r w:rsidR="003E5E41">
        <w:rPr>
          <w:i w:val="0"/>
        </w:rPr>
        <w:t xml:space="preserve"> </w:t>
      </w:r>
      <w:r w:rsidR="00026A2D" w:rsidRPr="009F06EE">
        <w:rPr>
          <w:i w:val="0"/>
        </w:rPr>
        <w:t xml:space="preserve">Tijdens het verdere verloop van 2013 en 2014 </w:t>
      </w:r>
      <w:r w:rsidR="00026A2D">
        <w:rPr>
          <w:i w:val="0"/>
        </w:rPr>
        <w:t>volgen nog</w:t>
      </w:r>
      <w:r w:rsidR="00026A2D" w:rsidRPr="009F06EE">
        <w:rPr>
          <w:i w:val="0"/>
        </w:rPr>
        <w:t xml:space="preserve"> verschillende andere </w:t>
      </w:r>
      <w:r w:rsidR="00026A2D">
        <w:rPr>
          <w:i w:val="0"/>
        </w:rPr>
        <w:t>collectie</w:t>
      </w:r>
      <w:r w:rsidR="00026A2D" w:rsidRPr="009F06EE">
        <w:rPr>
          <w:i w:val="0"/>
        </w:rPr>
        <w:t xml:space="preserve">dagen </w:t>
      </w:r>
      <w:r w:rsidR="004519F8">
        <w:rPr>
          <w:i w:val="0"/>
        </w:rPr>
        <w:t>in Vlaanderen</w:t>
      </w:r>
      <w:r w:rsidR="00026A2D" w:rsidRPr="009F06EE">
        <w:rPr>
          <w:i w:val="0"/>
        </w:rPr>
        <w:t xml:space="preserve">. De op deze manier gegenereerde inhoud </w:t>
      </w:r>
      <w:r w:rsidR="00026A2D">
        <w:rPr>
          <w:i w:val="0"/>
        </w:rPr>
        <w:t xml:space="preserve">wordt toegankelijk gemaakt </w:t>
      </w:r>
      <w:r w:rsidR="00026A2D" w:rsidRPr="009F06EE">
        <w:rPr>
          <w:i w:val="0"/>
        </w:rPr>
        <w:t xml:space="preserve">via de </w:t>
      </w:r>
      <w:proofErr w:type="spellStart"/>
      <w:r w:rsidR="00026A2D" w:rsidRPr="009F06EE">
        <w:rPr>
          <w:i w:val="0"/>
        </w:rPr>
        <w:t>project</w:t>
      </w:r>
      <w:r w:rsidR="0087045B">
        <w:rPr>
          <w:i w:val="0"/>
        </w:rPr>
        <w:softHyphen/>
      </w:r>
      <w:r w:rsidR="00026A2D" w:rsidRPr="009F06EE">
        <w:rPr>
          <w:i w:val="0"/>
        </w:rPr>
        <w:t>website</w:t>
      </w:r>
      <w:proofErr w:type="spellEnd"/>
      <w:r w:rsidR="00026A2D" w:rsidRPr="009F06EE">
        <w:rPr>
          <w:i w:val="0"/>
        </w:rPr>
        <w:t xml:space="preserve"> (www.europeana1914-1918.eu) en </w:t>
      </w:r>
      <w:r w:rsidR="00026A2D">
        <w:rPr>
          <w:i w:val="0"/>
        </w:rPr>
        <w:t xml:space="preserve">via </w:t>
      </w:r>
      <w:proofErr w:type="spellStart"/>
      <w:r w:rsidR="00026A2D" w:rsidRPr="009F06EE">
        <w:rPr>
          <w:i w:val="0"/>
        </w:rPr>
        <w:t>Europeana</w:t>
      </w:r>
      <w:proofErr w:type="spellEnd"/>
      <w:r w:rsidR="00026A2D" w:rsidRPr="009F06EE">
        <w:rPr>
          <w:i w:val="0"/>
        </w:rPr>
        <w:t xml:space="preserve"> (www.europeana.eu</w:t>
      </w:r>
      <w:r>
        <w:rPr>
          <w:i w:val="0"/>
        </w:rPr>
        <w:t>)</w:t>
      </w:r>
      <w:r w:rsidR="0087045B">
        <w:rPr>
          <w:i w:val="0"/>
          <w:lang w:val="nl-BE"/>
        </w:rPr>
        <w:t>.</w:t>
      </w:r>
    </w:p>
    <w:sectPr w:rsidR="00026A2D" w:rsidSect="006E2DBC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7802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4A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63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7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A8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0A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68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07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E4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888004D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7088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24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F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4E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2D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48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A5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4A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E2661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8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CF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1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61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63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07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0F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2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89B20FD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1DAC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2C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ED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A1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C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0C1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9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C7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66B823B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1D21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5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8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D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4E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61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A8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E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E4FAE5B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BE8E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89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E8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67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02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0B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6D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15A73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B900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43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1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41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EA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87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68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C4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8FB8EB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9B6C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0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48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6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8F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E7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2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E4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A6745B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C582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2F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C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A9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21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88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4E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0B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5EEA99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148A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03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6A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28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9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68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2F4611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04A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A4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26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2B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0C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E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8C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A2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D506C6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6C6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AB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48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0A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04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81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22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35C895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B9A2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AD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85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1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E9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A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4B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0D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6986B0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B407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C1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A2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65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07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03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4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C3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4A4A81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829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04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4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28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AE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66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9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EC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00F6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65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41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C1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AF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E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AF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7B3A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A6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44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20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ED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A5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61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C0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6F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40D2126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3242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E1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41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86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4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A3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A7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7534D0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728A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A4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9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0E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2CC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89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065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DFDCB6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B9C8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0A5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68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CB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CC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2C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A2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AC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2B5A64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1865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E4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0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EA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6F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8A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C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C9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2D"/>
    <w:rsid w:val="00026A2D"/>
    <w:rsid w:val="00243F15"/>
    <w:rsid w:val="00381E93"/>
    <w:rsid w:val="003E5E41"/>
    <w:rsid w:val="004519F8"/>
    <w:rsid w:val="005A4404"/>
    <w:rsid w:val="005F000B"/>
    <w:rsid w:val="006E2DBC"/>
    <w:rsid w:val="007D79A0"/>
    <w:rsid w:val="0087045B"/>
    <w:rsid w:val="008B5FC6"/>
    <w:rsid w:val="00955B75"/>
    <w:rsid w:val="00997DBC"/>
    <w:rsid w:val="00A41B78"/>
    <w:rsid w:val="00BF5145"/>
    <w:rsid w:val="00CC2D02"/>
    <w:rsid w:val="00CE52B0"/>
    <w:rsid w:val="00DF1F6C"/>
    <w:rsid w:val="00DF7262"/>
    <w:rsid w:val="00E273C7"/>
    <w:rsid w:val="00E46579"/>
    <w:rsid w:val="00E63C98"/>
    <w:rsid w:val="00E7215D"/>
    <w:rsid w:val="00EE799C"/>
    <w:rsid w:val="00F1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VTitel">
    <w:name w:val="SV Titel"/>
    <w:basedOn w:val="Standaard"/>
    <w:rsid w:val="00026A2D"/>
    <w:pPr>
      <w:suppressAutoHyphens w:val="0"/>
      <w:jc w:val="both"/>
    </w:pPr>
    <w:rPr>
      <w:i/>
      <w:szCs w:val="20"/>
      <w:lang w:eastAsia="nl-NL"/>
    </w:rPr>
  </w:style>
  <w:style w:type="character" w:styleId="Verwijzingopmerking">
    <w:name w:val="annotation reference"/>
    <w:basedOn w:val="Standaardalinea-lettertype"/>
    <w:rsid w:val="00EE799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E79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E799C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E79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E799C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EE79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799C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VTitel">
    <w:name w:val="SV Titel"/>
    <w:basedOn w:val="Standaard"/>
    <w:rsid w:val="00026A2D"/>
    <w:pPr>
      <w:suppressAutoHyphens w:val="0"/>
      <w:jc w:val="both"/>
    </w:pPr>
    <w:rPr>
      <w:i/>
      <w:szCs w:val="20"/>
      <w:lang w:eastAsia="nl-NL"/>
    </w:rPr>
  </w:style>
  <w:style w:type="character" w:styleId="Verwijzingopmerking">
    <w:name w:val="annotation reference"/>
    <w:basedOn w:val="Standaardalinea-lettertype"/>
    <w:rsid w:val="00EE799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E79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E799C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E79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E799C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EE79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799C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3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Isabelle Cauwel</cp:lastModifiedBy>
  <cp:revision>3</cp:revision>
  <cp:lastPrinted>2009-09-16T14:21:00Z</cp:lastPrinted>
  <dcterms:created xsi:type="dcterms:W3CDTF">2013-09-17T15:52:00Z</dcterms:created>
  <dcterms:modified xsi:type="dcterms:W3CDTF">2013-09-17T15:54:00Z</dcterms:modified>
</cp:coreProperties>
</file>