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8B67D4">
        <w:rPr>
          <w:b w:val="0"/>
        </w:rPr>
        <w:t>6</w:t>
      </w:r>
      <w:r w:rsidR="00E90F5F">
        <w:rPr>
          <w:b w:val="0"/>
        </w:rPr>
        <w:t>81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E90F5F">
        <w:rPr>
          <w:b w:val="0"/>
        </w:rPr>
        <w:t>28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E90F5F">
        <w:rPr>
          <w:rStyle w:val="AntwoordNaamMinisterChar"/>
        </w:rPr>
        <w:t xml:space="preserve">lode </w:t>
      </w:r>
      <w:bookmarkStart w:id="6" w:name="_GoBack"/>
      <w:bookmarkEnd w:id="6"/>
      <w:r w:rsidR="00E90F5F">
        <w:rPr>
          <w:rStyle w:val="AntwoordNaamMinisterChar"/>
        </w:rPr>
        <w:t>vereeck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76D92"/>
    <w:rsid w:val="000865DB"/>
    <w:rsid w:val="000976E9"/>
    <w:rsid w:val="000B0565"/>
    <w:rsid w:val="000C4E8C"/>
    <w:rsid w:val="000F2B34"/>
    <w:rsid w:val="000F3532"/>
    <w:rsid w:val="001169A7"/>
    <w:rsid w:val="00130386"/>
    <w:rsid w:val="00134D41"/>
    <w:rsid w:val="0014591C"/>
    <w:rsid w:val="001B6E48"/>
    <w:rsid w:val="001C6D58"/>
    <w:rsid w:val="001F7390"/>
    <w:rsid w:val="00203D35"/>
    <w:rsid w:val="00210C07"/>
    <w:rsid w:val="00266E3B"/>
    <w:rsid w:val="002C377F"/>
    <w:rsid w:val="002C7A6C"/>
    <w:rsid w:val="002E7CFF"/>
    <w:rsid w:val="00326A58"/>
    <w:rsid w:val="00346C36"/>
    <w:rsid w:val="00383836"/>
    <w:rsid w:val="003E0E65"/>
    <w:rsid w:val="00407570"/>
    <w:rsid w:val="00410C45"/>
    <w:rsid w:val="0041623A"/>
    <w:rsid w:val="004172A4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B67D4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AF2481"/>
    <w:rsid w:val="00B02503"/>
    <w:rsid w:val="00B05220"/>
    <w:rsid w:val="00B06586"/>
    <w:rsid w:val="00B45EB2"/>
    <w:rsid w:val="00B60F0E"/>
    <w:rsid w:val="00BA41C9"/>
    <w:rsid w:val="00BE425A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90F5F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303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038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303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038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3</cp:revision>
  <cp:lastPrinted>2013-09-17T12:30:00Z</cp:lastPrinted>
  <dcterms:created xsi:type="dcterms:W3CDTF">2013-09-17T12:30:00Z</dcterms:created>
  <dcterms:modified xsi:type="dcterms:W3CDTF">2013-09-17T12:31:00Z</dcterms:modified>
</cp:coreProperties>
</file>