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AD33B4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AD33B4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AD33B4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AD33B4" w:rsidRPr="00326A58">
        <w:rPr>
          <w:b w:val="0"/>
        </w:rPr>
      </w:r>
      <w:r w:rsidR="00AD33B4" w:rsidRPr="00326A58">
        <w:rPr>
          <w:b w:val="0"/>
        </w:rPr>
        <w:fldChar w:fldCharType="separate"/>
      </w:r>
      <w:r w:rsidR="001C1250">
        <w:rPr>
          <w:b w:val="0"/>
        </w:rPr>
        <w:t>6</w:t>
      </w:r>
      <w:r w:rsidR="00C8331E">
        <w:rPr>
          <w:b w:val="0"/>
        </w:rPr>
        <w:t>38</w:t>
      </w:r>
      <w:r w:rsidR="00AD33B4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AD33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AD33B4">
        <w:rPr>
          <w:b w:val="0"/>
        </w:rPr>
      </w:r>
      <w:r w:rsidR="00AD33B4">
        <w:rPr>
          <w:b w:val="0"/>
        </w:rPr>
        <w:fldChar w:fldCharType="separate"/>
      </w:r>
      <w:r w:rsidR="00C8331E">
        <w:rPr>
          <w:b w:val="0"/>
        </w:rPr>
        <w:t>17</w:t>
      </w:r>
      <w:r w:rsidR="00AD33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AD33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D33B4">
        <w:rPr>
          <w:b w:val="0"/>
        </w:rPr>
      </w:r>
      <w:r w:rsidR="00AD33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AD33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D33B4">
        <w:rPr>
          <w:b w:val="0"/>
        </w:rPr>
      </w:r>
      <w:r w:rsidR="00AD33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AD33B4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AD33B4" w:rsidRPr="009D7043">
        <w:rPr>
          <w:rStyle w:val="AntwoordNaamMinisterChar"/>
        </w:rPr>
      </w:r>
      <w:r w:rsidR="00AD33B4" w:rsidRPr="009D7043">
        <w:rPr>
          <w:rStyle w:val="AntwoordNaamMinisterChar"/>
        </w:rPr>
        <w:fldChar w:fldCharType="separate"/>
      </w:r>
      <w:r w:rsidR="0041143C">
        <w:rPr>
          <w:rStyle w:val="AntwoordNaamMinisterChar"/>
        </w:rPr>
        <w:t>p</w:t>
      </w:r>
      <w:r w:rsidR="00C8331E">
        <w:rPr>
          <w:rStyle w:val="AntwoordNaamMinisterChar"/>
        </w:rPr>
        <w:t xml:space="preserve">eter </w:t>
      </w:r>
      <w:r w:rsidR="0041143C">
        <w:rPr>
          <w:rStyle w:val="AntwoordNaamMinisterChar"/>
        </w:rPr>
        <w:t>r</w:t>
      </w:r>
      <w:bookmarkStart w:id="6" w:name="_GoBack"/>
      <w:bookmarkEnd w:id="6"/>
      <w:r w:rsidR="00C8331E">
        <w:rPr>
          <w:rStyle w:val="AntwoordNaamMinisterChar"/>
        </w:rPr>
        <w:t>eekmans</w:t>
      </w:r>
      <w:r w:rsidR="00AD33B4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724214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XQu8g5oPkwLIKdRKwXGm9px78c=" w:salt="STHxeV7rY/Zdr2+EOUKS9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21D62"/>
    <w:rsid w:val="00041B2B"/>
    <w:rsid w:val="00073C87"/>
    <w:rsid w:val="000865DB"/>
    <w:rsid w:val="000976E9"/>
    <w:rsid w:val="000A1CE3"/>
    <w:rsid w:val="000C4E8C"/>
    <w:rsid w:val="000E5F72"/>
    <w:rsid w:val="000F3532"/>
    <w:rsid w:val="001B6E48"/>
    <w:rsid w:val="001C1250"/>
    <w:rsid w:val="001F7390"/>
    <w:rsid w:val="00210C07"/>
    <w:rsid w:val="00223E0C"/>
    <w:rsid w:val="002240CE"/>
    <w:rsid w:val="00266E3B"/>
    <w:rsid w:val="002C15EC"/>
    <w:rsid w:val="002E5DAB"/>
    <w:rsid w:val="002F76A5"/>
    <w:rsid w:val="00305AA9"/>
    <w:rsid w:val="003071AF"/>
    <w:rsid w:val="00320A98"/>
    <w:rsid w:val="00326A58"/>
    <w:rsid w:val="003444F1"/>
    <w:rsid w:val="004001BF"/>
    <w:rsid w:val="0041143C"/>
    <w:rsid w:val="00435CE3"/>
    <w:rsid w:val="00477BF3"/>
    <w:rsid w:val="00481805"/>
    <w:rsid w:val="004A53C6"/>
    <w:rsid w:val="004E2833"/>
    <w:rsid w:val="00504B50"/>
    <w:rsid w:val="00546905"/>
    <w:rsid w:val="00547FF0"/>
    <w:rsid w:val="00566C53"/>
    <w:rsid w:val="005900AD"/>
    <w:rsid w:val="005E0F51"/>
    <w:rsid w:val="005E38CA"/>
    <w:rsid w:val="00630095"/>
    <w:rsid w:val="0063138E"/>
    <w:rsid w:val="006548DD"/>
    <w:rsid w:val="00661391"/>
    <w:rsid w:val="00684198"/>
    <w:rsid w:val="00706233"/>
    <w:rsid w:val="0071248C"/>
    <w:rsid w:val="00724214"/>
    <w:rsid w:val="007252C7"/>
    <w:rsid w:val="00740CBE"/>
    <w:rsid w:val="007474BA"/>
    <w:rsid w:val="00785A0D"/>
    <w:rsid w:val="007E4ADE"/>
    <w:rsid w:val="007F256C"/>
    <w:rsid w:val="007F60A8"/>
    <w:rsid w:val="00800952"/>
    <w:rsid w:val="008222B4"/>
    <w:rsid w:val="008346AE"/>
    <w:rsid w:val="00843F79"/>
    <w:rsid w:val="00852721"/>
    <w:rsid w:val="00865AF2"/>
    <w:rsid w:val="008757B1"/>
    <w:rsid w:val="00891163"/>
    <w:rsid w:val="00894185"/>
    <w:rsid w:val="00896B1D"/>
    <w:rsid w:val="008A66FB"/>
    <w:rsid w:val="008A713D"/>
    <w:rsid w:val="008C6736"/>
    <w:rsid w:val="008D5DB4"/>
    <w:rsid w:val="009347E0"/>
    <w:rsid w:val="00951800"/>
    <w:rsid w:val="00956724"/>
    <w:rsid w:val="00960FD3"/>
    <w:rsid w:val="00977361"/>
    <w:rsid w:val="009835EF"/>
    <w:rsid w:val="00985334"/>
    <w:rsid w:val="009D38EB"/>
    <w:rsid w:val="009D7043"/>
    <w:rsid w:val="00A212F8"/>
    <w:rsid w:val="00A31E6E"/>
    <w:rsid w:val="00A42280"/>
    <w:rsid w:val="00A7305E"/>
    <w:rsid w:val="00A738E9"/>
    <w:rsid w:val="00A76EC9"/>
    <w:rsid w:val="00A804C0"/>
    <w:rsid w:val="00AB266A"/>
    <w:rsid w:val="00AD33B4"/>
    <w:rsid w:val="00B27446"/>
    <w:rsid w:val="00B45EB2"/>
    <w:rsid w:val="00B54F85"/>
    <w:rsid w:val="00B60F0E"/>
    <w:rsid w:val="00B82B7C"/>
    <w:rsid w:val="00B97D8F"/>
    <w:rsid w:val="00BD0A19"/>
    <w:rsid w:val="00BD32C2"/>
    <w:rsid w:val="00BE425A"/>
    <w:rsid w:val="00C0707D"/>
    <w:rsid w:val="00C30162"/>
    <w:rsid w:val="00C56084"/>
    <w:rsid w:val="00C66002"/>
    <w:rsid w:val="00C8331E"/>
    <w:rsid w:val="00D025B6"/>
    <w:rsid w:val="00D1215F"/>
    <w:rsid w:val="00D346B6"/>
    <w:rsid w:val="00D60EC0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A207C"/>
    <w:rsid w:val="00EE2732"/>
    <w:rsid w:val="00EF7348"/>
    <w:rsid w:val="00F369E3"/>
    <w:rsid w:val="00F86190"/>
    <w:rsid w:val="00FA29D6"/>
    <w:rsid w:val="00FC4870"/>
    <w:rsid w:val="00FD1EC8"/>
    <w:rsid w:val="00FD5BF4"/>
    <w:rsid w:val="00FE046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wro</cp:lastModifiedBy>
  <cp:revision>3</cp:revision>
  <cp:lastPrinted>1900-12-31T23:00:00Z</cp:lastPrinted>
  <dcterms:created xsi:type="dcterms:W3CDTF">2013-09-05T11:32:00Z</dcterms:created>
  <dcterms:modified xsi:type="dcterms:W3CDTF">2013-09-16T07:03:00Z</dcterms:modified>
</cp:coreProperties>
</file>