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273A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273A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273A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273AD" w:rsidRPr="00326A58">
        <w:rPr>
          <w:b w:val="0"/>
        </w:rPr>
      </w:r>
      <w:r w:rsidR="000273AD" w:rsidRPr="00326A58">
        <w:rPr>
          <w:b w:val="0"/>
        </w:rPr>
        <w:fldChar w:fldCharType="separate"/>
      </w:r>
      <w:r w:rsidR="00255AB0">
        <w:rPr>
          <w:b w:val="0"/>
        </w:rPr>
        <w:t>620</w:t>
      </w:r>
      <w:r w:rsidR="000273AD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273A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273AD">
        <w:rPr>
          <w:b w:val="0"/>
        </w:rPr>
      </w:r>
      <w:r w:rsidR="000273AD">
        <w:rPr>
          <w:b w:val="0"/>
        </w:rPr>
        <w:fldChar w:fldCharType="separate"/>
      </w:r>
      <w:r w:rsidR="00255AB0">
        <w:rPr>
          <w:b w:val="0"/>
        </w:rPr>
        <w:t>27</w:t>
      </w:r>
      <w:r w:rsidR="000273A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273A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273AD">
        <w:rPr>
          <w:b w:val="0"/>
        </w:rPr>
      </w:r>
      <w:r w:rsidR="000273AD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273A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273AD">
        <w:rPr>
          <w:b w:val="0"/>
        </w:rPr>
      </w:r>
      <w:r w:rsidR="000273AD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273A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273AD" w:rsidRPr="009D7043">
        <w:rPr>
          <w:rStyle w:val="AntwoordNaamMinisterChar"/>
        </w:rPr>
      </w:r>
      <w:r w:rsidR="000273AD" w:rsidRPr="009D7043">
        <w:rPr>
          <w:rStyle w:val="AntwoordNaamMinisterChar"/>
        </w:rPr>
        <w:fldChar w:fldCharType="separate"/>
      </w:r>
      <w:r w:rsidR="00255AB0">
        <w:rPr>
          <w:rStyle w:val="AntwoordNaamMinisterChar"/>
        </w:rPr>
        <w:t>marijke dillen</w:t>
      </w:r>
      <w:r w:rsidR="000273A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662BC5">
        <w:t xml:space="preserve">mevrouw </w:t>
      </w:r>
      <w:r w:rsidR="00926CA2">
        <w:t>Ingrid Lieten</w:t>
      </w:r>
      <w:r w:rsidR="00BD41DC">
        <w:t>, Vlaams minister</w:t>
      </w:r>
      <w:r w:rsidR="00A83C3F">
        <w:t xml:space="preserve"> </w:t>
      </w:r>
      <w:r w:rsidR="00F6524E">
        <w:t xml:space="preserve">bevoegd </w:t>
      </w:r>
      <w:r w:rsidR="00D90F38">
        <w:t xml:space="preserve">voor </w:t>
      </w:r>
      <w:r w:rsidR="00770AB8">
        <w:t>de coördinatie van het armoedebeleid</w:t>
      </w:r>
      <w:r w:rsidR="00A83C3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E8C"/>
    <w:rsid w:val="00017A38"/>
    <w:rsid w:val="0002649B"/>
    <w:rsid w:val="000273AD"/>
    <w:rsid w:val="000402DE"/>
    <w:rsid w:val="000857A6"/>
    <w:rsid w:val="0009102B"/>
    <w:rsid w:val="000976E9"/>
    <w:rsid w:val="000B43B3"/>
    <w:rsid w:val="000C4E8C"/>
    <w:rsid w:val="000C7C6C"/>
    <w:rsid w:val="000D45C1"/>
    <w:rsid w:val="000E3F65"/>
    <w:rsid w:val="000F3532"/>
    <w:rsid w:val="000F5552"/>
    <w:rsid w:val="00126CC3"/>
    <w:rsid w:val="001503AF"/>
    <w:rsid w:val="00174411"/>
    <w:rsid w:val="00187D58"/>
    <w:rsid w:val="001A654E"/>
    <w:rsid w:val="001C211C"/>
    <w:rsid w:val="001D345D"/>
    <w:rsid w:val="00210C07"/>
    <w:rsid w:val="002345F3"/>
    <w:rsid w:val="00250C88"/>
    <w:rsid w:val="0025145A"/>
    <w:rsid w:val="00255AB0"/>
    <w:rsid w:val="00263A8F"/>
    <w:rsid w:val="002812CD"/>
    <w:rsid w:val="002873D3"/>
    <w:rsid w:val="00291F05"/>
    <w:rsid w:val="002A27A5"/>
    <w:rsid w:val="002B3C95"/>
    <w:rsid w:val="002F1C74"/>
    <w:rsid w:val="002F38C9"/>
    <w:rsid w:val="003072B5"/>
    <w:rsid w:val="00316596"/>
    <w:rsid w:val="00326A58"/>
    <w:rsid w:val="00340BDC"/>
    <w:rsid w:val="00355B81"/>
    <w:rsid w:val="003B45FE"/>
    <w:rsid w:val="003D7955"/>
    <w:rsid w:val="003D7B9E"/>
    <w:rsid w:val="003E0AD3"/>
    <w:rsid w:val="003F5ED2"/>
    <w:rsid w:val="004037CA"/>
    <w:rsid w:val="00421318"/>
    <w:rsid w:val="00422BB7"/>
    <w:rsid w:val="004337D3"/>
    <w:rsid w:val="00451B61"/>
    <w:rsid w:val="004545D6"/>
    <w:rsid w:val="004A04AE"/>
    <w:rsid w:val="004A255C"/>
    <w:rsid w:val="004C554A"/>
    <w:rsid w:val="004D00C7"/>
    <w:rsid w:val="004E6F83"/>
    <w:rsid w:val="00526536"/>
    <w:rsid w:val="005412AC"/>
    <w:rsid w:val="00572762"/>
    <w:rsid w:val="005829AF"/>
    <w:rsid w:val="005A5E23"/>
    <w:rsid w:val="005C3D68"/>
    <w:rsid w:val="005C4E46"/>
    <w:rsid w:val="005E38CA"/>
    <w:rsid w:val="005F09EF"/>
    <w:rsid w:val="005F6C02"/>
    <w:rsid w:val="006454B2"/>
    <w:rsid w:val="006563FB"/>
    <w:rsid w:val="00662BC5"/>
    <w:rsid w:val="006640D2"/>
    <w:rsid w:val="00666387"/>
    <w:rsid w:val="0067306B"/>
    <w:rsid w:val="00684354"/>
    <w:rsid w:val="00695E76"/>
    <w:rsid w:val="006A24E1"/>
    <w:rsid w:val="006B3EE5"/>
    <w:rsid w:val="006B7A39"/>
    <w:rsid w:val="00703E55"/>
    <w:rsid w:val="0071248C"/>
    <w:rsid w:val="00715E0D"/>
    <w:rsid w:val="007252C7"/>
    <w:rsid w:val="00734A4C"/>
    <w:rsid w:val="00762718"/>
    <w:rsid w:val="00766407"/>
    <w:rsid w:val="00770AB8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A4A93"/>
    <w:rsid w:val="008C10C6"/>
    <w:rsid w:val="008D5DB4"/>
    <w:rsid w:val="0090167F"/>
    <w:rsid w:val="0090401E"/>
    <w:rsid w:val="00905982"/>
    <w:rsid w:val="00921BFC"/>
    <w:rsid w:val="00924443"/>
    <w:rsid w:val="00926CA2"/>
    <w:rsid w:val="009347E0"/>
    <w:rsid w:val="009455AD"/>
    <w:rsid w:val="00952C2D"/>
    <w:rsid w:val="00970734"/>
    <w:rsid w:val="009746E5"/>
    <w:rsid w:val="00987BBD"/>
    <w:rsid w:val="009B782D"/>
    <w:rsid w:val="009D7043"/>
    <w:rsid w:val="009E3223"/>
    <w:rsid w:val="009F0511"/>
    <w:rsid w:val="00A04E1C"/>
    <w:rsid w:val="00A176DD"/>
    <w:rsid w:val="00A22807"/>
    <w:rsid w:val="00A2736D"/>
    <w:rsid w:val="00A64695"/>
    <w:rsid w:val="00A83C3F"/>
    <w:rsid w:val="00A86C48"/>
    <w:rsid w:val="00AC19C1"/>
    <w:rsid w:val="00AC4E76"/>
    <w:rsid w:val="00AE721D"/>
    <w:rsid w:val="00AF6BEF"/>
    <w:rsid w:val="00B14702"/>
    <w:rsid w:val="00B21D3D"/>
    <w:rsid w:val="00B246FE"/>
    <w:rsid w:val="00B40B24"/>
    <w:rsid w:val="00B45EB2"/>
    <w:rsid w:val="00B5296E"/>
    <w:rsid w:val="00B55E0E"/>
    <w:rsid w:val="00B915D2"/>
    <w:rsid w:val="00BA7778"/>
    <w:rsid w:val="00BC4823"/>
    <w:rsid w:val="00BD41DC"/>
    <w:rsid w:val="00BE425A"/>
    <w:rsid w:val="00BF330F"/>
    <w:rsid w:val="00C00755"/>
    <w:rsid w:val="00C17BAF"/>
    <w:rsid w:val="00C26239"/>
    <w:rsid w:val="00C44B8E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B2B04"/>
    <w:rsid w:val="00CC532C"/>
    <w:rsid w:val="00CE4D99"/>
    <w:rsid w:val="00D04FBF"/>
    <w:rsid w:val="00D10499"/>
    <w:rsid w:val="00D250EE"/>
    <w:rsid w:val="00D549F3"/>
    <w:rsid w:val="00D65CEC"/>
    <w:rsid w:val="00D71D99"/>
    <w:rsid w:val="00D754F2"/>
    <w:rsid w:val="00D757CA"/>
    <w:rsid w:val="00D8543B"/>
    <w:rsid w:val="00D86F22"/>
    <w:rsid w:val="00D90F38"/>
    <w:rsid w:val="00DA0CE6"/>
    <w:rsid w:val="00DB24B0"/>
    <w:rsid w:val="00DB41C0"/>
    <w:rsid w:val="00DC2940"/>
    <w:rsid w:val="00DC38DE"/>
    <w:rsid w:val="00DC4DB6"/>
    <w:rsid w:val="00DD0684"/>
    <w:rsid w:val="00DD4837"/>
    <w:rsid w:val="00DF23EB"/>
    <w:rsid w:val="00DF3160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6524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2013-08-02T11:15:00Z</cp:lastPrinted>
  <dcterms:created xsi:type="dcterms:W3CDTF">2013-08-02T11:15:00Z</dcterms:created>
  <dcterms:modified xsi:type="dcterms:W3CDTF">2013-09-10T12:53:00Z</dcterms:modified>
</cp:coreProperties>
</file>