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0811E4">
        <w:rPr>
          <w:b w:val="0"/>
        </w:rPr>
        <w:t>6</w:t>
      </w:r>
      <w:r w:rsidR="00C77578">
        <w:rPr>
          <w:b w:val="0"/>
        </w:rPr>
        <w:t>14</w:t>
      </w:r>
      <w:r w:rsidR="00BA41C9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C77578">
        <w:rPr>
          <w:b w:val="0"/>
        </w:rPr>
        <w:t>17</w:t>
      </w:r>
      <w:r w:rsidR="00BA41C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D21A00">
        <w:rPr>
          <w:rStyle w:val="AntwoordNaamMinisterChar"/>
        </w:rPr>
        <w:t>annick</w:t>
      </w:r>
      <w:proofErr w:type="spellEnd"/>
      <w:r w:rsidR="00D21A00">
        <w:rPr>
          <w:rStyle w:val="AntwoordNaamMinisterChar"/>
        </w:rPr>
        <w:t xml:space="preserve"> de ridder</w:t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Vlaams minister van </w:t>
      </w:r>
      <w:r w:rsidR="001169A7">
        <w:t>Bestuurszaken, Binnenlands Bestuur, Inbu</w:t>
      </w:r>
      <w:bookmarkStart w:id="6" w:name="_GoBack"/>
      <w:bookmarkEnd w:id="6"/>
      <w:r w:rsidR="001169A7">
        <w:t>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662F4"/>
    <w:rsid w:val="00076D92"/>
    <w:rsid w:val="000811E4"/>
    <w:rsid w:val="000865DB"/>
    <w:rsid w:val="000976E9"/>
    <w:rsid w:val="000C4E8C"/>
    <w:rsid w:val="000F2B34"/>
    <w:rsid w:val="000F3532"/>
    <w:rsid w:val="001169A7"/>
    <w:rsid w:val="00134D41"/>
    <w:rsid w:val="0014591C"/>
    <w:rsid w:val="001B6E48"/>
    <w:rsid w:val="001C6D58"/>
    <w:rsid w:val="001F7390"/>
    <w:rsid w:val="00203D35"/>
    <w:rsid w:val="00210C07"/>
    <w:rsid w:val="00266E3B"/>
    <w:rsid w:val="002C377F"/>
    <w:rsid w:val="002C7A6C"/>
    <w:rsid w:val="002E7CFF"/>
    <w:rsid w:val="00326A58"/>
    <w:rsid w:val="00346C36"/>
    <w:rsid w:val="00383836"/>
    <w:rsid w:val="003E0E65"/>
    <w:rsid w:val="00407570"/>
    <w:rsid w:val="00410C45"/>
    <w:rsid w:val="0041623A"/>
    <w:rsid w:val="004A260E"/>
    <w:rsid w:val="004E2833"/>
    <w:rsid w:val="004E68A0"/>
    <w:rsid w:val="00547BAD"/>
    <w:rsid w:val="00566C53"/>
    <w:rsid w:val="005900AD"/>
    <w:rsid w:val="005974F8"/>
    <w:rsid w:val="005B5BC5"/>
    <w:rsid w:val="005C29F9"/>
    <w:rsid w:val="005E38CA"/>
    <w:rsid w:val="00605BD2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1CBC"/>
    <w:rsid w:val="00AA5C57"/>
    <w:rsid w:val="00AF2481"/>
    <w:rsid w:val="00B02503"/>
    <w:rsid w:val="00B05220"/>
    <w:rsid w:val="00B45EB2"/>
    <w:rsid w:val="00B60F0E"/>
    <w:rsid w:val="00BA41C9"/>
    <w:rsid w:val="00BE425A"/>
    <w:rsid w:val="00C0707D"/>
    <w:rsid w:val="00C21452"/>
    <w:rsid w:val="00C75FDF"/>
    <w:rsid w:val="00C77578"/>
    <w:rsid w:val="00CE006E"/>
    <w:rsid w:val="00D21A00"/>
    <w:rsid w:val="00D30AED"/>
    <w:rsid w:val="00D36AF5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55200"/>
    <w:rsid w:val="00E7364A"/>
    <w:rsid w:val="00E75830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4</TotalTime>
  <Pages>1</Pages>
  <Words>51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2013-08-02T10:23:00Z</dcterms:created>
  <dcterms:modified xsi:type="dcterms:W3CDTF">2013-08-06T07:18:00Z</dcterms:modified>
</cp:coreProperties>
</file>