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A0661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702BD6">
        <w:rPr>
          <w:noProof/>
          <w:sz w:val="22"/>
        </w:rPr>
        <w:t>43</w:t>
      </w:r>
      <w:r w:rsidR="00BB4817">
        <w:rPr>
          <w:noProof/>
          <w:sz w:val="22"/>
        </w:rPr>
        <w:t>5</w:t>
      </w:r>
      <w:r w:rsidR="00A0661E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A0661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702BD6">
        <w:rPr>
          <w:sz w:val="22"/>
        </w:rPr>
        <w:t>31 mei 2013</w:t>
      </w:r>
      <w:r w:rsidR="00A0661E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A0661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A0661E">
        <w:rPr>
          <w:b/>
          <w:smallCaps/>
          <w:sz w:val="22"/>
          <w:szCs w:val="22"/>
        </w:rPr>
      </w:r>
      <w:r w:rsidR="00A0661E">
        <w:rPr>
          <w:b/>
          <w:smallCaps/>
          <w:sz w:val="22"/>
          <w:szCs w:val="22"/>
        </w:rPr>
        <w:fldChar w:fldCharType="separate"/>
      </w:r>
      <w:r w:rsidR="00BB4817">
        <w:rPr>
          <w:b/>
          <w:smallCaps/>
          <w:sz w:val="22"/>
          <w:szCs w:val="22"/>
        </w:rPr>
        <w:t>jan peumans</w:t>
      </w:r>
      <w:r w:rsidR="00A0661E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2D9C" w:rsidRDefault="00622D9C" w:rsidP="00622D9C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</w:t>
      </w:r>
      <w:bookmarkStart w:id="3" w:name="_GoBack"/>
      <w:bookmarkEnd w:id="3"/>
      <w:r>
        <w:rPr>
          <w:sz w:val="22"/>
        </w:rPr>
        <w:t>egering.</w:t>
      </w:r>
    </w:p>
    <w:sectPr w:rsidR="00622D9C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590"/>
    <w:rsid w:val="00007A41"/>
    <w:rsid w:val="000409BF"/>
    <w:rsid w:val="000B7442"/>
    <w:rsid w:val="000C072D"/>
    <w:rsid w:val="00100027"/>
    <w:rsid w:val="0011112B"/>
    <w:rsid w:val="001747B4"/>
    <w:rsid w:val="00193F61"/>
    <w:rsid w:val="001C02F2"/>
    <w:rsid w:val="001F0937"/>
    <w:rsid w:val="00264550"/>
    <w:rsid w:val="002B2ADD"/>
    <w:rsid w:val="00347688"/>
    <w:rsid w:val="003B1835"/>
    <w:rsid w:val="003F275B"/>
    <w:rsid w:val="00466D3B"/>
    <w:rsid w:val="004C37D0"/>
    <w:rsid w:val="004E75AC"/>
    <w:rsid w:val="00511942"/>
    <w:rsid w:val="005309F0"/>
    <w:rsid w:val="00540B02"/>
    <w:rsid w:val="005431C7"/>
    <w:rsid w:val="00564044"/>
    <w:rsid w:val="005671ED"/>
    <w:rsid w:val="005E5E7F"/>
    <w:rsid w:val="00622D9C"/>
    <w:rsid w:val="006755A0"/>
    <w:rsid w:val="006A324D"/>
    <w:rsid w:val="006B4A23"/>
    <w:rsid w:val="006D5EDF"/>
    <w:rsid w:val="006F7264"/>
    <w:rsid w:val="00702BD6"/>
    <w:rsid w:val="00754555"/>
    <w:rsid w:val="007938E6"/>
    <w:rsid w:val="007A666B"/>
    <w:rsid w:val="007B0752"/>
    <w:rsid w:val="007B527F"/>
    <w:rsid w:val="007E5045"/>
    <w:rsid w:val="007E7C18"/>
    <w:rsid w:val="00842088"/>
    <w:rsid w:val="008A7D66"/>
    <w:rsid w:val="008C7A14"/>
    <w:rsid w:val="00974CCB"/>
    <w:rsid w:val="009976C1"/>
    <w:rsid w:val="009C05BB"/>
    <w:rsid w:val="009C6349"/>
    <w:rsid w:val="00A0661E"/>
    <w:rsid w:val="00AB0AA4"/>
    <w:rsid w:val="00AB4B4B"/>
    <w:rsid w:val="00AB5738"/>
    <w:rsid w:val="00BB4817"/>
    <w:rsid w:val="00BB5125"/>
    <w:rsid w:val="00BD0B90"/>
    <w:rsid w:val="00BD1E18"/>
    <w:rsid w:val="00BD67C3"/>
    <w:rsid w:val="00C52EEA"/>
    <w:rsid w:val="00C95CE7"/>
    <w:rsid w:val="00CC1CBF"/>
    <w:rsid w:val="00D018C6"/>
    <w:rsid w:val="00D02B69"/>
    <w:rsid w:val="00D52D20"/>
    <w:rsid w:val="00D611D0"/>
    <w:rsid w:val="00D74C52"/>
    <w:rsid w:val="00D965CB"/>
    <w:rsid w:val="00EF1400"/>
    <w:rsid w:val="00FF1817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2013-06-03T14:32:00Z</cp:lastPrinted>
  <dcterms:created xsi:type="dcterms:W3CDTF">2013-06-25T14:38:00Z</dcterms:created>
  <dcterms:modified xsi:type="dcterms:W3CDTF">2013-06-28T07:50:00Z</dcterms:modified>
</cp:coreProperties>
</file>