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E04EC0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E04EC0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2D62B7">
      <w:pPr>
        <w:rPr>
          <w:szCs w:val="22"/>
        </w:rPr>
      </w:pPr>
    </w:p>
    <w:p w:rsidR="00DE7C03" w:rsidRDefault="002D62B7">
      <w:pPr>
        <w:pStyle w:val="A-Lijn"/>
      </w:pPr>
    </w:p>
    <w:p w:rsidR="00DE7C03" w:rsidRDefault="002D62B7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E04EC0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E04EC0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AD2A12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AD2A12">
        <w:fldChar w:fldCharType="separate"/>
      </w:r>
      <w:r w:rsidR="00C374A7">
        <w:rPr>
          <w:b w:val="0"/>
          <w:noProof/>
        </w:rPr>
        <w:t>489</w:t>
      </w:r>
      <w:r w:rsidR="00AD2A12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AD2A12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AD2A12">
        <w:fldChar w:fldCharType="separate"/>
      </w:r>
      <w:r w:rsidR="00C374A7">
        <w:rPr>
          <w:b w:val="0"/>
          <w:noProof/>
        </w:rPr>
        <w:t>19</w:t>
      </w:r>
      <w:r w:rsidR="00AD2A12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AD2A12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AD2A12" w:rsidRPr="00692F44">
        <w:rPr>
          <w:b w:val="0"/>
          <w:smallCaps w:val="0"/>
        </w:rPr>
      </w:r>
      <w:r w:rsidR="00AD2A12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AD2A12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AD2A12" w:rsidRPr="00692F44">
        <w:rPr>
          <w:b w:val="0"/>
          <w:smallCaps w:val="0"/>
        </w:rPr>
      </w:r>
      <w:r w:rsidR="00AD2A12" w:rsidRPr="00692F44">
        <w:rPr>
          <w:b w:val="0"/>
          <w:smallCaps w:val="0"/>
        </w:rPr>
        <w:fldChar w:fldCharType="end"/>
      </w:r>
      <w:bookmarkEnd w:id="3"/>
    </w:p>
    <w:p w:rsidR="00DE7C03" w:rsidRDefault="00E04EC0">
      <w:pPr>
        <w:rPr>
          <w:szCs w:val="22"/>
        </w:rPr>
      </w:pPr>
      <w:r>
        <w:rPr>
          <w:szCs w:val="22"/>
        </w:rPr>
        <w:t xml:space="preserve">van </w:t>
      </w:r>
      <w:r w:rsidR="00AD2A12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AD2A12" w:rsidRPr="00692F44">
        <w:rPr>
          <w:b/>
          <w:smallCaps/>
        </w:rPr>
      </w:r>
      <w:r w:rsidR="00AD2A12" w:rsidRPr="00692F44">
        <w:rPr>
          <w:b/>
          <w:smallCaps/>
        </w:rPr>
        <w:fldChar w:fldCharType="separate"/>
      </w:r>
      <w:proofErr w:type="spellStart"/>
      <w:r w:rsidR="002D62B7">
        <w:rPr>
          <w:b/>
          <w:smallCaps/>
        </w:rPr>
        <w:t>j</w:t>
      </w:r>
      <w:r w:rsidR="00C374A7">
        <w:rPr>
          <w:b/>
          <w:smallCaps/>
        </w:rPr>
        <w:t>ohan</w:t>
      </w:r>
      <w:proofErr w:type="spellEnd"/>
      <w:r w:rsidR="00C374A7">
        <w:rPr>
          <w:b/>
          <w:smallCaps/>
        </w:rPr>
        <w:t xml:space="preserve"> verstreken</w:t>
      </w:r>
      <w:r w:rsidR="00AD2A12" w:rsidRPr="00692F44">
        <w:rPr>
          <w:b/>
          <w:smallCaps/>
        </w:rPr>
        <w:fldChar w:fldCharType="end"/>
      </w:r>
    </w:p>
    <w:p w:rsidR="00DE7C03" w:rsidRDefault="002D62B7">
      <w:pPr>
        <w:rPr>
          <w:szCs w:val="22"/>
        </w:rPr>
      </w:pPr>
    </w:p>
    <w:p w:rsidR="00DE7C03" w:rsidRDefault="002D62B7" w:rsidP="006A5646">
      <w:pPr>
        <w:pStyle w:val="A-Lijn"/>
        <w:jc w:val="both"/>
      </w:pPr>
    </w:p>
    <w:p w:rsidR="00DE7C03" w:rsidRDefault="002D62B7" w:rsidP="006A5646">
      <w:pPr>
        <w:pStyle w:val="A-Lijn"/>
        <w:jc w:val="both"/>
      </w:pPr>
    </w:p>
    <w:p w:rsidR="00DE7C03" w:rsidRDefault="002D62B7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001FA" w:rsidRDefault="002511A4" w:rsidP="00E001FA">
      <w:pPr>
        <w:jc w:val="both"/>
        <w:rPr>
          <w:szCs w:val="22"/>
        </w:rPr>
      </w:pPr>
      <w:r>
        <w:rPr>
          <w:szCs w:val="22"/>
        </w:rPr>
        <w:lastRenderedPageBreak/>
        <w:t xml:space="preserve">De dossierbehandeling van </w:t>
      </w:r>
      <w:r w:rsidR="00E001FA">
        <w:rPr>
          <w:szCs w:val="22"/>
        </w:rPr>
        <w:t xml:space="preserve">Screen </w:t>
      </w:r>
      <w:proofErr w:type="spellStart"/>
      <w:r w:rsidR="00E001FA">
        <w:rPr>
          <w:szCs w:val="22"/>
        </w:rPr>
        <w:t>Flanders</w:t>
      </w:r>
      <w:proofErr w:type="spellEnd"/>
      <w:r w:rsidR="00E001FA">
        <w:rPr>
          <w:szCs w:val="22"/>
        </w:rPr>
        <w:t xml:space="preserve"> ressorteert onder de Vlaamse minister bevoegd voor </w:t>
      </w:r>
      <w:r w:rsidR="00E04EC0">
        <w:rPr>
          <w:szCs w:val="22"/>
        </w:rPr>
        <w:t>Economie</w:t>
      </w:r>
      <w:r w:rsidR="007D36C9">
        <w:rPr>
          <w:szCs w:val="22"/>
        </w:rPr>
        <w:t xml:space="preserve">. </w:t>
      </w:r>
      <w:r>
        <w:rPr>
          <w:szCs w:val="22"/>
        </w:rPr>
        <w:t xml:space="preserve">Voor de beoordeling van de dossiers doet </w:t>
      </w:r>
      <w:r w:rsidR="007D36C9">
        <w:rPr>
          <w:szCs w:val="22"/>
        </w:rPr>
        <w:t>het Agentschap Ondernemen</w:t>
      </w:r>
      <w:r>
        <w:rPr>
          <w:szCs w:val="22"/>
        </w:rPr>
        <w:t xml:space="preserve"> </w:t>
      </w:r>
      <w:r w:rsidR="007D36C9">
        <w:rPr>
          <w:szCs w:val="22"/>
        </w:rPr>
        <w:t xml:space="preserve">beroep </w:t>
      </w:r>
      <w:r w:rsidR="00E04EC0">
        <w:rPr>
          <w:szCs w:val="22"/>
        </w:rPr>
        <w:t xml:space="preserve">op de expertise van het </w:t>
      </w:r>
      <w:r>
        <w:rPr>
          <w:szCs w:val="22"/>
        </w:rPr>
        <w:t>Vlaams Audiovisueel Fonds (</w:t>
      </w:r>
      <w:r w:rsidR="00E04EC0">
        <w:rPr>
          <w:szCs w:val="22"/>
        </w:rPr>
        <w:t>VAF</w:t>
      </w:r>
      <w:r>
        <w:rPr>
          <w:szCs w:val="22"/>
        </w:rPr>
        <w:t xml:space="preserve">). </w:t>
      </w:r>
    </w:p>
    <w:p w:rsidR="00D7596E" w:rsidRDefault="00D7596E" w:rsidP="00E001FA">
      <w:pPr>
        <w:jc w:val="both"/>
        <w:rPr>
          <w:szCs w:val="22"/>
        </w:rPr>
      </w:pPr>
    </w:p>
    <w:p w:rsidR="00D7596E" w:rsidRDefault="00D7596E" w:rsidP="00E001FA">
      <w:pPr>
        <w:jc w:val="both"/>
        <w:rPr>
          <w:szCs w:val="22"/>
        </w:rPr>
      </w:pPr>
      <w:r w:rsidRPr="00D7596E">
        <w:rPr>
          <w:szCs w:val="22"/>
        </w:rPr>
        <w:t>De eerste oproep om projecten in te dienen bij Screen Flanders werd gelanceerd op 9 november 2012  en afgesloten op 28 februari 2013.</w:t>
      </w:r>
    </w:p>
    <w:p w:rsidR="00D7596E" w:rsidRDefault="00D7596E" w:rsidP="00E001FA">
      <w:pPr>
        <w:jc w:val="both"/>
        <w:rPr>
          <w:szCs w:val="22"/>
        </w:rPr>
      </w:pPr>
    </w:p>
    <w:p w:rsidR="00D7596E" w:rsidRDefault="00D7596E" w:rsidP="00E001FA">
      <w:pPr>
        <w:jc w:val="both"/>
        <w:rPr>
          <w:szCs w:val="22"/>
        </w:rPr>
      </w:pPr>
      <w:r>
        <w:rPr>
          <w:szCs w:val="22"/>
        </w:rPr>
        <w:t xml:space="preserve">Uit navraag bij het Agentschap Ondernemen blijkt </w:t>
      </w:r>
      <w:r w:rsidR="006C25ED">
        <w:rPr>
          <w:szCs w:val="22"/>
        </w:rPr>
        <w:t>dat:</w:t>
      </w:r>
    </w:p>
    <w:p w:rsidR="007D36C9" w:rsidRDefault="007D36C9" w:rsidP="00E001FA">
      <w:pPr>
        <w:jc w:val="both"/>
        <w:rPr>
          <w:szCs w:val="22"/>
        </w:rPr>
      </w:pPr>
    </w:p>
    <w:p w:rsidR="00E001FA" w:rsidRPr="002D62B7" w:rsidRDefault="00D7596E" w:rsidP="002D62B7">
      <w:pPr>
        <w:pStyle w:val="Lijstalinea"/>
        <w:numPr>
          <w:ilvl w:val="0"/>
          <w:numId w:val="47"/>
        </w:numPr>
        <w:jc w:val="both"/>
        <w:rPr>
          <w:szCs w:val="22"/>
        </w:rPr>
      </w:pPr>
      <w:r w:rsidRPr="002D62B7">
        <w:rPr>
          <w:szCs w:val="22"/>
        </w:rPr>
        <w:t>27 dossiers wer</w:t>
      </w:r>
      <w:r w:rsidR="006C25ED" w:rsidRPr="002D62B7">
        <w:rPr>
          <w:szCs w:val="22"/>
        </w:rPr>
        <w:t>d</w:t>
      </w:r>
      <w:r w:rsidRPr="002D62B7">
        <w:rPr>
          <w:szCs w:val="22"/>
        </w:rPr>
        <w:t>en ingediend</w:t>
      </w:r>
      <w:r w:rsidR="006C25ED" w:rsidRPr="002D62B7">
        <w:rPr>
          <w:szCs w:val="22"/>
        </w:rPr>
        <w:t>,</w:t>
      </w:r>
      <w:r w:rsidRPr="002D62B7">
        <w:rPr>
          <w:szCs w:val="22"/>
        </w:rPr>
        <w:t xml:space="preserve"> waarvan er  na onderzoek </w:t>
      </w:r>
      <w:r w:rsidR="00E04EC0" w:rsidRPr="002D62B7">
        <w:rPr>
          <w:szCs w:val="22"/>
        </w:rPr>
        <w:t xml:space="preserve">26 </w:t>
      </w:r>
      <w:r w:rsidRPr="002D62B7">
        <w:rPr>
          <w:szCs w:val="22"/>
        </w:rPr>
        <w:t>ontvankelijk werden verklaard;</w:t>
      </w:r>
      <w:r w:rsidR="00E001FA" w:rsidRPr="002D62B7">
        <w:rPr>
          <w:szCs w:val="22"/>
        </w:rPr>
        <w:t xml:space="preserve"> </w:t>
      </w:r>
    </w:p>
    <w:p w:rsidR="00E001FA" w:rsidRPr="00E001FA" w:rsidRDefault="00E001FA" w:rsidP="00E001FA">
      <w:pPr>
        <w:jc w:val="both"/>
        <w:rPr>
          <w:szCs w:val="22"/>
        </w:rPr>
      </w:pPr>
    </w:p>
    <w:p w:rsidR="00E001FA" w:rsidRPr="002D62B7" w:rsidRDefault="006C25ED" w:rsidP="002D62B7">
      <w:pPr>
        <w:pStyle w:val="Lijstalinea"/>
        <w:numPr>
          <w:ilvl w:val="0"/>
          <w:numId w:val="47"/>
        </w:numPr>
        <w:jc w:val="both"/>
        <w:rPr>
          <w:szCs w:val="22"/>
        </w:rPr>
      </w:pPr>
      <w:r w:rsidRPr="002D62B7">
        <w:rPr>
          <w:szCs w:val="22"/>
        </w:rPr>
        <w:t>m</w:t>
      </w:r>
      <w:r w:rsidR="00D7596E" w:rsidRPr="002D62B7">
        <w:rPr>
          <w:szCs w:val="22"/>
        </w:rPr>
        <w:t xml:space="preserve">omenteel </w:t>
      </w:r>
      <w:r w:rsidR="00E04EC0" w:rsidRPr="002D62B7">
        <w:rPr>
          <w:szCs w:val="22"/>
        </w:rPr>
        <w:t xml:space="preserve">door het Agentschap Ondernemen </w:t>
      </w:r>
      <w:r w:rsidR="00D7596E" w:rsidRPr="002D62B7">
        <w:rPr>
          <w:szCs w:val="22"/>
        </w:rPr>
        <w:t>een voorstel van rangschikking</w:t>
      </w:r>
      <w:r w:rsidRPr="002D62B7">
        <w:rPr>
          <w:szCs w:val="22"/>
        </w:rPr>
        <w:t xml:space="preserve"> wordt</w:t>
      </w:r>
      <w:r w:rsidR="00D7596E" w:rsidRPr="002D62B7">
        <w:rPr>
          <w:szCs w:val="22"/>
        </w:rPr>
        <w:t xml:space="preserve"> opgemaakt ten behoeve van de minister bevoegd voor </w:t>
      </w:r>
      <w:r w:rsidR="00E04EC0" w:rsidRPr="002D62B7">
        <w:rPr>
          <w:szCs w:val="22"/>
        </w:rPr>
        <w:t>E</w:t>
      </w:r>
      <w:r w:rsidR="00D7596E" w:rsidRPr="002D62B7">
        <w:rPr>
          <w:szCs w:val="22"/>
        </w:rPr>
        <w:t>conomi</w:t>
      </w:r>
      <w:r w:rsidR="00E04EC0" w:rsidRPr="002D62B7">
        <w:rPr>
          <w:szCs w:val="22"/>
        </w:rPr>
        <w:t>e</w:t>
      </w:r>
      <w:r w:rsidRPr="002D62B7">
        <w:rPr>
          <w:szCs w:val="22"/>
        </w:rPr>
        <w:t xml:space="preserve">, die de uiteindelijke beslissing zal nemen. </w:t>
      </w:r>
      <w:r w:rsidR="00E04EC0" w:rsidRPr="002D62B7">
        <w:rPr>
          <w:szCs w:val="22"/>
        </w:rPr>
        <w:t>Om de vertrouwelijkheid van de procedure niet in het gedrang te br</w:t>
      </w:r>
      <w:r w:rsidR="003854A2" w:rsidRPr="002D62B7">
        <w:rPr>
          <w:szCs w:val="22"/>
        </w:rPr>
        <w:t xml:space="preserve">engen kunnen in dit stadium </w:t>
      </w:r>
      <w:r w:rsidR="00E04EC0" w:rsidRPr="002D62B7">
        <w:rPr>
          <w:szCs w:val="22"/>
        </w:rPr>
        <w:t>geen concrete dossiers of bedragen worden vermeld. De beslissing wordt verwacht tegen het einde van de maand mei.</w:t>
      </w:r>
      <w:bookmarkStart w:id="4" w:name="_GoBack"/>
      <w:bookmarkEnd w:id="4"/>
    </w:p>
    <w:sectPr w:rsidR="00E001FA" w:rsidRPr="002D62B7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C462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C8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A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CD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26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8A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6D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05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44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1E4E1C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6862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83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83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E2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AB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C5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A7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809AF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CC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8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C7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A6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4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70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EA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E2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17AC76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E9CF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0D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40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63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C7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64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82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A0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FBF0EB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F882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CD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00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25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ED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A6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A7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A8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7152F1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6444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6F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47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6A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47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0F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8A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50A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8414577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E8AE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4F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8F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65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0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E0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2034C6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F16B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61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E9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47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63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6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4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43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7BB680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DB02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E8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0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6E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C7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C2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24D2EE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5ED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A6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8F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86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065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A4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2F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61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0C520E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4B64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45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5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E2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027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AF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4C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BD6C82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22D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2D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A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CD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25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C5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CC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EF3EBC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A2C0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02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6A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48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0F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A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83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28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E0AEF78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62C7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CE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4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EF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03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01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60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6B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711E20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4CA6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3E0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6E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9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41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AA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23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0A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00E4C"/>
    <w:multiLevelType w:val="hybridMultilevel"/>
    <w:tmpl w:val="54F495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F0D18"/>
    <w:multiLevelType w:val="hybridMultilevel"/>
    <w:tmpl w:val="E2F67CF4"/>
    <w:lvl w:ilvl="0" w:tplc="EA92A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80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A5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5A0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02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6A5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67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04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A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830A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08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2A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07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C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EF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A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8C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0A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A0C9E"/>
    <w:multiLevelType w:val="hybridMultilevel"/>
    <w:tmpl w:val="CA022A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07021"/>
    <w:multiLevelType w:val="hybridMultilevel"/>
    <w:tmpl w:val="F7D899DC"/>
    <w:lvl w:ilvl="0" w:tplc="B394D5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D624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82B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EE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A8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EC0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25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D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CE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35615"/>
    <w:multiLevelType w:val="hybridMultilevel"/>
    <w:tmpl w:val="65748EAA"/>
    <w:lvl w:ilvl="0" w:tplc="752ECE8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77CA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AC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8E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0A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0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0D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64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C2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00DAD"/>
    <w:multiLevelType w:val="hybridMultilevel"/>
    <w:tmpl w:val="34C27502"/>
    <w:lvl w:ilvl="0" w:tplc="A60238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1E9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E7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2B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41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E6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C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E7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63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D28C1"/>
    <w:multiLevelType w:val="hybridMultilevel"/>
    <w:tmpl w:val="795A09E2"/>
    <w:lvl w:ilvl="0" w:tplc="F0F0D3D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C48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C0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68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8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41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4B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2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42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8126F"/>
    <w:multiLevelType w:val="hybridMultilevel"/>
    <w:tmpl w:val="C8E8FC6A"/>
    <w:lvl w:ilvl="0" w:tplc="0813000F">
      <w:start w:val="1"/>
      <w:numFmt w:val="decimal"/>
      <w:lvlText w:val="%1."/>
      <w:lvlJc w:val="left"/>
      <w:pPr>
        <w:ind w:left="780" w:hanging="360"/>
      </w:p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27"/>
  </w:num>
  <w:num w:numId="3">
    <w:abstractNumId w:val="39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4"/>
  </w:num>
  <w:num w:numId="9">
    <w:abstractNumId w:val="23"/>
  </w:num>
  <w:num w:numId="10">
    <w:abstractNumId w:val="41"/>
  </w:num>
  <w:num w:numId="11">
    <w:abstractNumId w:val="17"/>
  </w:num>
  <w:num w:numId="12">
    <w:abstractNumId w:val="28"/>
  </w:num>
  <w:num w:numId="13">
    <w:abstractNumId w:val="21"/>
  </w:num>
  <w:num w:numId="14">
    <w:abstractNumId w:val="37"/>
  </w:num>
  <w:num w:numId="15">
    <w:abstractNumId w:val="36"/>
  </w:num>
  <w:num w:numId="16">
    <w:abstractNumId w:val="31"/>
  </w:num>
  <w:num w:numId="17">
    <w:abstractNumId w:val="43"/>
  </w:num>
  <w:num w:numId="18">
    <w:abstractNumId w:val="33"/>
  </w:num>
  <w:num w:numId="19">
    <w:abstractNumId w:val="15"/>
  </w:num>
  <w:num w:numId="20">
    <w:abstractNumId w:val="38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0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2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2"/>
  </w:num>
  <w:num w:numId="46">
    <w:abstractNumId w:val="4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74A7"/>
    <w:rsid w:val="00232BB2"/>
    <w:rsid w:val="002511A4"/>
    <w:rsid w:val="002D62B7"/>
    <w:rsid w:val="003854A2"/>
    <w:rsid w:val="00440EB9"/>
    <w:rsid w:val="005A5957"/>
    <w:rsid w:val="006C25ED"/>
    <w:rsid w:val="007D36C9"/>
    <w:rsid w:val="007D60EA"/>
    <w:rsid w:val="00977BD7"/>
    <w:rsid w:val="00AD2A12"/>
    <w:rsid w:val="00B45932"/>
    <w:rsid w:val="00C374A7"/>
    <w:rsid w:val="00D7596E"/>
    <w:rsid w:val="00E001FA"/>
    <w:rsid w:val="00E04EC0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2BB2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232B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232B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3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232BB2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232BB2"/>
    <w:rPr>
      <w:b/>
      <w:smallCaps/>
      <w:lang w:val="nl-BE"/>
    </w:rPr>
  </w:style>
  <w:style w:type="paragraph" w:customStyle="1" w:styleId="A-TitelMinister">
    <w:name w:val="A-TitelMinister"/>
    <w:basedOn w:val="Standaard"/>
    <w:rsid w:val="00232BB2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232BB2"/>
    <w:rPr>
      <w:b/>
      <w:smallCaps/>
      <w:lang w:val="nl-BE"/>
    </w:rPr>
  </w:style>
  <w:style w:type="paragraph" w:customStyle="1" w:styleId="A-Lijn">
    <w:name w:val="A-Lijn"/>
    <w:basedOn w:val="Standaard"/>
    <w:rsid w:val="00232BB2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232BB2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232BB2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2D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2009-09-16T14:21:00Z</cp:lastPrinted>
  <dcterms:created xsi:type="dcterms:W3CDTF">2013-05-21T10:14:00Z</dcterms:created>
  <dcterms:modified xsi:type="dcterms:W3CDTF">2013-05-23T16:01:00Z</dcterms:modified>
</cp:coreProperties>
</file>