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B" w:rsidRDefault="003A168A" w:rsidP="005343FB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5343FB" w:rsidRDefault="003A168A" w:rsidP="005343FB">
      <w:pPr>
        <w:pStyle w:val="A-TitelMinister"/>
        <w:outlineLvl w:val="0"/>
      </w:pPr>
      <w:r>
        <w:t>vlaams minister van leefmilieu, natuur en cultuur</w:t>
      </w:r>
    </w:p>
    <w:p w:rsidR="005343FB" w:rsidRDefault="005343FB">
      <w:pPr>
        <w:rPr>
          <w:szCs w:val="22"/>
        </w:rPr>
      </w:pPr>
    </w:p>
    <w:p w:rsidR="005343FB" w:rsidRDefault="005343FB">
      <w:pPr>
        <w:pStyle w:val="A-Lijn"/>
      </w:pPr>
    </w:p>
    <w:p w:rsidR="005343FB" w:rsidRDefault="005343FB">
      <w:pPr>
        <w:sectPr w:rsidR="005343FB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343FB" w:rsidRDefault="003A168A" w:rsidP="005343FB">
      <w:pPr>
        <w:pStyle w:val="A-Type"/>
        <w:outlineLvl w:val="0"/>
        <w:sectPr w:rsidR="005343FB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5343FB" w:rsidRDefault="003A168A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851EF5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851EF5">
        <w:fldChar w:fldCharType="separate"/>
      </w:r>
      <w:r>
        <w:rPr>
          <w:b w:val="0"/>
          <w:noProof/>
        </w:rPr>
        <w:t>358</w:t>
      </w:r>
      <w:r w:rsidR="00851EF5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851EF5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851EF5">
        <w:fldChar w:fldCharType="separate"/>
      </w:r>
      <w:r>
        <w:rPr>
          <w:b w:val="0"/>
          <w:noProof/>
        </w:rPr>
        <w:t>27</w:t>
      </w:r>
      <w:r w:rsidR="00851EF5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851EF5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851EF5" w:rsidRPr="00692F44">
        <w:rPr>
          <w:b w:val="0"/>
          <w:smallCaps w:val="0"/>
        </w:rPr>
      </w:r>
      <w:r w:rsidR="00851EF5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851EF5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851EF5" w:rsidRPr="00692F44">
        <w:rPr>
          <w:b w:val="0"/>
          <w:smallCaps w:val="0"/>
        </w:rPr>
      </w:r>
      <w:r w:rsidR="00851EF5" w:rsidRPr="00692F44">
        <w:rPr>
          <w:b w:val="0"/>
          <w:smallCaps w:val="0"/>
        </w:rPr>
        <w:fldChar w:fldCharType="end"/>
      </w:r>
      <w:bookmarkEnd w:id="3"/>
    </w:p>
    <w:p w:rsidR="005343FB" w:rsidRDefault="003A168A">
      <w:pPr>
        <w:rPr>
          <w:szCs w:val="22"/>
        </w:rPr>
      </w:pPr>
      <w:r>
        <w:rPr>
          <w:szCs w:val="22"/>
        </w:rPr>
        <w:t xml:space="preserve">van </w:t>
      </w:r>
      <w:r w:rsidR="00851EF5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851EF5" w:rsidRPr="00692F44">
        <w:rPr>
          <w:b/>
          <w:smallCaps/>
        </w:rPr>
      </w:r>
      <w:r w:rsidR="00851EF5" w:rsidRPr="00692F44">
        <w:rPr>
          <w:b/>
          <w:smallCaps/>
        </w:rPr>
        <w:fldChar w:fldCharType="separate"/>
      </w:r>
      <w:r>
        <w:rPr>
          <w:b/>
          <w:smallCaps/>
        </w:rPr>
        <w:t>jean-jacques de gucht</w:t>
      </w:r>
      <w:r w:rsidR="00851EF5" w:rsidRPr="00692F44">
        <w:rPr>
          <w:b/>
          <w:smallCaps/>
        </w:rPr>
        <w:fldChar w:fldCharType="end"/>
      </w:r>
    </w:p>
    <w:p w:rsidR="005343FB" w:rsidRDefault="005343FB">
      <w:pPr>
        <w:rPr>
          <w:szCs w:val="22"/>
        </w:rPr>
      </w:pPr>
    </w:p>
    <w:p w:rsidR="005343FB" w:rsidRDefault="005343FB" w:rsidP="005343FB">
      <w:pPr>
        <w:pStyle w:val="A-Lijn"/>
        <w:jc w:val="both"/>
      </w:pPr>
    </w:p>
    <w:p w:rsidR="005343FB" w:rsidRDefault="005343FB" w:rsidP="005343FB">
      <w:pPr>
        <w:pStyle w:val="A-Lijn"/>
        <w:jc w:val="both"/>
      </w:pPr>
    </w:p>
    <w:p w:rsidR="005343FB" w:rsidRDefault="005343FB" w:rsidP="005343FB">
      <w:pPr>
        <w:jc w:val="both"/>
        <w:sectPr w:rsidR="005343FB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974A0" w:rsidRDefault="00F974A0" w:rsidP="00C46EAC">
      <w:pPr>
        <w:pStyle w:val="Lijstnummering"/>
        <w:numPr>
          <w:ilvl w:val="0"/>
          <w:numId w:val="49"/>
        </w:numPr>
        <w:jc w:val="both"/>
        <w:rPr>
          <w:lang w:val="nl-BE"/>
        </w:rPr>
      </w:pPr>
      <w:r>
        <w:lastRenderedPageBreak/>
        <w:t xml:space="preserve">In het kader van de projectsubsidies voor leesbevordering (Participatiedecreet) keurde ik eind vorig jaar </w:t>
      </w:r>
      <w:r w:rsidR="006530D1">
        <w:t>een project</w:t>
      </w:r>
      <w:r>
        <w:t>aanvraag</w:t>
      </w:r>
      <w:r w:rsidR="00C46EAC">
        <w:t xml:space="preserve"> van Boek.be </w:t>
      </w:r>
      <w:r w:rsidR="003D15DA">
        <w:t xml:space="preserve">goed </w:t>
      </w:r>
      <w:r w:rsidR="00C46EAC">
        <w:t xml:space="preserve">om via een </w:t>
      </w:r>
      <w:r w:rsidR="00C46EAC" w:rsidRPr="00C46EAC">
        <w:rPr>
          <w:lang w:val="nl-BE"/>
        </w:rPr>
        <w:t xml:space="preserve">vormingsproject een aanzet </w:t>
      </w:r>
      <w:r w:rsidR="00C46EAC">
        <w:rPr>
          <w:lang w:val="nl-BE"/>
        </w:rPr>
        <w:t xml:space="preserve">te </w:t>
      </w:r>
      <w:r w:rsidR="00C46EAC" w:rsidRPr="00C46EAC">
        <w:rPr>
          <w:lang w:val="nl-BE"/>
        </w:rPr>
        <w:t xml:space="preserve">geven </w:t>
      </w:r>
      <w:r w:rsidR="005343FB">
        <w:rPr>
          <w:lang w:val="nl-BE"/>
        </w:rPr>
        <w:t>voor</w:t>
      </w:r>
      <w:r w:rsidR="00C46EAC" w:rsidRPr="00C46EAC">
        <w:rPr>
          <w:lang w:val="nl-BE"/>
        </w:rPr>
        <w:t xml:space="preserve"> een gelijkaardige praktijk </w:t>
      </w:r>
      <w:r w:rsidR="003D15DA">
        <w:rPr>
          <w:lang w:val="nl-BE"/>
        </w:rPr>
        <w:t>als</w:t>
      </w:r>
      <w:r w:rsidR="00C46EAC" w:rsidRPr="00C46EAC">
        <w:rPr>
          <w:lang w:val="nl-BE"/>
        </w:rPr>
        <w:t xml:space="preserve"> The Reader </w:t>
      </w:r>
      <w:proofErr w:type="spellStart"/>
      <w:r w:rsidR="00C46EAC" w:rsidRPr="00C46EAC">
        <w:rPr>
          <w:lang w:val="nl-BE"/>
        </w:rPr>
        <w:t>Organisation</w:t>
      </w:r>
      <w:proofErr w:type="spellEnd"/>
      <w:r w:rsidR="00C46EAC" w:rsidRPr="00C46EAC">
        <w:rPr>
          <w:lang w:val="nl-BE"/>
        </w:rPr>
        <w:t xml:space="preserve"> </w:t>
      </w:r>
      <w:r w:rsidR="006907FD">
        <w:rPr>
          <w:lang w:val="nl-BE"/>
        </w:rPr>
        <w:t xml:space="preserve">(TRO) </w:t>
      </w:r>
      <w:r w:rsidR="00C46EAC" w:rsidRPr="00C46EAC">
        <w:rPr>
          <w:lang w:val="nl-BE"/>
        </w:rPr>
        <w:t>in Vlaanderen</w:t>
      </w:r>
      <w:r w:rsidR="003D15DA">
        <w:rPr>
          <w:lang w:val="nl-BE"/>
        </w:rPr>
        <w:t>.</w:t>
      </w:r>
    </w:p>
    <w:p w:rsidR="00C46EAC" w:rsidRDefault="00C46EAC" w:rsidP="00F974A0">
      <w:pPr>
        <w:pStyle w:val="Lijstnummering"/>
        <w:numPr>
          <w:ilvl w:val="0"/>
          <w:numId w:val="0"/>
        </w:numPr>
        <w:ind w:left="360"/>
        <w:jc w:val="both"/>
      </w:pPr>
      <w:r>
        <w:rPr>
          <w:lang w:val="nl-BE"/>
        </w:rPr>
        <w:t xml:space="preserve">Voor dit project </w:t>
      </w:r>
      <w:r w:rsidRPr="00FB0D89">
        <w:t>heeft Boek.be</w:t>
      </w:r>
      <w:r>
        <w:t xml:space="preserve"> v</w:t>
      </w:r>
      <w:r w:rsidR="005343FB">
        <w:t xml:space="preserve">an bij de start </w:t>
      </w:r>
      <w:r w:rsidR="00FB0D89" w:rsidRPr="00FB0D89">
        <w:t xml:space="preserve">contacten gelegd met het brede veld van organisaties die actief zijn rond leesbevordering, zowel zij die met kansarme groepen actief zijn, als de verantwoordelijken uit het brede onderwijsveld. </w:t>
      </w:r>
      <w:r>
        <w:t>In de stuurgroep zi</w:t>
      </w:r>
      <w:r w:rsidR="00237D71">
        <w:t>j</w:t>
      </w:r>
      <w:r>
        <w:t xml:space="preserve">n o.a. </w:t>
      </w:r>
      <w:r w:rsidR="00FB0D89" w:rsidRPr="00FB0D89">
        <w:t>Vlaams Fonds voor de Letteren en Canon Cultuurcel</w:t>
      </w:r>
      <w:r>
        <w:t xml:space="preserve"> opgenomen</w:t>
      </w:r>
      <w:r w:rsidR="00237D71">
        <w:t>.</w:t>
      </w:r>
    </w:p>
    <w:p w:rsidR="00237D71" w:rsidRDefault="00237D71" w:rsidP="00F974A0">
      <w:pPr>
        <w:pStyle w:val="Lijstnummering"/>
        <w:numPr>
          <w:ilvl w:val="0"/>
          <w:numId w:val="0"/>
        </w:numPr>
        <w:ind w:left="360"/>
        <w:jc w:val="both"/>
      </w:pPr>
    </w:p>
    <w:p w:rsidR="00FB0D89" w:rsidRPr="00FB0D89" w:rsidRDefault="00237D71" w:rsidP="00C2766B">
      <w:pPr>
        <w:pStyle w:val="Lijstnummering"/>
        <w:numPr>
          <w:ilvl w:val="0"/>
          <w:numId w:val="0"/>
        </w:numPr>
        <w:ind w:left="357"/>
        <w:jc w:val="both"/>
      </w:pPr>
      <w:r w:rsidRPr="00FB0D89">
        <w:t>In de loop van f</w:t>
      </w:r>
      <w:r w:rsidR="00746F14">
        <w:t xml:space="preserve">ebruari en maart 2013 werden </w:t>
      </w:r>
      <w:r w:rsidRPr="00FB0D89">
        <w:t xml:space="preserve">diverse doelorganisaties aangeschreven met de vraag </w:t>
      </w:r>
      <w:r w:rsidR="00C2766B">
        <w:t xml:space="preserve">naar kandidaten </w:t>
      </w:r>
      <w:r w:rsidR="004A356E">
        <w:t>v</w:t>
      </w:r>
      <w:r>
        <w:t>oor een vorming</w:t>
      </w:r>
      <w:r w:rsidRPr="00FB0D89">
        <w:t>.</w:t>
      </w:r>
      <w:r>
        <w:t xml:space="preserve"> </w:t>
      </w:r>
      <w:r w:rsidR="006907FD">
        <w:t>Zij werden ook uitgenodigd op Mind the Book (1 en 2 maart 2013)</w:t>
      </w:r>
      <w:r w:rsidR="004A356E">
        <w:t>,</w:t>
      </w:r>
      <w:r w:rsidR="006907FD">
        <w:t xml:space="preserve"> waarop Jane Davies van The Reader </w:t>
      </w:r>
      <w:proofErr w:type="spellStart"/>
      <w:r w:rsidR="006907FD">
        <w:t>Organisation</w:t>
      </w:r>
      <w:proofErr w:type="spellEnd"/>
      <w:r w:rsidR="00746F14">
        <w:t>,</w:t>
      </w:r>
      <w:r w:rsidR="006907FD">
        <w:t xml:space="preserve"> </w:t>
      </w:r>
      <w:r w:rsidR="00C2766B">
        <w:t xml:space="preserve">op uitnodiging van </w:t>
      </w:r>
      <w:r w:rsidR="006907FD">
        <w:t>Boek.be</w:t>
      </w:r>
      <w:r w:rsidR="00746F14">
        <w:t>,</w:t>
      </w:r>
      <w:r w:rsidR="006907FD">
        <w:t xml:space="preserve"> </w:t>
      </w:r>
      <w:r w:rsidR="00C2766B">
        <w:t xml:space="preserve">de werking toelichtte. </w:t>
      </w:r>
      <w:r w:rsidR="00921304">
        <w:t>I</w:t>
      </w:r>
      <w:r w:rsidR="00921304" w:rsidRPr="00FB0D89">
        <w:t>n de loop van de maanden mei en juni 2013</w:t>
      </w:r>
      <w:r w:rsidR="00921304">
        <w:t xml:space="preserve"> zijn er</w:t>
      </w:r>
      <w:r w:rsidR="00FB0D89" w:rsidRPr="00FB0D89">
        <w:t xml:space="preserve"> dr</w:t>
      </w:r>
      <w:r w:rsidR="00A15DF7">
        <w:t>ie vormingscursussen</w:t>
      </w:r>
      <w:r w:rsidR="00C2766B">
        <w:t xml:space="preserve"> </w:t>
      </w:r>
      <w:r w:rsidR="00A15DF7">
        <w:t>voorzien</w:t>
      </w:r>
      <w:r w:rsidR="00921304">
        <w:t>.</w:t>
      </w:r>
    </w:p>
    <w:p w:rsidR="005343FB" w:rsidRPr="00994E32" w:rsidRDefault="005343FB" w:rsidP="005343FB">
      <w:pPr>
        <w:pStyle w:val="Lijstnummering"/>
        <w:numPr>
          <w:ilvl w:val="0"/>
          <w:numId w:val="0"/>
        </w:numPr>
        <w:jc w:val="both"/>
      </w:pPr>
    </w:p>
    <w:p w:rsidR="00FB0D89" w:rsidRPr="00A15DF7" w:rsidRDefault="00A15DF7" w:rsidP="00C2766B">
      <w:pPr>
        <w:pStyle w:val="Lijstnummering"/>
        <w:numPr>
          <w:ilvl w:val="0"/>
          <w:numId w:val="49"/>
        </w:numPr>
        <w:jc w:val="both"/>
      </w:pPr>
      <w:r>
        <w:t xml:space="preserve">De subsidie voor het project bedraagt 50.000 euro. </w:t>
      </w:r>
      <w:r w:rsidR="00FB0D89" w:rsidRPr="00A15DF7">
        <w:rPr>
          <w:szCs w:val="22"/>
        </w:rPr>
        <w:t xml:space="preserve">Dit budget </w:t>
      </w:r>
      <w:r>
        <w:rPr>
          <w:szCs w:val="22"/>
        </w:rPr>
        <w:t>wordt</w:t>
      </w:r>
      <w:r w:rsidR="00FB0D89" w:rsidRPr="00A15DF7">
        <w:rPr>
          <w:szCs w:val="22"/>
        </w:rPr>
        <w:t xml:space="preserve"> </w:t>
      </w:r>
      <w:r w:rsidR="0049105E">
        <w:rPr>
          <w:szCs w:val="22"/>
        </w:rPr>
        <w:t xml:space="preserve">ingezet voor de opleidingen </w:t>
      </w:r>
      <w:r w:rsidR="004A356E">
        <w:rPr>
          <w:szCs w:val="22"/>
        </w:rPr>
        <w:t xml:space="preserve">door TRO </w:t>
      </w:r>
      <w:r w:rsidR="0049105E">
        <w:rPr>
          <w:szCs w:val="22"/>
        </w:rPr>
        <w:t>(63%), logistiek (7%), personeel (15%) en voor de voorbereiding van een Vlaamse uitgave</w:t>
      </w:r>
      <w:r w:rsidR="00921304">
        <w:rPr>
          <w:szCs w:val="22"/>
        </w:rPr>
        <w:t xml:space="preserve"> of variant</w:t>
      </w:r>
      <w:r w:rsidR="0049105E">
        <w:rPr>
          <w:szCs w:val="22"/>
        </w:rPr>
        <w:t xml:space="preserve"> van het boek Reading Aloud (15%)</w:t>
      </w:r>
      <w:r w:rsidR="00921304">
        <w:rPr>
          <w:szCs w:val="22"/>
        </w:rPr>
        <w:t>, de literaire bloemlezing die TRO in haar werking gebruikt</w:t>
      </w:r>
      <w:r w:rsidR="0049105E">
        <w:rPr>
          <w:szCs w:val="22"/>
        </w:rPr>
        <w:t>.</w:t>
      </w:r>
    </w:p>
    <w:p w:rsidR="00FB0D89" w:rsidRPr="00FB0D89" w:rsidRDefault="00FB0D89" w:rsidP="00FB0D89">
      <w:pPr>
        <w:jc w:val="both"/>
        <w:rPr>
          <w:szCs w:val="22"/>
        </w:rPr>
      </w:pPr>
    </w:p>
    <w:p w:rsidR="00FB0D89" w:rsidRPr="00FB0D89" w:rsidRDefault="00FB0D89" w:rsidP="00C2766B">
      <w:pPr>
        <w:pStyle w:val="Lijstnummering"/>
        <w:numPr>
          <w:ilvl w:val="0"/>
          <w:numId w:val="49"/>
        </w:numPr>
        <w:jc w:val="both"/>
      </w:pPr>
      <w:r w:rsidRPr="00FB0D89">
        <w:t xml:space="preserve">Voor dit project wordt niemand aangeworven. De organisaties die deel uitmaken van de </w:t>
      </w:r>
      <w:r w:rsidR="0049105E">
        <w:t>s</w:t>
      </w:r>
      <w:r w:rsidRPr="00FB0D89">
        <w:t xml:space="preserve">tuurgroep </w:t>
      </w:r>
      <w:r w:rsidR="0049105E">
        <w:t>nemen</w:t>
      </w:r>
      <w:r w:rsidR="00746F14">
        <w:t xml:space="preserve"> binnen </w:t>
      </w:r>
      <w:r w:rsidRPr="00FB0D89">
        <w:t xml:space="preserve">hun bestaande personeelsbestand de noodzakelijke taken op. Het grootste gewicht hiervan </w:t>
      </w:r>
      <w:r w:rsidR="00C2766B">
        <w:t>ligt bij</w:t>
      </w:r>
      <w:r w:rsidRPr="00FB0D89">
        <w:t xml:space="preserve"> Boek.be</w:t>
      </w:r>
      <w:r w:rsidR="00746F14">
        <w:t>,</w:t>
      </w:r>
      <w:r w:rsidRPr="00FB0D89">
        <w:t xml:space="preserve"> vermits zij zowel het secretariaat als de logistiek van het project op zich nemen. </w:t>
      </w:r>
    </w:p>
    <w:p w:rsidR="00FB0D89" w:rsidRDefault="00FB0D89" w:rsidP="00FB0D89">
      <w:pPr>
        <w:pStyle w:val="Lijstnummering"/>
        <w:numPr>
          <w:ilvl w:val="0"/>
          <w:numId w:val="0"/>
        </w:numPr>
        <w:ind w:left="357" w:hanging="357"/>
        <w:jc w:val="both"/>
      </w:pPr>
    </w:p>
    <w:p w:rsidR="00FB0D89" w:rsidRPr="00FB0D89" w:rsidRDefault="00FB0D89" w:rsidP="0049105E">
      <w:pPr>
        <w:pStyle w:val="Lijstnummering"/>
        <w:numPr>
          <w:ilvl w:val="0"/>
          <w:numId w:val="49"/>
        </w:numPr>
        <w:jc w:val="both"/>
      </w:pPr>
      <w:r w:rsidRPr="00FB0D89">
        <w:t>Er zijn drie opleidingen voorzien. E</w:t>
      </w:r>
      <w:r w:rsidR="005B7A6E">
        <w:t>en</w:t>
      </w:r>
      <w:r w:rsidRPr="00FB0D89">
        <w:t xml:space="preserve"> opleiding duurt drie dagen</w:t>
      </w:r>
      <w:r w:rsidR="005B7A6E">
        <w:t xml:space="preserve"> en gaat door in Antwerpen</w:t>
      </w:r>
      <w:r w:rsidRPr="00FB0D89">
        <w:t xml:space="preserve">. </w:t>
      </w:r>
      <w:r w:rsidR="00C2766B">
        <w:br/>
      </w:r>
      <w:r w:rsidRPr="00FB0D89">
        <w:t>De voorziene data zijn:</w:t>
      </w:r>
    </w:p>
    <w:p w:rsidR="00FB0D89" w:rsidRPr="00FB0D89" w:rsidRDefault="00FB0D89" w:rsidP="00FB0D89">
      <w:pPr>
        <w:pStyle w:val="Lijstnummering"/>
        <w:numPr>
          <w:ilvl w:val="0"/>
          <w:numId w:val="46"/>
        </w:numPr>
        <w:jc w:val="both"/>
      </w:pPr>
      <w:r w:rsidRPr="00FB0D89">
        <w:t>Van maandag 6 t.e.m. woensdag 8 mei 2013</w:t>
      </w:r>
    </w:p>
    <w:p w:rsidR="00FB0D89" w:rsidRPr="00FB0D89" w:rsidRDefault="00FB0D89" w:rsidP="00FB0D89">
      <w:pPr>
        <w:pStyle w:val="Lijstnummering"/>
        <w:numPr>
          <w:ilvl w:val="0"/>
          <w:numId w:val="46"/>
        </w:numPr>
        <w:jc w:val="both"/>
      </w:pPr>
      <w:r w:rsidRPr="00FB0D89">
        <w:t>Van woensdag 22  t.e.m. vrijdag 24 mei 2013</w:t>
      </w:r>
    </w:p>
    <w:p w:rsidR="00FB0D89" w:rsidRPr="00FB0D89" w:rsidRDefault="00FB0D89" w:rsidP="00FB0D89">
      <w:pPr>
        <w:pStyle w:val="Lijstnummering"/>
        <w:numPr>
          <w:ilvl w:val="0"/>
          <w:numId w:val="46"/>
        </w:numPr>
        <w:jc w:val="both"/>
      </w:pPr>
      <w:r w:rsidRPr="00FB0D89">
        <w:t>Van woensdag 5 t.e.m. vrijdag 7 juni 2013</w:t>
      </w:r>
    </w:p>
    <w:p w:rsidR="00FB0D89" w:rsidRPr="00FB0D89" w:rsidRDefault="00FB0D89" w:rsidP="00FB0D89">
      <w:pPr>
        <w:pStyle w:val="Lijstnummering"/>
        <w:numPr>
          <w:ilvl w:val="0"/>
          <w:numId w:val="0"/>
        </w:numPr>
        <w:ind w:left="357"/>
        <w:jc w:val="both"/>
      </w:pPr>
    </w:p>
    <w:p w:rsidR="00FB0D89" w:rsidRDefault="00C2766B" w:rsidP="005B7A6E">
      <w:pPr>
        <w:pStyle w:val="Lijstnummering"/>
        <w:numPr>
          <w:ilvl w:val="0"/>
          <w:numId w:val="0"/>
        </w:numPr>
        <w:ind w:left="357"/>
        <w:jc w:val="both"/>
      </w:pPr>
      <w:r>
        <w:t>Per sessie</w:t>
      </w:r>
      <w:r w:rsidR="00FB0D89" w:rsidRPr="00FB0D89">
        <w:t xml:space="preserve"> kunnen maximaal 12 </w:t>
      </w:r>
      <w:r>
        <w:t>personen deelnemen</w:t>
      </w:r>
      <w:r w:rsidR="009A6BB7">
        <w:t xml:space="preserve">. </w:t>
      </w:r>
      <w:r w:rsidR="004A356E">
        <w:t>De</w:t>
      </w:r>
      <w:r w:rsidR="00FB0D89" w:rsidRPr="00FB0D89">
        <w:t xml:space="preserve"> stuurgroep </w:t>
      </w:r>
      <w:r w:rsidR="004A356E">
        <w:t>houdt bij</w:t>
      </w:r>
      <w:r w:rsidR="00FB0D89" w:rsidRPr="00FB0D89">
        <w:t xml:space="preserve"> de selectie </w:t>
      </w:r>
      <w:r w:rsidR="004A356E">
        <w:t xml:space="preserve">(er zijn meer kandidaten dan plaatsen) </w:t>
      </w:r>
      <w:r w:rsidR="00FB0D89" w:rsidRPr="00FB0D89">
        <w:t xml:space="preserve">rekening </w:t>
      </w:r>
      <w:r w:rsidR="004A356E">
        <w:t>met</w:t>
      </w:r>
      <w:r w:rsidR="00FB0D89" w:rsidRPr="00FB0D89">
        <w:t xml:space="preserve"> een zo breed mogelijk pallet aan organisaties en doelgroepen </w:t>
      </w:r>
      <w:r w:rsidR="005B7A6E">
        <w:t>(o</w:t>
      </w:r>
      <w:r w:rsidR="00FB0D89" w:rsidRPr="00FB0D89">
        <w:t>rganisaties die werken met kansarmen</w:t>
      </w:r>
      <w:r w:rsidR="005B7A6E">
        <w:t xml:space="preserve">, </w:t>
      </w:r>
      <w:r w:rsidR="00FB0D89" w:rsidRPr="00FB0D89">
        <w:t>met gevangenen</w:t>
      </w:r>
      <w:r w:rsidR="005B7A6E">
        <w:t>, met mensen</w:t>
      </w:r>
      <w:r w:rsidR="00FB0D89" w:rsidRPr="00FB0D89">
        <w:t xml:space="preserve"> met psychische problemen</w:t>
      </w:r>
      <w:r w:rsidR="005B7A6E">
        <w:t>, o</w:t>
      </w:r>
      <w:r w:rsidR="00FB0D89" w:rsidRPr="00FB0D89">
        <w:t>nderwijsinstellingen die buiten het kader van de klas niet-lezers tot lezers willen omvormen</w:t>
      </w:r>
      <w:r w:rsidR="005B7A6E">
        <w:t>, b</w:t>
      </w:r>
      <w:r w:rsidR="00FB0D89" w:rsidRPr="00FB0D89">
        <w:t>ibliotheken die niet-lezers willen aantrekken</w:t>
      </w:r>
      <w:r w:rsidR="005B7A6E">
        <w:t>, …).</w:t>
      </w:r>
    </w:p>
    <w:p w:rsidR="005B7A6E" w:rsidRDefault="005B7A6E" w:rsidP="005B7A6E">
      <w:pPr>
        <w:pStyle w:val="Lijstnummering"/>
        <w:numPr>
          <w:ilvl w:val="0"/>
          <w:numId w:val="0"/>
        </w:numPr>
        <w:ind w:left="357"/>
        <w:jc w:val="both"/>
      </w:pPr>
    </w:p>
    <w:p w:rsidR="005B7A6E" w:rsidRDefault="005B7A6E" w:rsidP="005B7A6E">
      <w:pPr>
        <w:pStyle w:val="Lijstnummering"/>
        <w:numPr>
          <w:ilvl w:val="0"/>
          <w:numId w:val="0"/>
        </w:numPr>
        <w:ind w:left="357"/>
        <w:jc w:val="both"/>
      </w:pPr>
      <w:r>
        <w:t xml:space="preserve">Na </w:t>
      </w:r>
      <w:r w:rsidR="00746F14">
        <w:t>een opleiding</w:t>
      </w:r>
      <w:r>
        <w:t xml:space="preserve"> kan elke deelnemer in </w:t>
      </w:r>
      <w:r w:rsidR="00746F14">
        <w:t>principe</w:t>
      </w:r>
      <w:r>
        <w:t xml:space="preserve"> aan de slag gaan om leesgroepen op te zetten.</w:t>
      </w:r>
    </w:p>
    <w:p w:rsidR="005B7A6E" w:rsidRPr="00FB0D89" w:rsidRDefault="005B7A6E" w:rsidP="005B7A6E">
      <w:pPr>
        <w:pStyle w:val="Lijstnummering"/>
        <w:numPr>
          <w:ilvl w:val="0"/>
          <w:numId w:val="0"/>
        </w:numPr>
        <w:ind w:left="357"/>
        <w:jc w:val="both"/>
      </w:pPr>
    </w:p>
    <w:p w:rsidR="009A6BB7" w:rsidRPr="009A6BB7" w:rsidRDefault="003D15DA" w:rsidP="00C2766B">
      <w:pPr>
        <w:pStyle w:val="Lijstnummering"/>
        <w:numPr>
          <w:ilvl w:val="0"/>
          <w:numId w:val="49"/>
        </w:numPr>
        <w:jc w:val="both"/>
      </w:pPr>
      <w:r>
        <w:t>In het najaar zal</w:t>
      </w:r>
      <w:r w:rsidR="009A6BB7" w:rsidRPr="009A6BB7">
        <w:t xml:space="preserve"> de </w:t>
      </w:r>
      <w:r w:rsidR="00C2766B">
        <w:t xml:space="preserve">vorming met de </w:t>
      </w:r>
      <w:r w:rsidR="009A6BB7" w:rsidRPr="009A6BB7">
        <w:t xml:space="preserve">verschillende deelnemende organisaties </w:t>
      </w:r>
      <w:r>
        <w:t>worden</w:t>
      </w:r>
      <w:r w:rsidR="00C2766B">
        <w:t xml:space="preserve"> geëvalueerd</w:t>
      </w:r>
      <w:r>
        <w:t>.</w:t>
      </w:r>
      <w:r w:rsidR="009A6BB7" w:rsidRPr="009A6BB7">
        <w:t xml:space="preserve"> </w:t>
      </w:r>
    </w:p>
    <w:p w:rsidR="009A6BB7" w:rsidRPr="009A6BB7" w:rsidRDefault="00C2766B" w:rsidP="00C2766B">
      <w:pPr>
        <w:pStyle w:val="Lijstnummering"/>
        <w:numPr>
          <w:ilvl w:val="0"/>
          <w:numId w:val="0"/>
        </w:numPr>
        <w:ind w:left="357"/>
        <w:jc w:val="both"/>
      </w:pPr>
      <w:r>
        <w:t>M</w:t>
      </w:r>
      <w:r w:rsidR="009A6BB7" w:rsidRPr="009A6BB7">
        <w:t xml:space="preserve">et </w:t>
      </w:r>
      <w:r w:rsidR="00746F14">
        <w:t>de deelnemers</w:t>
      </w:r>
      <w:r w:rsidR="009A6BB7" w:rsidRPr="009A6BB7">
        <w:t xml:space="preserve"> die daarna een leesgroep hebben opgestart</w:t>
      </w:r>
      <w:r w:rsidR="00746F14">
        <w:t xml:space="preserve"> zullen </w:t>
      </w:r>
      <w:r w:rsidR="009A6BB7" w:rsidRPr="009A6BB7">
        <w:t xml:space="preserve">hun ervaringen </w:t>
      </w:r>
      <w:r>
        <w:t xml:space="preserve">worden besproken. Ze krijgen de gelegenheid </w:t>
      </w:r>
      <w:r w:rsidR="009A6BB7" w:rsidRPr="009A6BB7">
        <w:t>om erv</w:t>
      </w:r>
      <w:r w:rsidR="00746F14">
        <w:t xml:space="preserve">aringen en moeilijkheden </w:t>
      </w:r>
      <w:r w:rsidR="009A6BB7" w:rsidRPr="009A6BB7">
        <w:t xml:space="preserve">uit te wisselen. </w:t>
      </w:r>
      <w:r w:rsidR="003D15DA">
        <w:t xml:space="preserve">Hiervoor zal begin 2014 </w:t>
      </w:r>
      <w:r w:rsidR="009A6BB7" w:rsidRPr="009A6BB7">
        <w:t xml:space="preserve">een masterclass </w:t>
      </w:r>
      <w:r>
        <w:t>word</w:t>
      </w:r>
      <w:r w:rsidRPr="009A6BB7">
        <w:t xml:space="preserve">en </w:t>
      </w:r>
      <w:r w:rsidR="009A6BB7" w:rsidRPr="009A6BB7">
        <w:t>op</w:t>
      </w:r>
      <w:r w:rsidR="003D15DA">
        <w:t>ge</w:t>
      </w:r>
      <w:r w:rsidR="009A6BB7" w:rsidRPr="009A6BB7">
        <w:t>zet</w:t>
      </w:r>
      <w:r w:rsidR="003D15DA">
        <w:t xml:space="preserve"> </w:t>
      </w:r>
      <w:r w:rsidR="009A6BB7" w:rsidRPr="009A6BB7">
        <w:t>met de opleiders van The Reader Organisation.</w:t>
      </w:r>
      <w:bookmarkStart w:id="4" w:name="_GoBack"/>
      <w:bookmarkEnd w:id="4"/>
    </w:p>
    <w:sectPr w:rsidR="009A6BB7" w:rsidRPr="009A6BB7" w:rsidSect="005343FB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63D41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60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81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6A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2D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EF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81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4A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04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A6A229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1AA1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04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6B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61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0B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0E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A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EFDA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28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0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41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60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C9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65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02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0B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44A0E51"/>
    <w:multiLevelType w:val="hybridMultilevel"/>
    <w:tmpl w:val="61B492A0"/>
    <w:lvl w:ilvl="0" w:tplc="5C9AF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9F7645"/>
    <w:multiLevelType w:val="hybridMultilevel"/>
    <w:tmpl w:val="EB1AD438"/>
    <w:lvl w:ilvl="0" w:tplc="75B062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0788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CF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2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63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66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A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0A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FA9CD1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DEEE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63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EA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3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F2E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8A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AC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A5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3EA474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3C00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8C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C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E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01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03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D4E845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882F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60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6B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CF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2D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49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ED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EC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AD4043"/>
    <w:multiLevelType w:val="hybridMultilevel"/>
    <w:tmpl w:val="FAAA04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C4C5F"/>
    <w:multiLevelType w:val="hybridMultilevel"/>
    <w:tmpl w:val="C1648D3E"/>
    <w:lvl w:ilvl="0" w:tplc="0FEAEF0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D0E4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ED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41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C9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ACB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E5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4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26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A82CF6"/>
    <w:multiLevelType w:val="hybridMultilevel"/>
    <w:tmpl w:val="D6A27F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EC15CD"/>
    <w:multiLevelType w:val="hybridMultilevel"/>
    <w:tmpl w:val="414A127C"/>
    <w:lvl w:ilvl="0" w:tplc="445E3F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584B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A2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A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EC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341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09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4B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02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C3245"/>
    <w:multiLevelType w:val="hybridMultilevel"/>
    <w:tmpl w:val="7E8C40E0"/>
    <w:lvl w:ilvl="0" w:tplc="237A4E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0468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741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C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A8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E0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80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45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A9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B7D24"/>
    <w:multiLevelType w:val="hybridMultilevel"/>
    <w:tmpl w:val="3056AF12"/>
    <w:lvl w:ilvl="0" w:tplc="54B8A9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B44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CC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68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25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2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087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84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C8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CE30D9"/>
    <w:multiLevelType w:val="hybridMultilevel"/>
    <w:tmpl w:val="5394CC0E"/>
    <w:lvl w:ilvl="0" w:tplc="C7B6468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6288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23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A1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ED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20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45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0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AA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6309D"/>
    <w:multiLevelType w:val="hybridMultilevel"/>
    <w:tmpl w:val="4B928118"/>
    <w:lvl w:ilvl="0" w:tplc="A0CEA2D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B80D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C9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24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C2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AD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0B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F16D04"/>
    <w:multiLevelType w:val="hybridMultilevel"/>
    <w:tmpl w:val="252C54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4F6264"/>
    <w:multiLevelType w:val="hybridMultilevel"/>
    <w:tmpl w:val="E5ACBA7C"/>
    <w:lvl w:ilvl="0" w:tplc="4F04E3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1420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A4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08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01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0D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CA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C0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EB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45DFE"/>
    <w:multiLevelType w:val="hybridMultilevel"/>
    <w:tmpl w:val="4724ACD6"/>
    <w:lvl w:ilvl="0" w:tplc="AF4694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4920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C5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02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A0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A1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60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22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8E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EC39F3"/>
    <w:multiLevelType w:val="hybridMultilevel"/>
    <w:tmpl w:val="B230550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F67CB9"/>
    <w:multiLevelType w:val="hybridMultilevel"/>
    <w:tmpl w:val="1362D36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FF0D18"/>
    <w:multiLevelType w:val="hybridMultilevel"/>
    <w:tmpl w:val="E2F67CF4"/>
    <w:lvl w:ilvl="0" w:tplc="59A2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08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6D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0B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01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85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8C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63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573F4"/>
    <w:multiLevelType w:val="hybridMultilevel"/>
    <w:tmpl w:val="34CCE516"/>
    <w:lvl w:ilvl="0" w:tplc="709A2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C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8E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EE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4E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43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CC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80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07021"/>
    <w:multiLevelType w:val="hybridMultilevel"/>
    <w:tmpl w:val="F7D899DC"/>
    <w:lvl w:ilvl="0" w:tplc="826287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12CB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20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E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29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68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44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41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0F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535615"/>
    <w:multiLevelType w:val="hybridMultilevel"/>
    <w:tmpl w:val="65748EAA"/>
    <w:lvl w:ilvl="0" w:tplc="F7B80D1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09E7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87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A4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E4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C0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AF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EE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2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900DAD"/>
    <w:multiLevelType w:val="hybridMultilevel"/>
    <w:tmpl w:val="34C27502"/>
    <w:lvl w:ilvl="0" w:tplc="F9E8DE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2542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4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F48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82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68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7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A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2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D28C1"/>
    <w:multiLevelType w:val="hybridMultilevel"/>
    <w:tmpl w:val="795A09E2"/>
    <w:lvl w:ilvl="0" w:tplc="F20EBE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A9E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8D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4A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8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EAE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6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27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3"/>
  </w:num>
  <w:num w:numId="4">
    <w:abstractNumId w:val="34"/>
  </w:num>
  <w:num w:numId="5">
    <w:abstractNumId w:val="26"/>
  </w:num>
  <w:num w:numId="6">
    <w:abstractNumId w:val="13"/>
  </w:num>
  <w:num w:numId="7">
    <w:abstractNumId w:val="20"/>
  </w:num>
  <w:num w:numId="8">
    <w:abstractNumId w:val="48"/>
  </w:num>
  <w:num w:numId="9">
    <w:abstractNumId w:val="24"/>
  </w:num>
  <w:num w:numId="10">
    <w:abstractNumId w:val="45"/>
  </w:num>
  <w:num w:numId="11">
    <w:abstractNumId w:val="17"/>
  </w:num>
  <w:num w:numId="12">
    <w:abstractNumId w:val="31"/>
  </w:num>
  <w:num w:numId="13">
    <w:abstractNumId w:val="22"/>
  </w:num>
  <w:num w:numId="14">
    <w:abstractNumId w:val="41"/>
  </w:num>
  <w:num w:numId="15">
    <w:abstractNumId w:val="40"/>
  </w:num>
  <w:num w:numId="16">
    <w:abstractNumId w:val="35"/>
  </w:num>
  <w:num w:numId="17">
    <w:abstractNumId w:val="47"/>
  </w:num>
  <w:num w:numId="18">
    <w:abstractNumId w:val="38"/>
  </w:num>
  <w:num w:numId="19">
    <w:abstractNumId w:val="15"/>
  </w:num>
  <w:num w:numId="20">
    <w:abstractNumId w:val="42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4"/>
  </w:num>
  <w:num w:numId="35">
    <w:abstractNumId w:val="29"/>
  </w:num>
  <w:num w:numId="36">
    <w:abstractNumId w:val="19"/>
  </w:num>
  <w:num w:numId="37">
    <w:abstractNumId w:val="14"/>
  </w:num>
  <w:num w:numId="38">
    <w:abstractNumId w:val="28"/>
  </w:num>
  <w:num w:numId="39">
    <w:abstractNumId w:val="32"/>
  </w:num>
  <w:num w:numId="40">
    <w:abstractNumId w:val="46"/>
  </w:num>
  <w:num w:numId="41">
    <w:abstractNumId w:val="21"/>
  </w:num>
  <w:num w:numId="42">
    <w:abstractNumId w:val="39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7"/>
  </w:num>
  <w:num w:numId="46">
    <w:abstractNumId w:val="25"/>
  </w:num>
  <w:num w:numId="47">
    <w:abstractNumId w:val="18"/>
  </w:num>
  <w:num w:numId="48">
    <w:abstractNumId w:val="33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68A"/>
    <w:rsid w:val="0010190B"/>
    <w:rsid w:val="00237D71"/>
    <w:rsid w:val="003A168A"/>
    <w:rsid w:val="003C3328"/>
    <w:rsid w:val="003D15DA"/>
    <w:rsid w:val="0049105E"/>
    <w:rsid w:val="004A356E"/>
    <w:rsid w:val="004C78A7"/>
    <w:rsid w:val="00511409"/>
    <w:rsid w:val="005343FB"/>
    <w:rsid w:val="005B7A6E"/>
    <w:rsid w:val="006530D1"/>
    <w:rsid w:val="006907FD"/>
    <w:rsid w:val="00736013"/>
    <w:rsid w:val="00746F14"/>
    <w:rsid w:val="007B25C6"/>
    <w:rsid w:val="00851EF5"/>
    <w:rsid w:val="00921304"/>
    <w:rsid w:val="009A6BB7"/>
    <w:rsid w:val="00A15DF7"/>
    <w:rsid w:val="00BD2087"/>
    <w:rsid w:val="00C2766B"/>
    <w:rsid w:val="00C46EAC"/>
    <w:rsid w:val="00F974A0"/>
    <w:rsid w:val="00FA7C0D"/>
    <w:rsid w:val="00F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11409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1140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5114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1140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511409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511409"/>
    <w:rPr>
      <w:b/>
      <w:smallCaps/>
      <w:lang w:val="nl-BE"/>
    </w:rPr>
  </w:style>
  <w:style w:type="paragraph" w:customStyle="1" w:styleId="A-TitelMinister">
    <w:name w:val="A-TitelMinister"/>
    <w:basedOn w:val="Standaard"/>
    <w:rsid w:val="00511409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511409"/>
    <w:rPr>
      <w:b/>
      <w:smallCaps/>
      <w:lang w:val="nl-BE"/>
    </w:rPr>
  </w:style>
  <w:style w:type="paragraph" w:customStyle="1" w:styleId="A-Lijn">
    <w:name w:val="A-Lijn"/>
    <w:basedOn w:val="Standaard"/>
    <w:rsid w:val="00511409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511409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511409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character" w:styleId="Hyperlink">
    <w:name w:val="Hyperlink"/>
    <w:basedOn w:val="Standaardalinea-lettertype"/>
    <w:rsid w:val="009A6BB7"/>
    <w:rPr>
      <w:color w:val="0000FF" w:themeColor="hyperlink"/>
      <w:u w:val="single"/>
    </w:rPr>
  </w:style>
  <w:style w:type="paragraph" w:customStyle="1" w:styleId="Default">
    <w:name w:val="Default"/>
    <w:rsid w:val="00C46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9213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1304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2009-09-16T14:21:00Z</cp:lastPrinted>
  <dcterms:created xsi:type="dcterms:W3CDTF">2013-03-14T14:04:00Z</dcterms:created>
  <dcterms:modified xsi:type="dcterms:W3CDTF">2013-03-27T14:00:00Z</dcterms:modified>
</cp:coreProperties>
</file>