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C10268" w:rsidP="009456B5">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996094">
        <w:rPr>
          <w:szCs w:val="22"/>
        </w:rPr>
        <w:t>freya van den bossche</w:t>
      </w:r>
      <w:r>
        <w:rPr>
          <w:szCs w:val="22"/>
        </w:rPr>
        <w:fldChar w:fldCharType="end"/>
      </w:r>
      <w:bookmarkEnd w:id="0"/>
    </w:p>
    <w:bookmarkStart w:id="1" w:name="Text2"/>
    <w:p w:rsidR="000976E9" w:rsidRPr="00015BF7" w:rsidRDefault="00C10268" w:rsidP="009456B5">
      <w:pPr>
        <w:pStyle w:val="A-TitelMinister"/>
        <w:outlineLvl w:val="0"/>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2843DB">
        <w:rPr>
          <w:noProof/>
        </w:rPr>
        <w:t xml:space="preserve">vlaams minister van </w:t>
      </w:r>
      <w:r w:rsidR="00996094">
        <w:rPr>
          <w:noProof/>
        </w:rPr>
        <w:t>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9456B5">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C10268"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C10268" w:rsidRPr="00326A58">
        <w:rPr>
          <w:b w:val="0"/>
        </w:rPr>
      </w:r>
      <w:r w:rsidR="00C10268" w:rsidRPr="00326A58">
        <w:rPr>
          <w:b w:val="0"/>
        </w:rPr>
        <w:fldChar w:fldCharType="separate"/>
      </w:r>
      <w:r w:rsidR="00943249">
        <w:rPr>
          <w:b w:val="0"/>
        </w:rPr>
        <w:t>279</w:t>
      </w:r>
      <w:r w:rsidR="00C10268"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C10268">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C10268">
        <w:rPr>
          <w:b w:val="0"/>
        </w:rPr>
      </w:r>
      <w:r w:rsidR="00C10268">
        <w:rPr>
          <w:b w:val="0"/>
        </w:rPr>
        <w:fldChar w:fldCharType="separate"/>
      </w:r>
      <w:r w:rsidR="00943249">
        <w:rPr>
          <w:b w:val="0"/>
        </w:rPr>
        <w:t>15</w:t>
      </w:r>
      <w:r w:rsidR="00C10268">
        <w:rPr>
          <w:b w:val="0"/>
        </w:rPr>
        <w:fldChar w:fldCharType="end"/>
      </w:r>
      <w:bookmarkEnd w:id="3"/>
      <w:r w:rsidRPr="00326A58">
        <w:rPr>
          <w:b w:val="0"/>
        </w:rPr>
        <w:t xml:space="preserve"> </w:t>
      </w:r>
      <w:bookmarkStart w:id="4" w:name="Dropdown2"/>
      <w:r w:rsidR="00C10268">
        <w:rPr>
          <w:b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C10268">
        <w:rPr>
          <w:b w:val="0"/>
        </w:rPr>
      </w:r>
      <w:r w:rsidR="00C10268">
        <w:rPr>
          <w:b w:val="0"/>
        </w:rPr>
        <w:fldChar w:fldCharType="end"/>
      </w:r>
      <w:bookmarkEnd w:id="4"/>
      <w:r w:rsidRPr="00326A58">
        <w:rPr>
          <w:b w:val="0"/>
        </w:rPr>
        <w:t xml:space="preserve"> </w:t>
      </w:r>
      <w:bookmarkStart w:id="5" w:name="Dropdown3"/>
      <w:r w:rsidR="00C10268">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C10268">
        <w:rPr>
          <w:b w:val="0"/>
        </w:rPr>
      </w:r>
      <w:r w:rsidR="00C10268">
        <w:rPr>
          <w:b w:val="0"/>
        </w:rPr>
        <w:fldChar w:fldCharType="end"/>
      </w:r>
      <w:bookmarkEnd w:id="5"/>
    </w:p>
    <w:p w:rsidR="000976E9" w:rsidRDefault="000976E9" w:rsidP="000976E9">
      <w:pPr>
        <w:rPr>
          <w:szCs w:val="22"/>
        </w:rPr>
      </w:pPr>
      <w:r>
        <w:rPr>
          <w:szCs w:val="22"/>
        </w:rPr>
        <w:t xml:space="preserve">van </w:t>
      </w:r>
      <w:r w:rsidR="00C10268"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C10268" w:rsidRPr="009D7043">
        <w:rPr>
          <w:rStyle w:val="AntwoordNaamMinisterChar"/>
        </w:rPr>
      </w:r>
      <w:r w:rsidR="00C10268" w:rsidRPr="009D7043">
        <w:rPr>
          <w:rStyle w:val="AntwoordNaamMinisterChar"/>
        </w:rPr>
        <w:fldChar w:fldCharType="separate"/>
      </w:r>
      <w:r w:rsidR="000550B7">
        <w:rPr>
          <w:rStyle w:val="AntwoordNaamMinisterChar"/>
        </w:rPr>
        <w:t>w</w:t>
      </w:r>
      <w:r w:rsidR="00943249">
        <w:rPr>
          <w:rStyle w:val="AntwoordNaamMinisterChar"/>
        </w:rPr>
        <w:t xml:space="preserve">illy </w:t>
      </w:r>
      <w:r w:rsidR="000550B7">
        <w:rPr>
          <w:rStyle w:val="AntwoordNaamMinisterChar"/>
        </w:rPr>
        <w:t>s</w:t>
      </w:r>
      <w:r w:rsidR="00943249">
        <w:rPr>
          <w:rStyle w:val="AntwoordNaamMinisterChar"/>
        </w:rPr>
        <w:t>egers</w:t>
      </w:r>
      <w:r w:rsidR="00C10268"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E534AD" w:rsidRPr="00943249" w:rsidRDefault="00443EE1" w:rsidP="00E534AD">
      <w:pPr>
        <w:numPr>
          <w:ilvl w:val="0"/>
          <w:numId w:val="9"/>
        </w:numPr>
        <w:jc w:val="both"/>
      </w:pPr>
      <w:r>
        <w:rPr>
          <w:szCs w:val="22"/>
        </w:rPr>
        <w:lastRenderedPageBreak/>
        <w:t>In 2012 heb ik een overeenkomst afgesloten met het Centrum voor Gelijkheid van Kansen en Racismebestrijding en met zowel de federale overheid als de Waalse en Brusselse collega’s bevoegd voor huisvesting. De doelstelling van het samenwerkingsproject is de publicatie van een wetenschappelijk onderbouwd rapport waarin een beeld wordt gegeven van de discriminatie op de Belgische woningmarkt, met de nodige aandacht voor interregionale verschillen en accenten. Uiteraard sta ik positief tegenover dit gezamenlijke initiatief en wordt dit door mijn kabinet en administratie nauwgezet opgevolgd. Voor een evaluatie van de opdracht zelf is het echter nog te vroeg. De eindresultaten zullen begin 2014 beschikbaar zijn.</w:t>
      </w:r>
    </w:p>
    <w:p w:rsidR="00943249" w:rsidRDefault="00943249" w:rsidP="00943249">
      <w:pPr>
        <w:jc w:val="both"/>
      </w:pPr>
    </w:p>
    <w:p w:rsidR="00235A68" w:rsidRDefault="00235A68" w:rsidP="00235A68">
      <w:pPr>
        <w:numPr>
          <w:ilvl w:val="0"/>
          <w:numId w:val="9"/>
        </w:numPr>
        <w:jc w:val="both"/>
      </w:pPr>
      <w:r w:rsidRPr="00235A68">
        <w:t>In 2005 werd de eerste grootschalige Woonsurvey en (uitwendige) Woningschouwing afgerond</w:t>
      </w:r>
      <w:r>
        <w:t xml:space="preserve">. </w:t>
      </w:r>
      <w:r w:rsidRPr="00235A68">
        <w:t xml:space="preserve">Voor ruim 5.000 </w:t>
      </w:r>
      <w:r>
        <w:t>adressen</w:t>
      </w:r>
      <w:r w:rsidRPr="00235A68">
        <w:t xml:space="preserve"> werden de bewoners bevraagd over hun woonsituatie en –behoeften.</w:t>
      </w:r>
      <w:r>
        <w:t xml:space="preserve"> A</w:t>
      </w:r>
      <w:r w:rsidR="00831018">
        <w:t xml:space="preserve">an </w:t>
      </w:r>
      <w:r>
        <w:t xml:space="preserve">de </w:t>
      </w:r>
      <w:r w:rsidR="00831018">
        <w:t xml:space="preserve">particuliere verhuurders </w:t>
      </w:r>
      <w:r>
        <w:t xml:space="preserve">onder hen werden ook </w:t>
      </w:r>
      <w:r w:rsidR="00831018">
        <w:t xml:space="preserve">een beperkt aantal vragen gesteld naar mogelijke bezwaren die ze hebben ten aanzien van potentiële huurders. Ondanks het feit dat bij de beantwoording van dergelijke vragen sociale wenselijkheid een rol kan spelen, gaven verhuurders vaak aan dat </w:t>
      </w:r>
      <w:r w:rsidR="0082394F" w:rsidRPr="0082394F">
        <w:t>ze –om de risico’s op wanbetaling te beperken- niet wens</w:t>
      </w:r>
      <w:r w:rsidR="00831018">
        <w:t>t</w:t>
      </w:r>
      <w:r w:rsidR="0082394F" w:rsidRPr="0082394F">
        <w:t xml:space="preserve">en te verhuren aan financieel zwakke huurders. </w:t>
      </w:r>
      <w:r w:rsidR="00831018">
        <w:t xml:space="preserve">De weerstand was het grootst ten opzichte van potentiële huurders die een huurwaarborg van het OCMW voorleggen, </w:t>
      </w:r>
      <w:r w:rsidR="00047C6F" w:rsidRPr="00636307">
        <w:t>41% van de verhuurders stelt in zo’n geval een andere huurder te zoeken. O</w:t>
      </w:r>
      <w:r w:rsidR="00831018">
        <w:t xml:space="preserve">ok huurders van een andere afkomst en in mindere mate eenoudergezinnen werden </w:t>
      </w:r>
      <w:r w:rsidR="00207DA6">
        <w:t>door een aantal verhuurders</w:t>
      </w:r>
      <w:r w:rsidR="00831018">
        <w:t xml:space="preserve"> geweerd. </w:t>
      </w:r>
      <w:r w:rsidR="0082394F" w:rsidRPr="0082394F">
        <w:t>Van de huurders zelf meen</w:t>
      </w:r>
      <w:r w:rsidR="00831018">
        <w:t>de</w:t>
      </w:r>
      <w:r w:rsidR="0082394F" w:rsidRPr="0082394F">
        <w:t xml:space="preserve"> 4% ooit al eens te zijn afgewimpeld of geweigerd bij de kandidaatstelling voor een woning om een niet </w:t>
      </w:r>
      <w:proofErr w:type="spellStart"/>
      <w:r w:rsidR="0082394F" w:rsidRPr="0082394F">
        <w:t>terzake</w:t>
      </w:r>
      <w:proofErr w:type="spellEnd"/>
      <w:r w:rsidR="0082394F" w:rsidRPr="0082394F">
        <w:t xml:space="preserve"> doende reden. De ‘financiële’ situatie </w:t>
      </w:r>
      <w:r w:rsidR="00831018">
        <w:t>werd daarbij</w:t>
      </w:r>
      <w:r w:rsidR="0082394F" w:rsidRPr="0082394F">
        <w:t xml:space="preserve"> het meest genoemd als ervaren reden voor discriminatie.</w:t>
      </w:r>
      <w:r w:rsidR="00F523E0">
        <w:t xml:space="preserve"> </w:t>
      </w:r>
    </w:p>
    <w:p w:rsidR="00831018" w:rsidRDefault="00235A68" w:rsidP="00235A68">
      <w:pPr>
        <w:ind w:left="360"/>
        <w:jc w:val="both"/>
      </w:pPr>
      <w:r w:rsidRPr="00235A68">
        <w:t xml:space="preserve">De grootschalige gegevensverzameling die momenteel loopt, </w:t>
      </w:r>
      <w:r>
        <w:t xml:space="preserve">het Grote Woononderzoek 2013, </w:t>
      </w:r>
      <w:r w:rsidRPr="00235A68">
        <w:t>zal toelaten om de gegevens van toen te actualiseren en evoluties in beeld te brengen</w:t>
      </w:r>
      <w:r>
        <w:t xml:space="preserve">. </w:t>
      </w:r>
      <w:r w:rsidR="00F523E0">
        <w:t xml:space="preserve">Het betreft slechts een zeer beperkt aantal vragen, maar de resultaten </w:t>
      </w:r>
      <w:r w:rsidR="00207DA6">
        <w:t>kunnen</w:t>
      </w:r>
      <w:r w:rsidR="00F523E0">
        <w:t xml:space="preserve"> toch enig licht werpen op het selectieve gedrag van verhuurders op de private huurmarkt.</w:t>
      </w:r>
      <w:r>
        <w:t xml:space="preserve"> De eerste resultaten worden begin 2014 verwacht.</w:t>
      </w:r>
      <w:bookmarkStart w:id="6" w:name="_GoBack"/>
      <w:bookmarkEnd w:id="6"/>
    </w:p>
    <w:sectPr w:rsidR="00831018"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448"/>
    <w:multiLevelType w:val="hybridMultilevel"/>
    <w:tmpl w:val="C770A6F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B9751C2"/>
    <w:multiLevelType w:val="hybridMultilevel"/>
    <w:tmpl w:val="84F666C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32CC766B"/>
    <w:multiLevelType w:val="hybridMultilevel"/>
    <w:tmpl w:val="3BF0C686"/>
    <w:lvl w:ilvl="0" w:tplc="0413000F">
      <w:start w:val="1"/>
      <w:numFmt w:val="decimal"/>
      <w:lvlText w:val="%1."/>
      <w:lvlJc w:val="left"/>
      <w:pPr>
        <w:tabs>
          <w:tab w:val="num" w:pos="360"/>
        </w:tabs>
        <w:ind w:left="360" w:hanging="360"/>
      </w:pPr>
    </w:lvl>
    <w:lvl w:ilvl="1" w:tplc="04130005">
      <w:start w:val="1"/>
      <w:numFmt w:val="bullet"/>
      <w:lvlText w:val=""/>
      <w:lvlJc w:val="left"/>
      <w:pPr>
        <w:tabs>
          <w:tab w:val="num" w:pos="1440"/>
        </w:tabs>
        <w:ind w:left="1440" w:hanging="360"/>
      </w:pPr>
      <w:rPr>
        <w:rFonts w:ascii="Wingdings" w:hAnsi="Wingdings"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nsid w:val="3ED950CA"/>
    <w:multiLevelType w:val="hybridMultilevel"/>
    <w:tmpl w:val="50203A30"/>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E2403CC"/>
    <w:multiLevelType w:val="hybridMultilevel"/>
    <w:tmpl w:val="7E3E9DDE"/>
    <w:lvl w:ilvl="0" w:tplc="B6D22E26">
      <w:start w:val="1"/>
      <w:numFmt w:val="decimal"/>
      <w:lvlText w:val="%1."/>
      <w:lvlJc w:val="left"/>
      <w:pPr>
        <w:tabs>
          <w:tab w:val="num" w:pos="360"/>
        </w:tabs>
        <w:ind w:left="360" w:hanging="360"/>
      </w:pPr>
      <w:rPr>
        <w:rFonts w:hint="default"/>
        <w:i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6">
    <w:nsid w:val="66B044CD"/>
    <w:multiLevelType w:val="hybridMultilevel"/>
    <w:tmpl w:val="0180C98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69F76FE1"/>
    <w:multiLevelType w:val="hybridMultilevel"/>
    <w:tmpl w:val="975E9266"/>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784C417A"/>
    <w:multiLevelType w:val="hybridMultilevel"/>
    <w:tmpl w:val="5D0AC3F0"/>
    <w:lvl w:ilvl="0" w:tplc="04C208B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2"/>
  </w:num>
  <w:num w:numId="4">
    <w:abstractNumId w:val="0"/>
  </w:num>
  <w:num w:numId="5">
    <w:abstractNumId w:val="8"/>
  </w:num>
  <w:num w:numId="6">
    <w:abstractNumId w:val="3"/>
  </w:num>
  <w:num w:numId="7">
    <w:abstractNumId w:val="7"/>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2"/>
  </w:compat>
  <w:rsids>
    <w:rsidRoot w:val="000C4E8C"/>
    <w:rsid w:val="00005B40"/>
    <w:rsid w:val="00012D66"/>
    <w:rsid w:val="00047C6F"/>
    <w:rsid w:val="000550B7"/>
    <w:rsid w:val="00073C9F"/>
    <w:rsid w:val="00095C78"/>
    <w:rsid w:val="000976E9"/>
    <w:rsid w:val="000C0843"/>
    <w:rsid w:val="000C4E8C"/>
    <w:rsid w:val="000D1FD4"/>
    <w:rsid w:val="000F3532"/>
    <w:rsid w:val="00103F3F"/>
    <w:rsid w:val="0014543F"/>
    <w:rsid w:val="00165BC8"/>
    <w:rsid w:val="0018440D"/>
    <w:rsid w:val="001B6087"/>
    <w:rsid w:val="001C6244"/>
    <w:rsid w:val="001D0E38"/>
    <w:rsid w:val="001E1A99"/>
    <w:rsid w:val="00207DA6"/>
    <w:rsid w:val="00210C07"/>
    <w:rsid w:val="00220401"/>
    <w:rsid w:val="00235A68"/>
    <w:rsid w:val="0024100C"/>
    <w:rsid w:val="00244A39"/>
    <w:rsid w:val="002649A6"/>
    <w:rsid w:val="002843DB"/>
    <w:rsid w:val="002866FE"/>
    <w:rsid w:val="00286C97"/>
    <w:rsid w:val="00306905"/>
    <w:rsid w:val="00310602"/>
    <w:rsid w:val="00326A58"/>
    <w:rsid w:val="00340158"/>
    <w:rsid w:val="00346D10"/>
    <w:rsid w:val="00350B36"/>
    <w:rsid w:val="00373CAA"/>
    <w:rsid w:val="00394EF9"/>
    <w:rsid w:val="003A03AC"/>
    <w:rsid w:val="003A678F"/>
    <w:rsid w:val="003E3FD0"/>
    <w:rsid w:val="00443EE1"/>
    <w:rsid w:val="00463FCD"/>
    <w:rsid w:val="00471904"/>
    <w:rsid w:val="004E4428"/>
    <w:rsid w:val="004E7BE6"/>
    <w:rsid w:val="00507CC2"/>
    <w:rsid w:val="00514885"/>
    <w:rsid w:val="005C08C0"/>
    <w:rsid w:val="005D2A0C"/>
    <w:rsid w:val="005D3FD9"/>
    <w:rsid w:val="005D46D8"/>
    <w:rsid w:val="005E38CA"/>
    <w:rsid w:val="00610618"/>
    <w:rsid w:val="0062080C"/>
    <w:rsid w:val="00636307"/>
    <w:rsid w:val="006563FB"/>
    <w:rsid w:val="0066167A"/>
    <w:rsid w:val="00693605"/>
    <w:rsid w:val="006A76E7"/>
    <w:rsid w:val="006D1922"/>
    <w:rsid w:val="006E50EA"/>
    <w:rsid w:val="006F7D2A"/>
    <w:rsid w:val="0071248C"/>
    <w:rsid w:val="007252C7"/>
    <w:rsid w:val="00744F16"/>
    <w:rsid w:val="00761FA5"/>
    <w:rsid w:val="007636F0"/>
    <w:rsid w:val="007734D3"/>
    <w:rsid w:val="007766CB"/>
    <w:rsid w:val="00794548"/>
    <w:rsid w:val="007D0609"/>
    <w:rsid w:val="007E72D3"/>
    <w:rsid w:val="00807D57"/>
    <w:rsid w:val="0082394F"/>
    <w:rsid w:val="00825DD3"/>
    <w:rsid w:val="00831018"/>
    <w:rsid w:val="00851C52"/>
    <w:rsid w:val="00891129"/>
    <w:rsid w:val="008A3362"/>
    <w:rsid w:val="008D5DB4"/>
    <w:rsid w:val="008D68BA"/>
    <w:rsid w:val="008E2195"/>
    <w:rsid w:val="008F1985"/>
    <w:rsid w:val="009347E0"/>
    <w:rsid w:val="00943249"/>
    <w:rsid w:val="009456B5"/>
    <w:rsid w:val="009568DA"/>
    <w:rsid w:val="00962DC5"/>
    <w:rsid w:val="00985D53"/>
    <w:rsid w:val="00996094"/>
    <w:rsid w:val="009B6FF3"/>
    <w:rsid w:val="009D7043"/>
    <w:rsid w:val="00A13AAC"/>
    <w:rsid w:val="00A342F6"/>
    <w:rsid w:val="00A46931"/>
    <w:rsid w:val="00A5141E"/>
    <w:rsid w:val="00A5396D"/>
    <w:rsid w:val="00A61C86"/>
    <w:rsid w:val="00A8096B"/>
    <w:rsid w:val="00A96688"/>
    <w:rsid w:val="00AA6FFA"/>
    <w:rsid w:val="00AB1CBF"/>
    <w:rsid w:val="00AD2437"/>
    <w:rsid w:val="00AD3639"/>
    <w:rsid w:val="00AF7000"/>
    <w:rsid w:val="00B06A7F"/>
    <w:rsid w:val="00B32B02"/>
    <w:rsid w:val="00B438A4"/>
    <w:rsid w:val="00B45EB2"/>
    <w:rsid w:val="00BA5A32"/>
    <w:rsid w:val="00BB18D1"/>
    <w:rsid w:val="00BB5169"/>
    <w:rsid w:val="00BC6A14"/>
    <w:rsid w:val="00BD02E6"/>
    <w:rsid w:val="00BE425A"/>
    <w:rsid w:val="00C10268"/>
    <w:rsid w:val="00C46DF9"/>
    <w:rsid w:val="00C73F69"/>
    <w:rsid w:val="00C91441"/>
    <w:rsid w:val="00CC10B2"/>
    <w:rsid w:val="00CC6C2C"/>
    <w:rsid w:val="00CD6CFC"/>
    <w:rsid w:val="00CE21D3"/>
    <w:rsid w:val="00CE4972"/>
    <w:rsid w:val="00D01954"/>
    <w:rsid w:val="00D22297"/>
    <w:rsid w:val="00D31D86"/>
    <w:rsid w:val="00D41526"/>
    <w:rsid w:val="00D421C6"/>
    <w:rsid w:val="00D5062C"/>
    <w:rsid w:val="00D5567D"/>
    <w:rsid w:val="00D6463A"/>
    <w:rsid w:val="00D71D99"/>
    <w:rsid w:val="00D754F2"/>
    <w:rsid w:val="00DB41C0"/>
    <w:rsid w:val="00DC4DB6"/>
    <w:rsid w:val="00E277C5"/>
    <w:rsid w:val="00E32E1F"/>
    <w:rsid w:val="00E534AD"/>
    <w:rsid w:val="00E55200"/>
    <w:rsid w:val="00E61A6B"/>
    <w:rsid w:val="00E85C8D"/>
    <w:rsid w:val="00E94286"/>
    <w:rsid w:val="00EC3FD9"/>
    <w:rsid w:val="00EC4F03"/>
    <w:rsid w:val="00F02A90"/>
    <w:rsid w:val="00F451C6"/>
    <w:rsid w:val="00F523E0"/>
    <w:rsid w:val="00F93A8B"/>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AD2437"/>
    <w:pPr>
      <w:widowControl w:val="0"/>
      <w:spacing w:after="120" w:line="240" w:lineRule="atLeast"/>
      <w:ind w:left="720"/>
      <w:contextualSpacing/>
    </w:pPr>
    <w:rPr>
      <w:rFonts w:ascii="Trebuchet MS" w:hAnsi="Trebuchet MS"/>
      <w:sz w:val="20"/>
      <w:szCs w:val="20"/>
      <w:lang w:val="nl-BE"/>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VTitel">
    <w:name w:val="SV Titel"/>
    <w:basedOn w:val="Standaard"/>
    <w:rsid w:val="00AD2437"/>
    <w:pPr>
      <w:jc w:val="both"/>
    </w:pPr>
    <w:rPr>
      <w:i/>
      <w:szCs w:val="20"/>
    </w:rPr>
  </w:style>
  <w:style w:type="character" w:styleId="Hyperlink">
    <w:name w:val="Hyperlink"/>
    <w:basedOn w:val="Standaardalinea-lettertype"/>
    <w:rsid w:val="00AD2437"/>
    <w:rPr>
      <w:color w:val="0000FF"/>
      <w:u w:val="single"/>
    </w:rPr>
  </w:style>
  <w:style w:type="paragraph" w:styleId="Documentstructuur">
    <w:name w:val="Document Map"/>
    <w:basedOn w:val="Standaard"/>
    <w:semiHidden/>
    <w:rsid w:val="009456B5"/>
    <w:pPr>
      <w:shd w:val="clear" w:color="auto" w:fill="000080"/>
    </w:pPr>
    <w:rPr>
      <w:rFonts w:ascii="Tahoma" w:hAnsi="Tahoma" w:cs="Tahoma"/>
      <w:sz w:val="20"/>
      <w:szCs w:val="20"/>
    </w:rPr>
  </w:style>
  <w:style w:type="paragraph" w:customStyle="1" w:styleId="Tekstbrief">
    <w:name w:val="Tekst brief"/>
    <w:basedOn w:val="Tekstopmerking"/>
    <w:semiHidden/>
    <w:rsid w:val="00095C78"/>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095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095C78"/>
    <w:rPr>
      <w:sz w:val="20"/>
      <w:szCs w:val="20"/>
    </w:rPr>
  </w:style>
  <w:style w:type="paragraph" w:styleId="Ballontekst">
    <w:name w:val="Balloon Text"/>
    <w:basedOn w:val="Standaard"/>
    <w:link w:val="BallontekstChar"/>
    <w:rsid w:val="0062080C"/>
    <w:rPr>
      <w:rFonts w:ascii="Arial" w:hAnsi="Arial" w:cs="Arial"/>
      <w:sz w:val="16"/>
      <w:szCs w:val="16"/>
    </w:rPr>
  </w:style>
  <w:style w:type="character" w:customStyle="1" w:styleId="BallontekstChar">
    <w:name w:val="Ballontekst Char"/>
    <w:basedOn w:val="Standaardalinea-lettertype"/>
    <w:link w:val="Ballontekst"/>
    <w:rsid w:val="0062080C"/>
    <w:rPr>
      <w:rFonts w:ascii="Arial" w:hAnsi="Arial" w:cs="Arial"/>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AD2437"/>
    <w:pPr>
      <w:widowControl w:val="0"/>
      <w:spacing w:after="120" w:line="240" w:lineRule="atLeast"/>
      <w:ind w:left="720"/>
      <w:contextualSpacing/>
    </w:pPr>
    <w:rPr>
      <w:rFonts w:ascii="Trebuchet MS" w:hAnsi="Trebuchet MS"/>
      <w:sz w:val="20"/>
      <w:szCs w:val="20"/>
      <w:lang w:val="nl-BE"/>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VTitel">
    <w:name w:val="SV Titel"/>
    <w:basedOn w:val="Standaard"/>
    <w:rsid w:val="00AD2437"/>
    <w:pPr>
      <w:jc w:val="both"/>
    </w:pPr>
    <w:rPr>
      <w:i/>
      <w:szCs w:val="20"/>
    </w:rPr>
  </w:style>
  <w:style w:type="character" w:styleId="Hyperlink">
    <w:name w:val="Hyperlink"/>
    <w:basedOn w:val="Standaardalinea-lettertype"/>
    <w:rsid w:val="00AD2437"/>
    <w:rPr>
      <w:color w:val="0000FF"/>
      <w:u w:val="single"/>
    </w:rPr>
  </w:style>
  <w:style w:type="paragraph" w:styleId="Documentstructuur">
    <w:name w:val="Document Map"/>
    <w:basedOn w:val="Standaard"/>
    <w:semiHidden/>
    <w:rsid w:val="009456B5"/>
    <w:pPr>
      <w:shd w:val="clear" w:color="auto" w:fill="000080"/>
    </w:pPr>
    <w:rPr>
      <w:rFonts w:ascii="Tahoma" w:hAnsi="Tahoma" w:cs="Tahoma"/>
      <w:sz w:val="20"/>
      <w:szCs w:val="20"/>
    </w:rPr>
  </w:style>
  <w:style w:type="paragraph" w:customStyle="1" w:styleId="Tekstbrief">
    <w:name w:val="Tekst brief"/>
    <w:basedOn w:val="Tekstopmerking"/>
    <w:semiHidden/>
    <w:rsid w:val="00095C78"/>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095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095C78"/>
    <w:rPr>
      <w:sz w:val="20"/>
      <w:szCs w:val="20"/>
    </w:rPr>
  </w:style>
  <w:style w:type="paragraph" w:styleId="Ballontekst">
    <w:name w:val="Balloon Text"/>
    <w:basedOn w:val="Standaard"/>
    <w:link w:val="BallontekstChar"/>
    <w:rsid w:val="0062080C"/>
    <w:rPr>
      <w:rFonts w:ascii="Arial" w:hAnsi="Arial" w:cs="Arial"/>
      <w:sz w:val="16"/>
      <w:szCs w:val="16"/>
    </w:rPr>
  </w:style>
  <w:style w:type="character" w:customStyle="1" w:styleId="BallontekstChar">
    <w:name w:val="Ballontekst Char"/>
    <w:basedOn w:val="Standaardalinea-lettertype"/>
    <w:link w:val="Ballontekst"/>
    <w:rsid w:val="0062080C"/>
    <w:rPr>
      <w:rFonts w:ascii="Arial" w:hAnsi="Arial" w:cs="Arial"/>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95520">
      <w:bodyDiv w:val="1"/>
      <w:marLeft w:val="0"/>
      <w:marRight w:val="0"/>
      <w:marTop w:val="0"/>
      <w:marBottom w:val="0"/>
      <w:divBdr>
        <w:top w:val="none" w:sz="0" w:space="0" w:color="auto"/>
        <w:left w:val="none" w:sz="0" w:space="0" w:color="auto"/>
        <w:bottom w:val="none" w:sz="0" w:space="0" w:color="auto"/>
        <w:right w:val="none" w:sz="0" w:space="0" w:color="auto"/>
      </w:divBdr>
    </w:div>
    <w:div w:id="74503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4463C-C842-49DE-AA34-3CE2B5F2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1</TotalTime>
  <Pages>1</Pages>
  <Words>359</Words>
  <Characters>2128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2013-02-22T12:48:00Z</cp:lastPrinted>
  <dcterms:created xsi:type="dcterms:W3CDTF">2013-02-22T14:47:00Z</dcterms:created>
  <dcterms:modified xsi:type="dcterms:W3CDTF">2013-03-18T10:49:00Z</dcterms:modified>
</cp:coreProperties>
</file>